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18" w:rsidRDefault="00574800">
      <w:pPr>
        <w:pStyle w:val="ChapterNumber"/>
        <w:rPr>
          <w:kern w:val="1"/>
        </w:rPr>
      </w:pPr>
      <w:r>
        <w:rPr>
          <w:kern w:val="1"/>
        </w:rPr>
        <w:t>Chapter 12</w:t>
      </w:r>
    </w:p>
    <w:p w:rsidR="00350918" w:rsidRDefault="00574800">
      <w:pPr>
        <w:pStyle w:val="ChapterTitle"/>
        <w:rPr>
          <w:kern w:val="1"/>
        </w:rPr>
      </w:pPr>
      <w:r>
        <w:rPr>
          <w:kern w:val="1"/>
        </w:rPr>
        <w:t>Differential Analysis: The Key to</w:t>
      </w:r>
      <w:r w:rsidR="00350918">
        <w:rPr>
          <w:kern w:val="1"/>
        </w:rPr>
        <w:t xml:space="preserve"> Decision Making</w:t>
      </w:r>
    </w:p>
    <w:p w:rsidR="00350918" w:rsidRDefault="00350918">
      <w:pPr>
        <w:pStyle w:val="SolutionstoQuestionsheader"/>
        <w:jc w:val="left"/>
        <w:sectPr w:rsidR="00350918" w:rsidSect="007327A2">
          <w:headerReference w:type="even" r:id="rId8"/>
          <w:footerReference w:type="even" r:id="rId9"/>
          <w:footerReference w:type="default" r:id="rId10"/>
          <w:pgSz w:w="12240" w:h="15840" w:code="1"/>
          <w:pgMar w:top="1440" w:right="1440" w:bottom="1440" w:left="1440" w:header="720" w:footer="720" w:gutter="0"/>
          <w:paperSrc w:first="49" w:other="49"/>
          <w:pgNumType w:start="1"/>
          <w:cols w:space="720"/>
          <w:noEndnote/>
          <w:docGrid w:linePitch="296"/>
        </w:sectPr>
      </w:pPr>
      <w:r>
        <w:t>Solutions to Questions</w:t>
      </w:r>
    </w:p>
    <w:p w:rsidR="00350918" w:rsidRDefault="00574800">
      <w:pPr>
        <w:pStyle w:val="Questions"/>
        <w:rPr>
          <w:kern w:val="1"/>
        </w:rPr>
      </w:pPr>
      <w:r>
        <w:rPr>
          <w:b/>
          <w:bCs/>
          <w:kern w:val="1"/>
        </w:rPr>
        <w:lastRenderedPageBreak/>
        <w:t>12-</w:t>
      </w:r>
      <w:r w:rsidR="00350918">
        <w:rPr>
          <w:b/>
          <w:bCs/>
          <w:kern w:val="1"/>
        </w:rPr>
        <w:t>1</w:t>
      </w:r>
      <w:r w:rsidR="00350918">
        <w:rPr>
          <w:kern w:val="1"/>
        </w:rPr>
        <w:tab/>
        <w:t>A relevant cost is a cost that differs in total between the alternatives in a decision.</w:t>
      </w:r>
    </w:p>
    <w:p w:rsidR="00350918" w:rsidRDefault="00574800">
      <w:pPr>
        <w:pStyle w:val="Questions"/>
        <w:rPr>
          <w:kern w:val="1"/>
        </w:rPr>
      </w:pPr>
      <w:r>
        <w:rPr>
          <w:b/>
          <w:bCs/>
          <w:kern w:val="1"/>
        </w:rPr>
        <w:t>12-</w:t>
      </w:r>
      <w:r w:rsidR="00350918">
        <w:rPr>
          <w:b/>
          <w:bCs/>
          <w:kern w:val="1"/>
        </w:rPr>
        <w:t>2</w:t>
      </w:r>
      <w:r w:rsidR="00350918">
        <w:rPr>
          <w:kern w:val="1"/>
        </w:rPr>
        <w:tab/>
        <w:t xml:space="preserve">An incremental cost (or </w:t>
      </w:r>
      <w:r w:rsidR="00024F88">
        <w:rPr>
          <w:kern w:val="1"/>
        </w:rPr>
        <w:t>benefit)</w:t>
      </w:r>
      <w:r w:rsidR="00350918">
        <w:rPr>
          <w:kern w:val="1"/>
        </w:rPr>
        <w:t xml:space="preserve"> is the change in cost (or </w:t>
      </w:r>
      <w:r w:rsidR="00024F88">
        <w:rPr>
          <w:kern w:val="1"/>
        </w:rPr>
        <w:t>benefit</w:t>
      </w:r>
      <w:r w:rsidR="00350918">
        <w:rPr>
          <w:kern w:val="1"/>
        </w:rPr>
        <w:t xml:space="preserve">) that will result from some proposed action. An opportunity cost is the benefit that is lost or sacrificed </w:t>
      </w:r>
      <w:r w:rsidR="00C6150E">
        <w:rPr>
          <w:kern w:val="1"/>
        </w:rPr>
        <w:t xml:space="preserve">when </w:t>
      </w:r>
      <w:bookmarkStart w:id="0" w:name="_GoBack"/>
      <w:bookmarkEnd w:id="0"/>
      <w:r w:rsidR="00350918">
        <w:rPr>
          <w:kern w:val="1"/>
        </w:rPr>
        <w:t>rejecting some course of action. A sunk cost is a cost that has already been incurred and that cannot be changed by any future decision.</w:t>
      </w:r>
    </w:p>
    <w:p w:rsidR="00350918" w:rsidRDefault="00574800">
      <w:pPr>
        <w:pStyle w:val="Questions"/>
        <w:rPr>
          <w:kern w:val="1"/>
        </w:rPr>
      </w:pPr>
      <w:r>
        <w:rPr>
          <w:b/>
          <w:bCs/>
          <w:kern w:val="1"/>
        </w:rPr>
        <w:t>12-</w:t>
      </w:r>
      <w:r w:rsidR="00350918">
        <w:rPr>
          <w:b/>
          <w:bCs/>
          <w:kern w:val="1"/>
        </w:rPr>
        <w:t>3</w:t>
      </w:r>
      <w:r w:rsidR="00350918">
        <w:rPr>
          <w:kern w:val="1"/>
        </w:rPr>
        <w:tab/>
        <w:t>No. Variable costs are relevant costs only if they differ in total between the alternatives under consideration.</w:t>
      </w:r>
    </w:p>
    <w:p w:rsidR="00350918" w:rsidRDefault="00574800">
      <w:pPr>
        <w:pStyle w:val="Questions"/>
        <w:rPr>
          <w:kern w:val="1"/>
        </w:rPr>
      </w:pPr>
      <w:r>
        <w:rPr>
          <w:b/>
          <w:bCs/>
          <w:kern w:val="1"/>
        </w:rPr>
        <w:t>12-</w:t>
      </w:r>
      <w:r w:rsidR="00350918">
        <w:rPr>
          <w:b/>
          <w:bCs/>
          <w:kern w:val="1"/>
        </w:rPr>
        <w:t>4</w:t>
      </w:r>
      <w:r w:rsidR="00350918">
        <w:rPr>
          <w:kern w:val="1"/>
        </w:rPr>
        <w:tab/>
        <w:t>No. Not all fixed costs are sunk—only those for which the cost has already been irrevocably incurred. A variable cost can be a sunk cost if it has already been incurred.</w:t>
      </w:r>
    </w:p>
    <w:p w:rsidR="00350918" w:rsidRDefault="00574800">
      <w:pPr>
        <w:pStyle w:val="Questions"/>
        <w:rPr>
          <w:kern w:val="1"/>
        </w:rPr>
      </w:pPr>
      <w:r>
        <w:rPr>
          <w:b/>
          <w:bCs/>
          <w:kern w:val="1"/>
        </w:rPr>
        <w:t>12-</w:t>
      </w:r>
      <w:r w:rsidR="00350918">
        <w:rPr>
          <w:b/>
          <w:bCs/>
          <w:kern w:val="1"/>
        </w:rPr>
        <w:t>5</w:t>
      </w:r>
      <w:r w:rsidR="00350918">
        <w:rPr>
          <w:kern w:val="1"/>
        </w:rPr>
        <w:tab/>
        <w:t xml:space="preserve">No. A variable cost is a cost that varies in total amount in direct proportion to changes in the level of activity. A differential cost </w:t>
      </w:r>
      <w:r w:rsidR="00C6150E">
        <w:rPr>
          <w:kern w:val="1"/>
        </w:rPr>
        <w:t xml:space="preserve">is </w:t>
      </w:r>
      <w:r w:rsidR="00350918">
        <w:rPr>
          <w:kern w:val="1"/>
        </w:rPr>
        <w:t xml:space="preserve">the difference in cost between two alternatives. If the level of activity is the same for the two alternatives, a variable cost will </w:t>
      </w:r>
      <w:r w:rsidR="00C6150E">
        <w:rPr>
          <w:kern w:val="1"/>
        </w:rPr>
        <w:t xml:space="preserve">not be </w:t>
      </w:r>
      <w:r w:rsidR="00350918">
        <w:rPr>
          <w:kern w:val="1"/>
        </w:rPr>
        <w:t xml:space="preserve">affected and </w:t>
      </w:r>
      <w:r w:rsidR="00024F88">
        <w:rPr>
          <w:kern w:val="1"/>
        </w:rPr>
        <w:t xml:space="preserve">it </w:t>
      </w:r>
      <w:r w:rsidR="00350918">
        <w:rPr>
          <w:kern w:val="1"/>
        </w:rPr>
        <w:t>will be irrelevant.</w:t>
      </w:r>
    </w:p>
    <w:p w:rsidR="00350918" w:rsidRDefault="00574800">
      <w:pPr>
        <w:pStyle w:val="Questions"/>
        <w:rPr>
          <w:kern w:val="1"/>
        </w:rPr>
      </w:pPr>
      <w:r>
        <w:rPr>
          <w:b/>
          <w:bCs/>
          <w:kern w:val="1"/>
        </w:rPr>
        <w:t>12-</w:t>
      </w:r>
      <w:r w:rsidR="00350918">
        <w:rPr>
          <w:b/>
          <w:bCs/>
          <w:kern w:val="1"/>
        </w:rPr>
        <w:t>6</w:t>
      </w:r>
      <w:r w:rsidR="00350918">
        <w:rPr>
          <w:kern w:val="1"/>
        </w:rPr>
        <w:tab/>
        <w:t>No. Only those future costs that differ between the alternatives are relevant.</w:t>
      </w:r>
    </w:p>
    <w:p w:rsidR="00350918" w:rsidRDefault="00574800">
      <w:pPr>
        <w:pStyle w:val="Questions"/>
        <w:rPr>
          <w:kern w:val="1"/>
        </w:rPr>
      </w:pPr>
      <w:r>
        <w:rPr>
          <w:b/>
          <w:bCs/>
          <w:kern w:val="1"/>
        </w:rPr>
        <w:t>12-</w:t>
      </w:r>
      <w:r w:rsidR="00350918">
        <w:rPr>
          <w:b/>
          <w:bCs/>
          <w:kern w:val="1"/>
        </w:rPr>
        <w:t>7</w:t>
      </w:r>
      <w:r w:rsidR="00350918">
        <w:rPr>
          <w:kern w:val="1"/>
        </w:rPr>
        <w:tab/>
        <w:t xml:space="preserve">Only those costs that </w:t>
      </w:r>
      <w:r w:rsidR="00C6150E">
        <w:rPr>
          <w:kern w:val="1"/>
        </w:rPr>
        <w:t xml:space="preserve">would </w:t>
      </w:r>
      <w:r w:rsidR="00350918">
        <w:rPr>
          <w:kern w:val="1"/>
        </w:rPr>
        <w:t xml:space="preserve">be avoided as a result of dropping the product line are relevant in the decision. </w:t>
      </w:r>
      <w:r w:rsidR="00024F88">
        <w:rPr>
          <w:kern w:val="1"/>
        </w:rPr>
        <w:t>C</w:t>
      </w:r>
      <w:r w:rsidR="00350918">
        <w:rPr>
          <w:kern w:val="1"/>
        </w:rPr>
        <w:t xml:space="preserve">osts that will not </w:t>
      </w:r>
      <w:r w:rsidR="00731198">
        <w:rPr>
          <w:kern w:val="1"/>
        </w:rPr>
        <w:t xml:space="preserve">be affected by the decision </w:t>
      </w:r>
      <w:r w:rsidR="00350918">
        <w:rPr>
          <w:kern w:val="1"/>
        </w:rPr>
        <w:t>are irrelevant.</w:t>
      </w:r>
    </w:p>
    <w:p w:rsidR="00350918" w:rsidRDefault="00574800">
      <w:pPr>
        <w:pStyle w:val="Questions"/>
        <w:rPr>
          <w:kern w:val="1"/>
        </w:rPr>
      </w:pPr>
      <w:r>
        <w:rPr>
          <w:b/>
          <w:bCs/>
          <w:kern w:val="1"/>
        </w:rPr>
        <w:t>12-</w:t>
      </w:r>
      <w:r w:rsidR="00350918">
        <w:rPr>
          <w:b/>
          <w:bCs/>
          <w:kern w:val="1"/>
        </w:rPr>
        <w:t>8</w:t>
      </w:r>
      <w:r w:rsidR="00350918">
        <w:rPr>
          <w:kern w:val="1"/>
        </w:rPr>
        <w:tab/>
        <w:t xml:space="preserve">Not necessarily. An apparent loss may be the result of allocated common costs or of sunk costs that cannot be avoided if the product is dropped. A product should be discontinued only if the contribution margin that will be lost </w:t>
      </w:r>
      <w:r w:rsidR="00350918">
        <w:rPr>
          <w:kern w:val="1"/>
        </w:rPr>
        <w:lastRenderedPageBreak/>
        <w:t xml:space="preserve">as a result of dropping the </w:t>
      </w:r>
      <w:r w:rsidR="00731198">
        <w:rPr>
          <w:kern w:val="1"/>
        </w:rPr>
        <w:t xml:space="preserve">product </w:t>
      </w:r>
      <w:r w:rsidR="00350918">
        <w:rPr>
          <w:kern w:val="1"/>
        </w:rPr>
        <w:t xml:space="preserve">is less than the fixed costs that </w:t>
      </w:r>
      <w:r w:rsidR="00C6150E">
        <w:rPr>
          <w:kern w:val="1"/>
        </w:rPr>
        <w:t xml:space="preserve">would </w:t>
      </w:r>
      <w:r w:rsidR="00350918">
        <w:rPr>
          <w:kern w:val="1"/>
        </w:rPr>
        <w:t xml:space="preserve">be avoided. Even in that situation the product </w:t>
      </w:r>
      <w:r w:rsidR="00C6150E">
        <w:rPr>
          <w:kern w:val="1"/>
        </w:rPr>
        <w:t>may be retained</w:t>
      </w:r>
      <w:r w:rsidR="00350918">
        <w:rPr>
          <w:kern w:val="1"/>
        </w:rPr>
        <w:t xml:space="preserve"> if </w:t>
      </w:r>
      <w:r w:rsidR="00107444">
        <w:rPr>
          <w:kern w:val="1"/>
        </w:rPr>
        <w:t>it</w:t>
      </w:r>
      <w:r w:rsidR="00350918">
        <w:rPr>
          <w:kern w:val="1"/>
        </w:rPr>
        <w:t xml:space="preserve"> promotes the sale of other products.</w:t>
      </w:r>
    </w:p>
    <w:p w:rsidR="00350918" w:rsidRDefault="00574800">
      <w:pPr>
        <w:pStyle w:val="Questions"/>
        <w:rPr>
          <w:kern w:val="1"/>
        </w:rPr>
      </w:pPr>
      <w:r>
        <w:rPr>
          <w:b/>
          <w:bCs/>
          <w:kern w:val="1"/>
        </w:rPr>
        <w:t>12-</w:t>
      </w:r>
      <w:r w:rsidR="00350918">
        <w:rPr>
          <w:b/>
          <w:bCs/>
          <w:kern w:val="1"/>
        </w:rPr>
        <w:t>9</w:t>
      </w:r>
      <w:r w:rsidR="00350918">
        <w:rPr>
          <w:kern w:val="1"/>
        </w:rPr>
        <w:tab/>
        <w:t>Allocations of common fixed costs can make a product (or other segment) appear to be unprofitable, whereas in fact it may be profitable.</w:t>
      </w:r>
    </w:p>
    <w:p w:rsidR="00350918" w:rsidRDefault="00574800">
      <w:pPr>
        <w:pStyle w:val="Questions"/>
        <w:rPr>
          <w:kern w:val="1"/>
        </w:rPr>
      </w:pPr>
      <w:r>
        <w:rPr>
          <w:b/>
          <w:bCs/>
          <w:kern w:val="1"/>
        </w:rPr>
        <w:t>12-</w:t>
      </w:r>
      <w:r w:rsidR="00350918">
        <w:rPr>
          <w:b/>
          <w:bCs/>
          <w:kern w:val="1"/>
        </w:rPr>
        <w:t>10</w:t>
      </w:r>
      <w:r w:rsidR="00350918">
        <w:rPr>
          <w:kern w:val="1"/>
        </w:rPr>
        <w:tab/>
        <w:t>If a company decides to make a part internally rather than to buy it from an outside supplier, then a portion of the company’s facilities have to be used to make the part. The company’s opportunity cost is measured by the benefits that could be derived from the best alternative use of the facilities.</w:t>
      </w:r>
    </w:p>
    <w:p w:rsidR="00350918" w:rsidRDefault="00574800">
      <w:pPr>
        <w:pStyle w:val="Questions"/>
        <w:rPr>
          <w:kern w:val="1"/>
        </w:rPr>
      </w:pPr>
      <w:r>
        <w:rPr>
          <w:b/>
          <w:bCs/>
          <w:kern w:val="1"/>
        </w:rPr>
        <w:t>12-</w:t>
      </w:r>
      <w:r w:rsidR="00350918">
        <w:rPr>
          <w:b/>
          <w:bCs/>
          <w:kern w:val="1"/>
        </w:rPr>
        <w:t>11</w:t>
      </w:r>
      <w:r w:rsidR="00350918">
        <w:rPr>
          <w:kern w:val="1"/>
        </w:rPr>
        <w:tab/>
        <w:t>Any resource that is required to make products and get them into the hands of customers could be a constraint. Some examples are machine time, direct labor time, floor space, raw materials, investment capital, supervisory time, and storage space. While not covered in the text, constraints can also be intangible and often take the form of a formal or informal policy that prevents the organization from furthering its goals.</w:t>
      </w:r>
    </w:p>
    <w:p w:rsidR="00350918" w:rsidRDefault="00574800">
      <w:pPr>
        <w:pStyle w:val="Questions"/>
        <w:rPr>
          <w:kern w:val="1"/>
        </w:rPr>
      </w:pPr>
      <w:r>
        <w:rPr>
          <w:b/>
          <w:bCs/>
          <w:kern w:val="1"/>
        </w:rPr>
        <w:t>12-</w:t>
      </w:r>
      <w:r w:rsidR="00350918">
        <w:rPr>
          <w:b/>
          <w:bCs/>
          <w:kern w:val="1"/>
        </w:rPr>
        <w:t>12</w:t>
      </w:r>
      <w:r w:rsidR="00350918">
        <w:rPr>
          <w:kern w:val="1"/>
        </w:rPr>
        <w:tab/>
        <w:t>Assuming that fixed costs are not affected, profits are maximized when the total contribution margin is maximized. A company can maximize its</w:t>
      </w:r>
      <w:r w:rsidR="00107444">
        <w:rPr>
          <w:kern w:val="1"/>
        </w:rPr>
        <w:t xml:space="preserve"> total</w:t>
      </w:r>
      <w:r w:rsidR="00350918">
        <w:rPr>
          <w:kern w:val="1"/>
        </w:rPr>
        <w:t xml:space="preserve"> contribution margin by focusing on the products with the greatest amount of contribution margin per unit of the constrained resource.</w:t>
      </w:r>
    </w:p>
    <w:p w:rsidR="00350918" w:rsidRDefault="00574800">
      <w:pPr>
        <w:pStyle w:val="Questions"/>
        <w:rPr>
          <w:kern w:val="1"/>
        </w:rPr>
      </w:pPr>
      <w:r>
        <w:rPr>
          <w:b/>
          <w:bCs/>
          <w:kern w:val="1"/>
        </w:rPr>
        <w:t>12-</w:t>
      </w:r>
      <w:r w:rsidR="00350918">
        <w:rPr>
          <w:b/>
          <w:bCs/>
          <w:kern w:val="1"/>
        </w:rPr>
        <w:t>13</w:t>
      </w:r>
      <w:r w:rsidR="00350918">
        <w:rPr>
          <w:kern w:val="1"/>
        </w:rPr>
        <w:tab/>
        <w:t xml:space="preserve">Joint products are two or more products that are produced from a common input. Joint costs are the costs that are incurred up to the split-off point. The split-off point is the point in </w:t>
      </w:r>
      <w:r w:rsidR="00350918">
        <w:rPr>
          <w:kern w:val="1"/>
        </w:rPr>
        <w:lastRenderedPageBreak/>
        <w:t>the manufacturing process where joint products can be recognized as individual products.</w:t>
      </w:r>
    </w:p>
    <w:p w:rsidR="00350918" w:rsidRDefault="00574800">
      <w:pPr>
        <w:pStyle w:val="Questions"/>
        <w:rPr>
          <w:kern w:val="1"/>
        </w:rPr>
      </w:pPr>
      <w:r>
        <w:rPr>
          <w:b/>
          <w:bCs/>
          <w:kern w:val="1"/>
        </w:rPr>
        <w:t>12-</w:t>
      </w:r>
      <w:r w:rsidR="00350918">
        <w:rPr>
          <w:b/>
          <w:bCs/>
          <w:kern w:val="1"/>
        </w:rPr>
        <w:t>14</w:t>
      </w:r>
      <w:r w:rsidR="00350918">
        <w:rPr>
          <w:kern w:val="1"/>
        </w:rPr>
        <w:tab/>
        <w:t>Joint costs should not be allocated among joint products</w:t>
      </w:r>
      <w:r w:rsidR="00107444">
        <w:rPr>
          <w:kern w:val="1"/>
        </w:rPr>
        <w:t xml:space="preserve"> for decision-making purposes</w:t>
      </w:r>
      <w:r w:rsidR="00350918">
        <w:rPr>
          <w:kern w:val="1"/>
        </w:rPr>
        <w:t xml:space="preserve">. If joint costs are allocated among the joint products, then managers may think they are avoidable costs of the end products. However, the joint costs will continue to be incurred as long as the process is run regardless of what is done with one of the end products. Thus, when making decisions about the end products, the joint costs are not avoidable and are irrelevant. </w:t>
      </w:r>
    </w:p>
    <w:p w:rsidR="00350918" w:rsidRDefault="00574800">
      <w:pPr>
        <w:pStyle w:val="Questions"/>
        <w:rPr>
          <w:kern w:val="1"/>
        </w:rPr>
      </w:pPr>
      <w:r>
        <w:rPr>
          <w:b/>
          <w:bCs/>
          <w:kern w:val="1"/>
        </w:rPr>
        <w:lastRenderedPageBreak/>
        <w:t>12-</w:t>
      </w:r>
      <w:r w:rsidR="00350918">
        <w:rPr>
          <w:b/>
          <w:bCs/>
          <w:kern w:val="1"/>
        </w:rPr>
        <w:t>15</w:t>
      </w:r>
      <w:r w:rsidR="00350918">
        <w:rPr>
          <w:kern w:val="1"/>
        </w:rPr>
        <w:tab/>
      </w:r>
      <w:r w:rsidR="00107444">
        <w:rPr>
          <w:kern w:val="1"/>
        </w:rPr>
        <w:t>If</w:t>
      </w:r>
      <w:r w:rsidR="00350918">
        <w:rPr>
          <w:kern w:val="1"/>
        </w:rPr>
        <w:t xml:space="preserve"> the incremental revenue from further processing exceeds the incremental costs of further processing, the product should be processed further.</w:t>
      </w:r>
    </w:p>
    <w:p w:rsidR="00350918" w:rsidRDefault="00574800">
      <w:pPr>
        <w:pStyle w:val="Questions"/>
        <w:rPr>
          <w:kern w:val="1"/>
        </w:rPr>
      </w:pPr>
      <w:r>
        <w:rPr>
          <w:b/>
          <w:bCs/>
          <w:kern w:val="1"/>
        </w:rPr>
        <w:t>12-</w:t>
      </w:r>
      <w:r w:rsidR="00350918">
        <w:rPr>
          <w:b/>
          <w:bCs/>
          <w:kern w:val="1"/>
        </w:rPr>
        <w:t>16</w:t>
      </w:r>
      <w:r w:rsidR="00350918">
        <w:rPr>
          <w:kern w:val="1"/>
        </w:rPr>
        <w:tab/>
        <w:t>Most costs of a flight are either sunk costs, or costs that do not depend on the number of passengers on the flight. Depreciation of the aircraft, salaries of personnel on the ground and in the air, and fuel costs, for example, are the same whether the flight is full or almost empty. Therefore, adding more passengers at reduced fares when seats would otherwise be empty does little to increase the total costs of</w:t>
      </w:r>
      <w:r w:rsidR="00107444">
        <w:rPr>
          <w:kern w:val="1"/>
        </w:rPr>
        <w:t xml:space="preserve"> operating</w:t>
      </w:r>
      <w:r w:rsidR="00350918">
        <w:rPr>
          <w:kern w:val="1"/>
        </w:rPr>
        <w:t xml:space="preserve"> the flight, but increase</w:t>
      </w:r>
      <w:r w:rsidR="00107444">
        <w:rPr>
          <w:kern w:val="1"/>
        </w:rPr>
        <w:t>s</w:t>
      </w:r>
      <w:r w:rsidR="00350918">
        <w:rPr>
          <w:kern w:val="1"/>
        </w:rPr>
        <w:t xml:space="preserve"> the total contribution and total profit.</w:t>
      </w:r>
    </w:p>
    <w:p w:rsidR="00350918" w:rsidRDefault="00350918">
      <w:pPr>
        <w:pStyle w:val="Questions"/>
        <w:rPr>
          <w:kern w:val="1"/>
        </w:rPr>
        <w:sectPr w:rsidR="00350918">
          <w:headerReference w:type="even" r:id="rId11"/>
          <w:type w:val="continuous"/>
          <w:pgSz w:w="12240" w:h="15840" w:code="1"/>
          <w:pgMar w:top="1440" w:right="1440" w:bottom="1440" w:left="1440" w:header="720" w:footer="720" w:gutter="0"/>
          <w:paperSrc w:first="49" w:other="49"/>
          <w:cols w:num="2" w:space="720"/>
        </w:sectPr>
      </w:pPr>
    </w:p>
    <w:p w:rsidR="00350918" w:rsidRDefault="00350918">
      <w:pPr>
        <w:pStyle w:val="Questions"/>
        <w:rPr>
          <w:kern w:val="1"/>
        </w:rPr>
      </w:pPr>
    </w:p>
    <w:p w:rsidR="00350918" w:rsidRDefault="00350918">
      <w:pPr>
        <w:pStyle w:val="Questions"/>
        <w:rPr>
          <w:rFonts w:cs="Tahoma"/>
          <w:kern w:val="1"/>
        </w:rPr>
        <w:sectPr w:rsidR="00350918">
          <w:type w:val="continuous"/>
          <w:pgSz w:w="12240" w:h="15840" w:code="1"/>
          <w:pgMar w:top="1440" w:right="1440" w:bottom="1440" w:left="1440" w:header="720" w:footer="720" w:gutter="0"/>
          <w:paperSrc w:first="49" w:other="49"/>
          <w:cols w:num="2" w:space="720"/>
        </w:sectPr>
      </w:pPr>
    </w:p>
    <w:p w:rsidR="00E80414" w:rsidRDefault="00E80414" w:rsidP="00E80414">
      <w:pPr>
        <w:pStyle w:val="ProblemNumber"/>
        <w:rPr>
          <w:b/>
          <w:bCs/>
          <w:kern w:val="1"/>
        </w:rPr>
      </w:pPr>
      <w:r>
        <w:rPr>
          <w:b/>
          <w:bCs/>
          <w:kern w:val="1"/>
        </w:rPr>
        <w:lastRenderedPageBreak/>
        <w:t>The Foundational 15</w:t>
      </w:r>
    </w:p>
    <w:p w:rsidR="00E80414" w:rsidRPr="00523585" w:rsidRDefault="00E80414" w:rsidP="00E80414">
      <w:pPr>
        <w:pStyle w:val="NumberedPart"/>
      </w:pPr>
      <w:r>
        <w:t>1.</w:t>
      </w:r>
      <w:r>
        <w:tab/>
        <w:t>The total traceable fixed manufacturing overhead for Alpha and Beta is computed as follows: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385"/>
        <w:gridCol w:w="1530"/>
        <w:gridCol w:w="1544"/>
      </w:tblGrid>
      <w:tr w:rsidR="00E80414"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6638"/>
              </w:tabs>
              <w:rPr>
                <w:kern w:val="1"/>
              </w:rPr>
            </w:pPr>
          </w:p>
        </w:tc>
        <w:tc>
          <w:tcPr>
            <w:tcW w:w="1516" w:type="dxa"/>
          </w:tcPr>
          <w:p w:rsidR="00E80414" w:rsidRPr="00DE688F" w:rsidRDefault="00E80414" w:rsidP="003A4649">
            <w:pPr>
              <w:pStyle w:val="TextRight"/>
              <w:rPr>
                <w:i/>
                <w:kern w:val="1"/>
              </w:rPr>
            </w:pPr>
            <w:r w:rsidRPr="00DE688F">
              <w:rPr>
                <w:i/>
                <w:kern w:val="1"/>
              </w:rPr>
              <w:t>Alpha</w:t>
            </w:r>
          </w:p>
        </w:tc>
        <w:tc>
          <w:tcPr>
            <w:tcW w:w="1523" w:type="dxa"/>
          </w:tcPr>
          <w:p w:rsidR="00E80414" w:rsidRPr="00DE688F" w:rsidRDefault="00E80414" w:rsidP="003A4649">
            <w:pPr>
              <w:pStyle w:val="TextRight"/>
              <w:rPr>
                <w:i/>
                <w:kern w:val="1"/>
              </w:rPr>
            </w:pPr>
            <w:r w:rsidRPr="00DE688F">
              <w:rPr>
                <w:i/>
                <w:kern w:val="1"/>
              </w:rPr>
              <w:t>Beta</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Traceable fixed overhead per unit (a)</w:t>
            </w:r>
            <w:r>
              <w:rPr>
                <w:kern w:val="1"/>
              </w:rPr>
              <w:tab/>
            </w:r>
          </w:p>
        </w:tc>
        <w:tc>
          <w:tcPr>
            <w:tcW w:w="1516" w:type="dxa"/>
          </w:tcPr>
          <w:p w:rsidR="00E80414" w:rsidRDefault="00E80414" w:rsidP="003A4649">
            <w:pPr>
              <w:pStyle w:val="TextRight"/>
              <w:rPr>
                <w:kern w:val="1"/>
              </w:rPr>
            </w:pPr>
            <w:r>
              <w:rPr>
                <w:kern w:val="1"/>
              </w:rPr>
              <w:t>$</w:t>
            </w:r>
            <w:r>
              <w:t>16</w:t>
            </w:r>
          </w:p>
        </w:tc>
        <w:tc>
          <w:tcPr>
            <w:tcW w:w="1523" w:type="dxa"/>
          </w:tcPr>
          <w:p w:rsidR="00E80414" w:rsidRDefault="00E80414" w:rsidP="003A4649">
            <w:pPr>
              <w:pStyle w:val="TextRight"/>
              <w:rPr>
                <w:kern w:val="1"/>
              </w:rPr>
            </w:pPr>
            <w:r>
              <w:rPr>
                <w:kern w:val="1"/>
              </w:rPr>
              <w:t>$18</w:t>
            </w:r>
          </w:p>
        </w:tc>
      </w:tr>
      <w:tr w:rsidR="00E80414" w:rsidRPr="00BE1D76"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Level of activity in units (b)</w:t>
            </w:r>
            <w:r>
              <w:rPr>
                <w:kern w:val="1"/>
              </w:rPr>
              <w:tab/>
            </w:r>
          </w:p>
        </w:tc>
        <w:tc>
          <w:tcPr>
            <w:tcW w:w="1516" w:type="dxa"/>
          </w:tcPr>
          <w:p w:rsidR="00E80414" w:rsidRPr="00BE1D76" w:rsidRDefault="00E80414" w:rsidP="003A4649">
            <w:pPr>
              <w:pStyle w:val="TextRight"/>
              <w:rPr>
                <w:kern w:val="1"/>
              </w:rPr>
            </w:pPr>
            <w:r>
              <w:rPr>
                <w:kern w:val="1"/>
              </w:rPr>
              <w:t>10</w:t>
            </w:r>
            <w:r w:rsidRPr="00BE1D76">
              <w:rPr>
                <w:kern w:val="1"/>
              </w:rPr>
              <w:t>0</w:t>
            </w:r>
            <w:r>
              <w:rPr>
                <w:kern w:val="1"/>
              </w:rPr>
              <w:t>,000</w:t>
            </w:r>
          </w:p>
        </w:tc>
        <w:tc>
          <w:tcPr>
            <w:tcW w:w="1523" w:type="dxa"/>
          </w:tcPr>
          <w:p w:rsidR="00E80414" w:rsidRPr="00BE1D76" w:rsidRDefault="00E80414" w:rsidP="003A4649">
            <w:pPr>
              <w:pStyle w:val="TextRight"/>
              <w:rPr>
                <w:kern w:val="1"/>
              </w:rPr>
            </w:pPr>
            <w:r>
              <w:rPr>
                <w:kern w:val="1"/>
              </w:rPr>
              <w:t>100,000</w:t>
            </w:r>
          </w:p>
        </w:tc>
      </w:tr>
      <w:tr w:rsidR="00E80414" w:rsidRPr="002C30BA"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Total traceable fixed overhead (a) × (b)</w:t>
            </w:r>
            <w:r>
              <w:rPr>
                <w:kern w:val="1"/>
              </w:rPr>
              <w:tab/>
            </w:r>
          </w:p>
        </w:tc>
        <w:tc>
          <w:tcPr>
            <w:tcW w:w="1516" w:type="dxa"/>
          </w:tcPr>
          <w:p w:rsidR="00E80414" w:rsidRPr="00DE688F" w:rsidRDefault="00E80414" w:rsidP="003A4649">
            <w:pPr>
              <w:pStyle w:val="TextRight"/>
              <w:rPr>
                <w:kern w:val="1"/>
              </w:rPr>
            </w:pPr>
            <w:r w:rsidRPr="00DE688F">
              <w:rPr>
                <w:kern w:val="1"/>
              </w:rPr>
              <w:t>$1,600,000</w:t>
            </w:r>
          </w:p>
        </w:tc>
        <w:tc>
          <w:tcPr>
            <w:tcW w:w="1523" w:type="dxa"/>
          </w:tcPr>
          <w:p w:rsidR="00E80414" w:rsidRPr="00DE688F" w:rsidRDefault="00E80414" w:rsidP="003A4649">
            <w:pPr>
              <w:pStyle w:val="TextRight"/>
              <w:rPr>
                <w:kern w:val="1"/>
              </w:rPr>
            </w:pPr>
            <w:r w:rsidRPr="00DE688F">
              <w:rPr>
                <w:kern w:val="1"/>
              </w:rPr>
              <w:t>$1,800,000</w:t>
            </w:r>
          </w:p>
        </w:tc>
      </w:tr>
    </w:tbl>
    <w:p w:rsidR="00E80414" w:rsidRDefault="00E80414" w:rsidP="00E80414">
      <w:pPr>
        <w:pStyle w:val="NumberedPart"/>
      </w:pPr>
    </w:p>
    <w:p w:rsidR="00E80414" w:rsidRDefault="00E80414" w:rsidP="00E80414">
      <w:pPr>
        <w:pStyle w:val="NumberedPart"/>
      </w:pPr>
      <w:r>
        <w:t>2.</w:t>
      </w:r>
      <w:r>
        <w:tab/>
        <w:t xml:space="preserve">The total common fixed expenses </w:t>
      </w:r>
      <w:proofErr w:type="gramStart"/>
      <w:r>
        <w:t>is</w:t>
      </w:r>
      <w:proofErr w:type="gramEnd"/>
      <w:r>
        <w:t xml:space="preserve"> computed as follows:</w:t>
      </w:r>
    </w:p>
    <w:p w:rsidR="00E80414" w:rsidRDefault="00E80414" w:rsidP="00E80414">
      <w:pPr>
        <w:pStyle w:val="NumberedPart"/>
        <w:spacing w:line="120" w:lineRule="exact"/>
      </w:pPr>
      <w:r>
        <w:tab/>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385"/>
        <w:gridCol w:w="1530"/>
        <w:gridCol w:w="1544"/>
      </w:tblGrid>
      <w:tr w:rsidR="00E80414" w:rsidRPr="00DE688F"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6638"/>
              </w:tabs>
              <w:rPr>
                <w:kern w:val="1"/>
              </w:rPr>
            </w:pPr>
          </w:p>
        </w:tc>
        <w:tc>
          <w:tcPr>
            <w:tcW w:w="1516" w:type="dxa"/>
          </w:tcPr>
          <w:p w:rsidR="00E80414" w:rsidRPr="00DE688F" w:rsidRDefault="00E80414" w:rsidP="003A4649">
            <w:pPr>
              <w:pStyle w:val="TextRight"/>
              <w:rPr>
                <w:i/>
                <w:kern w:val="1"/>
              </w:rPr>
            </w:pPr>
            <w:r w:rsidRPr="00DE688F">
              <w:rPr>
                <w:i/>
                <w:kern w:val="1"/>
              </w:rPr>
              <w:t>Alpha</w:t>
            </w:r>
          </w:p>
        </w:tc>
        <w:tc>
          <w:tcPr>
            <w:tcW w:w="1523" w:type="dxa"/>
          </w:tcPr>
          <w:p w:rsidR="00E80414" w:rsidRPr="00DE688F" w:rsidRDefault="00E80414" w:rsidP="003A4649">
            <w:pPr>
              <w:pStyle w:val="TextRight"/>
              <w:rPr>
                <w:i/>
                <w:kern w:val="1"/>
              </w:rPr>
            </w:pPr>
            <w:r w:rsidRPr="00DE688F">
              <w:rPr>
                <w:i/>
                <w:kern w:val="1"/>
              </w:rPr>
              <w:t>Beta</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Common fixed expenses per unit (a)</w:t>
            </w:r>
            <w:r>
              <w:rPr>
                <w:kern w:val="1"/>
              </w:rPr>
              <w:tab/>
            </w:r>
          </w:p>
        </w:tc>
        <w:tc>
          <w:tcPr>
            <w:tcW w:w="1516" w:type="dxa"/>
          </w:tcPr>
          <w:p w:rsidR="00E80414" w:rsidRDefault="00E80414" w:rsidP="003A4649">
            <w:pPr>
              <w:pStyle w:val="TextRight"/>
              <w:rPr>
                <w:kern w:val="1"/>
              </w:rPr>
            </w:pPr>
            <w:r>
              <w:rPr>
                <w:kern w:val="1"/>
              </w:rPr>
              <w:t>$</w:t>
            </w:r>
            <w:r>
              <w:t>15</w:t>
            </w:r>
          </w:p>
        </w:tc>
        <w:tc>
          <w:tcPr>
            <w:tcW w:w="1523" w:type="dxa"/>
          </w:tcPr>
          <w:p w:rsidR="00E80414" w:rsidRDefault="00E80414" w:rsidP="003A4649">
            <w:pPr>
              <w:pStyle w:val="TextRight"/>
              <w:rPr>
                <w:kern w:val="1"/>
              </w:rPr>
            </w:pPr>
            <w:r>
              <w:rPr>
                <w:kern w:val="1"/>
              </w:rPr>
              <w:t>$10</w:t>
            </w:r>
          </w:p>
        </w:tc>
      </w:tr>
      <w:tr w:rsidR="00E80414" w:rsidRPr="00BE1D76"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Level of activity in units (b)</w:t>
            </w:r>
            <w:r>
              <w:rPr>
                <w:kern w:val="1"/>
              </w:rPr>
              <w:tab/>
            </w:r>
          </w:p>
        </w:tc>
        <w:tc>
          <w:tcPr>
            <w:tcW w:w="1516" w:type="dxa"/>
          </w:tcPr>
          <w:p w:rsidR="00E80414" w:rsidRPr="00BE1D76" w:rsidRDefault="00E80414" w:rsidP="003A4649">
            <w:pPr>
              <w:pStyle w:val="TextRight"/>
              <w:rPr>
                <w:kern w:val="1"/>
              </w:rPr>
            </w:pPr>
            <w:r>
              <w:rPr>
                <w:kern w:val="1"/>
              </w:rPr>
              <w:t>10</w:t>
            </w:r>
            <w:r w:rsidRPr="00BE1D76">
              <w:rPr>
                <w:kern w:val="1"/>
              </w:rPr>
              <w:t>0</w:t>
            </w:r>
            <w:r>
              <w:rPr>
                <w:kern w:val="1"/>
              </w:rPr>
              <w:t>,000</w:t>
            </w:r>
          </w:p>
        </w:tc>
        <w:tc>
          <w:tcPr>
            <w:tcW w:w="1523" w:type="dxa"/>
          </w:tcPr>
          <w:p w:rsidR="00E80414" w:rsidRPr="00BE1D76" w:rsidRDefault="00E80414" w:rsidP="003A4649">
            <w:pPr>
              <w:pStyle w:val="TextRight"/>
              <w:rPr>
                <w:kern w:val="1"/>
              </w:rPr>
            </w:pPr>
            <w:r>
              <w:rPr>
                <w:kern w:val="1"/>
              </w:rPr>
              <w:t>100,000</w:t>
            </w:r>
          </w:p>
        </w:tc>
      </w:tr>
      <w:tr w:rsidR="00E80414" w:rsidRPr="00DE688F" w:rsidTr="003A4649">
        <w:trPr>
          <w:tblCellSpacing w:w="7" w:type="dxa"/>
        </w:trPr>
        <w:tc>
          <w:tcPr>
            <w:tcW w:w="360" w:type="dxa"/>
            <w:vAlign w:val="bottom"/>
          </w:tcPr>
          <w:p w:rsidR="00E80414" w:rsidRDefault="00E80414" w:rsidP="003A4649">
            <w:pPr>
              <w:pStyle w:val="NumberedPart"/>
              <w:rPr>
                <w:kern w:val="1"/>
              </w:rPr>
            </w:pPr>
          </w:p>
        </w:tc>
        <w:tc>
          <w:tcPr>
            <w:tcW w:w="5371" w:type="dxa"/>
            <w:vAlign w:val="bottom"/>
          </w:tcPr>
          <w:p w:rsidR="00E80414" w:rsidRDefault="00E80414" w:rsidP="003A4649">
            <w:pPr>
              <w:pStyle w:val="TextLeader"/>
              <w:tabs>
                <w:tab w:val="clear" w:pos="7200"/>
                <w:tab w:val="right" w:leader="dot" w:pos="5378"/>
              </w:tabs>
              <w:rPr>
                <w:kern w:val="1"/>
              </w:rPr>
            </w:pPr>
            <w:r>
              <w:rPr>
                <w:kern w:val="1"/>
              </w:rPr>
              <w:t>Total common fixed expenses (a) × (b)</w:t>
            </w:r>
            <w:r>
              <w:rPr>
                <w:kern w:val="1"/>
              </w:rPr>
              <w:tab/>
            </w:r>
          </w:p>
        </w:tc>
        <w:tc>
          <w:tcPr>
            <w:tcW w:w="1516" w:type="dxa"/>
          </w:tcPr>
          <w:p w:rsidR="00E80414" w:rsidRPr="00DE688F" w:rsidRDefault="00E80414" w:rsidP="003A4649">
            <w:pPr>
              <w:pStyle w:val="TextRight"/>
              <w:rPr>
                <w:kern w:val="1"/>
              </w:rPr>
            </w:pPr>
            <w:r w:rsidRPr="00DE688F">
              <w:rPr>
                <w:kern w:val="1"/>
              </w:rPr>
              <w:t>$1,</w:t>
            </w:r>
            <w:r>
              <w:rPr>
                <w:kern w:val="1"/>
              </w:rPr>
              <w:t>5</w:t>
            </w:r>
            <w:r w:rsidRPr="00DE688F">
              <w:rPr>
                <w:kern w:val="1"/>
              </w:rPr>
              <w:t>00,000</w:t>
            </w:r>
          </w:p>
        </w:tc>
        <w:tc>
          <w:tcPr>
            <w:tcW w:w="1523" w:type="dxa"/>
          </w:tcPr>
          <w:p w:rsidR="00E80414" w:rsidRPr="00DE688F" w:rsidRDefault="00E80414" w:rsidP="003A4649">
            <w:pPr>
              <w:pStyle w:val="TextRight"/>
              <w:rPr>
                <w:kern w:val="1"/>
              </w:rPr>
            </w:pPr>
            <w:r w:rsidRPr="00DE688F">
              <w:rPr>
                <w:kern w:val="1"/>
              </w:rPr>
              <w:t>$1,</w:t>
            </w:r>
            <w:r>
              <w:rPr>
                <w:kern w:val="1"/>
              </w:rPr>
              <w:t>0</w:t>
            </w:r>
            <w:r w:rsidRPr="00DE688F">
              <w:rPr>
                <w:kern w:val="1"/>
              </w:rPr>
              <w:t>00,000</w:t>
            </w:r>
          </w:p>
        </w:tc>
      </w:tr>
    </w:tbl>
    <w:p w:rsidR="00E80414" w:rsidRDefault="00E80414" w:rsidP="00E80414">
      <w:pPr>
        <w:pStyle w:val="NumberedPart"/>
        <w:spacing w:line="120" w:lineRule="exact"/>
      </w:pPr>
    </w:p>
    <w:p w:rsidR="00E80414" w:rsidRDefault="00E80414" w:rsidP="00E80414">
      <w:pPr>
        <w:pStyle w:val="NumberedPart"/>
      </w:pPr>
      <w:r>
        <w:tab/>
      </w:r>
      <w:r>
        <w:tab/>
        <w:t>The company’s total common fixed expenses would be $2,500,000.</w:t>
      </w:r>
    </w:p>
    <w:p w:rsidR="00E80414" w:rsidRDefault="00E80414" w:rsidP="00E80414">
      <w:pPr>
        <w:pStyle w:val="NumberedPart"/>
      </w:pPr>
    </w:p>
    <w:p w:rsidR="00E80414" w:rsidRDefault="00E80414" w:rsidP="00E80414">
      <w:pPr>
        <w:pStyle w:val="NumberedPart"/>
      </w:pPr>
      <w:r>
        <w:t>3.</w:t>
      </w:r>
      <w:r>
        <w:tab/>
        <w:t>The profit impact is computed as follows:</w:t>
      </w:r>
    </w:p>
    <w:p w:rsidR="00E80414" w:rsidRDefault="00E80414" w:rsidP="00E80414">
      <w:pPr>
        <w:pStyle w:val="NumberedPart"/>
        <w:spacing w:line="120" w:lineRule="exact"/>
      </w:pPr>
    </w:p>
    <w:tbl>
      <w:tblPr>
        <w:tblW w:w="0" w:type="auto"/>
        <w:tblInd w:w="108" w:type="dxa"/>
        <w:tblLayout w:type="fixed"/>
        <w:tblLook w:val="0000" w:firstRow="0" w:lastRow="0" w:firstColumn="0" w:lastColumn="0" w:noHBand="0" w:noVBand="0"/>
      </w:tblPr>
      <w:tblGrid>
        <w:gridCol w:w="360"/>
        <w:gridCol w:w="5220"/>
        <w:gridCol w:w="1401"/>
        <w:gridCol w:w="1920"/>
      </w:tblGrid>
      <w:tr w:rsidR="00E80414" w:rsidTr="003A4649">
        <w:tc>
          <w:tcPr>
            <w:tcW w:w="5580" w:type="dxa"/>
            <w:gridSpan w:val="2"/>
          </w:tcPr>
          <w:p w:rsidR="00E80414" w:rsidRDefault="00E80414" w:rsidP="003A4649">
            <w:pPr>
              <w:pStyle w:val="ColumnHead"/>
            </w:pPr>
          </w:p>
        </w:tc>
        <w:tc>
          <w:tcPr>
            <w:tcW w:w="1401" w:type="dxa"/>
          </w:tcPr>
          <w:p w:rsidR="00E80414" w:rsidRDefault="00E80414" w:rsidP="003A4649">
            <w:pPr>
              <w:pStyle w:val="ColumnHead"/>
            </w:pPr>
            <w:r>
              <w:t>Per</w:t>
            </w:r>
          </w:p>
        </w:tc>
        <w:tc>
          <w:tcPr>
            <w:tcW w:w="1920" w:type="dxa"/>
          </w:tcPr>
          <w:p w:rsidR="00E80414" w:rsidRDefault="00E80414" w:rsidP="003A4649">
            <w:pPr>
              <w:pStyle w:val="ColumnHead"/>
            </w:pPr>
            <w:r>
              <w:t>Total</w:t>
            </w:r>
          </w:p>
        </w:tc>
      </w:tr>
      <w:tr w:rsidR="00E80414" w:rsidTr="003A4649">
        <w:trPr>
          <w:gridBefore w:val="1"/>
          <w:wBefore w:w="360" w:type="dxa"/>
        </w:trPr>
        <w:tc>
          <w:tcPr>
            <w:tcW w:w="5220" w:type="dxa"/>
          </w:tcPr>
          <w:p w:rsidR="00E80414" w:rsidRDefault="00E80414" w:rsidP="003A4649">
            <w:pPr>
              <w:pStyle w:val="ColumnHead"/>
            </w:pPr>
          </w:p>
        </w:tc>
        <w:tc>
          <w:tcPr>
            <w:tcW w:w="1401" w:type="dxa"/>
          </w:tcPr>
          <w:p w:rsidR="00E80414" w:rsidRDefault="00E80414" w:rsidP="003A4649">
            <w:pPr>
              <w:pStyle w:val="ColumnHead"/>
            </w:pPr>
            <w:r>
              <w:t>Unit</w:t>
            </w:r>
          </w:p>
        </w:tc>
        <w:tc>
          <w:tcPr>
            <w:tcW w:w="1920" w:type="dxa"/>
          </w:tcPr>
          <w:p w:rsidR="00E80414" w:rsidRDefault="00E80414" w:rsidP="003A4649">
            <w:pPr>
              <w:pStyle w:val="ColumnHead"/>
            </w:pPr>
            <w:r>
              <w:t>10,000 units</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pPr>
            <w:r>
              <w:t>Incremental revenue</w:t>
            </w:r>
            <w:r>
              <w:tab/>
            </w:r>
          </w:p>
        </w:tc>
        <w:tc>
          <w:tcPr>
            <w:tcW w:w="1401" w:type="dxa"/>
          </w:tcPr>
          <w:p w:rsidR="00E80414" w:rsidRDefault="00E80414" w:rsidP="003A4649">
            <w:pPr>
              <w:pStyle w:val="TextRight"/>
              <w:rPr>
                <w:u w:val="single"/>
              </w:rPr>
            </w:pPr>
            <w:r>
              <w:rPr>
                <w:u w:val="single"/>
              </w:rPr>
              <w:t>$80</w:t>
            </w:r>
          </w:p>
        </w:tc>
        <w:tc>
          <w:tcPr>
            <w:tcW w:w="1920" w:type="dxa"/>
          </w:tcPr>
          <w:p w:rsidR="00E80414" w:rsidRDefault="00E80414" w:rsidP="003A4649">
            <w:pPr>
              <w:pStyle w:val="TextRight"/>
              <w:rPr>
                <w:u w:val="single"/>
              </w:rPr>
            </w:pPr>
            <w:r>
              <w:rPr>
                <w:u w:val="single"/>
              </w:rPr>
              <w:t>$800,000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pPr>
            <w:r>
              <w:t>Incremental costs:</w:t>
            </w:r>
          </w:p>
        </w:tc>
        <w:tc>
          <w:tcPr>
            <w:tcW w:w="1401" w:type="dxa"/>
          </w:tcPr>
          <w:p w:rsidR="00E80414" w:rsidRDefault="00E80414" w:rsidP="003A4649">
            <w:pPr>
              <w:pStyle w:val="TextRight"/>
            </w:pPr>
          </w:p>
        </w:tc>
        <w:tc>
          <w:tcPr>
            <w:tcW w:w="1920" w:type="dxa"/>
          </w:tcPr>
          <w:p w:rsidR="00E80414" w:rsidRDefault="00E80414" w:rsidP="003A4649">
            <w:pPr>
              <w:pStyle w:val="TextRight"/>
            </w:pP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432"/>
            </w:pPr>
            <w:r>
              <w:t>Variable costs:</w:t>
            </w:r>
          </w:p>
        </w:tc>
        <w:tc>
          <w:tcPr>
            <w:tcW w:w="1401" w:type="dxa"/>
          </w:tcPr>
          <w:p w:rsidR="00E80414" w:rsidRDefault="00E80414" w:rsidP="003A4649">
            <w:pPr>
              <w:pStyle w:val="TextRight"/>
            </w:pPr>
          </w:p>
        </w:tc>
        <w:tc>
          <w:tcPr>
            <w:tcW w:w="1920" w:type="dxa"/>
          </w:tcPr>
          <w:p w:rsidR="00E80414" w:rsidRDefault="00E80414" w:rsidP="003A4649">
            <w:pPr>
              <w:pStyle w:val="TextRight"/>
            </w:pP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648"/>
            </w:pPr>
            <w:r>
              <w:t>Direct materials</w:t>
            </w:r>
            <w:r>
              <w:tab/>
            </w:r>
          </w:p>
        </w:tc>
        <w:tc>
          <w:tcPr>
            <w:tcW w:w="1401" w:type="dxa"/>
          </w:tcPr>
          <w:p w:rsidR="00E80414" w:rsidRDefault="00E80414" w:rsidP="003A4649">
            <w:pPr>
              <w:pStyle w:val="TextRight"/>
            </w:pPr>
            <w:r>
              <w:t>30</w:t>
            </w:r>
          </w:p>
        </w:tc>
        <w:tc>
          <w:tcPr>
            <w:tcW w:w="1920" w:type="dxa"/>
          </w:tcPr>
          <w:p w:rsidR="00E80414" w:rsidRDefault="00E80414" w:rsidP="003A4649">
            <w:pPr>
              <w:pStyle w:val="TextRight"/>
            </w:pPr>
            <w:r>
              <w:t>300,000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648"/>
            </w:pPr>
            <w:r>
              <w:t>Direct labor</w:t>
            </w:r>
            <w:r>
              <w:tab/>
            </w:r>
          </w:p>
        </w:tc>
        <w:tc>
          <w:tcPr>
            <w:tcW w:w="1401" w:type="dxa"/>
          </w:tcPr>
          <w:p w:rsidR="00E80414" w:rsidRDefault="00E80414" w:rsidP="003A4649">
            <w:pPr>
              <w:pStyle w:val="TextRight"/>
            </w:pPr>
            <w:r>
              <w:t>20</w:t>
            </w:r>
          </w:p>
        </w:tc>
        <w:tc>
          <w:tcPr>
            <w:tcW w:w="1920" w:type="dxa"/>
          </w:tcPr>
          <w:p w:rsidR="00E80414" w:rsidRDefault="00E80414" w:rsidP="003A4649">
            <w:pPr>
              <w:pStyle w:val="TextRight"/>
            </w:pPr>
            <w:r>
              <w:t>200,000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648"/>
            </w:pPr>
            <w:r>
              <w:t>Variable manufacturing overhead</w:t>
            </w:r>
            <w:r>
              <w:tab/>
            </w:r>
          </w:p>
        </w:tc>
        <w:tc>
          <w:tcPr>
            <w:tcW w:w="1401" w:type="dxa"/>
          </w:tcPr>
          <w:p w:rsidR="00E80414" w:rsidRDefault="00E80414" w:rsidP="003A4649">
            <w:pPr>
              <w:pStyle w:val="TextRight"/>
            </w:pPr>
            <w:r>
              <w:t>7</w:t>
            </w:r>
          </w:p>
        </w:tc>
        <w:tc>
          <w:tcPr>
            <w:tcW w:w="1920" w:type="dxa"/>
          </w:tcPr>
          <w:p w:rsidR="00E80414" w:rsidRDefault="00E80414" w:rsidP="003A4649">
            <w:pPr>
              <w:pStyle w:val="TextRight"/>
            </w:pPr>
            <w:r>
              <w:t>70,000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648"/>
            </w:pPr>
            <w:r>
              <w:t>Variable selling expenses</w:t>
            </w:r>
            <w:r>
              <w:tab/>
            </w:r>
          </w:p>
        </w:tc>
        <w:tc>
          <w:tcPr>
            <w:tcW w:w="1401" w:type="dxa"/>
          </w:tcPr>
          <w:p w:rsidR="00E80414" w:rsidRDefault="00E80414" w:rsidP="003A4649">
            <w:pPr>
              <w:pStyle w:val="TextRight"/>
              <w:rPr>
                <w:u w:val="single"/>
              </w:rPr>
            </w:pPr>
            <w:r>
              <w:rPr>
                <w:u w:val="single"/>
              </w:rPr>
              <w:t>  12</w:t>
            </w:r>
          </w:p>
        </w:tc>
        <w:tc>
          <w:tcPr>
            <w:tcW w:w="1920" w:type="dxa"/>
          </w:tcPr>
          <w:p w:rsidR="00E80414" w:rsidRDefault="00E80414" w:rsidP="003A4649">
            <w:pPr>
              <w:pStyle w:val="TextRight"/>
              <w:rPr>
                <w:u w:val="single"/>
              </w:rPr>
            </w:pPr>
            <w:r>
              <w:rPr>
                <w:u w:val="single"/>
              </w:rPr>
              <w:t> 120,000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ind w:left="432"/>
            </w:pPr>
            <w:r>
              <w:t>Total variable cost</w:t>
            </w:r>
            <w:r>
              <w:tab/>
            </w:r>
          </w:p>
        </w:tc>
        <w:tc>
          <w:tcPr>
            <w:tcW w:w="1401" w:type="dxa"/>
          </w:tcPr>
          <w:p w:rsidR="00E80414" w:rsidRDefault="00E80414" w:rsidP="003A4649">
            <w:pPr>
              <w:pStyle w:val="TextRight"/>
              <w:rPr>
                <w:u w:val="double"/>
              </w:rPr>
            </w:pPr>
            <w:r>
              <w:rPr>
                <w:u w:val="double"/>
              </w:rPr>
              <w:t>$69</w:t>
            </w:r>
          </w:p>
        </w:tc>
        <w:tc>
          <w:tcPr>
            <w:tcW w:w="1920" w:type="dxa"/>
          </w:tcPr>
          <w:p w:rsidR="00E80414" w:rsidRPr="00523585" w:rsidRDefault="00E80414" w:rsidP="003A4649">
            <w:pPr>
              <w:pStyle w:val="TextRight"/>
              <w:rPr>
                <w:u w:val="single"/>
              </w:rPr>
            </w:pPr>
            <w:r>
              <w:rPr>
                <w:u w:val="single"/>
              </w:rPr>
              <w:t>6</w:t>
            </w:r>
            <w:r w:rsidRPr="00523585">
              <w:rPr>
                <w:u w:val="single"/>
              </w:rPr>
              <w:t>90,000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pPr>
            <w:r>
              <w:t>Incremental net operating income</w:t>
            </w:r>
            <w:r>
              <w:tab/>
            </w:r>
          </w:p>
        </w:tc>
        <w:tc>
          <w:tcPr>
            <w:tcW w:w="1401" w:type="dxa"/>
          </w:tcPr>
          <w:p w:rsidR="00E80414" w:rsidRDefault="00E80414" w:rsidP="003A4649">
            <w:pPr>
              <w:pStyle w:val="TextRight"/>
            </w:pPr>
          </w:p>
        </w:tc>
        <w:tc>
          <w:tcPr>
            <w:tcW w:w="1920" w:type="dxa"/>
          </w:tcPr>
          <w:p w:rsidR="00E80414" w:rsidRDefault="00E80414" w:rsidP="003A4649">
            <w:pPr>
              <w:pStyle w:val="TextRight"/>
              <w:rPr>
                <w:u w:val="double"/>
              </w:rPr>
            </w:pPr>
            <w:r>
              <w:rPr>
                <w:u w:val="double"/>
              </w:rPr>
              <w:t>$110,000</w:t>
            </w:r>
          </w:p>
        </w:tc>
      </w:tr>
    </w:tbl>
    <w:p w:rsidR="00E80414" w:rsidRDefault="00E80414" w:rsidP="00E80414">
      <w:pPr>
        <w:pStyle w:val="NumberedPart"/>
        <w:sectPr w:rsidR="00E80414" w:rsidSect="0018651D">
          <w:footerReference w:type="even" r:id="rId12"/>
          <w:footerReference w:type="default" r:id="rId13"/>
          <w:pgSz w:w="12240" w:h="15840" w:code="1"/>
          <w:pgMar w:top="1440" w:right="1440" w:bottom="1440" w:left="1440" w:header="720" w:footer="720" w:gutter="0"/>
          <w:paperSrc w:first="49" w:other="49"/>
          <w:cols w:space="720"/>
          <w:noEndnote/>
          <w:docGrid w:linePitch="286"/>
        </w:sectPr>
      </w:pPr>
    </w:p>
    <w:p w:rsidR="00E80414" w:rsidRDefault="00E80414" w:rsidP="00E80414">
      <w:pPr>
        <w:pStyle w:val="ProblemNumber"/>
        <w:rPr>
          <w:b/>
          <w:bCs/>
          <w:kern w:val="1"/>
        </w:rPr>
      </w:pPr>
      <w:r>
        <w:rPr>
          <w:b/>
          <w:bCs/>
          <w:kern w:val="1"/>
        </w:rPr>
        <w:lastRenderedPageBreak/>
        <w:t xml:space="preserve">The Foundational 15 </w:t>
      </w:r>
      <w:r w:rsidRPr="002D3487">
        <w:rPr>
          <w:bCs/>
          <w:kern w:val="1"/>
        </w:rPr>
        <w:t>(continued)</w:t>
      </w:r>
    </w:p>
    <w:p w:rsidR="00E80414" w:rsidRDefault="00E80414" w:rsidP="00E80414">
      <w:pPr>
        <w:pStyle w:val="NumberedPart"/>
      </w:pPr>
      <w:r>
        <w:t>4.</w:t>
      </w:r>
      <w:r>
        <w:tab/>
        <w:t>The profit impact is computed as follows:</w:t>
      </w:r>
    </w:p>
    <w:p w:rsidR="00E80414" w:rsidRDefault="00E80414" w:rsidP="00E80414">
      <w:pPr>
        <w:pStyle w:val="NumberedPart"/>
        <w:spacing w:line="120" w:lineRule="exact"/>
      </w:pPr>
    </w:p>
    <w:tbl>
      <w:tblPr>
        <w:tblW w:w="0" w:type="auto"/>
        <w:tblInd w:w="108" w:type="dxa"/>
        <w:tblLayout w:type="fixed"/>
        <w:tblLook w:val="0000" w:firstRow="0" w:lastRow="0" w:firstColumn="0" w:lastColumn="0" w:noHBand="0" w:noVBand="0"/>
      </w:tblPr>
      <w:tblGrid>
        <w:gridCol w:w="360"/>
        <w:gridCol w:w="5220"/>
        <w:gridCol w:w="1401"/>
        <w:gridCol w:w="1839"/>
        <w:gridCol w:w="81"/>
      </w:tblGrid>
      <w:tr w:rsidR="00E80414" w:rsidTr="003A4649">
        <w:trPr>
          <w:gridAfter w:val="1"/>
          <w:wAfter w:w="81" w:type="dxa"/>
        </w:trPr>
        <w:tc>
          <w:tcPr>
            <w:tcW w:w="5580" w:type="dxa"/>
            <w:gridSpan w:val="2"/>
          </w:tcPr>
          <w:p w:rsidR="00E80414" w:rsidRDefault="00E80414" w:rsidP="003A4649">
            <w:pPr>
              <w:pStyle w:val="ColumnHead"/>
            </w:pPr>
          </w:p>
        </w:tc>
        <w:tc>
          <w:tcPr>
            <w:tcW w:w="1401" w:type="dxa"/>
          </w:tcPr>
          <w:p w:rsidR="00E80414" w:rsidRDefault="00E80414" w:rsidP="003A4649">
            <w:pPr>
              <w:pStyle w:val="ColumnHead"/>
            </w:pPr>
            <w:r>
              <w:t>Per</w:t>
            </w:r>
          </w:p>
        </w:tc>
        <w:tc>
          <w:tcPr>
            <w:tcW w:w="1839" w:type="dxa"/>
          </w:tcPr>
          <w:p w:rsidR="00E80414" w:rsidRDefault="00E80414" w:rsidP="003A4649">
            <w:pPr>
              <w:pStyle w:val="ColumnHead"/>
            </w:pPr>
            <w:r>
              <w:t>Total</w:t>
            </w:r>
          </w:p>
        </w:tc>
      </w:tr>
      <w:tr w:rsidR="00E80414" w:rsidTr="003A4649">
        <w:trPr>
          <w:gridBefore w:val="1"/>
          <w:gridAfter w:val="1"/>
          <w:wBefore w:w="360" w:type="dxa"/>
          <w:wAfter w:w="81" w:type="dxa"/>
        </w:trPr>
        <w:tc>
          <w:tcPr>
            <w:tcW w:w="5220" w:type="dxa"/>
          </w:tcPr>
          <w:p w:rsidR="00E80414" w:rsidRDefault="00E80414" w:rsidP="003A4649">
            <w:pPr>
              <w:pStyle w:val="ColumnHead"/>
            </w:pPr>
          </w:p>
        </w:tc>
        <w:tc>
          <w:tcPr>
            <w:tcW w:w="1401" w:type="dxa"/>
          </w:tcPr>
          <w:p w:rsidR="00E80414" w:rsidRDefault="00E80414" w:rsidP="003A4649">
            <w:pPr>
              <w:pStyle w:val="ColumnHead"/>
            </w:pPr>
            <w:r>
              <w:t>Unit</w:t>
            </w:r>
          </w:p>
        </w:tc>
        <w:tc>
          <w:tcPr>
            <w:tcW w:w="1839" w:type="dxa"/>
          </w:tcPr>
          <w:p w:rsidR="00E80414" w:rsidRDefault="00E80414" w:rsidP="003A4649">
            <w:pPr>
              <w:pStyle w:val="ColumnHead"/>
            </w:pPr>
            <w:r>
              <w:t>5,000 units</w:t>
            </w: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pPr>
            <w:r>
              <w:t>Incremental revenue</w:t>
            </w:r>
            <w:r>
              <w:tab/>
            </w:r>
          </w:p>
        </w:tc>
        <w:tc>
          <w:tcPr>
            <w:tcW w:w="1401" w:type="dxa"/>
          </w:tcPr>
          <w:p w:rsidR="00E80414" w:rsidRDefault="00E80414" w:rsidP="003A4649">
            <w:pPr>
              <w:pStyle w:val="TextRight"/>
              <w:rPr>
                <w:u w:val="single"/>
              </w:rPr>
            </w:pPr>
            <w:r>
              <w:rPr>
                <w:u w:val="single"/>
              </w:rPr>
              <w:t>$39</w:t>
            </w:r>
          </w:p>
        </w:tc>
        <w:tc>
          <w:tcPr>
            <w:tcW w:w="1839" w:type="dxa"/>
          </w:tcPr>
          <w:p w:rsidR="00E80414" w:rsidRDefault="00E80414" w:rsidP="003A4649">
            <w:pPr>
              <w:pStyle w:val="TextRight"/>
              <w:rPr>
                <w:u w:val="single"/>
              </w:rPr>
            </w:pPr>
            <w:r>
              <w:rPr>
                <w:u w:val="single"/>
              </w:rPr>
              <w:t>$195,000</w:t>
            </w: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pPr>
            <w:r>
              <w:t>Incremental costs:</w:t>
            </w:r>
          </w:p>
        </w:tc>
        <w:tc>
          <w:tcPr>
            <w:tcW w:w="1401" w:type="dxa"/>
          </w:tcPr>
          <w:p w:rsidR="00E80414" w:rsidRDefault="00E80414" w:rsidP="003A4649">
            <w:pPr>
              <w:pStyle w:val="TextRight"/>
            </w:pPr>
          </w:p>
        </w:tc>
        <w:tc>
          <w:tcPr>
            <w:tcW w:w="1839" w:type="dxa"/>
          </w:tcPr>
          <w:p w:rsidR="00E80414" w:rsidRDefault="00E80414" w:rsidP="003A4649">
            <w:pPr>
              <w:pStyle w:val="TextRight"/>
            </w:pP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432"/>
            </w:pPr>
            <w:r>
              <w:t>Variable costs:</w:t>
            </w:r>
          </w:p>
        </w:tc>
        <w:tc>
          <w:tcPr>
            <w:tcW w:w="1401" w:type="dxa"/>
          </w:tcPr>
          <w:p w:rsidR="00E80414" w:rsidRDefault="00E80414" w:rsidP="003A4649">
            <w:pPr>
              <w:pStyle w:val="TextRight"/>
            </w:pPr>
          </w:p>
        </w:tc>
        <w:tc>
          <w:tcPr>
            <w:tcW w:w="1839" w:type="dxa"/>
          </w:tcPr>
          <w:p w:rsidR="00E80414" w:rsidRDefault="00E80414" w:rsidP="003A4649">
            <w:pPr>
              <w:pStyle w:val="TextRight"/>
            </w:pP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648"/>
            </w:pPr>
            <w:r>
              <w:t>Direct materials</w:t>
            </w:r>
            <w:r>
              <w:tab/>
            </w:r>
          </w:p>
        </w:tc>
        <w:tc>
          <w:tcPr>
            <w:tcW w:w="1401" w:type="dxa"/>
          </w:tcPr>
          <w:p w:rsidR="00E80414" w:rsidRDefault="00E80414" w:rsidP="003A4649">
            <w:pPr>
              <w:pStyle w:val="TextRight"/>
            </w:pPr>
            <w:r>
              <w:t>12</w:t>
            </w:r>
          </w:p>
        </w:tc>
        <w:tc>
          <w:tcPr>
            <w:tcW w:w="1839" w:type="dxa"/>
          </w:tcPr>
          <w:p w:rsidR="00E80414" w:rsidRDefault="00E80414" w:rsidP="003A4649">
            <w:pPr>
              <w:pStyle w:val="TextRight"/>
            </w:pPr>
            <w:r>
              <w:t>60,000</w:t>
            </w: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648"/>
            </w:pPr>
            <w:r>
              <w:t>Direct labor</w:t>
            </w:r>
            <w:r>
              <w:tab/>
            </w:r>
          </w:p>
        </w:tc>
        <w:tc>
          <w:tcPr>
            <w:tcW w:w="1401" w:type="dxa"/>
          </w:tcPr>
          <w:p w:rsidR="00E80414" w:rsidRDefault="00E80414" w:rsidP="003A4649">
            <w:pPr>
              <w:pStyle w:val="TextRight"/>
            </w:pPr>
            <w:r>
              <w:t>15</w:t>
            </w:r>
          </w:p>
        </w:tc>
        <w:tc>
          <w:tcPr>
            <w:tcW w:w="1839" w:type="dxa"/>
          </w:tcPr>
          <w:p w:rsidR="00E80414" w:rsidRDefault="00E80414" w:rsidP="003A4649">
            <w:pPr>
              <w:pStyle w:val="TextRight"/>
            </w:pPr>
            <w:r>
              <w:t>75,000</w:t>
            </w: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648"/>
            </w:pPr>
            <w:r>
              <w:t>Variable manufacturing overhead</w:t>
            </w:r>
            <w:r>
              <w:tab/>
            </w:r>
          </w:p>
        </w:tc>
        <w:tc>
          <w:tcPr>
            <w:tcW w:w="1401" w:type="dxa"/>
          </w:tcPr>
          <w:p w:rsidR="00E80414" w:rsidRDefault="00E80414" w:rsidP="003A4649">
            <w:pPr>
              <w:pStyle w:val="TextRight"/>
            </w:pPr>
            <w:r>
              <w:t>5</w:t>
            </w:r>
          </w:p>
        </w:tc>
        <w:tc>
          <w:tcPr>
            <w:tcW w:w="1839" w:type="dxa"/>
          </w:tcPr>
          <w:p w:rsidR="00E80414" w:rsidRDefault="00E80414" w:rsidP="003A4649">
            <w:pPr>
              <w:pStyle w:val="TextRight"/>
            </w:pPr>
            <w:r>
              <w:t>25,000</w:t>
            </w:r>
          </w:p>
        </w:tc>
      </w:tr>
      <w:tr w:rsidR="00E80414"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648"/>
            </w:pPr>
            <w:r>
              <w:t>Variable selling expenses</w:t>
            </w:r>
            <w:r>
              <w:tab/>
            </w:r>
          </w:p>
        </w:tc>
        <w:tc>
          <w:tcPr>
            <w:tcW w:w="1401" w:type="dxa"/>
          </w:tcPr>
          <w:p w:rsidR="00E80414" w:rsidRDefault="00E80414" w:rsidP="003A4649">
            <w:pPr>
              <w:pStyle w:val="TextRight"/>
              <w:rPr>
                <w:u w:val="single"/>
              </w:rPr>
            </w:pPr>
            <w:r>
              <w:rPr>
                <w:u w:val="single"/>
              </w:rPr>
              <w:t>    8</w:t>
            </w:r>
          </w:p>
        </w:tc>
        <w:tc>
          <w:tcPr>
            <w:tcW w:w="1839" w:type="dxa"/>
          </w:tcPr>
          <w:p w:rsidR="00E80414" w:rsidRDefault="00E80414" w:rsidP="003A4649">
            <w:pPr>
              <w:pStyle w:val="TextRight"/>
              <w:rPr>
                <w:u w:val="single"/>
              </w:rPr>
            </w:pPr>
            <w:r>
              <w:rPr>
                <w:u w:val="single"/>
              </w:rPr>
              <w:t>  40,000</w:t>
            </w:r>
          </w:p>
        </w:tc>
      </w:tr>
      <w:tr w:rsidR="00E80414" w:rsidRPr="00523585" w:rsidTr="003A4649">
        <w:trPr>
          <w:gridBefore w:val="1"/>
          <w:gridAfter w:val="1"/>
          <w:wBefore w:w="360" w:type="dxa"/>
          <w:wAfter w:w="81" w:type="dxa"/>
        </w:trPr>
        <w:tc>
          <w:tcPr>
            <w:tcW w:w="5220" w:type="dxa"/>
          </w:tcPr>
          <w:p w:rsidR="00E80414" w:rsidRDefault="00E80414" w:rsidP="003A4649">
            <w:pPr>
              <w:pStyle w:val="TextLeader"/>
              <w:tabs>
                <w:tab w:val="clear" w:pos="7200"/>
                <w:tab w:val="right" w:leader="dot" w:pos="5013"/>
              </w:tabs>
              <w:ind w:left="432"/>
            </w:pPr>
            <w:r>
              <w:t>Total variable cost</w:t>
            </w:r>
            <w:r>
              <w:tab/>
            </w:r>
          </w:p>
        </w:tc>
        <w:tc>
          <w:tcPr>
            <w:tcW w:w="1401" w:type="dxa"/>
          </w:tcPr>
          <w:p w:rsidR="00E80414" w:rsidRDefault="00E80414" w:rsidP="003A4649">
            <w:pPr>
              <w:pStyle w:val="TextRight"/>
              <w:rPr>
                <w:u w:val="double"/>
              </w:rPr>
            </w:pPr>
            <w:r>
              <w:rPr>
                <w:u w:val="double"/>
              </w:rPr>
              <w:t>$40</w:t>
            </w:r>
          </w:p>
        </w:tc>
        <w:tc>
          <w:tcPr>
            <w:tcW w:w="1839" w:type="dxa"/>
          </w:tcPr>
          <w:p w:rsidR="00E80414" w:rsidRPr="00523585" w:rsidRDefault="00E80414" w:rsidP="003A4649">
            <w:pPr>
              <w:pStyle w:val="TextRight"/>
              <w:rPr>
                <w:u w:val="single"/>
              </w:rPr>
            </w:pPr>
            <w:r>
              <w:rPr>
                <w:u w:val="single"/>
              </w:rPr>
              <w:t>20</w:t>
            </w:r>
            <w:r w:rsidRPr="00523585">
              <w:rPr>
                <w:u w:val="single"/>
              </w:rPr>
              <w:t>0,000</w:t>
            </w:r>
          </w:p>
        </w:tc>
      </w:tr>
      <w:tr w:rsidR="00E80414" w:rsidTr="003A4649">
        <w:trPr>
          <w:gridBefore w:val="1"/>
          <w:wBefore w:w="360" w:type="dxa"/>
        </w:trPr>
        <w:tc>
          <w:tcPr>
            <w:tcW w:w="5220" w:type="dxa"/>
          </w:tcPr>
          <w:p w:rsidR="00E80414" w:rsidRDefault="00E80414" w:rsidP="003A4649">
            <w:pPr>
              <w:pStyle w:val="TextLeader"/>
              <w:tabs>
                <w:tab w:val="clear" w:pos="7200"/>
                <w:tab w:val="right" w:leader="dot" w:pos="5013"/>
              </w:tabs>
            </w:pPr>
            <w:r>
              <w:t>Incremental net operating income</w:t>
            </w:r>
            <w:r>
              <w:tab/>
            </w:r>
          </w:p>
        </w:tc>
        <w:tc>
          <w:tcPr>
            <w:tcW w:w="1401" w:type="dxa"/>
          </w:tcPr>
          <w:p w:rsidR="00E80414" w:rsidRDefault="00E80414" w:rsidP="003A4649">
            <w:pPr>
              <w:pStyle w:val="TextRight"/>
            </w:pPr>
          </w:p>
        </w:tc>
        <w:tc>
          <w:tcPr>
            <w:tcW w:w="1920" w:type="dxa"/>
            <w:gridSpan w:val="2"/>
          </w:tcPr>
          <w:p w:rsidR="00E80414" w:rsidRPr="002D3487" w:rsidRDefault="00E80414" w:rsidP="003A4649">
            <w:pPr>
              <w:pStyle w:val="TextRight"/>
              <w:rPr>
                <w:u w:val="double"/>
              </w:rPr>
            </w:pPr>
            <w:r w:rsidRPr="002D3487">
              <w:rPr>
                <w:u w:val="double"/>
              </w:rPr>
              <w:t>$  (5,000)</w:t>
            </w:r>
          </w:p>
        </w:tc>
      </w:tr>
    </w:tbl>
    <w:p w:rsidR="00E80414" w:rsidRDefault="00E80414" w:rsidP="00E80414">
      <w:pPr>
        <w:pStyle w:val="NumberedPart"/>
      </w:pPr>
    </w:p>
    <w:p w:rsidR="00E80414" w:rsidRDefault="00E80414" w:rsidP="00E80414">
      <w:pPr>
        <w:pStyle w:val="NumberedPart"/>
      </w:pPr>
      <w:r>
        <w:t>5.</w:t>
      </w:r>
      <w:r>
        <w:tab/>
        <w:t>The profit impact is computed as follows:</w:t>
      </w:r>
    </w:p>
    <w:p w:rsidR="00E80414" w:rsidRDefault="00E80414" w:rsidP="00E80414">
      <w:pPr>
        <w:pStyle w:val="NumberedPart"/>
        <w:spacing w:line="120" w:lineRule="exact"/>
      </w:pPr>
    </w:p>
    <w:tbl>
      <w:tblPr>
        <w:tblW w:w="0" w:type="auto"/>
        <w:tblInd w:w="468" w:type="dxa"/>
        <w:tblLayout w:type="fixed"/>
        <w:tblLook w:val="0000" w:firstRow="0" w:lastRow="0" w:firstColumn="0" w:lastColumn="0" w:noHBand="0" w:noVBand="0"/>
      </w:tblPr>
      <w:tblGrid>
        <w:gridCol w:w="5490"/>
        <w:gridCol w:w="1620"/>
        <w:gridCol w:w="1620"/>
        <w:gridCol w:w="90"/>
      </w:tblGrid>
      <w:tr w:rsidR="00E80414" w:rsidTr="003A4649">
        <w:trPr>
          <w:gridAfter w:val="1"/>
          <w:wAfter w:w="90" w:type="dxa"/>
        </w:trPr>
        <w:tc>
          <w:tcPr>
            <w:tcW w:w="5490" w:type="dxa"/>
          </w:tcPr>
          <w:p w:rsidR="00E80414" w:rsidRDefault="00E80414" w:rsidP="003A4649">
            <w:pPr>
              <w:pStyle w:val="TextLeader"/>
              <w:tabs>
                <w:tab w:val="clear" w:pos="7200"/>
                <w:tab w:val="right" w:leader="dot" w:pos="6822"/>
              </w:tabs>
            </w:pPr>
            <w:r>
              <w:t>Incremental revenue</w:t>
            </w:r>
            <w:r>
              <w:br/>
              <w:t>(10,000 units × $80) (a)</w:t>
            </w:r>
            <w:r>
              <w:tab/>
            </w:r>
          </w:p>
        </w:tc>
        <w:tc>
          <w:tcPr>
            <w:tcW w:w="1620" w:type="dxa"/>
          </w:tcPr>
          <w:p w:rsidR="00E80414" w:rsidRDefault="00E80414" w:rsidP="003A4649">
            <w:pPr>
              <w:pStyle w:val="TextRight"/>
              <w:rPr>
                <w:u w:val="single"/>
              </w:rPr>
            </w:pPr>
          </w:p>
        </w:tc>
        <w:tc>
          <w:tcPr>
            <w:tcW w:w="1620" w:type="dxa"/>
          </w:tcPr>
          <w:p w:rsidR="00E80414" w:rsidRDefault="00E80414" w:rsidP="003A4649">
            <w:pPr>
              <w:pStyle w:val="TextRight"/>
              <w:rPr>
                <w:u w:val="single"/>
              </w:rPr>
            </w:pPr>
          </w:p>
          <w:p w:rsidR="00E80414" w:rsidRPr="00EF779B" w:rsidRDefault="00E80414" w:rsidP="003A4649">
            <w:pPr>
              <w:pStyle w:val="TextRight"/>
            </w:pPr>
            <w:r w:rsidRPr="00EF779B">
              <w:t>$800,000</w:t>
            </w:r>
          </w:p>
        </w:tc>
      </w:tr>
      <w:tr w:rsidR="00E80414" w:rsidTr="003A4649">
        <w:trPr>
          <w:gridAfter w:val="1"/>
          <w:wAfter w:w="90" w:type="dxa"/>
          <w:trHeight w:val="153"/>
        </w:trPr>
        <w:tc>
          <w:tcPr>
            <w:tcW w:w="5490" w:type="dxa"/>
          </w:tcPr>
          <w:p w:rsidR="00E80414" w:rsidRDefault="00E80414" w:rsidP="003A4649">
            <w:pPr>
              <w:pStyle w:val="TextLeader"/>
              <w:tabs>
                <w:tab w:val="clear" w:pos="7200"/>
                <w:tab w:val="right" w:leader="dot" w:pos="6822"/>
              </w:tabs>
            </w:pPr>
            <w:r>
              <w:t>Incremental variable costs:</w:t>
            </w:r>
          </w:p>
        </w:tc>
        <w:tc>
          <w:tcPr>
            <w:tcW w:w="1620" w:type="dxa"/>
          </w:tcPr>
          <w:p w:rsidR="00E80414" w:rsidRDefault="00E80414" w:rsidP="003A4649">
            <w:pPr>
              <w:pStyle w:val="TextRight"/>
            </w:pPr>
          </w:p>
        </w:tc>
        <w:tc>
          <w:tcPr>
            <w:tcW w:w="1620" w:type="dxa"/>
          </w:tcPr>
          <w:p w:rsidR="00E80414" w:rsidRDefault="00E80414" w:rsidP="003A4649">
            <w:pPr>
              <w:pStyle w:val="TextRight"/>
            </w:pPr>
          </w:p>
        </w:tc>
      </w:tr>
      <w:tr w:rsidR="00E80414" w:rsidTr="003A4649">
        <w:trPr>
          <w:gridAfter w:val="1"/>
          <w:wAfter w:w="90" w:type="dxa"/>
        </w:trPr>
        <w:tc>
          <w:tcPr>
            <w:tcW w:w="5490" w:type="dxa"/>
          </w:tcPr>
          <w:p w:rsidR="00E80414" w:rsidRDefault="00E80414" w:rsidP="003A4649">
            <w:pPr>
              <w:pStyle w:val="TextLeader"/>
              <w:tabs>
                <w:tab w:val="clear" w:pos="7200"/>
                <w:tab w:val="right" w:leader="dot" w:pos="6822"/>
              </w:tabs>
              <w:ind w:left="648"/>
            </w:pPr>
            <w:r>
              <w:t>Direct materials (5,000 units × $30)</w:t>
            </w:r>
            <w:r>
              <w:tab/>
            </w:r>
          </w:p>
        </w:tc>
        <w:tc>
          <w:tcPr>
            <w:tcW w:w="1620" w:type="dxa"/>
          </w:tcPr>
          <w:p w:rsidR="00E80414" w:rsidRDefault="00E80414" w:rsidP="003A4649">
            <w:pPr>
              <w:pStyle w:val="TextRight"/>
            </w:pPr>
            <w:r>
              <w:t>$150,000</w:t>
            </w:r>
          </w:p>
        </w:tc>
        <w:tc>
          <w:tcPr>
            <w:tcW w:w="1620" w:type="dxa"/>
          </w:tcPr>
          <w:p w:rsidR="00E80414" w:rsidRDefault="00E80414" w:rsidP="003A4649">
            <w:pPr>
              <w:pStyle w:val="TextRight"/>
            </w:pPr>
          </w:p>
        </w:tc>
      </w:tr>
      <w:tr w:rsidR="00E80414" w:rsidTr="003A4649">
        <w:trPr>
          <w:gridAfter w:val="1"/>
          <w:wAfter w:w="90" w:type="dxa"/>
        </w:trPr>
        <w:tc>
          <w:tcPr>
            <w:tcW w:w="5490" w:type="dxa"/>
          </w:tcPr>
          <w:p w:rsidR="00E80414" w:rsidRDefault="00E80414" w:rsidP="003A4649">
            <w:pPr>
              <w:pStyle w:val="TextLeader"/>
              <w:tabs>
                <w:tab w:val="clear" w:pos="7200"/>
                <w:tab w:val="right" w:leader="dot" w:pos="6822"/>
              </w:tabs>
              <w:ind w:left="648"/>
            </w:pPr>
            <w:r>
              <w:t>Direct labor (5,000 units × $20)</w:t>
            </w:r>
            <w:r>
              <w:tab/>
            </w:r>
          </w:p>
        </w:tc>
        <w:tc>
          <w:tcPr>
            <w:tcW w:w="1620" w:type="dxa"/>
          </w:tcPr>
          <w:p w:rsidR="00E80414" w:rsidRDefault="00E80414" w:rsidP="003A4649">
            <w:pPr>
              <w:pStyle w:val="TextRight"/>
            </w:pPr>
            <w:r>
              <w:t>100,000</w:t>
            </w:r>
          </w:p>
        </w:tc>
        <w:tc>
          <w:tcPr>
            <w:tcW w:w="1620" w:type="dxa"/>
          </w:tcPr>
          <w:p w:rsidR="00E80414" w:rsidRDefault="00E80414" w:rsidP="003A4649">
            <w:pPr>
              <w:pStyle w:val="TextRight"/>
            </w:pPr>
          </w:p>
        </w:tc>
      </w:tr>
      <w:tr w:rsidR="00E80414" w:rsidTr="003A4649">
        <w:trPr>
          <w:gridAfter w:val="1"/>
          <w:wAfter w:w="90" w:type="dxa"/>
        </w:trPr>
        <w:tc>
          <w:tcPr>
            <w:tcW w:w="5490" w:type="dxa"/>
          </w:tcPr>
          <w:p w:rsidR="00E80414" w:rsidRDefault="00E80414" w:rsidP="003A4649">
            <w:pPr>
              <w:pStyle w:val="TextLeader"/>
              <w:tabs>
                <w:tab w:val="clear" w:pos="7200"/>
                <w:tab w:val="right" w:leader="dot" w:pos="6822"/>
              </w:tabs>
              <w:ind w:left="648"/>
            </w:pPr>
            <w:r>
              <w:t>Variable manufacturing overhead</w:t>
            </w:r>
            <w:r>
              <w:br/>
              <w:t>(5,000 units × $7)</w:t>
            </w:r>
            <w:r>
              <w:tab/>
            </w:r>
          </w:p>
        </w:tc>
        <w:tc>
          <w:tcPr>
            <w:tcW w:w="1620" w:type="dxa"/>
          </w:tcPr>
          <w:p w:rsidR="00E80414" w:rsidRDefault="00E80414" w:rsidP="003A4649">
            <w:pPr>
              <w:pStyle w:val="TextRight"/>
            </w:pPr>
          </w:p>
          <w:p w:rsidR="00E80414" w:rsidRDefault="00E80414" w:rsidP="003A4649">
            <w:pPr>
              <w:pStyle w:val="TextRight"/>
            </w:pPr>
            <w:r>
              <w:t>35,000</w:t>
            </w:r>
          </w:p>
        </w:tc>
        <w:tc>
          <w:tcPr>
            <w:tcW w:w="1620" w:type="dxa"/>
          </w:tcPr>
          <w:p w:rsidR="00E80414" w:rsidRDefault="00E80414" w:rsidP="003A4649">
            <w:pPr>
              <w:pStyle w:val="TextRight"/>
            </w:pPr>
          </w:p>
        </w:tc>
      </w:tr>
      <w:tr w:rsidR="00E80414" w:rsidTr="003A4649">
        <w:trPr>
          <w:gridAfter w:val="1"/>
          <w:wAfter w:w="90" w:type="dxa"/>
        </w:trPr>
        <w:tc>
          <w:tcPr>
            <w:tcW w:w="5490" w:type="dxa"/>
          </w:tcPr>
          <w:p w:rsidR="00E80414" w:rsidRDefault="00E80414" w:rsidP="003A4649">
            <w:pPr>
              <w:pStyle w:val="TextLeader"/>
              <w:tabs>
                <w:tab w:val="clear" w:pos="7200"/>
                <w:tab w:val="right" w:leader="dot" w:pos="6822"/>
              </w:tabs>
              <w:ind w:left="648"/>
            </w:pPr>
            <w:r>
              <w:t>Variable selling expenses</w:t>
            </w:r>
            <w:r>
              <w:br/>
              <w:t>(5,000 units × $12)</w:t>
            </w:r>
            <w:r>
              <w:tab/>
            </w:r>
          </w:p>
        </w:tc>
        <w:tc>
          <w:tcPr>
            <w:tcW w:w="1620" w:type="dxa"/>
          </w:tcPr>
          <w:p w:rsidR="00E80414" w:rsidRDefault="00E80414" w:rsidP="003A4649">
            <w:pPr>
              <w:pStyle w:val="TextRight"/>
              <w:rPr>
                <w:u w:val="single"/>
              </w:rPr>
            </w:pPr>
          </w:p>
          <w:p w:rsidR="00E80414" w:rsidRDefault="00E80414" w:rsidP="003A4649">
            <w:pPr>
              <w:pStyle w:val="TextRight"/>
              <w:rPr>
                <w:u w:val="single"/>
              </w:rPr>
            </w:pPr>
            <w:r>
              <w:rPr>
                <w:u w:val="single"/>
              </w:rPr>
              <w:t> 60,000</w:t>
            </w:r>
          </w:p>
        </w:tc>
        <w:tc>
          <w:tcPr>
            <w:tcW w:w="1620" w:type="dxa"/>
          </w:tcPr>
          <w:p w:rsidR="00E80414" w:rsidRDefault="00E80414" w:rsidP="003A4649">
            <w:pPr>
              <w:pStyle w:val="TextRight"/>
              <w:rPr>
                <w:u w:val="single"/>
              </w:rPr>
            </w:pPr>
          </w:p>
        </w:tc>
      </w:tr>
      <w:tr w:rsidR="00E80414" w:rsidRPr="00523585" w:rsidTr="003A4649">
        <w:trPr>
          <w:gridAfter w:val="1"/>
          <w:wAfter w:w="90" w:type="dxa"/>
        </w:trPr>
        <w:tc>
          <w:tcPr>
            <w:tcW w:w="5490" w:type="dxa"/>
          </w:tcPr>
          <w:p w:rsidR="00E80414" w:rsidRDefault="00E80414" w:rsidP="003A4649">
            <w:pPr>
              <w:pStyle w:val="TextLeader"/>
              <w:tabs>
                <w:tab w:val="clear" w:pos="7200"/>
                <w:tab w:val="right" w:leader="dot" w:pos="6822"/>
              </w:tabs>
              <w:ind w:left="432"/>
            </w:pPr>
            <w:r>
              <w:t>Total incremental variable cost (b)</w:t>
            </w:r>
            <w:r>
              <w:tab/>
            </w:r>
          </w:p>
        </w:tc>
        <w:tc>
          <w:tcPr>
            <w:tcW w:w="1620" w:type="dxa"/>
          </w:tcPr>
          <w:p w:rsidR="00E80414" w:rsidRPr="00523585" w:rsidRDefault="00E80414" w:rsidP="003A4649">
            <w:pPr>
              <w:pStyle w:val="TextRight"/>
              <w:rPr>
                <w:u w:val="single"/>
              </w:rPr>
            </w:pPr>
          </w:p>
        </w:tc>
        <w:tc>
          <w:tcPr>
            <w:tcW w:w="1620" w:type="dxa"/>
          </w:tcPr>
          <w:p w:rsidR="00E80414" w:rsidRPr="00EF779B" w:rsidRDefault="00E80414" w:rsidP="003A4649">
            <w:pPr>
              <w:pStyle w:val="TextRight"/>
            </w:pPr>
            <w:r w:rsidRPr="00EF779B">
              <w:t>345,000</w:t>
            </w:r>
          </w:p>
        </w:tc>
      </w:tr>
      <w:tr w:rsidR="00E80414" w:rsidRPr="002D3487" w:rsidTr="003A4649">
        <w:trPr>
          <w:gridAfter w:val="1"/>
          <w:wAfter w:w="90" w:type="dxa"/>
        </w:trPr>
        <w:tc>
          <w:tcPr>
            <w:tcW w:w="5490" w:type="dxa"/>
          </w:tcPr>
          <w:p w:rsidR="00E80414" w:rsidRDefault="00E80414" w:rsidP="003A4649">
            <w:pPr>
              <w:pStyle w:val="TextLeader"/>
              <w:tabs>
                <w:tab w:val="clear" w:pos="7200"/>
                <w:tab w:val="right" w:leader="dot" w:pos="6822"/>
              </w:tabs>
            </w:pPr>
            <w:r>
              <w:t>Foregone sales to regular customers (5,000 units × $120) (c)</w:t>
            </w:r>
            <w:r>
              <w:tab/>
            </w:r>
          </w:p>
        </w:tc>
        <w:tc>
          <w:tcPr>
            <w:tcW w:w="1620" w:type="dxa"/>
          </w:tcPr>
          <w:p w:rsidR="00E80414" w:rsidRDefault="00E80414" w:rsidP="003A4649">
            <w:pPr>
              <w:pStyle w:val="TextRight"/>
              <w:rPr>
                <w:u w:val="double"/>
              </w:rPr>
            </w:pPr>
          </w:p>
          <w:p w:rsidR="00E80414" w:rsidRPr="00D20AF9" w:rsidRDefault="00E80414" w:rsidP="003A4649">
            <w:pPr>
              <w:pStyle w:val="TextRight"/>
            </w:pPr>
          </w:p>
        </w:tc>
        <w:tc>
          <w:tcPr>
            <w:tcW w:w="1620" w:type="dxa"/>
          </w:tcPr>
          <w:p w:rsidR="00E80414" w:rsidRDefault="00E80414" w:rsidP="003A4649">
            <w:pPr>
              <w:pStyle w:val="TextRight"/>
              <w:rPr>
                <w:u w:val="double"/>
              </w:rPr>
            </w:pPr>
          </w:p>
          <w:p w:rsidR="00E80414" w:rsidRPr="00D6391B" w:rsidRDefault="00112DBA" w:rsidP="003A4649">
            <w:pPr>
              <w:pStyle w:val="TextRight"/>
              <w:rPr>
                <w:u w:val="single"/>
              </w:rPr>
            </w:pPr>
            <w:r w:rsidRPr="00112DBA">
              <w:rPr>
                <w:u w:val="single"/>
              </w:rPr>
              <w:t>600,000</w:t>
            </w:r>
          </w:p>
        </w:tc>
      </w:tr>
      <w:tr w:rsidR="00E80414" w:rsidRPr="002D3487" w:rsidTr="003A4649">
        <w:tc>
          <w:tcPr>
            <w:tcW w:w="5490" w:type="dxa"/>
          </w:tcPr>
          <w:p w:rsidR="00E80414" w:rsidRDefault="00E80414" w:rsidP="003A4649">
            <w:pPr>
              <w:pStyle w:val="TextLeader"/>
              <w:tabs>
                <w:tab w:val="clear" w:pos="7200"/>
                <w:tab w:val="right" w:leader="dot" w:pos="6822"/>
              </w:tabs>
            </w:pPr>
            <w:r>
              <w:t>Incremental net operating income</w:t>
            </w:r>
            <w:r>
              <w:br/>
              <w:t>(a) − (b) – (c)</w:t>
            </w:r>
            <w:r>
              <w:tab/>
            </w:r>
          </w:p>
        </w:tc>
        <w:tc>
          <w:tcPr>
            <w:tcW w:w="1620" w:type="dxa"/>
          </w:tcPr>
          <w:p w:rsidR="00E80414" w:rsidRDefault="00E80414" w:rsidP="003A4649">
            <w:pPr>
              <w:pStyle w:val="TextRight"/>
              <w:rPr>
                <w:u w:val="double"/>
              </w:rPr>
            </w:pPr>
          </w:p>
          <w:p w:rsidR="00E80414" w:rsidRPr="00D20AF9" w:rsidRDefault="00E80414" w:rsidP="003A4649">
            <w:pPr>
              <w:pStyle w:val="TextRight"/>
            </w:pPr>
          </w:p>
        </w:tc>
        <w:tc>
          <w:tcPr>
            <w:tcW w:w="1710" w:type="dxa"/>
            <w:gridSpan w:val="2"/>
          </w:tcPr>
          <w:p w:rsidR="00E80414" w:rsidRDefault="00E80414" w:rsidP="003A4649">
            <w:pPr>
              <w:pStyle w:val="TextRight"/>
              <w:rPr>
                <w:u w:val="double"/>
              </w:rPr>
            </w:pPr>
          </w:p>
          <w:p w:rsidR="00E80414" w:rsidRPr="00D6391B" w:rsidRDefault="00112DBA" w:rsidP="003A4649">
            <w:pPr>
              <w:pStyle w:val="TextRight"/>
              <w:rPr>
                <w:u w:val="double"/>
              </w:rPr>
            </w:pPr>
            <w:r w:rsidRPr="00112DBA">
              <w:rPr>
                <w:u w:val="double"/>
              </w:rPr>
              <w:t>$(145,000)</w:t>
            </w:r>
          </w:p>
        </w:tc>
      </w:tr>
    </w:tbl>
    <w:p w:rsidR="00E80414" w:rsidRDefault="00E80414" w:rsidP="00E80414">
      <w:pPr>
        <w:pStyle w:val="NumberedPart"/>
      </w:pPr>
    </w:p>
    <w:p w:rsidR="00E80414" w:rsidRDefault="00E80414" w:rsidP="00E80414">
      <w:pPr>
        <w:pStyle w:val="NumberedPart"/>
      </w:pPr>
      <w:r w:rsidRPr="005A2356">
        <w:tab/>
      </w:r>
      <w:r>
        <w:tab/>
        <w:t xml:space="preserve">Note to instructors: Emphasize to students that the variable costs related to 5,000 units of production are irrelevant to the decision because they will be incurred whether the special order is accepted or rejected. </w:t>
      </w:r>
    </w:p>
    <w:p w:rsidR="00E80414" w:rsidRDefault="00E80414" w:rsidP="00E80414">
      <w:pPr>
        <w:pStyle w:val="NumberedPart"/>
        <w:sectPr w:rsidR="00E80414" w:rsidSect="0018651D">
          <w:pgSz w:w="12240" w:h="15840" w:code="1"/>
          <w:pgMar w:top="1440" w:right="1440" w:bottom="1440" w:left="1440" w:header="720" w:footer="720" w:gutter="0"/>
          <w:paperSrc w:first="49" w:other="49"/>
          <w:cols w:space="720"/>
          <w:noEndnote/>
          <w:docGrid w:linePitch="286"/>
        </w:sectPr>
      </w:pPr>
    </w:p>
    <w:p w:rsidR="00E80414" w:rsidRDefault="00E80414" w:rsidP="00E80414">
      <w:pPr>
        <w:pStyle w:val="NumberedPart"/>
      </w:pPr>
      <w:r w:rsidRPr="005A2356">
        <w:rPr>
          <w:b/>
        </w:rPr>
        <w:lastRenderedPageBreak/>
        <w:t>The Foundational 15</w:t>
      </w:r>
      <w:r>
        <w:t xml:space="preserve"> (continued)</w:t>
      </w:r>
    </w:p>
    <w:p w:rsidR="00E80414" w:rsidRDefault="00E80414" w:rsidP="00E80414">
      <w:pPr>
        <w:pStyle w:val="NumberedPart"/>
      </w:pPr>
    </w:p>
    <w:p w:rsidR="00E80414" w:rsidRDefault="00E80414" w:rsidP="00E80414">
      <w:pPr>
        <w:pStyle w:val="NumberedPart"/>
      </w:pPr>
      <w:r>
        <w:t>6.</w:t>
      </w:r>
      <w:r>
        <w:tab/>
        <w:t>The profit impact of dropping the Beta product line is computed as follows:</w:t>
      </w:r>
    </w:p>
    <w:p w:rsidR="00E80414" w:rsidRDefault="00E80414" w:rsidP="00E80414">
      <w:pPr>
        <w:pStyle w:val="NumberedPart"/>
        <w:spacing w:line="120" w:lineRule="exact"/>
      </w:pPr>
    </w:p>
    <w:tbl>
      <w:tblPr>
        <w:tblW w:w="0" w:type="auto"/>
        <w:tblCellSpacing w:w="7" w:type="dxa"/>
        <w:tblInd w:w="374" w:type="dxa"/>
        <w:tblLayout w:type="fixed"/>
        <w:tblCellMar>
          <w:left w:w="0" w:type="dxa"/>
          <w:right w:w="0" w:type="dxa"/>
        </w:tblCellMar>
        <w:tblLook w:val="0000" w:firstRow="0" w:lastRow="0" w:firstColumn="0" w:lastColumn="0" w:noHBand="0" w:noVBand="0"/>
      </w:tblPr>
      <w:tblGrid>
        <w:gridCol w:w="7020"/>
        <w:gridCol w:w="1800"/>
      </w:tblGrid>
      <w:tr w:rsidR="00E80414" w:rsidTr="003A4649">
        <w:trPr>
          <w:tblCellSpacing w:w="7" w:type="dxa"/>
        </w:trPr>
        <w:tc>
          <w:tcPr>
            <w:tcW w:w="6999" w:type="dxa"/>
            <w:vAlign w:val="bottom"/>
          </w:tcPr>
          <w:p w:rsidR="00E80414" w:rsidRDefault="00E80414" w:rsidP="003A4649">
            <w:pPr>
              <w:pStyle w:val="TextLeader"/>
              <w:tabs>
                <w:tab w:val="clear" w:pos="7200"/>
                <w:tab w:val="right" w:leader="dot" w:pos="6999"/>
              </w:tabs>
              <w:rPr>
                <w:kern w:val="1"/>
              </w:rPr>
            </w:pPr>
            <w:r>
              <w:rPr>
                <w:kern w:val="1"/>
              </w:rPr>
              <w:t>Contribution margin lost if the Beta product line is dropped*</w:t>
            </w:r>
            <w:r>
              <w:rPr>
                <w:kern w:val="1"/>
              </w:rPr>
              <w:tab/>
            </w:r>
          </w:p>
        </w:tc>
        <w:tc>
          <w:tcPr>
            <w:tcW w:w="1779" w:type="dxa"/>
            <w:vAlign w:val="bottom"/>
          </w:tcPr>
          <w:p w:rsidR="00E80414" w:rsidRDefault="00E80414" w:rsidP="003A4649">
            <w:pPr>
              <w:pStyle w:val="TextRight"/>
              <w:ind w:right="0"/>
              <w:rPr>
                <w:kern w:val="1"/>
              </w:rPr>
            </w:pPr>
            <w:r>
              <w:rPr>
                <w:kern w:val="1"/>
              </w:rPr>
              <w:t>$(3,600,000)</w:t>
            </w:r>
          </w:p>
        </w:tc>
      </w:tr>
      <w:tr w:rsidR="00E80414" w:rsidTr="003A4649">
        <w:trPr>
          <w:tblCellSpacing w:w="7" w:type="dxa"/>
        </w:trPr>
        <w:tc>
          <w:tcPr>
            <w:tcW w:w="6999" w:type="dxa"/>
            <w:vAlign w:val="bottom"/>
          </w:tcPr>
          <w:p w:rsidR="00E80414" w:rsidRDefault="00E80414" w:rsidP="003A4649">
            <w:pPr>
              <w:pStyle w:val="TextLeader"/>
              <w:tabs>
                <w:tab w:val="clear" w:pos="7200"/>
                <w:tab w:val="right" w:leader="dot" w:pos="6999"/>
              </w:tabs>
              <w:rPr>
                <w:kern w:val="1"/>
              </w:rPr>
            </w:pPr>
            <w:r>
              <w:rPr>
                <w:kern w:val="1"/>
              </w:rPr>
              <w:t>Traceable fixed manufacturing overhead</w:t>
            </w:r>
            <w:r>
              <w:rPr>
                <w:kern w:val="1"/>
              </w:rPr>
              <w:tab/>
            </w:r>
          </w:p>
        </w:tc>
        <w:tc>
          <w:tcPr>
            <w:tcW w:w="1779" w:type="dxa"/>
            <w:vAlign w:val="bottom"/>
          </w:tcPr>
          <w:p w:rsidR="00E80414" w:rsidRPr="005727FB" w:rsidRDefault="00E80414" w:rsidP="003A4649">
            <w:pPr>
              <w:pStyle w:val="TextRight"/>
              <w:ind w:right="101"/>
              <w:rPr>
                <w:rFonts w:cs="Tahoma"/>
                <w:kern w:val="1"/>
                <w:u w:val="single"/>
              </w:rPr>
            </w:pPr>
            <w:r w:rsidRPr="005727FB">
              <w:rPr>
                <w:rFonts w:cs="Tahoma"/>
                <w:kern w:val="1"/>
                <w:u w:val="single"/>
              </w:rPr>
              <w:t>1,800,000</w:t>
            </w:r>
          </w:p>
        </w:tc>
      </w:tr>
      <w:tr w:rsidR="00E80414" w:rsidRPr="005727FB" w:rsidTr="003A4649">
        <w:trPr>
          <w:tblCellSpacing w:w="7" w:type="dxa"/>
        </w:trPr>
        <w:tc>
          <w:tcPr>
            <w:tcW w:w="6999" w:type="dxa"/>
            <w:vAlign w:val="bottom"/>
          </w:tcPr>
          <w:p w:rsidR="00E80414" w:rsidRDefault="00E80414" w:rsidP="003A4649">
            <w:pPr>
              <w:pStyle w:val="TextLeader"/>
              <w:tabs>
                <w:tab w:val="clear" w:pos="7200"/>
                <w:tab w:val="right" w:leader="dot" w:pos="6278"/>
                <w:tab w:val="right" w:leader="dot" w:pos="6999"/>
              </w:tabs>
              <w:rPr>
                <w:kern w:val="1"/>
              </w:rPr>
            </w:pPr>
            <w:r>
              <w:rPr>
                <w:kern w:val="1"/>
              </w:rPr>
              <w:t>Decrease in net operating income if Beta is dropped</w:t>
            </w:r>
            <w:r>
              <w:rPr>
                <w:kern w:val="1"/>
              </w:rPr>
              <w:tab/>
            </w:r>
          </w:p>
        </w:tc>
        <w:tc>
          <w:tcPr>
            <w:tcW w:w="1779" w:type="dxa"/>
            <w:vAlign w:val="bottom"/>
          </w:tcPr>
          <w:p w:rsidR="00E80414" w:rsidRPr="005727FB" w:rsidRDefault="00E80414" w:rsidP="003A4649">
            <w:pPr>
              <w:pStyle w:val="TextRight"/>
              <w:ind w:right="0"/>
              <w:rPr>
                <w:kern w:val="1"/>
                <w:u w:val="double"/>
              </w:rPr>
            </w:pPr>
            <w:r w:rsidRPr="005727FB">
              <w:rPr>
                <w:kern w:val="1"/>
                <w:u w:val="double"/>
              </w:rPr>
              <w:t>$(1,800,000)</w:t>
            </w:r>
          </w:p>
        </w:tc>
      </w:tr>
    </w:tbl>
    <w:p w:rsidR="00E80414" w:rsidRDefault="00E80414" w:rsidP="00E80414">
      <w:pPr>
        <w:pStyle w:val="NumberedPart"/>
        <w:spacing w:line="120" w:lineRule="exact"/>
      </w:pPr>
    </w:p>
    <w:p w:rsidR="00E80414" w:rsidRDefault="00E80414" w:rsidP="00E80414">
      <w:pPr>
        <w:pStyle w:val="NumberedPart"/>
        <w:tabs>
          <w:tab w:val="clear" w:pos="696"/>
        </w:tabs>
        <w:ind w:firstLine="0"/>
        <w:rPr>
          <w:rFonts w:cs="Tahoma"/>
        </w:rPr>
      </w:pPr>
      <w:r>
        <w:t xml:space="preserve">* Beta’s contribution margin per unit is $40 ($80 </w:t>
      </w:r>
      <w:r>
        <w:rPr>
          <w:rFonts w:cs="Tahoma"/>
        </w:rPr>
        <w:t>−</w:t>
      </w:r>
      <w:r>
        <w:t xml:space="preserve"> $40). Therefore, the decrease in contribution margin if Beta is dropped would be $3,600,000 (90,000 units </w:t>
      </w:r>
      <w:r>
        <w:rPr>
          <w:rFonts w:cs="Tahoma"/>
        </w:rPr>
        <w:t>× $40).</w:t>
      </w:r>
    </w:p>
    <w:p w:rsidR="00E80414" w:rsidRDefault="00E80414" w:rsidP="00E80414">
      <w:pPr>
        <w:pStyle w:val="NumberedPart"/>
        <w:tabs>
          <w:tab w:val="clear" w:pos="696"/>
        </w:tabs>
        <w:spacing w:line="120" w:lineRule="exact"/>
        <w:ind w:firstLine="0"/>
        <w:rPr>
          <w:rFonts w:cs="Tahoma"/>
        </w:rPr>
      </w:pPr>
    </w:p>
    <w:p w:rsidR="00E80414" w:rsidRDefault="00E80414" w:rsidP="00E80414">
      <w:pPr>
        <w:pStyle w:val="NumberedPart"/>
        <w:tabs>
          <w:tab w:val="clear" w:pos="696"/>
        </w:tabs>
        <w:ind w:firstLine="0"/>
        <w:rPr>
          <w:rFonts w:cs="Tahoma"/>
        </w:rPr>
      </w:pPr>
      <w:r>
        <w:rPr>
          <w:rFonts w:cs="Tahoma"/>
        </w:rPr>
        <w:t xml:space="preserve">Note to instructors: Emphasize that the traceable fixed manufacturing overhead is avoidable and the common fixed expenses are not. </w:t>
      </w:r>
    </w:p>
    <w:p w:rsidR="00E80414" w:rsidRDefault="00E80414" w:rsidP="00E80414">
      <w:pPr>
        <w:pStyle w:val="NumberedPart"/>
        <w:tabs>
          <w:tab w:val="clear" w:pos="696"/>
        </w:tabs>
        <w:ind w:firstLine="0"/>
        <w:rPr>
          <w:rFonts w:cs="Tahoma"/>
        </w:rPr>
      </w:pPr>
    </w:p>
    <w:p w:rsidR="00E80414" w:rsidRDefault="00E80414" w:rsidP="00E80414">
      <w:pPr>
        <w:pStyle w:val="NumberedPart"/>
        <w:tabs>
          <w:tab w:val="clear" w:pos="120"/>
          <w:tab w:val="clear" w:pos="696"/>
          <w:tab w:val="clear" w:pos="936"/>
          <w:tab w:val="left" w:pos="0"/>
          <w:tab w:val="decimal" w:pos="360"/>
        </w:tabs>
        <w:rPr>
          <w:rFonts w:cs="Tahoma"/>
        </w:rPr>
      </w:pPr>
      <w:r>
        <w:rPr>
          <w:rFonts w:cs="Tahoma"/>
        </w:rPr>
        <w:t>7.</w:t>
      </w:r>
      <w:r>
        <w:rPr>
          <w:rFonts w:cs="Tahoma"/>
        </w:rPr>
        <w:tab/>
        <w:t xml:space="preserve">  Th</w:t>
      </w:r>
      <w:r>
        <w:t>e profit impact of dropping the Beta product line is computed as follows:</w:t>
      </w:r>
      <w:r>
        <w:rPr>
          <w:rFonts w:cs="Tahoma"/>
        </w:rPr>
        <w:tab/>
      </w:r>
    </w:p>
    <w:p w:rsidR="00E80414" w:rsidRDefault="00E80414" w:rsidP="00E80414">
      <w:pPr>
        <w:pStyle w:val="NumberedPart"/>
        <w:tabs>
          <w:tab w:val="clear" w:pos="120"/>
          <w:tab w:val="clear" w:pos="696"/>
          <w:tab w:val="clear" w:pos="936"/>
          <w:tab w:val="left" w:pos="0"/>
          <w:tab w:val="decimal" w:pos="360"/>
        </w:tabs>
        <w:spacing w:line="120" w:lineRule="exact"/>
        <w:rPr>
          <w:rFonts w:cs="Tahoma"/>
        </w:rPr>
      </w:pPr>
    </w:p>
    <w:tbl>
      <w:tblPr>
        <w:tblW w:w="0" w:type="auto"/>
        <w:tblCellSpacing w:w="7" w:type="dxa"/>
        <w:tblInd w:w="374" w:type="dxa"/>
        <w:tblLayout w:type="fixed"/>
        <w:tblCellMar>
          <w:left w:w="0" w:type="dxa"/>
          <w:right w:w="0" w:type="dxa"/>
        </w:tblCellMar>
        <w:tblLook w:val="0000" w:firstRow="0" w:lastRow="0" w:firstColumn="0" w:lastColumn="0" w:noHBand="0" w:noVBand="0"/>
      </w:tblPr>
      <w:tblGrid>
        <w:gridCol w:w="6930"/>
        <w:gridCol w:w="1800"/>
        <w:gridCol w:w="90"/>
      </w:tblGrid>
      <w:tr w:rsidR="00E80414" w:rsidRPr="00F26274" w:rsidTr="003A4649">
        <w:trPr>
          <w:tblCellSpacing w:w="7" w:type="dxa"/>
        </w:trPr>
        <w:tc>
          <w:tcPr>
            <w:tcW w:w="6909" w:type="dxa"/>
            <w:vAlign w:val="bottom"/>
          </w:tcPr>
          <w:p w:rsidR="00E80414" w:rsidRDefault="00E80414" w:rsidP="003A4649">
            <w:pPr>
              <w:pStyle w:val="TextLeader"/>
              <w:tabs>
                <w:tab w:val="clear" w:pos="7200"/>
                <w:tab w:val="right" w:leader="dot" w:pos="7096"/>
              </w:tabs>
              <w:rPr>
                <w:kern w:val="1"/>
              </w:rPr>
            </w:pPr>
            <w:r>
              <w:rPr>
                <w:kern w:val="1"/>
              </w:rPr>
              <w:t>Contribution margin lost if the Beta product line is dropped*</w:t>
            </w:r>
            <w:r>
              <w:rPr>
                <w:kern w:val="1"/>
              </w:rPr>
              <w:tab/>
            </w:r>
          </w:p>
        </w:tc>
        <w:tc>
          <w:tcPr>
            <w:tcW w:w="1869" w:type="dxa"/>
            <w:gridSpan w:val="2"/>
            <w:vAlign w:val="bottom"/>
          </w:tcPr>
          <w:p w:rsidR="00E80414" w:rsidRPr="00F26274" w:rsidRDefault="00E80414" w:rsidP="003A4649">
            <w:pPr>
              <w:pStyle w:val="TextRight"/>
              <w:ind w:right="0"/>
              <w:rPr>
                <w:kern w:val="1"/>
              </w:rPr>
            </w:pPr>
            <w:r w:rsidRPr="00F26274">
              <w:rPr>
                <w:kern w:val="1"/>
              </w:rPr>
              <w:t>$(1,600,000)</w:t>
            </w:r>
          </w:p>
        </w:tc>
      </w:tr>
      <w:tr w:rsidR="00E80414" w:rsidRPr="00F26274" w:rsidTr="003A4649">
        <w:trPr>
          <w:tblCellSpacing w:w="7" w:type="dxa"/>
        </w:trPr>
        <w:tc>
          <w:tcPr>
            <w:tcW w:w="6909" w:type="dxa"/>
            <w:vAlign w:val="bottom"/>
          </w:tcPr>
          <w:p w:rsidR="00E80414" w:rsidRDefault="00E80414" w:rsidP="003A4649">
            <w:pPr>
              <w:pStyle w:val="TextLeader"/>
              <w:tabs>
                <w:tab w:val="clear" w:pos="7200"/>
                <w:tab w:val="right" w:leader="dot" w:pos="7096"/>
              </w:tabs>
              <w:rPr>
                <w:kern w:val="1"/>
              </w:rPr>
            </w:pPr>
            <w:r>
              <w:rPr>
                <w:kern w:val="1"/>
              </w:rPr>
              <w:t>Traceable fixed manufacturing overhead</w:t>
            </w:r>
            <w:r>
              <w:rPr>
                <w:kern w:val="1"/>
              </w:rPr>
              <w:tab/>
            </w:r>
          </w:p>
        </w:tc>
        <w:tc>
          <w:tcPr>
            <w:tcW w:w="1869" w:type="dxa"/>
            <w:gridSpan w:val="2"/>
            <w:vAlign w:val="bottom"/>
          </w:tcPr>
          <w:p w:rsidR="00E80414" w:rsidRPr="00F26274" w:rsidRDefault="00E80414" w:rsidP="003A4649">
            <w:pPr>
              <w:pStyle w:val="TextRight"/>
              <w:ind w:right="101"/>
              <w:rPr>
                <w:rFonts w:cs="Tahoma"/>
                <w:kern w:val="1"/>
                <w:u w:val="single"/>
              </w:rPr>
            </w:pPr>
            <w:r w:rsidRPr="00F26274">
              <w:rPr>
                <w:rFonts w:cs="Tahoma"/>
                <w:kern w:val="1"/>
                <w:u w:val="single"/>
              </w:rPr>
              <w:t>1,800,000</w:t>
            </w:r>
          </w:p>
        </w:tc>
      </w:tr>
      <w:tr w:rsidR="00E80414" w:rsidRPr="00F26274" w:rsidTr="003A4649">
        <w:trPr>
          <w:gridAfter w:val="1"/>
          <w:wAfter w:w="69" w:type="dxa"/>
          <w:tblCellSpacing w:w="7" w:type="dxa"/>
        </w:trPr>
        <w:tc>
          <w:tcPr>
            <w:tcW w:w="6909" w:type="dxa"/>
            <w:vAlign w:val="bottom"/>
          </w:tcPr>
          <w:p w:rsidR="00E80414" w:rsidRDefault="00E80414" w:rsidP="003A4649">
            <w:pPr>
              <w:pStyle w:val="TextLeader"/>
              <w:tabs>
                <w:tab w:val="clear" w:pos="7200"/>
                <w:tab w:val="right" w:leader="dot" w:pos="6278"/>
                <w:tab w:val="right" w:leader="dot" w:pos="7096"/>
              </w:tabs>
              <w:rPr>
                <w:kern w:val="1"/>
              </w:rPr>
            </w:pPr>
            <w:r>
              <w:rPr>
                <w:kern w:val="1"/>
              </w:rPr>
              <w:t>Increase in net operating income if Beta is dropped</w:t>
            </w:r>
            <w:r>
              <w:rPr>
                <w:kern w:val="1"/>
              </w:rPr>
              <w:tab/>
            </w:r>
          </w:p>
        </w:tc>
        <w:tc>
          <w:tcPr>
            <w:tcW w:w="1786" w:type="dxa"/>
            <w:vAlign w:val="bottom"/>
          </w:tcPr>
          <w:p w:rsidR="00E80414" w:rsidRPr="00F26274" w:rsidRDefault="00E80414" w:rsidP="003A4649">
            <w:pPr>
              <w:pStyle w:val="TextRight"/>
              <w:ind w:right="0"/>
              <w:rPr>
                <w:kern w:val="1"/>
                <w:u w:val="double"/>
              </w:rPr>
            </w:pPr>
            <w:r w:rsidRPr="00F26274">
              <w:rPr>
                <w:kern w:val="1"/>
                <w:u w:val="double"/>
              </w:rPr>
              <w:t>$</w:t>
            </w:r>
            <w:r w:rsidRPr="00F26274">
              <w:rPr>
                <w:u w:val="double"/>
              </w:rPr>
              <w:t>    </w:t>
            </w:r>
            <w:r w:rsidRPr="00F26274">
              <w:rPr>
                <w:kern w:val="1"/>
                <w:u w:val="double"/>
              </w:rPr>
              <w:t>200,000</w:t>
            </w:r>
          </w:p>
        </w:tc>
      </w:tr>
    </w:tbl>
    <w:p w:rsidR="00E80414" w:rsidRDefault="00E80414" w:rsidP="00E80414">
      <w:pPr>
        <w:pStyle w:val="NumberedPart"/>
        <w:spacing w:line="120" w:lineRule="exact"/>
      </w:pPr>
    </w:p>
    <w:p w:rsidR="00E80414" w:rsidRDefault="00E80414" w:rsidP="00E80414">
      <w:pPr>
        <w:pStyle w:val="NumberedPart"/>
        <w:tabs>
          <w:tab w:val="clear" w:pos="696"/>
        </w:tabs>
        <w:ind w:firstLine="0"/>
        <w:rPr>
          <w:rFonts w:cs="Tahoma"/>
        </w:rPr>
      </w:pPr>
      <w:r>
        <w:t xml:space="preserve">* Beta’s contribution margin per unit is $40 ($80 </w:t>
      </w:r>
      <w:r>
        <w:rPr>
          <w:rFonts w:cs="Tahoma"/>
        </w:rPr>
        <w:t>−</w:t>
      </w:r>
      <w:r>
        <w:t xml:space="preserve"> $40). Therefore, the decrease in contribution margin if Beta is dropped would be $1,600,000 (40,000 units </w:t>
      </w:r>
      <w:r>
        <w:rPr>
          <w:rFonts w:cs="Tahoma"/>
        </w:rPr>
        <w:t>× $40).</w:t>
      </w:r>
    </w:p>
    <w:p w:rsidR="00E80414" w:rsidRDefault="00E80414" w:rsidP="00E80414">
      <w:pPr>
        <w:pStyle w:val="NumberedPart"/>
        <w:tabs>
          <w:tab w:val="clear" w:pos="696"/>
        </w:tabs>
        <w:ind w:firstLine="0"/>
        <w:rPr>
          <w:rFonts w:cs="Tahoma"/>
        </w:rPr>
      </w:pPr>
    </w:p>
    <w:p w:rsidR="00E80414" w:rsidRDefault="00E80414" w:rsidP="00E80414">
      <w:pPr>
        <w:pStyle w:val="NumberedPart"/>
        <w:tabs>
          <w:tab w:val="clear" w:pos="696"/>
          <w:tab w:val="clear" w:pos="936"/>
          <w:tab w:val="left" w:pos="90"/>
        </w:tabs>
      </w:pPr>
      <w:r>
        <w:rPr>
          <w:rFonts w:cs="Tahoma"/>
        </w:rPr>
        <w:t>8.</w:t>
      </w:r>
      <w:r>
        <w:rPr>
          <w:rFonts w:cs="Tahoma"/>
        </w:rPr>
        <w:tab/>
        <w:t xml:space="preserve">The profit </w:t>
      </w:r>
      <w:r>
        <w:t>impact of dropping the Beta product line is computed as follows:</w:t>
      </w:r>
    </w:p>
    <w:p w:rsidR="00E80414" w:rsidRDefault="00E80414" w:rsidP="00E80414">
      <w:pPr>
        <w:pStyle w:val="NumberedPart"/>
        <w:tabs>
          <w:tab w:val="clear" w:pos="696"/>
          <w:tab w:val="clear" w:pos="936"/>
          <w:tab w:val="left" w:pos="90"/>
        </w:tabs>
        <w:spacing w:line="120" w:lineRule="exact"/>
        <w:rPr>
          <w:rFonts w:cs="Tahoma"/>
        </w:rPr>
      </w:pPr>
    </w:p>
    <w:tbl>
      <w:tblPr>
        <w:tblW w:w="0" w:type="auto"/>
        <w:tblCellSpacing w:w="7" w:type="dxa"/>
        <w:tblInd w:w="374" w:type="dxa"/>
        <w:tblLayout w:type="fixed"/>
        <w:tblCellMar>
          <w:left w:w="0" w:type="dxa"/>
          <w:right w:w="0" w:type="dxa"/>
        </w:tblCellMar>
        <w:tblLook w:val="0000" w:firstRow="0" w:lastRow="0" w:firstColumn="0" w:lastColumn="0" w:noHBand="0" w:noVBand="0"/>
      </w:tblPr>
      <w:tblGrid>
        <w:gridCol w:w="6930"/>
        <w:gridCol w:w="1800"/>
        <w:gridCol w:w="90"/>
      </w:tblGrid>
      <w:tr w:rsidR="00E80414" w:rsidRPr="00F26274" w:rsidTr="003A4649">
        <w:trPr>
          <w:tblCellSpacing w:w="7" w:type="dxa"/>
        </w:trPr>
        <w:tc>
          <w:tcPr>
            <w:tcW w:w="6909" w:type="dxa"/>
            <w:vAlign w:val="bottom"/>
          </w:tcPr>
          <w:p w:rsidR="00E80414" w:rsidRDefault="00E80414" w:rsidP="003A4649">
            <w:pPr>
              <w:pStyle w:val="TextLeader"/>
              <w:tabs>
                <w:tab w:val="clear" w:pos="7200"/>
                <w:tab w:val="right" w:leader="dot" w:pos="7096"/>
              </w:tabs>
              <w:rPr>
                <w:kern w:val="1"/>
              </w:rPr>
            </w:pPr>
            <w:r>
              <w:rPr>
                <w:kern w:val="1"/>
              </w:rPr>
              <w:t>Contribution margin lost if the Beta product line is dropped</w:t>
            </w:r>
            <w:r>
              <w:rPr>
                <w:kern w:val="1"/>
              </w:rPr>
              <w:tab/>
            </w:r>
          </w:p>
        </w:tc>
        <w:tc>
          <w:tcPr>
            <w:tcW w:w="1869" w:type="dxa"/>
            <w:gridSpan w:val="2"/>
            <w:vAlign w:val="bottom"/>
          </w:tcPr>
          <w:p w:rsidR="00E80414" w:rsidRPr="00F26274" w:rsidRDefault="00E80414" w:rsidP="003A4649">
            <w:pPr>
              <w:pStyle w:val="TextRight"/>
              <w:ind w:right="0"/>
              <w:rPr>
                <w:kern w:val="1"/>
              </w:rPr>
            </w:pPr>
            <w:r w:rsidRPr="00F26274">
              <w:rPr>
                <w:kern w:val="1"/>
              </w:rPr>
              <w:t>$(</w:t>
            </w:r>
            <w:r>
              <w:rPr>
                <w:kern w:val="1"/>
              </w:rPr>
              <w:t>2</w:t>
            </w:r>
            <w:r w:rsidRPr="00F26274">
              <w:rPr>
                <w:kern w:val="1"/>
              </w:rPr>
              <w:t>,</w:t>
            </w:r>
            <w:r>
              <w:rPr>
                <w:kern w:val="1"/>
              </w:rPr>
              <w:t>4</w:t>
            </w:r>
            <w:r w:rsidRPr="00F26274">
              <w:rPr>
                <w:kern w:val="1"/>
              </w:rPr>
              <w:t>00,000)</w:t>
            </w:r>
          </w:p>
        </w:tc>
      </w:tr>
      <w:tr w:rsidR="00E80414" w:rsidRPr="00F26274" w:rsidTr="003A4649">
        <w:trPr>
          <w:tblCellSpacing w:w="7" w:type="dxa"/>
        </w:trPr>
        <w:tc>
          <w:tcPr>
            <w:tcW w:w="6909" w:type="dxa"/>
            <w:vAlign w:val="bottom"/>
          </w:tcPr>
          <w:p w:rsidR="00E80414" w:rsidRDefault="00E80414" w:rsidP="003A4649">
            <w:pPr>
              <w:pStyle w:val="TextLeader"/>
              <w:tabs>
                <w:tab w:val="clear" w:pos="7200"/>
                <w:tab w:val="right" w:leader="dot" w:pos="7096"/>
              </w:tabs>
              <w:rPr>
                <w:kern w:val="1"/>
              </w:rPr>
            </w:pPr>
            <w:r>
              <w:rPr>
                <w:kern w:val="1"/>
              </w:rPr>
              <w:t>Traceable fixed manufacturing overhead</w:t>
            </w:r>
            <w:r>
              <w:rPr>
                <w:kern w:val="1"/>
              </w:rPr>
              <w:tab/>
            </w:r>
          </w:p>
        </w:tc>
        <w:tc>
          <w:tcPr>
            <w:tcW w:w="1869" w:type="dxa"/>
            <w:gridSpan w:val="2"/>
            <w:vAlign w:val="bottom"/>
          </w:tcPr>
          <w:p w:rsidR="00E80414" w:rsidRPr="00F26274" w:rsidRDefault="00E80414" w:rsidP="003A4649">
            <w:pPr>
              <w:pStyle w:val="TextRight"/>
              <w:ind w:right="101"/>
              <w:rPr>
                <w:rFonts w:cs="Tahoma"/>
                <w:kern w:val="1"/>
              </w:rPr>
            </w:pPr>
            <w:r w:rsidRPr="00F26274">
              <w:rPr>
                <w:rFonts w:cs="Tahoma"/>
                <w:kern w:val="1"/>
              </w:rPr>
              <w:t>1,800,000</w:t>
            </w:r>
          </w:p>
        </w:tc>
      </w:tr>
      <w:tr w:rsidR="00E80414" w:rsidRPr="00F26274" w:rsidTr="003A4649">
        <w:trPr>
          <w:gridAfter w:val="1"/>
          <w:wAfter w:w="69" w:type="dxa"/>
          <w:tblCellSpacing w:w="7" w:type="dxa"/>
        </w:trPr>
        <w:tc>
          <w:tcPr>
            <w:tcW w:w="6909" w:type="dxa"/>
            <w:vAlign w:val="bottom"/>
          </w:tcPr>
          <w:p w:rsidR="00E80414" w:rsidRDefault="00E80414" w:rsidP="003A4649">
            <w:pPr>
              <w:pStyle w:val="TextLeader"/>
              <w:tabs>
                <w:tab w:val="clear" w:pos="7200"/>
                <w:tab w:val="right" w:leader="dot" w:pos="6916"/>
                <w:tab w:val="right" w:leader="dot" w:pos="7096"/>
              </w:tabs>
              <w:rPr>
                <w:kern w:val="1"/>
              </w:rPr>
            </w:pPr>
            <w:r>
              <w:rPr>
                <w:kern w:val="1"/>
              </w:rPr>
              <w:t>Contribution margin on additional Alpha sales*</w:t>
            </w:r>
            <w:r>
              <w:rPr>
                <w:kern w:val="1"/>
              </w:rPr>
              <w:tab/>
            </w:r>
          </w:p>
        </w:tc>
        <w:tc>
          <w:tcPr>
            <w:tcW w:w="1786" w:type="dxa"/>
            <w:vAlign w:val="bottom"/>
          </w:tcPr>
          <w:p w:rsidR="00E80414" w:rsidRPr="002E4B46" w:rsidRDefault="00E80414" w:rsidP="003A4649">
            <w:pPr>
              <w:pStyle w:val="TextRight"/>
              <w:ind w:right="0"/>
              <w:rPr>
                <w:kern w:val="1"/>
                <w:u w:val="single"/>
              </w:rPr>
            </w:pPr>
            <w:r w:rsidRPr="002E4B46">
              <w:rPr>
                <w:u w:val="single"/>
              </w:rPr>
              <w:t>    </w:t>
            </w:r>
            <w:r w:rsidRPr="002E4B46">
              <w:rPr>
                <w:kern w:val="1"/>
                <w:u w:val="single"/>
              </w:rPr>
              <w:t>765,000</w:t>
            </w:r>
          </w:p>
        </w:tc>
      </w:tr>
      <w:tr w:rsidR="00E80414" w:rsidRPr="00F26274" w:rsidTr="003A4649">
        <w:trPr>
          <w:gridAfter w:val="1"/>
          <w:wAfter w:w="69" w:type="dxa"/>
          <w:tblCellSpacing w:w="7" w:type="dxa"/>
        </w:trPr>
        <w:tc>
          <w:tcPr>
            <w:tcW w:w="6909" w:type="dxa"/>
            <w:vAlign w:val="bottom"/>
          </w:tcPr>
          <w:p w:rsidR="00E80414" w:rsidRDefault="00E80414" w:rsidP="003A4649">
            <w:pPr>
              <w:pStyle w:val="TextLeader"/>
              <w:tabs>
                <w:tab w:val="clear" w:pos="7200"/>
                <w:tab w:val="right" w:leader="dot" w:pos="6278"/>
                <w:tab w:val="right" w:leader="dot" w:pos="7096"/>
              </w:tabs>
              <w:rPr>
                <w:kern w:val="1"/>
              </w:rPr>
            </w:pPr>
            <w:r>
              <w:rPr>
                <w:kern w:val="1"/>
              </w:rPr>
              <w:t>Increase in net operating income if Beta is dropped</w:t>
            </w:r>
            <w:r>
              <w:rPr>
                <w:kern w:val="1"/>
              </w:rPr>
              <w:tab/>
            </w:r>
          </w:p>
        </w:tc>
        <w:tc>
          <w:tcPr>
            <w:tcW w:w="1786" w:type="dxa"/>
            <w:vAlign w:val="bottom"/>
          </w:tcPr>
          <w:p w:rsidR="00E80414" w:rsidRPr="00F26274" w:rsidRDefault="00E80414" w:rsidP="003A4649">
            <w:pPr>
              <w:pStyle w:val="TextRight"/>
              <w:ind w:right="0"/>
              <w:rPr>
                <w:kern w:val="1"/>
                <w:u w:val="double"/>
              </w:rPr>
            </w:pPr>
            <w:r w:rsidRPr="00F26274">
              <w:rPr>
                <w:kern w:val="1"/>
                <w:u w:val="double"/>
              </w:rPr>
              <w:t>$</w:t>
            </w:r>
            <w:r w:rsidRPr="00F26274">
              <w:rPr>
                <w:u w:val="double"/>
              </w:rPr>
              <w:t>   </w:t>
            </w:r>
            <w:r>
              <w:rPr>
                <w:u w:val="double"/>
              </w:rPr>
              <w:t>165</w:t>
            </w:r>
            <w:r w:rsidRPr="00F26274">
              <w:rPr>
                <w:kern w:val="1"/>
                <w:u w:val="double"/>
              </w:rPr>
              <w:t>,000</w:t>
            </w:r>
          </w:p>
        </w:tc>
      </w:tr>
    </w:tbl>
    <w:p w:rsidR="00E80414" w:rsidRDefault="00E80414" w:rsidP="00E80414">
      <w:pPr>
        <w:pStyle w:val="NumberedPart"/>
        <w:tabs>
          <w:tab w:val="clear" w:pos="696"/>
        </w:tabs>
        <w:spacing w:line="120" w:lineRule="exact"/>
        <w:ind w:firstLine="0"/>
      </w:pPr>
    </w:p>
    <w:p w:rsidR="00E80414" w:rsidRDefault="00E80414" w:rsidP="00E80414">
      <w:pPr>
        <w:pStyle w:val="NumberedPart"/>
        <w:tabs>
          <w:tab w:val="clear" w:pos="696"/>
        </w:tabs>
        <w:ind w:firstLine="0"/>
        <w:rPr>
          <w:rFonts w:cs="Tahoma"/>
        </w:rPr>
      </w:pPr>
      <w:r>
        <w:t xml:space="preserve">* Alpha’s contribution margin per unit is $51 ($120 </w:t>
      </w:r>
      <w:r>
        <w:rPr>
          <w:rFonts w:cs="Tahoma"/>
        </w:rPr>
        <w:t>−</w:t>
      </w:r>
      <w:r>
        <w:t xml:space="preserve"> $69). Therefore, the increase in Alpha’s contribution margin if Beta is dropped would be $765,000 (15,000 units </w:t>
      </w:r>
      <w:r>
        <w:rPr>
          <w:rFonts w:cs="Tahoma"/>
        </w:rPr>
        <w:t>× $51).</w:t>
      </w:r>
    </w:p>
    <w:p w:rsidR="00E80414" w:rsidRDefault="00E80414" w:rsidP="00E80414">
      <w:pPr>
        <w:pStyle w:val="NumberedPart"/>
        <w:tabs>
          <w:tab w:val="clear" w:pos="120"/>
          <w:tab w:val="clear" w:pos="696"/>
          <w:tab w:val="clear" w:pos="936"/>
          <w:tab w:val="left" w:pos="0"/>
          <w:tab w:val="decimal" w:pos="360"/>
        </w:tabs>
      </w:pPr>
    </w:p>
    <w:p w:rsidR="00E80414" w:rsidRDefault="00E80414" w:rsidP="00E80414">
      <w:pPr>
        <w:pStyle w:val="NumberedPart"/>
        <w:tabs>
          <w:tab w:val="clear" w:pos="120"/>
          <w:tab w:val="clear" w:pos="696"/>
          <w:tab w:val="clear" w:pos="936"/>
          <w:tab w:val="left" w:pos="0"/>
          <w:tab w:val="decimal" w:pos="360"/>
        </w:tabs>
        <w:sectPr w:rsidR="00E80414" w:rsidSect="0018651D">
          <w:pgSz w:w="12240" w:h="15840" w:code="1"/>
          <w:pgMar w:top="1440" w:right="1440" w:bottom="1440" w:left="1440" w:header="720" w:footer="720" w:gutter="0"/>
          <w:paperSrc w:first="49" w:other="49"/>
          <w:cols w:space="720"/>
          <w:noEndnote/>
          <w:docGrid w:linePitch="286"/>
        </w:sectPr>
      </w:pPr>
    </w:p>
    <w:p w:rsidR="00E80414" w:rsidRDefault="00E80414" w:rsidP="00E80414">
      <w:pPr>
        <w:pStyle w:val="NumberedPart"/>
        <w:tabs>
          <w:tab w:val="clear" w:pos="120"/>
          <w:tab w:val="clear" w:pos="696"/>
          <w:tab w:val="clear" w:pos="936"/>
          <w:tab w:val="left" w:pos="0"/>
          <w:tab w:val="decimal" w:pos="360"/>
        </w:tabs>
      </w:pPr>
      <w:r w:rsidRPr="002E4B46">
        <w:rPr>
          <w:b/>
        </w:rPr>
        <w:lastRenderedPageBreak/>
        <w:t>The Foundational 15</w:t>
      </w:r>
      <w:r>
        <w:t xml:space="preserve"> (continued)</w:t>
      </w:r>
    </w:p>
    <w:p w:rsidR="00E80414" w:rsidRDefault="00E80414" w:rsidP="00E80414">
      <w:pPr>
        <w:pStyle w:val="NumberedPart"/>
        <w:tabs>
          <w:tab w:val="clear" w:pos="120"/>
          <w:tab w:val="clear" w:pos="696"/>
          <w:tab w:val="clear" w:pos="936"/>
          <w:tab w:val="left" w:pos="0"/>
          <w:tab w:val="decimal" w:pos="360"/>
        </w:tabs>
      </w:pPr>
    </w:p>
    <w:p w:rsidR="00E80414" w:rsidRDefault="00E80414" w:rsidP="00E80414">
      <w:pPr>
        <w:pStyle w:val="NumberedPart"/>
        <w:tabs>
          <w:tab w:val="clear" w:pos="120"/>
          <w:tab w:val="clear" w:pos="696"/>
          <w:tab w:val="clear" w:pos="936"/>
          <w:tab w:val="left" w:pos="0"/>
          <w:tab w:val="decimal" w:pos="360"/>
        </w:tabs>
      </w:pPr>
      <w:r>
        <w:t>9.</w:t>
      </w:r>
      <w:r>
        <w:tab/>
        <w:t xml:space="preserve">  The profit impact of buying 80,000 Alphas from a supplier rather than making them is computed as follows:</w:t>
      </w:r>
    </w:p>
    <w:p w:rsidR="00E80414" w:rsidRDefault="00E80414" w:rsidP="00E80414">
      <w:pPr>
        <w:pStyle w:val="NumberedPart"/>
        <w:tabs>
          <w:tab w:val="clear" w:pos="120"/>
          <w:tab w:val="clear" w:pos="696"/>
          <w:tab w:val="clear" w:pos="936"/>
          <w:tab w:val="left" w:pos="0"/>
          <w:tab w:val="decimal" w:pos="360"/>
        </w:tabs>
        <w:spacing w:line="120" w:lineRule="exact"/>
      </w:pPr>
    </w:p>
    <w:p w:rsidR="00E80414" w:rsidRDefault="00E80414" w:rsidP="00E80414">
      <w:pPr>
        <w:pStyle w:val="NumberedPart"/>
        <w:tabs>
          <w:tab w:val="clear" w:pos="120"/>
          <w:tab w:val="clear" w:pos="696"/>
          <w:tab w:val="clear" w:pos="936"/>
          <w:tab w:val="left" w:pos="0"/>
          <w:tab w:val="decimal" w:pos="360"/>
        </w:tabs>
        <w:spacing w:line="120" w:lineRule="exact"/>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4320"/>
        <w:gridCol w:w="34"/>
        <w:gridCol w:w="1136"/>
        <w:gridCol w:w="218"/>
        <w:gridCol w:w="37"/>
        <w:gridCol w:w="1095"/>
        <w:gridCol w:w="435"/>
        <w:gridCol w:w="825"/>
        <w:gridCol w:w="705"/>
      </w:tblGrid>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rPr>
                <w:kern w:val="1"/>
              </w:rPr>
            </w:pPr>
          </w:p>
        </w:tc>
        <w:tc>
          <w:tcPr>
            <w:tcW w:w="1516" w:type="dxa"/>
            <w:gridSpan w:val="2"/>
            <w:vAlign w:val="bottom"/>
          </w:tcPr>
          <w:p w:rsidR="00E80414" w:rsidRDefault="00E80414" w:rsidP="003A4649">
            <w:pPr>
              <w:pStyle w:val="ColumnHead"/>
              <w:rPr>
                <w:kern w:val="1"/>
              </w:rPr>
            </w:pPr>
            <w:r>
              <w:rPr>
                <w:kern w:val="1"/>
              </w:rPr>
              <w:t>Make</w:t>
            </w:r>
          </w:p>
        </w:tc>
        <w:tc>
          <w:tcPr>
            <w:tcW w:w="1509" w:type="dxa"/>
            <w:gridSpan w:val="2"/>
            <w:vAlign w:val="bottom"/>
          </w:tcPr>
          <w:p w:rsidR="00E80414" w:rsidRDefault="00E80414" w:rsidP="003A4649">
            <w:pPr>
              <w:pStyle w:val="ColumnHead"/>
              <w:rPr>
                <w:kern w:val="1"/>
              </w:rPr>
            </w:pPr>
            <w:r>
              <w:rPr>
                <w:kern w:val="1"/>
              </w:rPr>
              <w:t>Buy</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Cost of purchasing (80,000 units × $80)</w:t>
            </w:r>
            <w:r>
              <w:rPr>
                <w:kern w:val="1"/>
              </w:rPr>
              <w:tab/>
            </w:r>
          </w:p>
        </w:tc>
        <w:tc>
          <w:tcPr>
            <w:tcW w:w="1516" w:type="dxa"/>
            <w:gridSpan w:val="2"/>
            <w:vAlign w:val="bottom"/>
          </w:tcPr>
          <w:p w:rsidR="00E80414" w:rsidRDefault="00E80414" w:rsidP="003A4649">
            <w:pPr>
              <w:pStyle w:val="TextRight"/>
              <w:rPr>
                <w:kern w:val="1"/>
              </w:rPr>
            </w:pPr>
          </w:p>
        </w:tc>
        <w:tc>
          <w:tcPr>
            <w:tcW w:w="1509" w:type="dxa"/>
            <w:gridSpan w:val="2"/>
            <w:vAlign w:val="bottom"/>
          </w:tcPr>
          <w:p w:rsidR="00E80414" w:rsidRDefault="00E80414" w:rsidP="003A4649">
            <w:pPr>
              <w:pStyle w:val="TextRight"/>
              <w:rPr>
                <w:kern w:val="1"/>
              </w:rPr>
            </w:pPr>
            <w:r>
              <w:rPr>
                <w:kern w:val="1"/>
              </w:rPr>
              <w:t>$6,400,000</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Direct materials (80,000 units × $30)</w:t>
            </w:r>
            <w:r>
              <w:rPr>
                <w:kern w:val="1"/>
              </w:rPr>
              <w:tab/>
            </w:r>
          </w:p>
        </w:tc>
        <w:tc>
          <w:tcPr>
            <w:tcW w:w="1516" w:type="dxa"/>
            <w:gridSpan w:val="2"/>
            <w:vAlign w:val="bottom"/>
          </w:tcPr>
          <w:p w:rsidR="00E80414" w:rsidRDefault="00E80414" w:rsidP="003A4649">
            <w:pPr>
              <w:pStyle w:val="TextRight"/>
              <w:rPr>
                <w:kern w:val="1"/>
              </w:rPr>
            </w:pPr>
            <w:r>
              <w:rPr>
                <w:kern w:val="1"/>
              </w:rPr>
              <w:t>$2,400,000</w:t>
            </w:r>
          </w:p>
        </w:tc>
        <w:tc>
          <w:tcPr>
            <w:tcW w:w="1509" w:type="dxa"/>
            <w:gridSpan w:val="2"/>
            <w:vAlign w:val="bottom"/>
          </w:tcPr>
          <w:p w:rsidR="00E80414" w:rsidRDefault="00E80414" w:rsidP="003A4649">
            <w:pPr>
              <w:pStyle w:val="TextRight"/>
              <w:rPr>
                <w:kern w:val="1"/>
              </w:rPr>
            </w:pP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Direct labor (80,000 units × $20)</w:t>
            </w:r>
            <w:r>
              <w:rPr>
                <w:kern w:val="1"/>
              </w:rPr>
              <w:tab/>
            </w:r>
          </w:p>
        </w:tc>
        <w:tc>
          <w:tcPr>
            <w:tcW w:w="1516" w:type="dxa"/>
            <w:gridSpan w:val="2"/>
            <w:vAlign w:val="bottom"/>
          </w:tcPr>
          <w:p w:rsidR="00E80414" w:rsidRDefault="00E80414" w:rsidP="003A4649">
            <w:pPr>
              <w:pStyle w:val="TextRight"/>
              <w:rPr>
                <w:kern w:val="1"/>
              </w:rPr>
            </w:pPr>
            <w:r>
              <w:rPr>
                <w:kern w:val="1"/>
              </w:rPr>
              <w:t>1,600,000</w:t>
            </w:r>
          </w:p>
        </w:tc>
        <w:tc>
          <w:tcPr>
            <w:tcW w:w="1509" w:type="dxa"/>
            <w:gridSpan w:val="2"/>
            <w:vAlign w:val="bottom"/>
          </w:tcPr>
          <w:p w:rsidR="00E80414" w:rsidRDefault="00E80414" w:rsidP="003A4649">
            <w:pPr>
              <w:pStyle w:val="TextRight"/>
              <w:rPr>
                <w:kern w:val="1"/>
              </w:rPr>
            </w:pP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Variable manufacturing overhead</w:t>
            </w:r>
            <w:r>
              <w:rPr>
                <w:kern w:val="1"/>
              </w:rPr>
              <w:br/>
              <w:t>(80,000 units × $7)</w:t>
            </w:r>
            <w:r>
              <w:rPr>
                <w:kern w:val="1"/>
              </w:rPr>
              <w:tab/>
            </w:r>
          </w:p>
        </w:tc>
        <w:tc>
          <w:tcPr>
            <w:tcW w:w="1516" w:type="dxa"/>
            <w:gridSpan w:val="2"/>
            <w:vAlign w:val="bottom"/>
          </w:tcPr>
          <w:p w:rsidR="00E80414" w:rsidRDefault="00E80414" w:rsidP="003A4649">
            <w:pPr>
              <w:pStyle w:val="TextRight"/>
              <w:rPr>
                <w:kern w:val="1"/>
              </w:rPr>
            </w:pPr>
            <w:r>
              <w:rPr>
                <w:kern w:val="1"/>
              </w:rPr>
              <w:t>560,000</w:t>
            </w:r>
          </w:p>
        </w:tc>
        <w:tc>
          <w:tcPr>
            <w:tcW w:w="1509" w:type="dxa"/>
            <w:gridSpan w:val="2"/>
            <w:vAlign w:val="bottom"/>
          </w:tcPr>
          <w:p w:rsidR="00E80414" w:rsidRDefault="00E80414" w:rsidP="003A4649">
            <w:pPr>
              <w:pStyle w:val="TextRight"/>
              <w:rPr>
                <w:kern w:val="1"/>
              </w:rPr>
            </w:pP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Traceable fixed manufacturing overhead</w:t>
            </w:r>
            <w:r>
              <w:rPr>
                <w:kern w:val="1"/>
              </w:rPr>
              <w:tab/>
            </w:r>
          </w:p>
        </w:tc>
        <w:tc>
          <w:tcPr>
            <w:tcW w:w="1516" w:type="dxa"/>
            <w:gridSpan w:val="2"/>
            <w:vAlign w:val="bottom"/>
          </w:tcPr>
          <w:p w:rsidR="00E80414" w:rsidRDefault="00E80414" w:rsidP="003A4649">
            <w:pPr>
              <w:pStyle w:val="TextRight"/>
              <w:rPr>
                <w:kern w:val="1"/>
                <w:u w:val="single"/>
              </w:rPr>
            </w:pPr>
            <w:r>
              <w:rPr>
                <w:kern w:val="1"/>
                <w:u w:val="single"/>
              </w:rPr>
              <w:t>1,600,000</w:t>
            </w:r>
          </w:p>
        </w:tc>
        <w:tc>
          <w:tcPr>
            <w:tcW w:w="1509" w:type="dxa"/>
            <w:gridSpan w:val="2"/>
            <w:vAlign w:val="bottom"/>
          </w:tcPr>
          <w:p w:rsidR="00E80414" w:rsidRDefault="00E80414" w:rsidP="003A4649">
            <w:pPr>
              <w:pStyle w:val="TextRight"/>
              <w:rPr>
                <w:kern w:val="1"/>
                <w:u w:val="single"/>
              </w:rPr>
            </w:pPr>
            <w:r>
              <w:rPr>
                <w:kern w:val="1"/>
                <w:u w:val="single"/>
              </w:rPr>
              <w:t>                </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731" w:type="dxa"/>
            <w:gridSpan w:val="5"/>
            <w:vAlign w:val="bottom"/>
          </w:tcPr>
          <w:p w:rsidR="00E80414" w:rsidRDefault="00E80414" w:rsidP="003A4649">
            <w:pPr>
              <w:pStyle w:val="TextLeader"/>
              <w:tabs>
                <w:tab w:val="clear" w:pos="7200"/>
                <w:tab w:val="right" w:leader="dot" w:pos="5731"/>
              </w:tabs>
              <w:rPr>
                <w:kern w:val="1"/>
              </w:rPr>
            </w:pPr>
            <w:r>
              <w:rPr>
                <w:kern w:val="1"/>
              </w:rPr>
              <w:t>Total costs</w:t>
            </w:r>
            <w:r>
              <w:rPr>
                <w:kern w:val="1"/>
              </w:rPr>
              <w:tab/>
            </w:r>
          </w:p>
        </w:tc>
        <w:tc>
          <w:tcPr>
            <w:tcW w:w="1516" w:type="dxa"/>
            <w:gridSpan w:val="2"/>
            <w:vAlign w:val="bottom"/>
          </w:tcPr>
          <w:p w:rsidR="00E80414" w:rsidRDefault="00E80414" w:rsidP="003A4649">
            <w:pPr>
              <w:pStyle w:val="TextRight"/>
              <w:rPr>
                <w:kern w:val="1"/>
                <w:u w:val="double"/>
              </w:rPr>
            </w:pPr>
            <w:r>
              <w:rPr>
                <w:kern w:val="1"/>
                <w:u w:val="double"/>
              </w:rPr>
              <w:t>$6,160,000</w:t>
            </w:r>
          </w:p>
        </w:tc>
        <w:tc>
          <w:tcPr>
            <w:tcW w:w="1509" w:type="dxa"/>
            <w:gridSpan w:val="2"/>
            <w:vAlign w:val="bottom"/>
          </w:tcPr>
          <w:p w:rsidR="00E80414" w:rsidRDefault="00E80414" w:rsidP="003A4649">
            <w:pPr>
              <w:pStyle w:val="TextRight"/>
              <w:rPr>
                <w:kern w:val="1"/>
                <w:u w:val="double"/>
              </w:rPr>
            </w:pPr>
            <w:r>
              <w:rPr>
                <w:kern w:val="1"/>
                <w:u w:val="double"/>
              </w:rPr>
              <w:t>$6,400,000</w:t>
            </w:r>
          </w:p>
        </w:tc>
      </w:tr>
      <w:tr w:rsidR="00E80414" w:rsidTr="003A4649">
        <w:trPr>
          <w:gridAfter w:val="5"/>
          <w:wAfter w:w="3076" w:type="dxa"/>
          <w:tblCellSpacing w:w="7" w:type="dxa"/>
        </w:trPr>
        <w:tc>
          <w:tcPr>
            <w:tcW w:w="360" w:type="dxa"/>
            <w:vAlign w:val="bottom"/>
          </w:tcPr>
          <w:p w:rsidR="00E80414" w:rsidRDefault="00E80414" w:rsidP="003A4649">
            <w:pPr>
              <w:pStyle w:val="6pointlinespace"/>
              <w:rPr>
                <w:kern w:val="1"/>
              </w:rPr>
            </w:pPr>
          </w:p>
        </w:tc>
        <w:tc>
          <w:tcPr>
            <w:tcW w:w="4306" w:type="dxa"/>
            <w:vAlign w:val="bottom"/>
          </w:tcPr>
          <w:p w:rsidR="00E80414" w:rsidRDefault="00E80414" w:rsidP="003A4649">
            <w:pPr>
              <w:pStyle w:val="6pointlinespace"/>
              <w:rPr>
                <w:kern w:val="1"/>
              </w:rPr>
            </w:pPr>
          </w:p>
        </w:tc>
        <w:tc>
          <w:tcPr>
            <w:tcW w:w="20" w:type="dxa"/>
            <w:vAlign w:val="bottom"/>
          </w:tcPr>
          <w:p w:rsidR="00E80414" w:rsidRDefault="00E80414" w:rsidP="003A4649">
            <w:pPr>
              <w:pStyle w:val="6pointlinespace"/>
              <w:rPr>
                <w:kern w:val="1"/>
                <w:u w:val="double"/>
              </w:rPr>
            </w:pPr>
          </w:p>
        </w:tc>
        <w:tc>
          <w:tcPr>
            <w:tcW w:w="1340" w:type="dxa"/>
            <w:gridSpan w:val="2"/>
            <w:vAlign w:val="bottom"/>
          </w:tcPr>
          <w:p w:rsidR="00E80414" w:rsidRDefault="00E80414" w:rsidP="003A4649">
            <w:pPr>
              <w:pStyle w:val="6pointlinespace"/>
              <w:rPr>
                <w:kern w:val="1"/>
                <w:u w:val="double"/>
              </w:rPr>
            </w:pPr>
          </w:p>
        </w:tc>
      </w:tr>
      <w:tr w:rsidR="00E80414" w:rsidTr="003A4649">
        <w:trPr>
          <w:gridAfter w:val="1"/>
          <w:wAfter w:w="684" w:type="dxa"/>
          <w:cantSplit/>
          <w:tblCellSpacing w:w="7" w:type="dxa"/>
        </w:trPr>
        <w:tc>
          <w:tcPr>
            <w:tcW w:w="360" w:type="dxa"/>
            <w:vAlign w:val="bottom"/>
          </w:tcPr>
          <w:p w:rsidR="00E80414" w:rsidRDefault="00E80414" w:rsidP="003A4649">
            <w:pPr>
              <w:pStyle w:val="NumberedPart"/>
              <w:rPr>
                <w:kern w:val="1"/>
              </w:rPr>
            </w:pPr>
          </w:p>
        </w:tc>
        <w:tc>
          <w:tcPr>
            <w:tcW w:w="4306" w:type="dxa"/>
            <w:vAlign w:val="bottom"/>
          </w:tcPr>
          <w:p w:rsidR="00E80414" w:rsidRDefault="00E80414" w:rsidP="003A4649">
            <w:pPr>
              <w:pStyle w:val="TextLeader"/>
              <w:tabs>
                <w:tab w:val="clear" w:pos="7200"/>
                <w:tab w:val="right" w:leader="dot" w:pos="4298"/>
              </w:tabs>
              <w:rPr>
                <w:kern w:val="1"/>
              </w:rPr>
            </w:pPr>
            <w:r>
              <w:rPr>
                <w:kern w:val="1"/>
              </w:rPr>
              <w:t>Difference in favor of continuing to make the Alphas</w:t>
            </w:r>
            <w:r>
              <w:rPr>
                <w:kern w:val="1"/>
              </w:rPr>
              <w:tab/>
            </w:r>
          </w:p>
        </w:tc>
        <w:tc>
          <w:tcPr>
            <w:tcW w:w="1156" w:type="dxa"/>
            <w:gridSpan w:val="2"/>
            <w:vAlign w:val="bottom"/>
          </w:tcPr>
          <w:p w:rsidR="00E80414" w:rsidRDefault="00E80414" w:rsidP="003A4649">
            <w:pPr>
              <w:pStyle w:val="TextRight"/>
              <w:rPr>
                <w:kern w:val="1"/>
                <w:u w:val="double"/>
              </w:rPr>
            </w:pPr>
          </w:p>
        </w:tc>
        <w:tc>
          <w:tcPr>
            <w:tcW w:w="1336" w:type="dxa"/>
            <w:gridSpan w:val="3"/>
            <w:vAlign w:val="bottom"/>
          </w:tcPr>
          <w:p w:rsidR="00E80414" w:rsidRDefault="00E80414" w:rsidP="003A4649">
            <w:pPr>
              <w:pStyle w:val="TextRight"/>
              <w:rPr>
                <w:kern w:val="1"/>
              </w:rPr>
            </w:pPr>
          </w:p>
        </w:tc>
        <w:tc>
          <w:tcPr>
            <w:tcW w:w="1246" w:type="dxa"/>
            <w:gridSpan w:val="2"/>
            <w:vAlign w:val="bottom"/>
          </w:tcPr>
          <w:p w:rsidR="00E80414" w:rsidRDefault="00E80414" w:rsidP="003A4649">
            <w:pPr>
              <w:pStyle w:val="TextRight"/>
              <w:rPr>
                <w:kern w:val="1"/>
                <w:u w:val="double"/>
              </w:rPr>
            </w:pPr>
            <w:r>
              <w:rPr>
                <w:kern w:val="1"/>
                <w:u w:val="double"/>
              </w:rPr>
              <w:t>$240,000</w:t>
            </w:r>
          </w:p>
        </w:tc>
      </w:tr>
    </w:tbl>
    <w:p w:rsidR="00E80414" w:rsidRDefault="00E80414" w:rsidP="00E80414">
      <w:pPr>
        <w:pStyle w:val="NumberedPart"/>
        <w:tabs>
          <w:tab w:val="clear" w:pos="120"/>
          <w:tab w:val="clear" w:pos="696"/>
          <w:tab w:val="clear" w:pos="936"/>
          <w:tab w:val="left" w:pos="0"/>
          <w:tab w:val="decimal" w:pos="360"/>
        </w:tabs>
        <w:spacing w:line="120" w:lineRule="exact"/>
      </w:pPr>
    </w:p>
    <w:p w:rsidR="00E80414" w:rsidRDefault="00E80414" w:rsidP="00E80414">
      <w:pPr>
        <w:pStyle w:val="NumberedPart"/>
        <w:tabs>
          <w:tab w:val="clear" w:pos="120"/>
          <w:tab w:val="clear" w:pos="696"/>
          <w:tab w:val="clear" w:pos="936"/>
        </w:tabs>
        <w:ind w:firstLine="0"/>
      </w:pPr>
      <w:r>
        <w:t>Note to instructors: Emphasize that the variable selling expenses are irrelevant to this decision because they will be incurred regardless of whether the company makes or buys its Alphas.</w:t>
      </w:r>
    </w:p>
    <w:p w:rsidR="00E80414" w:rsidRDefault="00E80414" w:rsidP="00E80414">
      <w:pPr>
        <w:pStyle w:val="NumberedPart"/>
        <w:tabs>
          <w:tab w:val="clear" w:pos="120"/>
          <w:tab w:val="clear" w:pos="696"/>
          <w:tab w:val="clear" w:pos="936"/>
        </w:tabs>
        <w:ind w:firstLine="0"/>
      </w:pPr>
    </w:p>
    <w:p w:rsidR="00E80414" w:rsidRDefault="00E80414" w:rsidP="00E80414">
      <w:pPr>
        <w:pStyle w:val="NumberedPart"/>
        <w:tabs>
          <w:tab w:val="clear" w:pos="120"/>
          <w:tab w:val="clear" w:pos="360"/>
          <w:tab w:val="clear" w:pos="696"/>
          <w:tab w:val="clear" w:pos="936"/>
          <w:tab w:val="left" w:pos="540"/>
        </w:tabs>
        <w:ind w:left="540" w:hanging="540"/>
      </w:pPr>
      <w:r>
        <w:t>10.</w:t>
      </w:r>
      <w:r>
        <w:tab/>
        <w:t>The profit impact of buying 50,000 Alphas from a supplier rather than making them is computed as follows:</w:t>
      </w:r>
    </w:p>
    <w:p w:rsidR="00E80414" w:rsidRDefault="00E80414" w:rsidP="00E80414">
      <w:pPr>
        <w:pStyle w:val="NumberedPart"/>
        <w:tabs>
          <w:tab w:val="clear" w:pos="120"/>
          <w:tab w:val="clear" w:pos="360"/>
          <w:tab w:val="clear" w:pos="696"/>
          <w:tab w:val="clear" w:pos="936"/>
          <w:tab w:val="left" w:pos="540"/>
        </w:tabs>
        <w:spacing w:line="120" w:lineRule="exact"/>
        <w:ind w:left="547" w:hanging="547"/>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66"/>
        <w:gridCol w:w="3961"/>
        <w:gridCol w:w="34"/>
        <w:gridCol w:w="1136"/>
        <w:gridCol w:w="218"/>
        <w:gridCol w:w="411"/>
        <w:gridCol w:w="630"/>
        <w:gridCol w:w="900"/>
        <w:gridCol w:w="810"/>
        <w:gridCol w:w="720"/>
      </w:tblGrid>
      <w:tr w:rsidR="00E80414" w:rsidTr="003A4649">
        <w:trPr>
          <w:tblCellSpacing w:w="7" w:type="dxa"/>
        </w:trPr>
        <w:tc>
          <w:tcPr>
            <w:tcW w:w="6105" w:type="dxa"/>
            <w:gridSpan w:val="6"/>
            <w:vAlign w:val="bottom"/>
          </w:tcPr>
          <w:p w:rsidR="00E80414" w:rsidRDefault="00E80414" w:rsidP="003A4649">
            <w:pPr>
              <w:pStyle w:val="TextLeader"/>
              <w:rPr>
                <w:kern w:val="1"/>
              </w:rPr>
            </w:pPr>
          </w:p>
        </w:tc>
        <w:tc>
          <w:tcPr>
            <w:tcW w:w="1516" w:type="dxa"/>
            <w:gridSpan w:val="2"/>
            <w:vAlign w:val="bottom"/>
          </w:tcPr>
          <w:p w:rsidR="00E80414" w:rsidRDefault="00E80414" w:rsidP="003A4649">
            <w:pPr>
              <w:pStyle w:val="ColumnHead"/>
              <w:rPr>
                <w:kern w:val="1"/>
              </w:rPr>
            </w:pPr>
            <w:r>
              <w:rPr>
                <w:kern w:val="1"/>
              </w:rPr>
              <w:t>Make</w:t>
            </w:r>
          </w:p>
        </w:tc>
        <w:tc>
          <w:tcPr>
            <w:tcW w:w="1509" w:type="dxa"/>
            <w:gridSpan w:val="2"/>
            <w:vAlign w:val="bottom"/>
          </w:tcPr>
          <w:p w:rsidR="00E80414" w:rsidRDefault="00E80414" w:rsidP="003A4649">
            <w:pPr>
              <w:pStyle w:val="ColumnHead"/>
              <w:rPr>
                <w:kern w:val="1"/>
              </w:rPr>
            </w:pPr>
            <w:r>
              <w:rPr>
                <w:kern w:val="1"/>
              </w:rPr>
              <w:t>Buy</w:t>
            </w: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Cost of purchasing (50,000 units × $80)</w:t>
            </w:r>
            <w:r>
              <w:rPr>
                <w:kern w:val="1"/>
              </w:rPr>
              <w:tab/>
            </w:r>
          </w:p>
        </w:tc>
        <w:tc>
          <w:tcPr>
            <w:tcW w:w="1516" w:type="dxa"/>
            <w:gridSpan w:val="2"/>
            <w:vAlign w:val="bottom"/>
          </w:tcPr>
          <w:p w:rsidR="00E80414" w:rsidRDefault="00E80414" w:rsidP="003A4649">
            <w:pPr>
              <w:pStyle w:val="TextRight"/>
              <w:rPr>
                <w:kern w:val="1"/>
              </w:rPr>
            </w:pPr>
          </w:p>
        </w:tc>
        <w:tc>
          <w:tcPr>
            <w:tcW w:w="1509" w:type="dxa"/>
            <w:gridSpan w:val="2"/>
            <w:vAlign w:val="bottom"/>
          </w:tcPr>
          <w:p w:rsidR="00E80414" w:rsidRDefault="00E80414" w:rsidP="003A4649">
            <w:pPr>
              <w:pStyle w:val="TextRight"/>
              <w:rPr>
                <w:kern w:val="1"/>
              </w:rPr>
            </w:pPr>
            <w:r>
              <w:rPr>
                <w:kern w:val="1"/>
              </w:rPr>
              <w:t>$4,000,000</w:t>
            </w: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Direct materials (50,000 units × $30)</w:t>
            </w:r>
            <w:r>
              <w:rPr>
                <w:kern w:val="1"/>
              </w:rPr>
              <w:tab/>
            </w:r>
          </w:p>
        </w:tc>
        <w:tc>
          <w:tcPr>
            <w:tcW w:w="1516" w:type="dxa"/>
            <w:gridSpan w:val="2"/>
            <w:vAlign w:val="bottom"/>
          </w:tcPr>
          <w:p w:rsidR="00E80414" w:rsidRDefault="00E80414" w:rsidP="003A4649">
            <w:pPr>
              <w:pStyle w:val="TextRight"/>
              <w:rPr>
                <w:kern w:val="1"/>
              </w:rPr>
            </w:pPr>
            <w:r>
              <w:rPr>
                <w:kern w:val="1"/>
              </w:rPr>
              <w:t>$1,500,000</w:t>
            </w:r>
          </w:p>
        </w:tc>
        <w:tc>
          <w:tcPr>
            <w:tcW w:w="1509" w:type="dxa"/>
            <w:gridSpan w:val="2"/>
            <w:vAlign w:val="bottom"/>
          </w:tcPr>
          <w:p w:rsidR="00E80414" w:rsidRDefault="00E80414" w:rsidP="003A4649">
            <w:pPr>
              <w:pStyle w:val="TextRight"/>
              <w:rPr>
                <w:kern w:val="1"/>
              </w:rPr>
            </w:pP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Direct labor (50,000 units × $20)</w:t>
            </w:r>
            <w:r>
              <w:rPr>
                <w:kern w:val="1"/>
              </w:rPr>
              <w:tab/>
            </w:r>
          </w:p>
        </w:tc>
        <w:tc>
          <w:tcPr>
            <w:tcW w:w="1516" w:type="dxa"/>
            <w:gridSpan w:val="2"/>
            <w:vAlign w:val="bottom"/>
          </w:tcPr>
          <w:p w:rsidR="00E80414" w:rsidRDefault="00E80414" w:rsidP="003A4649">
            <w:pPr>
              <w:pStyle w:val="TextRight"/>
              <w:rPr>
                <w:kern w:val="1"/>
              </w:rPr>
            </w:pPr>
            <w:r>
              <w:rPr>
                <w:kern w:val="1"/>
              </w:rPr>
              <w:t>1,000,000</w:t>
            </w:r>
          </w:p>
        </w:tc>
        <w:tc>
          <w:tcPr>
            <w:tcW w:w="1509" w:type="dxa"/>
            <w:gridSpan w:val="2"/>
            <w:vAlign w:val="bottom"/>
          </w:tcPr>
          <w:p w:rsidR="00E80414" w:rsidRDefault="00E80414" w:rsidP="003A4649">
            <w:pPr>
              <w:pStyle w:val="TextRight"/>
              <w:rPr>
                <w:kern w:val="1"/>
              </w:rPr>
            </w:pP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Variable manufacturing overhead</w:t>
            </w:r>
            <w:r>
              <w:rPr>
                <w:kern w:val="1"/>
              </w:rPr>
              <w:br/>
              <w:t>(50,000 units × $7)</w:t>
            </w:r>
            <w:r>
              <w:rPr>
                <w:kern w:val="1"/>
              </w:rPr>
              <w:tab/>
            </w:r>
          </w:p>
        </w:tc>
        <w:tc>
          <w:tcPr>
            <w:tcW w:w="1516" w:type="dxa"/>
            <w:gridSpan w:val="2"/>
            <w:vAlign w:val="bottom"/>
          </w:tcPr>
          <w:p w:rsidR="00E80414" w:rsidRDefault="00E80414" w:rsidP="003A4649">
            <w:pPr>
              <w:pStyle w:val="TextRight"/>
              <w:rPr>
                <w:kern w:val="1"/>
              </w:rPr>
            </w:pPr>
            <w:r>
              <w:rPr>
                <w:kern w:val="1"/>
              </w:rPr>
              <w:t>350,000</w:t>
            </w:r>
          </w:p>
        </w:tc>
        <w:tc>
          <w:tcPr>
            <w:tcW w:w="1509" w:type="dxa"/>
            <w:gridSpan w:val="2"/>
            <w:vAlign w:val="bottom"/>
          </w:tcPr>
          <w:p w:rsidR="00E80414" w:rsidRDefault="00E80414" w:rsidP="003A4649">
            <w:pPr>
              <w:pStyle w:val="TextRight"/>
              <w:rPr>
                <w:kern w:val="1"/>
              </w:rPr>
            </w:pP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Traceable fixed manufacturing overhead</w:t>
            </w:r>
            <w:r>
              <w:rPr>
                <w:kern w:val="1"/>
              </w:rPr>
              <w:tab/>
            </w:r>
          </w:p>
        </w:tc>
        <w:tc>
          <w:tcPr>
            <w:tcW w:w="1516" w:type="dxa"/>
            <w:gridSpan w:val="2"/>
            <w:vAlign w:val="bottom"/>
          </w:tcPr>
          <w:p w:rsidR="00E80414" w:rsidRDefault="00E80414" w:rsidP="003A4649">
            <w:pPr>
              <w:pStyle w:val="TextRight"/>
              <w:rPr>
                <w:kern w:val="1"/>
                <w:u w:val="single"/>
              </w:rPr>
            </w:pPr>
            <w:r>
              <w:rPr>
                <w:kern w:val="1"/>
                <w:u w:val="single"/>
              </w:rPr>
              <w:t>1,600,000</w:t>
            </w:r>
          </w:p>
        </w:tc>
        <w:tc>
          <w:tcPr>
            <w:tcW w:w="1509" w:type="dxa"/>
            <w:gridSpan w:val="2"/>
            <w:vAlign w:val="bottom"/>
          </w:tcPr>
          <w:p w:rsidR="00E80414" w:rsidRDefault="00E80414" w:rsidP="003A4649">
            <w:pPr>
              <w:pStyle w:val="TextRight"/>
              <w:rPr>
                <w:kern w:val="1"/>
                <w:u w:val="single"/>
              </w:rPr>
            </w:pPr>
            <w:r>
              <w:rPr>
                <w:kern w:val="1"/>
                <w:u w:val="single"/>
              </w:rPr>
              <w:t>                </w:t>
            </w:r>
          </w:p>
        </w:tc>
      </w:tr>
      <w:tr w:rsidR="00E80414" w:rsidTr="003A4649">
        <w:trPr>
          <w:gridBefore w:val="1"/>
          <w:wBefore w:w="345" w:type="dxa"/>
          <w:tblCellSpacing w:w="7" w:type="dxa"/>
        </w:trPr>
        <w:tc>
          <w:tcPr>
            <w:tcW w:w="5746" w:type="dxa"/>
            <w:gridSpan w:val="5"/>
            <w:vAlign w:val="bottom"/>
          </w:tcPr>
          <w:p w:rsidR="00E80414" w:rsidRDefault="00E80414" w:rsidP="003A4649">
            <w:pPr>
              <w:pStyle w:val="TextLeader"/>
              <w:tabs>
                <w:tab w:val="clear" w:pos="7200"/>
                <w:tab w:val="right" w:leader="dot" w:pos="5731"/>
              </w:tabs>
              <w:rPr>
                <w:kern w:val="1"/>
              </w:rPr>
            </w:pPr>
            <w:r>
              <w:rPr>
                <w:kern w:val="1"/>
              </w:rPr>
              <w:t>Total costs</w:t>
            </w:r>
            <w:r>
              <w:rPr>
                <w:kern w:val="1"/>
              </w:rPr>
              <w:tab/>
            </w:r>
          </w:p>
        </w:tc>
        <w:tc>
          <w:tcPr>
            <w:tcW w:w="1516" w:type="dxa"/>
            <w:gridSpan w:val="2"/>
            <w:vAlign w:val="bottom"/>
          </w:tcPr>
          <w:p w:rsidR="00E80414" w:rsidRDefault="00E80414" w:rsidP="003A4649">
            <w:pPr>
              <w:pStyle w:val="TextRight"/>
              <w:rPr>
                <w:kern w:val="1"/>
                <w:u w:val="double"/>
              </w:rPr>
            </w:pPr>
            <w:r>
              <w:rPr>
                <w:kern w:val="1"/>
                <w:u w:val="double"/>
              </w:rPr>
              <w:t>$4,450,000</w:t>
            </w:r>
          </w:p>
        </w:tc>
        <w:tc>
          <w:tcPr>
            <w:tcW w:w="1509" w:type="dxa"/>
            <w:gridSpan w:val="2"/>
            <w:vAlign w:val="bottom"/>
          </w:tcPr>
          <w:p w:rsidR="00E80414" w:rsidRDefault="00E80414" w:rsidP="003A4649">
            <w:pPr>
              <w:pStyle w:val="TextRight"/>
              <w:rPr>
                <w:kern w:val="1"/>
                <w:u w:val="double"/>
              </w:rPr>
            </w:pPr>
            <w:r>
              <w:rPr>
                <w:kern w:val="1"/>
                <w:u w:val="double"/>
              </w:rPr>
              <w:t>$4,000,000</w:t>
            </w:r>
          </w:p>
        </w:tc>
      </w:tr>
      <w:tr w:rsidR="00E80414" w:rsidTr="003A4649">
        <w:trPr>
          <w:gridBefore w:val="1"/>
          <w:gridAfter w:val="5"/>
          <w:wBefore w:w="345" w:type="dxa"/>
          <w:wAfter w:w="3450" w:type="dxa"/>
          <w:tblCellSpacing w:w="7" w:type="dxa"/>
        </w:trPr>
        <w:tc>
          <w:tcPr>
            <w:tcW w:w="3947" w:type="dxa"/>
            <w:vAlign w:val="bottom"/>
          </w:tcPr>
          <w:p w:rsidR="00E80414" w:rsidRDefault="00E80414" w:rsidP="003A4649">
            <w:pPr>
              <w:pStyle w:val="6pointlinespace"/>
              <w:rPr>
                <w:kern w:val="1"/>
              </w:rPr>
            </w:pPr>
          </w:p>
        </w:tc>
        <w:tc>
          <w:tcPr>
            <w:tcW w:w="20" w:type="dxa"/>
            <w:vAlign w:val="bottom"/>
          </w:tcPr>
          <w:p w:rsidR="00E80414" w:rsidRDefault="00E80414" w:rsidP="003A4649">
            <w:pPr>
              <w:pStyle w:val="6pointlinespace"/>
              <w:rPr>
                <w:kern w:val="1"/>
                <w:u w:val="double"/>
              </w:rPr>
            </w:pPr>
          </w:p>
        </w:tc>
        <w:tc>
          <w:tcPr>
            <w:tcW w:w="1340" w:type="dxa"/>
            <w:gridSpan w:val="2"/>
            <w:vAlign w:val="bottom"/>
          </w:tcPr>
          <w:p w:rsidR="00E80414" w:rsidRDefault="00E80414" w:rsidP="003A4649">
            <w:pPr>
              <w:pStyle w:val="6pointlinespace"/>
              <w:rPr>
                <w:kern w:val="1"/>
                <w:u w:val="double"/>
              </w:rPr>
            </w:pPr>
          </w:p>
        </w:tc>
      </w:tr>
      <w:tr w:rsidR="00E80414" w:rsidTr="003A4649">
        <w:trPr>
          <w:gridBefore w:val="1"/>
          <w:gridAfter w:val="1"/>
          <w:wBefore w:w="345" w:type="dxa"/>
          <w:wAfter w:w="699" w:type="dxa"/>
          <w:cantSplit/>
          <w:tblCellSpacing w:w="7" w:type="dxa"/>
        </w:trPr>
        <w:tc>
          <w:tcPr>
            <w:tcW w:w="3947" w:type="dxa"/>
            <w:vAlign w:val="bottom"/>
          </w:tcPr>
          <w:p w:rsidR="00E80414" w:rsidRDefault="00E80414" w:rsidP="003A4649">
            <w:pPr>
              <w:pStyle w:val="TextLeader"/>
              <w:tabs>
                <w:tab w:val="clear" w:pos="7200"/>
                <w:tab w:val="right" w:leader="dot" w:pos="4298"/>
              </w:tabs>
              <w:rPr>
                <w:kern w:val="1"/>
              </w:rPr>
            </w:pPr>
            <w:r>
              <w:rPr>
                <w:kern w:val="1"/>
              </w:rPr>
              <w:t>Difference in favor of buying Alphas from the supplier</w:t>
            </w:r>
            <w:r>
              <w:rPr>
                <w:kern w:val="1"/>
              </w:rPr>
              <w:tab/>
            </w:r>
          </w:p>
        </w:tc>
        <w:tc>
          <w:tcPr>
            <w:tcW w:w="1156" w:type="dxa"/>
            <w:gridSpan w:val="2"/>
            <w:vAlign w:val="bottom"/>
          </w:tcPr>
          <w:p w:rsidR="00E80414" w:rsidRDefault="00E80414" w:rsidP="003A4649">
            <w:pPr>
              <w:pStyle w:val="TextRight"/>
              <w:rPr>
                <w:kern w:val="1"/>
                <w:u w:val="double"/>
              </w:rPr>
            </w:pPr>
          </w:p>
        </w:tc>
        <w:tc>
          <w:tcPr>
            <w:tcW w:w="1245" w:type="dxa"/>
            <w:gridSpan w:val="3"/>
            <w:vAlign w:val="bottom"/>
          </w:tcPr>
          <w:p w:rsidR="00E80414" w:rsidRDefault="00E80414" w:rsidP="003A4649">
            <w:pPr>
              <w:pStyle w:val="TextRight"/>
              <w:rPr>
                <w:kern w:val="1"/>
              </w:rPr>
            </w:pPr>
          </w:p>
        </w:tc>
        <w:tc>
          <w:tcPr>
            <w:tcW w:w="1696" w:type="dxa"/>
            <w:gridSpan w:val="2"/>
            <w:vAlign w:val="bottom"/>
          </w:tcPr>
          <w:p w:rsidR="00E80414" w:rsidRDefault="00E80414" w:rsidP="003A4649">
            <w:pPr>
              <w:pStyle w:val="TextRight"/>
              <w:rPr>
                <w:kern w:val="1"/>
                <w:u w:val="double"/>
              </w:rPr>
            </w:pPr>
            <w:r>
              <w:rPr>
                <w:kern w:val="1"/>
                <w:u w:val="double"/>
              </w:rPr>
              <w:t>$450,000</w:t>
            </w:r>
          </w:p>
        </w:tc>
      </w:tr>
    </w:tbl>
    <w:p w:rsidR="00E80414" w:rsidRDefault="00E80414" w:rsidP="00E80414">
      <w:pPr>
        <w:pStyle w:val="NumberedPart"/>
        <w:tabs>
          <w:tab w:val="clear" w:pos="120"/>
          <w:tab w:val="clear" w:pos="696"/>
          <w:tab w:val="clear" w:pos="936"/>
          <w:tab w:val="left" w:pos="0"/>
          <w:tab w:val="decimal" w:pos="360"/>
        </w:tabs>
        <w:spacing w:line="120" w:lineRule="exact"/>
      </w:pPr>
    </w:p>
    <w:p w:rsidR="00E80414" w:rsidRDefault="00E80414" w:rsidP="00E80414">
      <w:pPr>
        <w:pStyle w:val="NumberedPart"/>
        <w:tabs>
          <w:tab w:val="clear" w:pos="120"/>
          <w:tab w:val="clear" w:pos="696"/>
          <w:tab w:val="clear" w:pos="936"/>
        </w:tabs>
        <w:ind w:firstLine="0"/>
        <w:sectPr w:rsidR="00E80414" w:rsidSect="0018651D">
          <w:pgSz w:w="12240" w:h="15840" w:code="1"/>
          <w:pgMar w:top="1440" w:right="1440" w:bottom="1440" w:left="1440" w:header="720" w:footer="720" w:gutter="0"/>
          <w:paperSrc w:first="49" w:other="49"/>
          <w:cols w:space="720"/>
          <w:noEndnote/>
          <w:docGrid w:linePitch="286"/>
        </w:sectPr>
      </w:pPr>
      <w:r>
        <w:t>Note to instructors: Emphasize that the variable selling expenses are irrelevant to this decision because they will be incurred regardless of whether the company makes or buys its Alphas.</w:t>
      </w:r>
    </w:p>
    <w:p w:rsidR="00E80414" w:rsidRDefault="00E80414" w:rsidP="00E80414">
      <w:pPr>
        <w:pStyle w:val="NumberedPart"/>
        <w:tabs>
          <w:tab w:val="clear" w:pos="120"/>
          <w:tab w:val="clear" w:pos="360"/>
          <w:tab w:val="clear" w:pos="696"/>
          <w:tab w:val="clear" w:pos="936"/>
          <w:tab w:val="left" w:pos="0"/>
        </w:tabs>
        <w:ind w:left="0" w:firstLine="0"/>
      </w:pPr>
      <w:r w:rsidRPr="006807AC">
        <w:rPr>
          <w:b/>
        </w:rPr>
        <w:lastRenderedPageBreak/>
        <w:t>The Foundational 15</w:t>
      </w:r>
      <w:r>
        <w:t xml:space="preserve"> (continued)</w:t>
      </w:r>
    </w:p>
    <w:p w:rsidR="00E80414" w:rsidRDefault="00E80414" w:rsidP="00E80414">
      <w:pPr>
        <w:pStyle w:val="NumberedPart"/>
        <w:tabs>
          <w:tab w:val="clear" w:pos="120"/>
          <w:tab w:val="clear" w:pos="696"/>
          <w:tab w:val="clear" w:pos="936"/>
        </w:tabs>
        <w:ind w:firstLine="0"/>
      </w:pPr>
    </w:p>
    <w:p w:rsidR="00E80414" w:rsidRDefault="00E80414" w:rsidP="00E80414">
      <w:pPr>
        <w:pStyle w:val="NumberedPart"/>
        <w:tabs>
          <w:tab w:val="clear" w:pos="120"/>
          <w:tab w:val="clear" w:pos="360"/>
          <w:tab w:val="clear" w:pos="696"/>
          <w:tab w:val="clear" w:pos="936"/>
          <w:tab w:val="left" w:pos="540"/>
        </w:tabs>
        <w:ind w:left="0" w:firstLine="0"/>
      </w:pPr>
      <w:r>
        <w:t>11.</w:t>
      </w:r>
      <w:r>
        <w:tab/>
        <w:t>The pounds of raw material per unit are computed as follows:</w:t>
      </w:r>
    </w:p>
    <w:p w:rsidR="00E80414" w:rsidRDefault="00E80414" w:rsidP="00E80414">
      <w:pPr>
        <w:pStyle w:val="NumberedPart"/>
        <w:tabs>
          <w:tab w:val="clear" w:pos="120"/>
          <w:tab w:val="clear" w:pos="360"/>
          <w:tab w:val="clear" w:pos="696"/>
          <w:tab w:val="clear" w:pos="936"/>
          <w:tab w:val="left" w:pos="900"/>
        </w:tabs>
        <w:spacing w:line="120" w:lineRule="exact"/>
        <w:ind w:firstLine="0"/>
      </w:pPr>
    </w:p>
    <w:tbl>
      <w:tblPr>
        <w:tblW w:w="0" w:type="auto"/>
        <w:tblCellSpacing w:w="7" w:type="dxa"/>
        <w:tblInd w:w="554" w:type="dxa"/>
        <w:tblLayout w:type="fixed"/>
        <w:tblCellMar>
          <w:left w:w="0" w:type="dxa"/>
          <w:right w:w="0" w:type="dxa"/>
        </w:tblCellMar>
        <w:tblLook w:val="0000" w:firstRow="0" w:lastRow="0" w:firstColumn="0" w:lastColumn="0" w:noHBand="0" w:noVBand="0"/>
      </w:tblPr>
      <w:tblGrid>
        <w:gridCol w:w="6300"/>
        <w:gridCol w:w="1080"/>
        <w:gridCol w:w="1170"/>
      </w:tblGrid>
      <w:tr w:rsidR="00E80414" w:rsidRPr="00DE688F" w:rsidTr="003A4649">
        <w:trPr>
          <w:tblCellSpacing w:w="7" w:type="dxa"/>
        </w:trPr>
        <w:tc>
          <w:tcPr>
            <w:tcW w:w="6279" w:type="dxa"/>
            <w:vAlign w:val="bottom"/>
          </w:tcPr>
          <w:p w:rsidR="00E80414" w:rsidRDefault="00E80414" w:rsidP="003A4649">
            <w:pPr>
              <w:pStyle w:val="TextLeader"/>
              <w:tabs>
                <w:tab w:val="clear" w:pos="7200"/>
                <w:tab w:val="right" w:leader="dot" w:pos="6638"/>
              </w:tabs>
              <w:rPr>
                <w:kern w:val="1"/>
              </w:rPr>
            </w:pPr>
          </w:p>
        </w:tc>
        <w:tc>
          <w:tcPr>
            <w:tcW w:w="1066" w:type="dxa"/>
          </w:tcPr>
          <w:p w:rsidR="00E80414" w:rsidRPr="00DE688F" w:rsidRDefault="00E80414" w:rsidP="003A4649">
            <w:pPr>
              <w:pStyle w:val="TextRight"/>
              <w:rPr>
                <w:i/>
                <w:kern w:val="1"/>
              </w:rPr>
            </w:pPr>
            <w:r w:rsidRPr="00DE688F">
              <w:rPr>
                <w:i/>
                <w:kern w:val="1"/>
              </w:rPr>
              <w:t>Alpha</w:t>
            </w:r>
          </w:p>
        </w:tc>
        <w:tc>
          <w:tcPr>
            <w:tcW w:w="1149" w:type="dxa"/>
          </w:tcPr>
          <w:p w:rsidR="00E80414" w:rsidRPr="00DE688F" w:rsidRDefault="00E80414" w:rsidP="003A4649">
            <w:pPr>
              <w:pStyle w:val="TextRight"/>
              <w:rPr>
                <w:i/>
                <w:kern w:val="1"/>
              </w:rPr>
            </w:pPr>
            <w:r w:rsidRPr="00DE688F">
              <w:rPr>
                <w:i/>
                <w:kern w:val="1"/>
              </w:rPr>
              <w:t>Beta</w:t>
            </w:r>
          </w:p>
        </w:tc>
      </w:tr>
      <w:tr w:rsidR="00E80414" w:rsidTr="003A4649">
        <w:trPr>
          <w:tblCellSpacing w:w="7" w:type="dxa"/>
        </w:trPr>
        <w:tc>
          <w:tcPr>
            <w:tcW w:w="6279" w:type="dxa"/>
            <w:vAlign w:val="bottom"/>
          </w:tcPr>
          <w:p w:rsidR="00E80414" w:rsidRDefault="00E80414" w:rsidP="003A4649">
            <w:pPr>
              <w:pStyle w:val="TextLeader"/>
              <w:tabs>
                <w:tab w:val="clear" w:pos="7200"/>
                <w:tab w:val="right" w:leader="dot" w:pos="6369"/>
              </w:tabs>
              <w:rPr>
                <w:kern w:val="1"/>
              </w:rPr>
            </w:pPr>
            <w:r>
              <w:rPr>
                <w:kern w:val="1"/>
              </w:rPr>
              <w:t>Direct material cost per unit (a)</w:t>
            </w:r>
            <w:r>
              <w:rPr>
                <w:kern w:val="1"/>
              </w:rPr>
              <w:tab/>
            </w:r>
          </w:p>
        </w:tc>
        <w:tc>
          <w:tcPr>
            <w:tcW w:w="1066" w:type="dxa"/>
          </w:tcPr>
          <w:p w:rsidR="00E80414" w:rsidRDefault="00E80414" w:rsidP="003A4649">
            <w:pPr>
              <w:pStyle w:val="TextRight"/>
              <w:rPr>
                <w:kern w:val="1"/>
              </w:rPr>
            </w:pPr>
            <w:r>
              <w:rPr>
                <w:kern w:val="1"/>
              </w:rPr>
              <w:t>$30</w:t>
            </w:r>
          </w:p>
        </w:tc>
        <w:tc>
          <w:tcPr>
            <w:tcW w:w="1149" w:type="dxa"/>
          </w:tcPr>
          <w:p w:rsidR="00E80414" w:rsidRDefault="00E80414" w:rsidP="003A4649">
            <w:pPr>
              <w:pStyle w:val="TextRight"/>
              <w:rPr>
                <w:kern w:val="1"/>
              </w:rPr>
            </w:pPr>
            <w:r>
              <w:rPr>
                <w:kern w:val="1"/>
              </w:rPr>
              <w:t>$12</w:t>
            </w:r>
          </w:p>
        </w:tc>
      </w:tr>
      <w:tr w:rsidR="00E80414" w:rsidRPr="00BE1D76" w:rsidTr="003A4649">
        <w:trPr>
          <w:tblCellSpacing w:w="7" w:type="dxa"/>
        </w:trPr>
        <w:tc>
          <w:tcPr>
            <w:tcW w:w="6279" w:type="dxa"/>
            <w:vAlign w:val="bottom"/>
          </w:tcPr>
          <w:p w:rsidR="00E80414" w:rsidRDefault="00E80414" w:rsidP="003A4649">
            <w:pPr>
              <w:pStyle w:val="TextLeader"/>
              <w:tabs>
                <w:tab w:val="clear" w:pos="7200"/>
                <w:tab w:val="right" w:leader="dot" w:pos="6369"/>
              </w:tabs>
              <w:rPr>
                <w:kern w:val="1"/>
              </w:rPr>
            </w:pPr>
            <w:r>
              <w:rPr>
                <w:kern w:val="1"/>
              </w:rPr>
              <w:t>Cost per pound of direct materials (b)</w:t>
            </w:r>
            <w:r>
              <w:rPr>
                <w:kern w:val="1"/>
              </w:rPr>
              <w:tab/>
            </w:r>
          </w:p>
        </w:tc>
        <w:tc>
          <w:tcPr>
            <w:tcW w:w="1066" w:type="dxa"/>
          </w:tcPr>
          <w:p w:rsidR="00E80414" w:rsidRPr="00BE1D76" w:rsidRDefault="00E80414" w:rsidP="003A4649">
            <w:pPr>
              <w:pStyle w:val="TextRight"/>
              <w:rPr>
                <w:kern w:val="1"/>
              </w:rPr>
            </w:pPr>
            <w:r>
              <w:rPr>
                <w:kern w:val="1"/>
              </w:rPr>
              <w:t>$6</w:t>
            </w:r>
          </w:p>
        </w:tc>
        <w:tc>
          <w:tcPr>
            <w:tcW w:w="1149" w:type="dxa"/>
          </w:tcPr>
          <w:p w:rsidR="00E80414" w:rsidRPr="00BE1D76" w:rsidRDefault="00E80414" w:rsidP="003A4649">
            <w:pPr>
              <w:pStyle w:val="TextRight"/>
              <w:rPr>
                <w:kern w:val="1"/>
              </w:rPr>
            </w:pPr>
            <w:r>
              <w:rPr>
                <w:kern w:val="1"/>
              </w:rPr>
              <w:t>$6</w:t>
            </w:r>
          </w:p>
        </w:tc>
      </w:tr>
      <w:tr w:rsidR="00E80414" w:rsidRPr="00DE688F" w:rsidTr="003A4649">
        <w:trPr>
          <w:tblCellSpacing w:w="7" w:type="dxa"/>
        </w:trPr>
        <w:tc>
          <w:tcPr>
            <w:tcW w:w="6279" w:type="dxa"/>
            <w:vAlign w:val="bottom"/>
          </w:tcPr>
          <w:p w:rsidR="00E80414" w:rsidRDefault="00E80414" w:rsidP="003A4649">
            <w:pPr>
              <w:pStyle w:val="TextLeader"/>
              <w:tabs>
                <w:tab w:val="clear" w:pos="7200"/>
                <w:tab w:val="right" w:leader="dot" w:pos="6369"/>
              </w:tabs>
              <w:rPr>
                <w:kern w:val="1"/>
              </w:rPr>
            </w:pPr>
            <w:r>
              <w:rPr>
                <w:kern w:val="1"/>
              </w:rPr>
              <w:t>Pounds of direct materials per unit (a) ÷ (b)</w:t>
            </w:r>
            <w:r>
              <w:rPr>
                <w:kern w:val="1"/>
              </w:rPr>
              <w:tab/>
            </w:r>
          </w:p>
        </w:tc>
        <w:tc>
          <w:tcPr>
            <w:tcW w:w="1066" w:type="dxa"/>
          </w:tcPr>
          <w:p w:rsidR="00E80414" w:rsidRPr="00DE688F" w:rsidRDefault="00E80414" w:rsidP="003A4649">
            <w:pPr>
              <w:pStyle w:val="TextRight"/>
              <w:rPr>
                <w:kern w:val="1"/>
              </w:rPr>
            </w:pPr>
            <w:r>
              <w:rPr>
                <w:kern w:val="1"/>
              </w:rPr>
              <w:t>5</w:t>
            </w:r>
          </w:p>
        </w:tc>
        <w:tc>
          <w:tcPr>
            <w:tcW w:w="1149" w:type="dxa"/>
          </w:tcPr>
          <w:p w:rsidR="00E80414" w:rsidRPr="00DE688F" w:rsidRDefault="00E80414" w:rsidP="003A4649">
            <w:pPr>
              <w:pStyle w:val="TextRight"/>
              <w:rPr>
                <w:kern w:val="1"/>
              </w:rPr>
            </w:pPr>
            <w:r>
              <w:rPr>
                <w:kern w:val="1"/>
              </w:rPr>
              <w:t>2</w:t>
            </w:r>
          </w:p>
        </w:tc>
      </w:tr>
    </w:tbl>
    <w:p w:rsidR="00E80414" w:rsidRDefault="00E80414" w:rsidP="00E80414">
      <w:pPr>
        <w:pStyle w:val="NumberedPart"/>
        <w:tabs>
          <w:tab w:val="clear" w:pos="120"/>
          <w:tab w:val="clear" w:pos="360"/>
          <w:tab w:val="clear" w:pos="696"/>
          <w:tab w:val="clear" w:pos="936"/>
          <w:tab w:val="left" w:pos="900"/>
        </w:tabs>
        <w:ind w:firstLine="0"/>
      </w:pPr>
    </w:p>
    <w:p w:rsidR="00E80414" w:rsidRDefault="00E80414" w:rsidP="00E80414">
      <w:pPr>
        <w:pStyle w:val="NumberedPart"/>
        <w:tabs>
          <w:tab w:val="clear" w:pos="120"/>
          <w:tab w:val="clear" w:pos="360"/>
          <w:tab w:val="clear" w:pos="696"/>
          <w:tab w:val="clear" w:pos="936"/>
          <w:tab w:val="left" w:pos="540"/>
        </w:tabs>
        <w:ind w:left="540" w:hanging="540"/>
      </w:pPr>
      <w:r>
        <w:t>12.</w:t>
      </w:r>
      <w:r>
        <w:tab/>
        <w:t>The contribution margins per pound of raw materials are computed as follows:</w:t>
      </w:r>
    </w:p>
    <w:p w:rsidR="00E80414" w:rsidRDefault="00E80414" w:rsidP="00E80414">
      <w:pPr>
        <w:pStyle w:val="NumberedPart"/>
        <w:tabs>
          <w:tab w:val="clear" w:pos="120"/>
          <w:tab w:val="clear" w:pos="360"/>
          <w:tab w:val="clear" w:pos="696"/>
          <w:tab w:val="clear" w:pos="936"/>
          <w:tab w:val="left" w:pos="540"/>
        </w:tabs>
        <w:spacing w:line="120" w:lineRule="exact"/>
        <w:ind w:left="0" w:firstLine="0"/>
      </w:pPr>
    </w:p>
    <w:tbl>
      <w:tblPr>
        <w:tblW w:w="9342" w:type="dxa"/>
        <w:tblInd w:w="108" w:type="dxa"/>
        <w:tblLayout w:type="fixed"/>
        <w:tblLook w:val="0000" w:firstRow="0" w:lastRow="0" w:firstColumn="0" w:lastColumn="0" w:noHBand="0" w:noVBand="0"/>
      </w:tblPr>
      <w:tblGrid>
        <w:gridCol w:w="450"/>
        <w:gridCol w:w="4995"/>
        <w:gridCol w:w="315"/>
        <w:gridCol w:w="1600"/>
        <w:gridCol w:w="1982"/>
      </w:tblGrid>
      <w:tr w:rsidR="00E80414" w:rsidTr="003A4649">
        <w:tc>
          <w:tcPr>
            <w:tcW w:w="5445" w:type="dxa"/>
            <w:gridSpan w:val="2"/>
          </w:tcPr>
          <w:p w:rsidR="00E80414" w:rsidRDefault="00E80414" w:rsidP="003A4649">
            <w:pPr>
              <w:pStyle w:val="ColumnHead"/>
            </w:pPr>
          </w:p>
        </w:tc>
        <w:tc>
          <w:tcPr>
            <w:tcW w:w="1915" w:type="dxa"/>
            <w:gridSpan w:val="2"/>
          </w:tcPr>
          <w:p w:rsidR="00E80414" w:rsidRDefault="00E80414" w:rsidP="003A4649">
            <w:pPr>
              <w:pStyle w:val="ColumnHead"/>
              <w:jc w:val="right"/>
            </w:pPr>
            <w:r>
              <w:t>Alpha</w:t>
            </w:r>
          </w:p>
        </w:tc>
        <w:tc>
          <w:tcPr>
            <w:tcW w:w="1982" w:type="dxa"/>
          </w:tcPr>
          <w:p w:rsidR="00E80414" w:rsidRDefault="00E80414" w:rsidP="003A4649">
            <w:pPr>
              <w:pStyle w:val="ColumnHead"/>
              <w:jc w:val="right"/>
            </w:pPr>
            <w:r>
              <w:t>Beta</w:t>
            </w:r>
          </w:p>
        </w:tc>
      </w:tr>
      <w:tr w:rsidR="00E80414" w:rsidRPr="00F66E53" w:rsidTr="003A4649">
        <w:trPr>
          <w:gridBefore w:val="1"/>
          <w:wBefore w:w="450" w:type="dxa"/>
        </w:trPr>
        <w:tc>
          <w:tcPr>
            <w:tcW w:w="5310" w:type="dxa"/>
            <w:gridSpan w:val="2"/>
          </w:tcPr>
          <w:p w:rsidR="00E80414" w:rsidRDefault="00E80414" w:rsidP="003A4649">
            <w:pPr>
              <w:pStyle w:val="TextLeader"/>
              <w:tabs>
                <w:tab w:val="clear" w:pos="7200"/>
                <w:tab w:val="right" w:leader="dot" w:pos="5202"/>
              </w:tabs>
              <w:ind w:right="0"/>
            </w:pPr>
            <w:r>
              <w:t>Selling price per unit</w:t>
            </w:r>
            <w:r>
              <w:tab/>
            </w:r>
          </w:p>
        </w:tc>
        <w:tc>
          <w:tcPr>
            <w:tcW w:w="1600" w:type="dxa"/>
          </w:tcPr>
          <w:p w:rsidR="00E80414" w:rsidRPr="00F66E53" w:rsidRDefault="00E80414" w:rsidP="003A4649">
            <w:pPr>
              <w:pStyle w:val="TextRight"/>
            </w:pPr>
            <w:r w:rsidRPr="008B2662">
              <w:t>$</w:t>
            </w:r>
            <w:r>
              <w:t>1</w:t>
            </w:r>
            <w:r w:rsidRPr="008B2662">
              <w:t>20</w:t>
            </w:r>
          </w:p>
        </w:tc>
        <w:tc>
          <w:tcPr>
            <w:tcW w:w="1982" w:type="dxa"/>
          </w:tcPr>
          <w:p w:rsidR="00E80414" w:rsidRPr="00F66E53" w:rsidRDefault="00E80414" w:rsidP="003A4649">
            <w:pPr>
              <w:pStyle w:val="TextRight"/>
            </w:pPr>
            <w:r w:rsidRPr="008B2662">
              <w:t>$</w:t>
            </w:r>
            <w:r>
              <w:t>8</w:t>
            </w:r>
            <w:r w:rsidRPr="008B2662">
              <w:t>0</w:t>
            </w:r>
          </w:p>
        </w:tc>
      </w:tr>
      <w:tr w:rsidR="00E80414" w:rsidTr="003A4649">
        <w:trPr>
          <w:gridBefore w:val="1"/>
          <w:wBefore w:w="450" w:type="dxa"/>
        </w:trPr>
        <w:tc>
          <w:tcPr>
            <w:tcW w:w="5310" w:type="dxa"/>
            <w:gridSpan w:val="2"/>
          </w:tcPr>
          <w:p w:rsidR="00E80414" w:rsidRDefault="00E80414" w:rsidP="003A4649">
            <w:pPr>
              <w:pStyle w:val="TextLeader"/>
              <w:tabs>
                <w:tab w:val="clear" w:pos="7200"/>
                <w:tab w:val="right" w:leader="dot" w:pos="5202"/>
              </w:tabs>
              <w:ind w:right="0"/>
            </w:pPr>
            <w:r>
              <w:t>Variable cost per unit</w:t>
            </w:r>
            <w:r>
              <w:tab/>
            </w:r>
          </w:p>
        </w:tc>
        <w:tc>
          <w:tcPr>
            <w:tcW w:w="1600" w:type="dxa"/>
          </w:tcPr>
          <w:p w:rsidR="00E80414" w:rsidRPr="00F66E53" w:rsidRDefault="00E80414" w:rsidP="003A4649">
            <w:pPr>
              <w:pStyle w:val="TextRight"/>
              <w:rPr>
                <w:u w:val="single"/>
              </w:rPr>
            </w:pPr>
            <w:r w:rsidRPr="008B2662">
              <w:rPr>
                <w:u w:val="single"/>
              </w:rPr>
              <w:t>   6</w:t>
            </w:r>
            <w:r>
              <w:rPr>
                <w:u w:val="single"/>
              </w:rPr>
              <w:t>9</w:t>
            </w:r>
          </w:p>
        </w:tc>
        <w:tc>
          <w:tcPr>
            <w:tcW w:w="1982" w:type="dxa"/>
          </w:tcPr>
          <w:p w:rsidR="00E80414" w:rsidRDefault="00E80414" w:rsidP="003A4649">
            <w:pPr>
              <w:pStyle w:val="TextRight"/>
              <w:rPr>
                <w:u w:val="single"/>
              </w:rPr>
            </w:pPr>
            <w:r>
              <w:rPr>
                <w:u w:val="single"/>
              </w:rPr>
              <w:t>  40</w:t>
            </w:r>
          </w:p>
        </w:tc>
      </w:tr>
      <w:tr w:rsidR="00E80414" w:rsidTr="003A4649">
        <w:trPr>
          <w:gridBefore w:val="1"/>
          <w:wBefore w:w="450" w:type="dxa"/>
        </w:trPr>
        <w:tc>
          <w:tcPr>
            <w:tcW w:w="5310" w:type="dxa"/>
            <w:gridSpan w:val="2"/>
          </w:tcPr>
          <w:p w:rsidR="00E80414" w:rsidRDefault="00E80414" w:rsidP="003A4649">
            <w:pPr>
              <w:pStyle w:val="TextLeader"/>
              <w:tabs>
                <w:tab w:val="clear" w:pos="7200"/>
                <w:tab w:val="right" w:leader="dot" w:pos="5202"/>
              </w:tabs>
              <w:ind w:right="0"/>
            </w:pPr>
            <w:r>
              <w:t>Contribution margin per unit (a)</w:t>
            </w:r>
            <w:r>
              <w:tab/>
            </w:r>
          </w:p>
        </w:tc>
        <w:tc>
          <w:tcPr>
            <w:tcW w:w="1600" w:type="dxa"/>
          </w:tcPr>
          <w:p w:rsidR="00E80414" w:rsidRPr="00687771" w:rsidRDefault="00E80414" w:rsidP="003A4649">
            <w:pPr>
              <w:pStyle w:val="TextRight"/>
              <w:rPr>
                <w:u w:val="double"/>
              </w:rPr>
            </w:pPr>
            <w:r w:rsidRPr="00687771">
              <w:rPr>
                <w:u w:val="double"/>
              </w:rPr>
              <w:t>$  51</w:t>
            </w:r>
          </w:p>
        </w:tc>
        <w:tc>
          <w:tcPr>
            <w:tcW w:w="1982" w:type="dxa"/>
          </w:tcPr>
          <w:p w:rsidR="00E80414" w:rsidRDefault="00E80414" w:rsidP="003A4649">
            <w:pPr>
              <w:pStyle w:val="TextRight"/>
              <w:rPr>
                <w:u w:val="double"/>
              </w:rPr>
            </w:pPr>
            <w:r>
              <w:rPr>
                <w:u w:val="double"/>
              </w:rPr>
              <w:t>$40</w:t>
            </w:r>
          </w:p>
        </w:tc>
      </w:tr>
      <w:tr w:rsidR="00E80414" w:rsidRPr="00F66E53" w:rsidTr="003A4649">
        <w:trPr>
          <w:gridBefore w:val="1"/>
          <w:wBefore w:w="450" w:type="dxa"/>
        </w:trPr>
        <w:tc>
          <w:tcPr>
            <w:tcW w:w="5310" w:type="dxa"/>
            <w:gridSpan w:val="2"/>
          </w:tcPr>
          <w:p w:rsidR="00E80414" w:rsidRDefault="00E80414" w:rsidP="003A4649">
            <w:pPr>
              <w:pStyle w:val="TextLeader"/>
              <w:tabs>
                <w:tab w:val="clear" w:pos="7200"/>
                <w:tab w:val="right" w:leader="dot" w:pos="5202"/>
              </w:tabs>
              <w:ind w:right="0"/>
            </w:pPr>
            <w:r>
              <w:t>Pounds of direct material required to produce one unit (b)</w:t>
            </w:r>
            <w:r>
              <w:tab/>
            </w:r>
          </w:p>
        </w:tc>
        <w:tc>
          <w:tcPr>
            <w:tcW w:w="1600" w:type="dxa"/>
            <w:vAlign w:val="bottom"/>
          </w:tcPr>
          <w:p w:rsidR="00E80414" w:rsidRDefault="00E80414" w:rsidP="003A4649">
            <w:pPr>
              <w:pStyle w:val="TextRight"/>
            </w:pPr>
            <w:r>
              <w:t>5 pounds</w:t>
            </w:r>
          </w:p>
        </w:tc>
        <w:tc>
          <w:tcPr>
            <w:tcW w:w="1982" w:type="dxa"/>
            <w:vAlign w:val="bottom"/>
          </w:tcPr>
          <w:p w:rsidR="00E80414" w:rsidRPr="00F66E53" w:rsidRDefault="00E80414" w:rsidP="003A4649">
            <w:pPr>
              <w:pStyle w:val="TextRight"/>
            </w:pPr>
            <w:r>
              <w:t>2</w:t>
            </w:r>
            <w:r w:rsidRPr="008B2662">
              <w:t xml:space="preserve"> </w:t>
            </w:r>
            <w:r>
              <w:t>pound</w:t>
            </w:r>
            <w:r w:rsidRPr="008B2662">
              <w:t>s</w:t>
            </w:r>
          </w:p>
        </w:tc>
      </w:tr>
      <w:tr w:rsidR="00E80414" w:rsidRPr="00F163DE" w:rsidTr="003A4649">
        <w:trPr>
          <w:gridBefore w:val="1"/>
          <w:wBefore w:w="450" w:type="dxa"/>
        </w:trPr>
        <w:tc>
          <w:tcPr>
            <w:tcW w:w="5310" w:type="dxa"/>
            <w:gridSpan w:val="2"/>
          </w:tcPr>
          <w:p w:rsidR="00E80414" w:rsidRDefault="00E80414" w:rsidP="003A4649">
            <w:pPr>
              <w:pStyle w:val="TextLeader"/>
              <w:tabs>
                <w:tab w:val="clear" w:pos="7200"/>
                <w:tab w:val="right" w:leader="dot" w:pos="5202"/>
              </w:tabs>
              <w:ind w:right="0"/>
            </w:pPr>
            <w:r>
              <w:t>Contribution margin per pound (a) ÷ (b)</w:t>
            </w:r>
            <w:r>
              <w:tab/>
            </w:r>
          </w:p>
        </w:tc>
        <w:tc>
          <w:tcPr>
            <w:tcW w:w="1600" w:type="dxa"/>
            <w:vAlign w:val="bottom"/>
          </w:tcPr>
          <w:p w:rsidR="00E80414" w:rsidRDefault="00E80414" w:rsidP="003A4649">
            <w:pPr>
              <w:pStyle w:val="TextRight"/>
            </w:pPr>
            <w:r>
              <w:t>$10.20</w:t>
            </w:r>
          </w:p>
        </w:tc>
        <w:tc>
          <w:tcPr>
            <w:tcW w:w="1982" w:type="dxa"/>
            <w:vAlign w:val="bottom"/>
          </w:tcPr>
          <w:p w:rsidR="00E80414" w:rsidRPr="00F163DE" w:rsidRDefault="00E80414" w:rsidP="003A4649">
            <w:pPr>
              <w:pStyle w:val="TextRight"/>
            </w:pPr>
            <w:r w:rsidRPr="008B2662">
              <w:t>$</w:t>
            </w:r>
            <w:r>
              <w:t>20.00</w:t>
            </w:r>
          </w:p>
        </w:tc>
      </w:tr>
    </w:tbl>
    <w:p w:rsidR="00E80414" w:rsidRDefault="00E80414" w:rsidP="00E80414">
      <w:pPr>
        <w:pStyle w:val="NumberedPart"/>
        <w:tabs>
          <w:tab w:val="clear" w:pos="120"/>
          <w:tab w:val="clear" w:pos="360"/>
          <w:tab w:val="clear" w:pos="696"/>
          <w:tab w:val="clear" w:pos="936"/>
          <w:tab w:val="left" w:pos="540"/>
        </w:tabs>
        <w:ind w:left="0" w:firstLine="0"/>
      </w:pPr>
    </w:p>
    <w:p w:rsidR="00E80414" w:rsidRDefault="00E80414" w:rsidP="00E80414">
      <w:pPr>
        <w:pStyle w:val="NumberedPart"/>
        <w:tabs>
          <w:tab w:val="clear" w:pos="120"/>
          <w:tab w:val="clear" w:pos="360"/>
          <w:tab w:val="clear" w:pos="696"/>
          <w:tab w:val="clear" w:pos="936"/>
          <w:tab w:val="left" w:pos="540"/>
        </w:tabs>
        <w:ind w:left="540" w:hanging="540"/>
      </w:pPr>
      <w:r>
        <w:t>13.</w:t>
      </w:r>
      <w:r>
        <w:tab/>
        <w:t>The optimal number of units to produce would be computed as follows:</w:t>
      </w:r>
    </w:p>
    <w:tbl>
      <w:tblPr>
        <w:tblW w:w="8027" w:type="dxa"/>
        <w:tblCellSpacing w:w="7" w:type="dxa"/>
        <w:tblInd w:w="554" w:type="dxa"/>
        <w:tblLayout w:type="fixed"/>
        <w:tblCellMar>
          <w:left w:w="0" w:type="dxa"/>
          <w:right w:w="0" w:type="dxa"/>
        </w:tblCellMar>
        <w:tblLook w:val="0000" w:firstRow="0" w:lastRow="0" w:firstColumn="0" w:lastColumn="0" w:noHBand="0" w:noVBand="0"/>
      </w:tblPr>
      <w:tblGrid>
        <w:gridCol w:w="3637"/>
        <w:gridCol w:w="1527"/>
        <w:gridCol w:w="1527"/>
        <w:gridCol w:w="1336"/>
      </w:tblGrid>
      <w:tr w:rsidR="00E80414" w:rsidTr="003A4649">
        <w:trPr>
          <w:cantSplit/>
          <w:tblCellSpacing w:w="7" w:type="dxa"/>
        </w:trPr>
        <w:tc>
          <w:tcPr>
            <w:tcW w:w="3616" w:type="dxa"/>
            <w:vAlign w:val="bottom"/>
          </w:tcPr>
          <w:p w:rsidR="00E80414" w:rsidRDefault="00E80414" w:rsidP="003A4649">
            <w:pPr>
              <w:pStyle w:val="ColumnHead"/>
              <w:rPr>
                <w:kern w:val="1"/>
              </w:rPr>
            </w:pPr>
            <w:r>
              <w:rPr>
                <w:kern w:val="1"/>
              </w:rPr>
              <w:t>Product</w:t>
            </w:r>
          </w:p>
        </w:tc>
        <w:tc>
          <w:tcPr>
            <w:tcW w:w="1513" w:type="dxa"/>
            <w:vAlign w:val="bottom"/>
          </w:tcPr>
          <w:p w:rsidR="00E80414" w:rsidRDefault="00E80414" w:rsidP="003A4649">
            <w:pPr>
              <w:pStyle w:val="ColumnHead"/>
              <w:rPr>
                <w:kern w:val="1"/>
              </w:rPr>
            </w:pPr>
            <w:r>
              <w:rPr>
                <w:kern w:val="1"/>
              </w:rPr>
              <w:t xml:space="preserve">Pounds </w:t>
            </w:r>
            <w:r>
              <w:rPr>
                <w:kern w:val="1"/>
              </w:rPr>
              <w:br/>
              <w:t>Per Unit</w:t>
            </w:r>
          </w:p>
        </w:tc>
        <w:tc>
          <w:tcPr>
            <w:tcW w:w="1513" w:type="dxa"/>
            <w:vAlign w:val="bottom"/>
          </w:tcPr>
          <w:p w:rsidR="00E80414" w:rsidRDefault="00E80414" w:rsidP="003A4649">
            <w:pPr>
              <w:pStyle w:val="ColumnHead"/>
              <w:rPr>
                <w:kern w:val="1"/>
              </w:rPr>
            </w:pPr>
            <w:r>
              <w:rPr>
                <w:kern w:val="1"/>
              </w:rPr>
              <w:t>Units</w:t>
            </w:r>
          </w:p>
          <w:p w:rsidR="00E80414" w:rsidRDefault="00E80414" w:rsidP="003A4649">
            <w:pPr>
              <w:pStyle w:val="ColumnHead"/>
              <w:rPr>
                <w:kern w:val="1"/>
              </w:rPr>
            </w:pPr>
            <w:r>
              <w:rPr>
                <w:kern w:val="1"/>
              </w:rPr>
              <w:t>Produced</w:t>
            </w:r>
          </w:p>
        </w:tc>
        <w:tc>
          <w:tcPr>
            <w:tcW w:w="1315" w:type="dxa"/>
            <w:vAlign w:val="bottom"/>
          </w:tcPr>
          <w:p w:rsidR="00E80414" w:rsidRDefault="00E80414" w:rsidP="003A4649">
            <w:pPr>
              <w:pStyle w:val="ColumnHead"/>
              <w:rPr>
                <w:kern w:val="1"/>
              </w:rPr>
            </w:pPr>
            <w:r>
              <w:rPr>
                <w:kern w:val="1"/>
              </w:rPr>
              <w:t>Total</w:t>
            </w:r>
          </w:p>
          <w:p w:rsidR="00E80414" w:rsidRDefault="00E80414" w:rsidP="003A4649">
            <w:pPr>
              <w:pStyle w:val="ColumnHead"/>
              <w:rPr>
                <w:kern w:val="1"/>
              </w:rPr>
            </w:pPr>
            <w:r>
              <w:rPr>
                <w:kern w:val="1"/>
              </w:rPr>
              <w:t xml:space="preserve">Pounds </w:t>
            </w:r>
          </w:p>
        </w:tc>
      </w:tr>
      <w:tr w:rsidR="00E80414" w:rsidTr="003A4649">
        <w:trPr>
          <w:tblCellSpacing w:w="7" w:type="dxa"/>
        </w:trPr>
        <w:tc>
          <w:tcPr>
            <w:tcW w:w="3616" w:type="dxa"/>
            <w:vAlign w:val="bottom"/>
          </w:tcPr>
          <w:p w:rsidR="00E80414" w:rsidRDefault="00E80414" w:rsidP="003A4649">
            <w:pPr>
              <w:pStyle w:val="TextLeader"/>
              <w:tabs>
                <w:tab w:val="clear" w:pos="7200"/>
                <w:tab w:val="right" w:leader="dot" w:pos="3586"/>
              </w:tabs>
              <w:rPr>
                <w:kern w:val="1"/>
              </w:rPr>
            </w:pPr>
            <w:r>
              <w:rPr>
                <w:kern w:val="1"/>
              </w:rPr>
              <w:t>Beta</w:t>
            </w:r>
            <w:r>
              <w:rPr>
                <w:kern w:val="1"/>
              </w:rPr>
              <w:tab/>
            </w:r>
          </w:p>
        </w:tc>
        <w:tc>
          <w:tcPr>
            <w:tcW w:w="1513" w:type="dxa"/>
            <w:vAlign w:val="bottom"/>
          </w:tcPr>
          <w:p w:rsidR="00E80414" w:rsidRDefault="00E80414" w:rsidP="003A4649">
            <w:pPr>
              <w:pStyle w:val="TextRight"/>
              <w:jc w:val="center"/>
              <w:rPr>
                <w:kern w:val="1"/>
              </w:rPr>
            </w:pPr>
            <w:r>
              <w:rPr>
                <w:kern w:val="1"/>
              </w:rPr>
              <w:t>2</w:t>
            </w:r>
          </w:p>
        </w:tc>
        <w:tc>
          <w:tcPr>
            <w:tcW w:w="1513" w:type="dxa"/>
            <w:vAlign w:val="bottom"/>
          </w:tcPr>
          <w:p w:rsidR="00E80414" w:rsidRDefault="00E80414" w:rsidP="003A4649">
            <w:pPr>
              <w:pStyle w:val="TextRight"/>
              <w:ind w:right="248"/>
              <w:rPr>
                <w:kern w:val="1"/>
              </w:rPr>
            </w:pPr>
            <w:r>
              <w:rPr>
                <w:kern w:val="1"/>
              </w:rPr>
              <w:t>60,000</w:t>
            </w:r>
          </w:p>
        </w:tc>
        <w:tc>
          <w:tcPr>
            <w:tcW w:w="1315" w:type="dxa"/>
            <w:vAlign w:val="bottom"/>
          </w:tcPr>
          <w:p w:rsidR="00E80414" w:rsidRDefault="00E80414" w:rsidP="003A4649">
            <w:pPr>
              <w:pStyle w:val="TextRight"/>
              <w:rPr>
                <w:kern w:val="1"/>
              </w:rPr>
            </w:pPr>
            <w:r>
              <w:rPr>
                <w:kern w:val="1"/>
              </w:rPr>
              <w:t>120,000</w:t>
            </w:r>
          </w:p>
        </w:tc>
      </w:tr>
      <w:tr w:rsidR="00E80414" w:rsidTr="003A4649">
        <w:trPr>
          <w:tblCellSpacing w:w="7" w:type="dxa"/>
        </w:trPr>
        <w:tc>
          <w:tcPr>
            <w:tcW w:w="3616" w:type="dxa"/>
            <w:vAlign w:val="bottom"/>
          </w:tcPr>
          <w:p w:rsidR="00E80414" w:rsidRDefault="00E80414" w:rsidP="003A4649">
            <w:pPr>
              <w:pStyle w:val="TextLeader"/>
              <w:tabs>
                <w:tab w:val="clear" w:pos="7200"/>
                <w:tab w:val="right" w:leader="dot" w:pos="3586"/>
              </w:tabs>
              <w:rPr>
                <w:kern w:val="1"/>
              </w:rPr>
            </w:pPr>
            <w:r>
              <w:rPr>
                <w:kern w:val="1"/>
              </w:rPr>
              <w:t>Alpha</w:t>
            </w:r>
            <w:r>
              <w:rPr>
                <w:kern w:val="1"/>
              </w:rPr>
              <w:tab/>
            </w:r>
          </w:p>
        </w:tc>
        <w:tc>
          <w:tcPr>
            <w:tcW w:w="1513" w:type="dxa"/>
            <w:vAlign w:val="bottom"/>
          </w:tcPr>
          <w:p w:rsidR="00E80414" w:rsidRDefault="00E80414" w:rsidP="003A4649">
            <w:pPr>
              <w:pStyle w:val="TextRight"/>
              <w:jc w:val="center"/>
              <w:rPr>
                <w:kern w:val="1"/>
              </w:rPr>
            </w:pPr>
            <w:r>
              <w:rPr>
                <w:kern w:val="1"/>
              </w:rPr>
              <w:t>5</w:t>
            </w:r>
          </w:p>
        </w:tc>
        <w:tc>
          <w:tcPr>
            <w:tcW w:w="1513" w:type="dxa"/>
            <w:vAlign w:val="bottom"/>
          </w:tcPr>
          <w:p w:rsidR="00E80414" w:rsidRDefault="00E80414" w:rsidP="003A4649">
            <w:pPr>
              <w:pStyle w:val="TextRight"/>
              <w:ind w:right="248"/>
              <w:rPr>
                <w:kern w:val="1"/>
              </w:rPr>
            </w:pPr>
            <w:r>
              <w:rPr>
                <w:kern w:val="1"/>
              </w:rPr>
              <w:t>8,000</w:t>
            </w:r>
          </w:p>
        </w:tc>
        <w:tc>
          <w:tcPr>
            <w:tcW w:w="1315" w:type="dxa"/>
            <w:vAlign w:val="bottom"/>
          </w:tcPr>
          <w:p w:rsidR="00E80414" w:rsidRDefault="00E80414" w:rsidP="003A4649">
            <w:pPr>
              <w:pStyle w:val="TextRight"/>
              <w:rPr>
                <w:kern w:val="1"/>
                <w:u w:val="single"/>
              </w:rPr>
            </w:pPr>
            <w:r>
              <w:rPr>
                <w:kern w:val="1"/>
                <w:u w:val="single"/>
              </w:rPr>
              <w:t> 40,000</w:t>
            </w:r>
          </w:p>
        </w:tc>
      </w:tr>
      <w:tr w:rsidR="00E80414" w:rsidTr="003A4649">
        <w:trPr>
          <w:tblCellSpacing w:w="7" w:type="dxa"/>
        </w:trPr>
        <w:tc>
          <w:tcPr>
            <w:tcW w:w="3616" w:type="dxa"/>
            <w:vAlign w:val="bottom"/>
          </w:tcPr>
          <w:p w:rsidR="00E80414" w:rsidRDefault="00E80414" w:rsidP="003A4649">
            <w:pPr>
              <w:pStyle w:val="TextLeader"/>
              <w:tabs>
                <w:tab w:val="clear" w:pos="7200"/>
                <w:tab w:val="right" w:leader="dot" w:pos="3586"/>
              </w:tabs>
              <w:rPr>
                <w:kern w:val="1"/>
              </w:rPr>
            </w:pPr>
            <w:r>
              <w:rPr>
                <w:kern w:val="1"/>
              </w:rPr>
              <w:t>Total pounds available</w:t>
            </w:r>
            <w:r>
              <w:rPr>
                <w:kern w:val="1"/>
              </w:rPr>
              <w:tab/>
            </w:r>
          </w:p>
        </w:tc>
        <w:tc>
          <w:tcPr>
            <w:tcW w:w="1513" w:type="dxa"/>
            <w:vAlign w:val="bottom"/>
          </w:tcPr>
          <w:p w:rsidR="00E80414" w:rsidRDefault="00E80414" w:rsidP="003A4649">
            <w:pPr>
              <w:pStyle w:val="TextRight"/>
              <w:jc w:val="center"/>
              <w:rPr>
                <w:kern w:val="1"/>
              </w:rPr>
            </w:pPr>
          </w:p>
        </w:tc>
        <w:tc>
          <w:tcPr>
            <w:tcW w:w="1513" w:type="dxa"/>
            <w:vAlign w:val="bottom"/>
          </w:tcPr>
          <w:p w:rsidR="00E80414" w:rsidRDefault="00E80414" w:rsidP="003A4649">
            <w:pPr>
              <w:pStyle w:val="TextRight"/>
              <w:ind w:right="248"/>
              <w:rPr>
                <w:kern w:val="1"/>
              </w:rPr>
            </w:pPr>
          </w:p>
        </w:tc>
        <w:tc>
          <w:tcPr>
            <w:tcW w:w="1315" w:type="dxa"/>
            <w:vAlign w:val="bottom"/>
          </w:tcPr>
          <w:p w:rsidR="00E80414" w:rsidRDefault="00E80414" w:rsidP="003A4649">
            <w:pPr>
              <w:pStyle w:val="TextRight"/>
              <w:rPr>
                <w:kern w:val="1"/>
                <w:u w:val="double"/>
              </w:rPr>
            </w:pPr>
            <w:r>
              <w:rPr>
                <w:kern w:val="1"/>
                <w:u w:val="double"/>
              </w:rPr>
              <w:t>160,000</w:t>
            </w:r>
          </w:p>
        </w:tc>
      </w:tr>
    </w:tbl>
    <w:p w:rsidR="00E80414" w:rsidRDefault="00E80414" w:rsidP="00E80414">
      <w:pPr>
        <w:pStyle w:val="NumberedPart"/>
        <w:tabs>
          <w:tab w:val="clear" w:pos="120"/>
          <w:tab w:val="clear" w:pos="360"/>
          <w:tab w:val="clear" w:pos="696"/>
          <w:tab w:val="clear" w:pos="936"/>
          <w:tab w:val="left" w:pos="540"/>
        </w:tabs>
        <w:spacing w:line="120" w:lineRule="exact"/>
        <w:ind w:left="547" w:hanging="547"/>
      </w:pPr>
    </w:p>
    <w:p w:rsidR="00E80414" w:rsidRDefault="00E80414" w:rsidP="00E80414">
      <w:pPr>
        <w:pStyle w:val="NumberedPart"/>
        <w:tabs>
          <w:tab w:val="clear" w:pos="120"/>
          <w:tab w:val="clear" w:pos="360"/>
          <w:tab w:val="clear" w:pos="696"/>
          <w:tab w:val="clear" w:pos="936"/>
          <w:tab w:val="left" w:pos="540"/>
        </w:tabs>
        <w:ind w:left="540" w:hanging="540"/>
      </w:pPr>
      <w:r>
        <w:tab/>
        <w:t xml:space="preserve">The company should produce Beta first because it earns the highest contribution margin per pound of raw materials. After customer demand for Beta has been satisfied by producing 60,000 units, there are 40,000 pounds of raw materials remaining to use for making Alphas. Since each Alpha requires 5 pounds of raw materials, the company would be able to produce 8,000 Alphas (40,000 pounds </w:t>
      </w:r>
      <w:r>
        <w:rPr>
          <w:rFonts w:cs="Tahoma"/>
        </w:rPr>
        <w:t>÷</w:t>
      </w:r>
      <w:r>
        <w:t xml:space="preserve"> 5 pounds per unit) before running out of raw materials.</w:t>
      </w:r>
    </w:p>
    <w:p w:rsidR="00E80414" w:rsidRDefault="00E80414" w:rsidP="00E80414">
      <w:pPr>
        <w:pStyle w:val="NumberedPart"/>
        <w:tabs>
          <w:tab w:val="clear" w:pos="120"/>
          <w:tab w:val="clear" w:pos="360"/>
          <w:tab w:val="clear" w:pos="696"/>
          <w:tab w:val="clear" w:pos="936"/>
          <w:tab w:val="left" w:pos="540"/>
        </w:tabs>
        <w:ind w:left="540" w:hanging="540"/>
        <w:sectPr w:rsidR="00E80414" w:rsidSect="0018651D">
          <w:pgSz w:w="12240" w:h="15840" w:code="1"/>
          <w:pgMar w:top="1440" w:right="1440" w:bottom="1440" w:left="1440" w:header="720" w:footer="720" w:gutter="0"/>
          <w:paperSrc w:first="49" w:other="49"/>
          <w:cols w:space="720"/>
          <w:noEndnote/>
          <w:docGrid w:linePitch="286"/>
        </w:sectPr>
      </w:pPr>
    </w:p>
    <w:p w:rsidR="00E80414" w:rsidRDefault="00E80414" w:rsidP="00E80414">
      <w:pPr>
        <w:pStyle w:val="NumberedPart"/>
        <w:tabs>
          <w:tab w:val="clear" w:pos="120"/>
          <w:tab w:val="clear" w:pos="360"/>
          <w:tab w:val="clear" w:pos="696"/>
          <w:tab w:val="clear" w:pos="936"/>
          <w:tab w:val="left" w:pos="540"/>
        </w:tabs>
        <w:ind w:left="540" w:hanging="540"/>
      </w:pPr>
      <w:r w:rsidRPr="00AF70E8">
        <w:rPr>
          <w:b/>
        </w:rPr>
        <w:lastRenderedPageBreak/>
        <w:t>The Foundational 15</w:t>
      </w:r>
      <w:r>
        <w:t xml:space="preserve"> (continued)</w:t>
      </w:r>
      <w:r>
        <w:tab/>
      </w:r>
    </w:p>
    <w:p w:rsidR="00E80414" w:rsidRDefault="00E80414" w:rsidP="00E80414">
      <w:pPr>
        <w:pStyle w:val="NumberedPart"/>
        <w:tabs>
          <w:tab w:val="clear" w:pos="120"/>
          <w:tab w:val="clear" w:pos="360"/>
          <w:tab w:val="clear" w:pos="696"/>
          <w:tab w:val="clear" w:pos="936"/>
          <w:tab w:val="left" w:pos="540"/>
        </w:tabs>
        <w:ind w:left="540" w:hanging="540"/>
      </w:pPr>
    </w:p>
    <w:p w:rsidR="00E80414" w:rsidRDefault="00E80414" w:rsidP="00E80414">
      <w:pPr>
        <w:pStyle w:val="NumberedPart"/>
        <w:tabs>
          <w:tab w:val="clear" w:pos="120"/>
          <w:tab w:val="clear" w:pos="360"/>
          <w:tab w:val="clear" w:pos="696"/>
          <w:tab w:val="clear" w:pos="936"/>
          <w:tab w:val="left" w:pos="540"/>
        </w:tabs>
        <w:ind w:left="540" w:hanging="540"/>
      </w:pPr>
      <w:r>
        <w:t>14.</w:t>
      </w:r>
      <w:r>
        <w:tab/>
        <w:t>The total contribution margin would be computed as follows:</w:t>
      </w:r>
    </w:p>
    <w:p w:rsidR="00E80414" w:rsidRDefault="00E80414" w:rsidP="00E80414">
      <w:pPr>
        <w:pStyle w:val="NumberedPart"/>
        <w:tabs>
          <w:tab w:val="clear" w:pos="120"/>
          <w:tab w:val="clear" w:pos="360"/>
          <w:tab w:val="clear" w:pos="696"/>
          <w:tab w:val="clear" w:pos="936"/>
          <w:tab w:val="left" w:pos="540"/>
        </w:tabs>
        <w:spacing w:line="120" w:lineRule="exact"/>
        <w:ind w:left="547" w:hanging="547"/>
      </w:pPr>
    </w:p>
    <w:tbl>
      <w:tblPr>
        <w:tblW w:w="0" w:type="auto"/>
        <w:tblCellSpacing w:w="7" w:type="dxa"/>
        <w:tblInd w:w="554" w:type="dxa"/>
        <w:tblLayout w:type="fixed"/>
        <w:tblCellMar>
          <w:left w:w="0" w:type="dxa"/>
          <w:right w:w="0" w:type="dxa"/>
        </w:tblCellMar>
        <w:tblLook w:val="0000" w:firstRow="0" w:lastRow="0" w:firstColumn="0" w:lastColumn="0" w:noHBand="0" w:noVBand="0"/>
      </w:tblPr>
      <w:tblGrid>
        <w:gridCol w:w="5490"/>
        <w:gridCol w:w="1530"/>
        <w:gridCol w:w="1530"/>
      </w:tblGrid>
      <w:tr w:rsidR="00E80414" w:rsidRPr="00DE688F" w:rsidTr="003A4649">
        <w:trPr>
          <w:tblCellSpacing w:w="7" w:type="dxa"/>
        </w:trPr>
        <w:tc>
          <w:tcPr>
            <w:tcW w:w="5469" w:type="dxa"/>
            <w:vAlign w:val="bottom"/>
          </w:tcPr>
          <w:p w:rsidR="00E80414" w:rsidRDefault="00E80414" w:rsidP="003A4649">
            <w:pPr>
              <w:pStyle w:val="TextLeader"/>
              <w:tabs>
                <w:tab w:val="clear" w:pos="7200"/>
                <w:tab w:val="right" w:leader="dot" w:pos="6638"/>
              </w:tabs>
              <w:rPr>
                <w:kern w:val="1"/>
              </w:rPr>
            </w:pPr>
          </w:p>
        </w:tc>
        <w:tc>
          <w:tcPr>
            <w:tcW w:w="1516" w:type="dxa"/>
          </w:tcPr>
          <w:p w:rsidR="00E80414" w:rsidRPr="00DE688F" w:rsidRDefault="00E80414" w:rsidP="003A4649">
            <w:pPr>
              <w:pStyle w:val="TextRight"/>
              <w:rPr>
                <w:i/>
                <w:kern w:val="1"/>
              </w:rPr>
            </w:pPr>
            <w:r w:rsidRPr="00DE688F">
              <w:rPr>
                <w:i/>
                <w:kern w:val="1"/>
              </w:rPr>
              <w:t>Alpha</w:t>
            </w:r>
          </w:p>
        </w:tc>
        <w:tc>
          <w:tcPr>
            <w:tcW w:w="1509" w:type="dxa"/>
          </w:tcPr>
          <w:p w:rsidR="00E80414" w:rsidRPr="00DE688F" w:rsidRDefault="00E80414" w:rsidP="003A4649">
            <w:pPr>
              <w:pStyle w:val="TextRight"/>
              <w:rPr>
                <w:i/>
                <w:kern w:val="1"/>
              </w:rPr>
            </w:pPr>
            <w:r w:rsidRPr="00DE688F">
              <w:rPr>
                <w:i/>
                <w:kern w:val="1"/>
              </w:rPr>
              <w:t>Beta</w:t>
            </w:r>
          </w:p>
        </w:tc>
      </w:tr>
      <w:tr w:rsidR="00E80414" w:rsidTr="003A4649">
        <w:trPr>
          <w:tblCellSpacing w:w="7" w:type="dxa"/>
        </w:trPr>
        <w:tc>
          <w:tcPr>
            <w:tcW w:w="5469" w:type="dxa"/>
            <w:vAlign w:val="bottom"/>
          </w:tcPr>
          <w:p w:rsidR="00E80414" w:rsidRDefault="00E80414" w:rsidP="003A4649">
            <w:pPr>
              <w:pStyle w:val="TextLeader"/>
              <w:tabs>
                <w:tab w:val="clear" w:pos="7200"/>
                <w:tab w:val="right" w:leader="dot" w:pos="6369"/>
              </w:tabs>
              <w:rPr>
                <w:kern w:val="1"/>
              </w:rPr>
            </w:pPr>
            <w:r>
              <w:rPr>
                <w:kern w:val="1"/>
              </w:rPr>
              <w:t>Number of units produced (a)</w:t>
            </w:r>
            <w:r>
              <w:rPr>
                <w:kern w:val="1"/>
              </w:rPr>
              <w:tab/>
            </w:r>
          </w:p>
        </w:tc>
        <w:tc>
          <w:tcPr>
            <w:tcW w:w="1516" w:type="dxa"/>
          </w:tcPr>
          <w:p w:rsidR="00E80414" w:rsidRDefault="00E80414" w:rsidP="003A4649">
            <w:pPr>
              <w:pStyle w:val="TextRight"/>
              <w:rPr>
                <w:kern w:val="1"/>
              </w:rPr>
            </w:pPr>
            <w:r>
              <w:rPr>
                <w:kern w:val="1"/>
              </w:rPr>
              <w:t>8,000</w:t>
            </w:r>
          </w:p>
        </w:tc>
        <w:tc>
          <w:tcPr>
            <w:tcW w:w="1509" w:type="dxa"/>
          </w:tcPr>
          <w:p w:rsidR="00E80414" w:rsidRDefault="00E80414" w:rsidP="003A4649">
            <w:pPr>
              <w:pStyle w:val="TextRight"/>
              <w:rPr>
                <w:kern w:val="1"/>
              </w:rPr>
            </w:pPr>
            <w:r>
              <w:rPr>
                <w:kern w:val="1"/>
              </w:rPr>
              <w:t>60,000</w:t>
            </w:r>
          </w:p>
        </w:tc>
      </w:tr>
      <w:tr w:rsidR="00E80414" w:rsidRPr="00BE1D76" w:rsidTr="003A4649">
        <w:trPr>
          <w:tblCellSpacing w:w="7" w:type="dxa"/>
        </w:trPr>
        <w:tc>
          <w:tcPr>
            <w:tcW w:w="5469" w:type="dxa"/>
            <w:vAlign w:val="bottom"/>
          </w:tcPr>
          <w:p w:rsidR="00E80414" w:rsidRDefault="00E80414" w:rsidP="003A4649">
            <w:pPr>
              <w:pStyle w:val="TextLeader"/>
              <w:tabs>
                <w:tab w:val="clear" w:pos="7200"/>
                <w:tab w:val="right" w:leader="dot" w:pos="6369"/>
              </w:tabs>
              <w:rPr>
                <w:kern w:val="1"/>
              </w:rPr>
            </w:pPr>
            <w:r>
              <w:rPr>
                <w:kern w:val="1"/>
              </w:rPr>
              <w:t>Contribution margin per unit (b)</w:t>
            </w:r>
            <w:r>
              <w:rPr>
                <w:kern w:val="1"/>
              </w:rPr>
              <w:tab/>
            </w:r>
          </w:p>
        </w:tc>
        <w:tc>
          <w:tcPr>
            <w:tcW w:w="1516" w:type="dxa"/>
          </w:tcPr>
          <w:p w:rsidR="00E80414" w:rsidRPr="00BE1D76" w:rsidRDefault="00E80414" w:rsidP="003A4649">
            <w:pPr>
              <w:pStyle w:val="TextRight"/>
              <w:rPr>
                <w:kern w:val="1"/>
              </w:rPr>
            </w:pPr>
            <w:r>
              <w:rPr>
                <w:kern w:val="1"/>
              </w:rPr>
              <w:t>$51</w:t>
            </w:r>
          </w:p>
        </w:tc>
        <w:tc>
          <w:tcPr>
            <w:tcW w:w="1509" w:type="dxa"/>
          </w:tcPr>
          <w:p w:rsidR="00E80414" w:rsidRPr="00BE1D76" w:rsidRDefault="00E80414" w:rsidP="003A4649">
            <w:pPr>
              <w:pStyle w:val="TextRight"/>
              <w:rPr>
                <w:kern w:val="1"/>
              </w:rPr>
            </w:pPr>
            <w:r>
              <w:rPr>
                <w:kern w:val="1"/>
              </w:rPr>
              <w:t>$40</w:t>
            </w:r>
          </w:p>
        </w:tc>
      </w:tr>
      <w:tr w:rsidR="00E80414" w:rsidRPr="00DE688F" w:rsidTr="003A4649">
        <w:trPr>
          <w:tblCellSpacing w:w="7" w:type="dxa"/>
        </w:trPr>
        <w:tc>
          <w:tcPr>
            <w:tcW w:w="5469" w:type="dxa"/>
            <w:vAlign w:val="bottom"/>
          </w:tcPr>
          <w:p w:rsidR="00E80414" w:rsidRDefault="00E80414" w:rsidP="003A4649">
            <w:pPr>
              <w:pStyle w:val="TextLeader"/>
              <w:tabs>
                <w:tab w:val="clear" w:pos="7200"/>
                <w:tab w:val="right" w:leader="dot" w:pos="6369"/>
              </w:tabs>
              <w:rPr>
                <w:kern w:val="1"/>
              </w:rPr>
            </w:pPr>
            <w:r>
              <w:rPr>
                <w:kern w:val="1"/>
              </w:rPr>
              <w:t>Total contribution margin (a) × (b)</w:t>
            </w:r>
            <w:r>
              <w:rPr>
                <w:kern w:val="1"/>
              </w:rPr>
              <w:tab/>
            </w:r>
          </w:p>
        </w:tc>
        <w:tc>
          <w:tcPr>
            <w:tcW w:w="1516" w:type="dxa"/>
          </w:tcPr>
          <w:p w:rsidR="00E80414" w:rsidRPr="00DE688F" w:rsidRDefault="00E80414" w:rsidP="003A4649">
            <w:pPr>
              <w:pStyle w:val="TextRight"/>
              <w:rPr>
                <w:kern w:val="1"/>
              </w:rPr>
            </w:pPr>
            <w:r>
              <w:rPr>
                <w:kern w:val="1"/>
              </w:rPr>
              <w:t>$408,000</w:t>
            </w:r>
          </w:p>
        </w:tc>
        <w:tc>
          <w:tcPr>
            <w:tcW w:w="1509" w:type="dxa"/>
          </w:tcPr>
          <w:p w:rsidR="00E80414" w:rsidRPr="00DE688F" w:rsidRDefault="00E80414" w:rsidP="003A4649">
            <w:pPr>
              <w:pStyle w:val="TextRight"/>
              <w:rPr>
                <w:kern w:val="1"/>
              </w:rPr>
            </w:pPr>
            <w:r>
              <w:rPr>
                <w:kern w:val="1"/>
              </w:rPr>
              <w:t>$2,400,000</w:t>
            </w:r>
          </w:p>
        </w:tc>
      </w:tr>
    </w:tbl>
    <w:p w:rsidR="00E80414" w:rsidRDefault="00E80414" w:rsidP="00E80414">
      <w:pPr>
        <w:pStyle w:val="NumberedPart"/>
        <w:tabs>
          <w:tab w:val="clear" w:pos="120"/>
          <w:tab w:val="clear" w:pos="360"/>
          <w:tab w:val="clear" w:pos="696"/>
          <w:tab w:val="clear" w:pos="936"/>
          <w:tab w:val="left" w:pos="540"/>
        </w:tabs>
        <w:spacing w:line="120" w:lineRule="exact"/>
        <w:ind w:left="547" w:hanging="547"/>
      </w:pPr>
    </w:p>
    <w:p w:rsidR="00E80414" w:rsidRDefault="00E80414" w:rsidP="00E80414">
      <w:pPr>
        <w:pStyle w:val="NumberedPart"/>
        <w:tabs>
          <w:tab w:val="clear" w:pos="120"/>
          <w:tab w:val="clear" w:pos="360"/>
          <w:tab w:val="clear" w:pos="696"/>
          <w:tab w:val="clear" w:pos="936"/>
          <w:tab w:val="left" w:pos="540"/>
        </w:tabs>
        <w:ind w:left="540" w:hanging="540"/>
      </w:pPr>
      <w:r>
        <w:tab/>
        <w:t>The company’s total contribution margin would be $2,808,000 ($408,000 + $2,400,000).</w:t>
      </w:r>
    </w:p>
    <w:p w:rsidR="00E80414" w:rsidRDefault="00E80414" w:rsidP="00E80414">
      <w:pPr>
        <w:pStyle w:val="NumberedPart"/>
        <w:tabs>
          <w:tab w:val="clear" w:pos="120"/>
          <w:tab w:val="clear" w:pos="360"/>
          <w:tab w:val="clear" w:pos="696"/>
          <w:tab w:val="clear" w:pos="936"/>
          <w:tab w:val="left" w:pos="540"/>
        </w:tabs>
        <w:ind w:left="540" w:hanging="540"/>
      </w:pPr>
    </w:p>
    <w:p w:rsidR="00E80414" w:rsidRDefault="00E80414" w:rsidP="00E80414">
      <w:pPr>
        <w:pStyle w:val="NumberedPart"/>
        <w:tabs>
          <w:tab w:val="clear" w:pos="120"/>
          <w:tab w:val="clear" w:pos="360"/>
          <w:tab w:val="clear" w:pos="696"/>
          <w:tab w:val="clear" w:pos="936"/>
          <w:tab w:val="left" w:pos="540"/>
        </w:tabs>
        <w:ind w:left="540" w:hanging="540"/>
      </w:pPr>
      <w:r>
        <w:t>15</w:t>
      </w:r>
      <w:r w:rsidR="00D6391B">
        <w:t>.</w:t>
      </w:r>
      <w:r>
        <w:tab/>
        <w:t>The maximum price per pound is computed as follows:</w:t>
      </w:r>
    </w:p>
    <w:p w:rsidR="00E80414" w:rsidRDefault="00E80414" w:rsidP="00E80414">
      <w:pPr>
        <w:pStyle w:val="NumberedPart"/>
        <w:tabs>
          <w:tab w:val="clear" w:pos="120"/>
          <w:tab w:val="clear" w:pos="360"/>
          <w:tab w:val="clear" w:pos="696"/>
          <w:tab w:val="clear" w:pos="936"/>
          <w:tab w:val="left" w:pos="540"/>
        </w:tabs>
        <w:spacing w:line="120" w:lineRule="exact"/>
        <w:ind w:left="547" w:hanging="547"/>
      </w:pPr>
    </w:p>
    <w:tbl>
      <w:tblPr>
        <w:tblW w:w="0" w:type="auto"/>
        <w:tblCellSpacing w:w="7" w:type="dxa"/>
        <w:tblInd w:w="554" w:type="dxa"/>
        <w:tblLayout w:type="fixed"/>
        <w:tblCellMar>
          <w:left w:w="0" w:type="dxa"/>
          <w:right w:w="0" w:type="dxa"/>
        </w:tblCellMar>
        <w:tblLook w:val="0000" w:firstRow="0" w:lastRow="0" w:firstColumn="0" w:lastColumn="0" w:noHBand="0" w:noVBand="0"/>
      </w:tblPr>
      <w:tblGrid>
        <w:gridCol w:w="7290"/>
        <w:gridCol w:w="1350"/>
      </w:tblGrid>
      <w:tr w:rsidR="00E80414" w:rsidRPr="00DE688F" w:rsidTr="003A4649">
        <w:trPr>
          <w:tblCellSpacing w:w="7" w:type="dxa"/>
        </w:trPr>
        <w:tc>
          <w:tcPr>
            <w:tcW w:w="7269" w:type="dxa"/>
            <w:vAlign w:val="bottom"/>
          </w:tcPr>
          <w:p w:rsidR="00E80414" w:rsidRDefault="00E80414" w:rsidP="003A4649">
            <w:pPr>
              <w:pStyle w:val="TextLeader"/>
              <w:tabs>
                <w:tab w:val="clear" w:pos="7200"/>
                <w:tab w:val="right" w:leader="dot" w:pos="6638"/>
              </w:tabs>
              <w:rPr>
                <w:kern w:val="1"/>
              </w:rPr>
            </w:pPr>
          </w:p>
        </w:tc>
        <w:tc>
          <w:tcPr>
            <w:tcW w:w="1329" w:type="dxa"/>
          </w:tcPr>
          <w:p w:rsidR="00E80414" w:rsidRPr="00DE688F" w:rsidRDefault="00E80414" w:rsidP="003A4649">
            <w:pPr>
              <w:pStyle w:val="TextRight"/>
              <w:rPr>
                <w:i/>
                <w:kern w:val="1"/>
              </w:rPr>
            </w:pPr>
            <w:r w:rsidRPr="00DE688F">
              <w:rPr>
                <w:i/>
                <w:kern w:val="1"/>
              </w:rPr>
              <w:t>Alpha</w:t>
            </w:r>
          </w:p>
        </w:tc>
      </w:tr>
      <w:tr w:rsidR="00E80414" w:rsidTr="003A4649">
        <w:trPr>
          <w:tblCellSpacing w:w="7" w:type="dxa"/>
        </w:trPr>
        <w:tc>
          <w:tcPr>
            <w:tcW w:w="7269" w:type="dxa"/>
            <w:vAlign w:val="bottom"/>
          </w:tcPr>
          <w:p w:rsidR="00E80414" w:rsidRDefault="00E80414" w:rsidP="003A4649">
            <w:pPr>
              <w:pStyle w:val="TextLeader"/>
              <w:tabs>
                <w:tab w:val="clear" w:pos="7200"/>
                <w:tab w:val="right" w:leader="dot" w:pos="7269"/>
              </w:tabs>
              <w:rPr>
                <w:kern w:val="1"/>
              </w:rPr>
            </w:pPr>
            <w:r>
              <w:rPr>
                <w:kern w:val="1"/>
              </w:rPr>
              <w:t>Regular direct material cost per pound</w:t>
            </w:r>
            <w:r>
              <w:rPr>
                <w:kern w:val="1"/>
              </w:rPr>
              <w:tab/>
            </w:r>
          </w:p>
        </w:tc>
        <w:tc>
          <w:tcPr>
            <w:tcW w:w="1329" w:type="dxa"/>
          </w:tcPr>
          <w:p w:rsidR="00E80414" w:rsidRDefault="00E80414" w:rsidP="003A4649">
            <w:pPr>
              <w:pStyle w:val="TextRight"/>
              <w:rPr>
                <w:kern w:val="1"/>
              </w:rPr>
            </w:pPr>
            <w:r>
              <w:rPr>
                <w:kern w:val="1"/>
              </w:rPr>
              <w:t>$</w:t>
            </w:r>
            <w:r w:rsidRPr="00FE7D86">
              <w:t>  </w:t>
            </w:r>
            <w:r>
              <w:rPr>
                <w:kern w:val="1"/>
              </w:rPr>
              <w:t>6.00</w:t>
            </w:r>
          </w:p>
        </w:tc>
      </w:tr>
      <w:tr w:rsidR="00E80414" w:rsidRPr="00BE1D76" w:rsidTr="003A4649">
        <w:trPr>
          <w:tblCellSpacing w:w="7" w:type="dxa"/>
        </w:trPr>
        <w:tc>
          <w:tcPr>
            <w:tcW w:w="7269" w:type="dxa"/>
            <w:vAlign w:val="bottom"/>
          </w:tcPr>
          <w:p w:rsidR="00E80414" w:rsidRDefault="00E80414" w:rsidP="003A4649">
            <w:pPr>
              <w:pStyle w:val="TextLeader"/>
              <w:tabs>
                <w:tab w:val="clear" w:pos="7200"/>
                <w:tab w:val="right" w:leader="dot" w:pos="7269"/>
              </w:tabs>
              <w:rPr>
                <w:kern w:val="1"/>
              </w:rPr>
            </w:pPr>
            <w:r>
              <w:rPr>
                <w:kern w:val="1"/>
              </w:rPr>
              <w:t>Contribution margin per pound of direct materials</w:t>
            </w:r>
            <w:r>
              <w:rPr>
                <w:kern w:val="1"/>
              </w:rPr>
              <w:tab/>
            </w:r>
          </w:p>
        </w:tc>
        <w:tc>
          <w:tcPr>
            <w:tcW w:w="1329" w:type="dxa"/>
          </w:tcPr>
          <w:p w:rsidR="00E80414" w:rsidRPr="00653ED1" w:rsidRDefault="00E80414" w:rsidP="003A4649">
            <w:pPr>
              <w:pStyle w:val="TextRight"/>
              <w:rPr>
                <w:kern w:val="1"/>
                <w:u w:val="single"/>
              </w:rPr>
            </w:pPr>
            <w:r w:rsidRPr="00653ED1">
              <w:rPr>
                <w:kern w:val="1"/>
                <w:u w:val="single"/>
              </w:rPr>
              <w:t>10.20</w:t>
            </w:r>
          </w:p>
        </w:tc>
      </w:tr>
      <w:tr w:rsidR="00E80414" w:rsidRPr="00DE688F" w:rsidTr="003A4649">
        <w:trPr>
          <w:tblCellSpacing w:w="7" w:type="dxa"/>
        </w:trPr>
        <w:tc>
          <w:tcPr>
            <w:tcW w:w="7269" w:type="dxa"/>
            <w:vAlign w:val="bottom"/>
          </w:tcPr>
          <w:p w:rsidR="00E80414" w:rsidRDefault="00E80414" w:rsidP="003A4649">
            <w:pPr>
              <w:pStyle w:val="TextLeader"/>
              <w:tabs>
                <w:tab w:val="clear" w:pos="7200"/>
                <w:tab w:val="right" w:leader="dot" w:pos="7269"/>
              </w:tabs>
              <w:rPr>
                <w:kern w:val="1"/>
              </w:rPr>
            </w:pPr>
            <w:r>
              <w:rPr>
                <w:kern w:val="1"/>
              </w:rPr>
              <w:t>Maximum price to be paid per pound</w:t>
            </w:r>
            <w:r>
              <w:rPr>
                <w:kern w:val="1"/>
              </w:rPr>
              <w:tab/>
            </w:r>
          </w:p>
        </w:tc>
        <w:tc>
          <w:tcPr>
            <w:tcW w:w="1329" w:type="dxa"/>
          </w:tcPr>
          <w:p w:rsidR="00E80414" w:rsidRPr="00DE688F" w:rsidRDefault="00E80414" w:rsidP="003A4649">
            <w:pPr>
              <w:pStyle w:val="TextRight"/>
              <w:rPr>
                <w:kern w:val="1"/>
              </w:rPr>
            </w:pPr>
            <w:r>
              <w:rPr>
                <w:kern w:val="1"/>
              </w:rPr>
              <w:t>$16.20</w:t>
            </w:r>
          </w:p>
        </w:tc>
      </w:tr>
    </w:tbl>
    <w:p w:rsidR="00E80414" w:rsidRDefault="00E80414" w:rsidP="00E80414">
      <w:pPr>
        <w:pStyle w:val="NumberedPart"/>
        <w:tabs>
          <w:tab w:val="clear" w:pos="120"/>
          <w:tab w:val="clear" w:pos="360"/>
          <w:tab w:val="clear" w:pos="696"/>
          <w:tab w:val="clear" w:pos="936"/>
          <w:tab w:val="left" w:pos="540"/>
        </w:tabs>
        <w:ind w:left="540" w:hanging="540"/>
      </w:pPr>
    </w:p>
    <w:p w:rsidR="00E80414" w:rsidRDefault="00E80414" w:rsidP="00E80414">
      <w:pPr>
        <w:pStyle w:val="ProblemNumber"/>
        <w:rPr>
          <w:kern w:val="1"/>
        </w:rPr>
      </w:pPr>
      <w:r>
        <w:t xml:space="preserve">Because the company has satisfied all demand for Betas, it would use additional raw materials to produce Alphas. </w:t>
      </w:r>
      <w:r>
        <w:rPr>
          <w:b/>
          <w:bCs/>
          <w:kern w:val="1"/>
        </w:rPr>
        <w:br w:type="page"/>
      </w:r>
      <w:r>
        <w:rPr>
          <w:b/>
          <w:bCs/>
          <w:kern w:val="1"/>
        </w:rPr>
        <w:lastRenderedPageBreak/>
        <w:t>Exercise 12-1</w:t>
      </w:r>
      <w:r>
        <w:rPr>
          <w:kern w:val="1"/>
        </w:rPr>
        <w:t xml:space="preserve"> (15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21"/>
        <w:gridCol w:w="3234"/>
        <w:gridCol w:w="1284"/>
        <w:gridCol w:w="1292"/>
        <w:gridCol w:w="180"/>
        <w:gridCol w:w="1365"/>
        <w:gridCol w:w="1335"/>
      </w:tblGrid>
      <w:tr w:rsidR="00E80414" w:rsidTr="003A4649">
        <w:trPr>
          <w:tblCellSpacing w:w="7" w:type="dxa"/>
        </w:trPr>
        <w:tc>
          <w:tcPr>
            <w:tcW w:w="400" w:type="dxa"/>
            <w:vAlign w:val="bottom"/>
          </w:tcPr>
          <w:p w:rsidR="00E80414" w:rsidRDefault="00E80414" w:rsidP="003A4649">
            <w:pPr>
              <w:pStyle w:val="NumberedPart"/>
              <w:rPr>
                <w:kern w:val="1"/>
              </w:rPr>
            </w:pPr>
          </w:p>
        </w:tc>
        <w:tc>
          <w:tcPr>
            <w:tcW w:w="3220" w:type="dxa"/>
            <w:vAlign w:val="bottom"/>
          </w:tcPr>
          <w:p w:rsidR="00E80414" w:rsidRDefault="00E80414" w:rsidP="003A4649">
            <w:pPr>
              <w:pStyle w:val="ColumnHead"/>
              <w:rPr>
                <w:kern w:val="1"/>
              </w:rPr>
            </w:pPr>
          </w:p>
        </w:tc>
        <w:tc>
          <w:tcPr>
            <w:tcW w:w="2562" w:type="dxa"/>
            <w:gridSpan w:val="2"/>
            <w:tcBorders>
              <w:bottom w:val="single" w:sz="4" w:space="0" w:color="auto"/>
            </w:tcBorders>
            <w:vAlign w:val="bottom"/>
          </w:tcPr>
          <w:p w:rsidR="00E80414" w:rsidRDefault="00E80414" w:rsidP="003A4649">
            <w:pPr>
              <w:pStyle w:val="ColumnHead"/>
              <w:rPr>
                <w:kern w:val="1"/>
              </w:rPr>
            </w:pPr>
            <w:r>
              <w:rPr>
                <w:kern w:val="1"/>
              </w:rPr>
              <w:t>Case 1</w:t>
            </w:r>
          </w:p>
        </w:tc>
        <w:tc>
          <w:tcPr>
            <w:tcW w:w="166" w:type="dxa"/>
            <w:vAlign w:val="bottom"/>
          </w:tcPr>
          <w:p w:rsidR="00E80414" w:rsidRDefault="00E80414" w:rsidP="003A4649">
            <w:pPr>
              <w:pStyle w:val="ColumnHead"/>
              <w:rPr>
                <w:kern w:val="1"/>
              </w:rPr>
            </w:pPr>
          </w:p>
        </w:tc>
        <w:tc>
          <w:tcPr>
            <w:tcW w:w="2679" w:type="dxa"/>
            <w:gridSpan w:val="2"/>
            <w:tcBorders>
              <w:bottom w:val="single" w:sz="4" w:space="0" w:color="auto"/>
            </w:tcBorders>
            <w:vAlign w:val="bottom"/>
          </w:tcPr>
          <w:p w:rsidR="00E80414" w:rsidRDefault="00E80414" w:rsidP="003A4649">
            <w:pPr>
              <w:pStyle w:val="ColumnHead"/>
              <w:rPr>
                <w:kern w:val="1"/>
              </w:rPr>
            </w:pPr>
            <w:r>
              <w:rPr>
                <w:kern w:val="1"/>
              </w:rPr>
              <w:t>Case 2</w:t>
            </w:r>
          </w:p>
        </w:tc>
      </w:tr>
      <w:tr w:rsidR="00E80414" w:rsidTr="003A4649">
        <w:trPr>
          <w:tblCellSpacing w:w="7" w:type="dxa"/>
        </w:trPr>
        <w:tc>
          <w:tcPr>
            <w:tcW w:w="400" w:type="dxa"/>
            <w:vAlign w:val="bottom"/>
          </w:tcPr>
          <w:p w:rsidR="00E80414" w:rsidRDefault="00E80414" w:rsidP="003A4649">
            <w:pPr>
              <w:pStyle w:val="NumberedPart"/>
              <w:rPr>
                <w:kern w:val="1"/>
              </w:rPr>
            </w:pPr>
          </w:p>
        </w:tc>
        <w:tc>
          <w:tcPr>
            <w:tcW w:w="3220" w:type="dxa"/>
            <w:vAlign w:val="bottom"/>
          </w:tcPr>
          <w:p w:rsidR="00E80414" w:rsidRDefault="00E80414" w:rsidP="003A4649">
            <w:pPr>
              <w:pStyle w:val="ColumnHead"/>
              <w:rPr>
                <w:kern w:val="1"/>
              </w:rPr>
            </w:pPr>
            <w:r>
              <w:rPr>
                <w:kern w:val="1"/>
              </w:rPr>
              <w:t>Item</w:t>
            </w:r>
          </w:p>
        </w:tc>
        <w:tc>
          <w:tcPr>
            <w:tcW w:w="1270" w:type="dxa"/>
            <w:vAlign w:val="bottom"/>
          </w:tcPr>
          <w:p w:rsidR="00E80414" w:rsidRDefault="00E80414" w:rsidP="003A4649">
            <w:pPr>
              <w:pStyle w:val="ColumnHead"/>
              <w:rPr>
                <w:kern w:val="1"/>
              </w:rPr>
            </w:pPr>
            <w:r>
              <w:rPr>
                <w:kern w:val="1"/>
              </w:rPr>
              <w:t>Relevant</w:t>
            </w:r>
          </w:p>
        </w:tc>
        <w:tc>
          <w:tcPr>
            <w:tcW w:w="1278" w:type="dxa"/>
            <w:vAlign w:val="bottom"/>
          </w:tcPr>
          <w:p w:rsidR="00E80414" w:rsidRDefault="00E80414" w:rsidP="003A4649">
            <w:pPr>
              <w:pStyle w:val="ColumnHead"/>
              <w:rPr>
                <w:kern w:val="1"/>
              </w:rPr>
            </w:pPr>
            <w:r>
              <w:rPr>
                <w:kern w:val="1"/>
              </w:rPr>
              <w:t>Not Relevant</w:t>
            </w:r>
          </w:p>
        </w:tc>
        <w:tc>
          <w:tcPr>
            <w:tcW w:w="166" w:type="dxa"/>
            <w:vAlign w:val="bottom"/>
          </w:tcPr>
          <w:p w:rsidR="00E80414" w:rsidRDefault="00E80414" w:rsidP="003A4649">
            <w:pPr>
              <w:pStyle w:val="ColumnHead"/>
              <w:rPr>
                <w:kern w:val="1"/>
              </w:rPr>
            </w:pPr>
          </w:p>
        </w:tc>
        <w:tc>
          <w:tcPr>
            <w:tcW w:w="1351" w:type="dxa"/>
            <w:vAlign w:val="bottom"/>
          </w:tcPr>
          <w:p w:rsidR="00E80414" w:rsidRDefault="00E80414" w:rsidP="003A4649">
            <w:pPr>
              <w:pStyle w:val="ColumnHead"/>
              <w:rPr>
                <w:kern w:val="1"/>
              </w:rPr>
            </w:pPr>
            <w:r>
              <w:rPr>
                <w:kern w:val="1"/>
              </w:rPr>
              <w:t>Relevant</w:t>
            </w:r>
          </w:p>
        </w:tc>
        <w:tc>
          <w:tcPr>
            <w:tcW w:w="1314" w:type="dxa"/>
            <w:vAlign w:val="bottom"/>
          </w:tcPr>
          <w:p w:rsidR="00E80414" w:rsidRDefault="00E80414" w:rsidP="003A4649">
            <w:pPr>
              <w:pStyle w:val="ColumnHead"/>
              <w:rPr>
                <w:kern w:val="1"/>
              </w:rPr>
            </w:pPr>
            <w:r>
              <w:rPr>
                <w:kern w:val="1"/>
              </w:rPr>
              <w:t>Not Relevant</w:t>
            </w:r>
          </w:p>
        </w:tc>
      </w:tr>
      <w:tr w:rsidR="00E80414" w:rsidTr="003A4649">
        <w:trPr>
          <w:tblCellSpacing w:w="7" w:type="dxa"/>
        </w:trPr>
        <w:tc>
          <w:tcPr>
            <w:tcW w:w="400" w:type="dxa"/>
          </w:tcPr>
          <w:p w:rsidR="00E80414" w:rsidRDefault="00E80414" w:rsidP="003A4649">
            <w:pPr>
              <w:pStyle w:val="NumberedPart"/>
              <w:rPr>
                <w:kern w:val="1"/>
              </w:rPr>
            </w:pPr>
            <w:r>
              <w:rPr>
                <w:kern w:val="1"/>
              </w:rPr>
              <w:t>a.</w:t>
            </w:r>
          </w:p>
        </w:tc>
        <w:tc>
          <w:tcPr>
            <w:tcW w:w="3220" w:type="dxa"/>
            <w:vAlign w:val="bottom"/>
          </w:tcPr>
          <w:p w:rsidR="00E80414" w:rsidRDefault="00E80414" w:rsidP="003A4649">
            <w:pPr>
              <w:pStyle w:val="TextLeader"/>
              <w:tabs>
                <w:tab w:val="clear" w:pos="7200"/>
                <w:tab w:val="right" w:leader="dot" w:pos="3178"/>
              </w:tabs>
              <w:rPr>
                <w:kern w:val="1"/>
              </w:rPr>
            </w:pPr>
            <w:r>
              <w:rPr>
                <w:kern w:val="1"/>
              </w:rPr>
              <w:t>Sales</w:t>
            </w:r>
            <w:r w:rsidR="00D6391B">
              <w:rPr>
                <w:kern w:val="1"/>
              </w:rPr>
              <w:t xml:space="preserve"> revenue</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b.</w:t>
            </w:r>
          </w:p>
        </w:tc>
        <w:tc>
          <w:tcPr>
            <w:tcW w:w="3220" w:type="dxa"/>
            <w:vAlign w:val="bottom"/>
          </w:tcPr>
          <w:p w:rsidR="00E80414" w:rsidRDefault="00E80414" w:rsidP="003A4649">
            <w:pPr>
              <w:pStyle w:val="TextLeader"/>
              <w:tabs>
                <w:tab w:val="clear" w:pos="7200"/>
                <w:tab w:val="right" w:leader="dot" w:pos="3178"/>
              </w:tabs>
              <w:rPr>
                <w:kern w:val="1"/>
              </w:rPr>
            </w:pPr>
            <w:r>
              <w:rPr>
                <w:kern w:val="1"/>
              </w:rPr>
              <w:t>Direct materials</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Centered"/>
              <w:rPr>
                <w:kern w:val="1"/>
              </w:rPr>
            </w:pPr>
            <w:r>
              <w:rPr>
                <w:kern w:val="1"/>
              </w:rPr>
              <w:t>X</w:t>
            </w:r>
          </w:p>
        </w:tc>
        <w:tc>
          <w:tcPr>
            <w:tcW w:w="1314" w:type="dxa"/>
            <w:vAlign w:val="bottom"/>
          </w:tcPr>
          <w:p w:rsidR="00E80414" w:rsidRDefault="00E80414" w:rsidP="003A4649">
            <w:pPr>
              <w:pStyle w:val="TextRight"/>
              <w:rPr>
                <w:kern w:val="1"/>
              </w:rPr>
            </w:pPr>
          </w:p>
        </w:tc>
      </w:tr>
      <w:tr w:rsidR="00E80414" w:rsidTr="003A4649">
        <w:trPr>
          <w:tblCellSpacing w:w="7" w:type="dxa"/>
        </w:trPr>
        <w:tc>
          <w:tcPr>
            <w:tcW w:w="400" w:type="dxa"/>
          </w:tcPr>
          <w:p w:rsidR="00E80414" w:rsidRDefault="00E80414" w:rsidP="003A4649">
            <w:pPr>
              <w:pStyle w:val="NumberedPart"/>
              <w:rPr>
                <w:kern w:val="1"/>
              </w:rPr>
            </w:pPr>
            <w:r>
              <w:rPr>
                <w:kern w:val="1"/>
              </w:rPr>
              <w:t>c.</w:t>
            </w:r>
          </w:p>
        </w:tc>
        <w:tc>
          <w:tcPr>
            <w:tcW w:w="3220" w:type="dxa"/>
            <w:vAlign w:val="bottom"/>
          </w:tcPr>
          <w:p w:rsidR="00E80414" w:rsidRDefault="00E80414" w:rsidP="003A4649">
            <w:pPr>
              <w:pStyle w:val="TextLeader"/>
              <w:tabs>
                <w:tab w:val="clear" w:pos="7200"/>
                <w:tab w:val="right" w:leader="dot" w:pos="3178"/>
              </w:tabs>
              <w:rPr>
                <w:kern w:val="1"/>
              </w:rPr>
            </w:pPr>
            <w:r>
              <w:rPr>
                <w:kern w:val="1"/>
              </w:rPr>
              <w:t>Direct labor</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d.</w:t>
            </w:r>
          </w:p>
        </w:tc>
        <w:tc>
          <w:tcPr>
            <w:tcW w:w="3220" w:type="dxa"/>
            <w:vAlign w:val="bottom"/>
          </w:tcPr>
          <w:p w:rsidR="00E80414" w:rsidRDefault="00E80414" w:rsidP="003A4649">
            <w:pPr>
              <w:pStyle w:val="TextLeader"/>
              <w:tabs>
                <w:tab w:val="clear" w:pos="7200"/>
                <w:tab w:val="right" w:leader="dot" w:pos="3178"/>
              </w:tabs>
              <w:rPr>
                <w:kern w:val="1"/>
              </w:rPr>
            </w:pPr>
            <w:r>
              <w:rPr>
                <w:kern w:val="1"/>
              </w:rPr>
              <w:t>Variable manufacturing overhead</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e.</w:t>
            </w:r>
          </w:p>
        </w:tc>
        <w:tc>
          <w:tcPr>
            <w:tcW w:w="3220" w:type="dxa"/>
            <w:vAlign w:val="bottom"/>
          </w:tcPr>
          <w:p w:rsidR="00E80414" w:rsidRDefault="00E80414" w:rsidP="003A4649">
            <w:pPr>
              <w:pStyle w:val="TextLeader"/>
              <w:tabs>
                <w:tab w:val="clear" w:pos="7200"/>
                <w:tab w:val="right" w:leader="dot" w:pos="3178"/>
              </w:tabs>
              <w:rPr>
                <w:kern w:val="1"/>
              </w:rPr>
            </w:pPr>
            <w:r>
              <w:rPr>
                <w:kern w:val="1"/>
              </w:rPr>
              <w:t>Depreciation— Model B100 machine</w:t>
            </w:r>
            <w:r>
              <w:rPr>
                <w:kern w:val="1"/>
              </w:rPr>
              <w:tab/>
            </w:r>
          </w:p>
        </w:tc>
        <w:tc>
          <w:tcPr>
            <w:tcW w:w="1270" w:type="dxa"/>
            <w:vAlign w:val="bottom"/>
          </w:tcPr>
          <w:p w:rsidR="00E80414" w:rsidRDefault="00E80414" w:rsidP="003A4649">
            <w:pPr>
              <w:pStyle w:val="TextRight"/>
              <w:rPr>
                <w:kern w:val="1"/>
              </w:rPr>
            </w:pPr>
          </w:p>
        </w:tc>
        <w:tc>
          <w:tcPr>
            <w:tcW w:w="1278" w:type="dxa"/>
            <w:vAlign w:val="bottom"/>
          </w:tcPr>
          <w:p w:rsidR="00E80414" w:rsidRDefault="00E80414" w:rsidP="003A4649">
            <w:pPr>
              <w:pStyle w:val="TextCentered"/>
              <w:rPr>
                <w:kern w:val="1"/>
              </w:rPr>
            </w:pPr>
            <w:r>
              <w:rPr>
                <w:kern w:val="1"/>
              </w:rPr>
              <w:t>X</w:t>
            </w: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f.</w:t>
            </w:r>
          </w:p>
        </w:tc>
        <w:tc>
          <w:tcPr>
            <w:tcW w:w="3220" w:type="dxa"/>
            <w:vAlign w:val="bottom"/>
          </w:tcPr>
          <w:p w:rsidR="00E80414" w:rsidRDefault="00E80414" w:rsidP="003A4649">
            <w:pPr>
              <w:pStyle w:val="TextLeader"/>
              <w:tabs>
                <w:tab w:val="clear" w:pos="7200"/>
                <w:tab w:val="right" w:leader="dot" w:pos="3178"/>
              </w:tabs>
              <w:rPr>
                <w:kern w:val="1"/>
              </w:rPr>
            </w:pPr>
            <w:r>
              <w:rPr>
                <w:kern w:val="1"/>
              </w:rPr>
              <w:t>Book value— Model B100 machine</w:t>
            </w:r>
            <w:r>
              <w:rPr>
                <w:kern w:val="1"/>
              </w:rPr>
              <w:tab/>
            </w:r>
          </w:p>
        </w:tc>
        <w:tc>
          <w:tcPr>
            <w:tcW w:w="1270" w:type="dxa"/>
            <w:vAlign w:val="bottom"/>
          </w:tcPr>
          <w:p w:rsidR="00E80414" w:rsidRDefault="00E80414" w:rsidP="003A4649">
            <w:pPr>
              <w:pStyle w:val="TextRight"/>
              <w:rPr>
                <w:kern w:val="1"/>
              </w:rPr>
            </w:pPr>
          </w:p>
        </w:tc>
        <w:tc>
          <w:tcPr>
            <w:tcW w:w="1278" w:type="dxa"/>
            <w:vAlign w:val="bottom"/>
          </w:tcPr>
          <w:p w:rsidR="00E80414" w:rsidRDefault="00E80414" w:rsidP="003A4649">
            <w:pPr>
              <w:pStyle w:val="TextCentered"/>
              <w:rPr>
                <w:kern w:val="1"/>
              </w:rPr>
            </w:pPr>
            <w:r>
              <w:rPr>
                <w:kern w:val="1"/>
              </w:rPr>
              <w:t>X</w:t>
            </w: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g.</w:t>
            </w:r>
          </w:p>
        </w:tc>
        <w:tc>
          <w:tcPr>
            <w:tcW w:w="3220" w:type="dxa"/>
            <w:vAlign w:val="bottom"/>
          </w:tcPr>
          <w:p w:rsidR="00E80414" w:rsidRDefault="00E80414" w:rsidP="003A4649">
            <w:pPr>
              <w:pStyle w:val="TextLeader"/>
              <w:tabs>
                <w:tab w:val="clear" w:pos="7200"/>
                <w:tab w:val="right" w:leader="dot" w:pos="3178"/>
              </w:tabs>
              <w:rPr>
                <w:kern w:val="1"/>
              </w:rPr>
            </w:pPr>
            <w:r>
              <w:rPr>
                <w:kern w:val="1"/>
              </w:rPr>
              <w:t>Disposal value— Model B100 machine</w:t>
            </w:r>
            <w:r>
              <w:rPr>
                <w:kern w:val="1"/>
              </w:rPr>
              <w:tab/>
            </w:r>
          </w:p>
        </w:tc>
        <w:tc>
          <w:tcPr>
            <w:tcW w:w="1270" w:type="dxa"/>
            <w:vAlign w:val="bottom"/>
          </w:tcPr>
          <w:p w:rsidR="00E80414" w:rsidRDefault="00E80414" w:rsidP="003A4649">
            <w:pPr>
              <w:pStyle w:val="TextRight"/>
              <w:rPr>
                <w:kern w:val="1"/>
              </w:rPr>
            </w:pPr>
          </w:p>
        </w:tc>
        <w:tc>
          <w:tcPr>
            <w:tcW w:w="1278" w:type="dxa"/>
            <w:vAlign w:val="bottom"/>
          </w:tcPr>
          <w:p w:rsidR="00E80414" w:rsidRDefault="00E80414" w:rsidP="003A4649">
            <w:pPr>
              <w:pStyle w:val="TextCentered"/>
              <w:rPr>
                <w:kern w:val="1"/>
              </w:rPr>
            </w:pPr>
            <w:r>
              <w:rPr>
                <w:kern w:val="1"/>
              </w:rPr>
              <w:t>X</w:t>
            </w: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Centered"/>
              <w:rPr>
                <w:kern w:val="1"/>
              </w:rPr>
            </w:pPr>
            <w:r>
              <w:rPr>
                <w:kern w:val="1"/>
              </w:rPr>
              <w:t>X</w:t>
            </w:r>
          </w:p>
        </w:tc>
        <w:tc>
          <w:tcPr>
            <w:tcW w:w="1314" w:type="dxa"/>
            <w:vAlign w:val="bottom"/>
          </w:tcPr>
          <w:p w:rsidR="00E80414" w:rsidRDefault="00E80414" w:rsidP="003A4649">
            <w:pPr>
              <w:pStyle w:val="TextRight"/>
              <w:rPr>
                <w:kern w:val="1"/>
              </w:rPr>
            </w:pPr>
          </w:p>
        </w:tc>
      </w:tr>
      <w:tr w:rsidR="00E80414" w:rsidTr="003A4649">
        <w:trPr>
          <w:tblCellSpacing w:w="7" w:type="dxa"/>
        </w:trPr>
        <w:tc>
          <w:tcPr>
            <w:tcW w:w="400" w:type="dxa"/>
          </w:tcPr>
          <w:p w:rsidR="00E80414" w:rsidRDefault="00E80414" w:rsidP="003A4649">
            <w:pPr>
              <w:pStyle w:val="NumberedPart"/>
              <w:rPr>
                <w:kern w:val="1"/>
              </w:rPr>
            </w:pPr>
            <w:r>
              <w:rPr>
                <w:kern w:val="1"/>
              </w:rPr>
              <w:t>h.</w:t>
            </w:r>
          </w:p>
        </w:tc>
        <w:tc>
          <w:tcPr>
            <w:tcW w:w="3220" w:type="dxa"/>
            <w:vAlign w:val="bottom"/>
          </w:tcPr>
          <w:p w:rsidR="00E80414" w:rsidRDefault="00E80414" w:rsidP="003A4649">
            <w:pPr>
              <w:pStyle w:val="TextLeader"/>
              <w:tabs>
                <w:tab w:val="clear" w:pos="7200"/>
                <w:tab w:val="right" w:leader="dot" w:pos="3178"/>
              </w:tabs>
              <w:rPr>
                <w:kern w:val="1"/>
              </w:rPr>
            </w:pPr>
            <w:r>
              <w:rPr>
                <w:kern w:val="1"/>
              </w:rPr>
              <w:t>Market value—Model B300 machine (cost)</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Centered"/>
              <w:rPr>
                <w:kern w:val="1"/>
              </w:rPr>
            </w:pPr>
            <w:r>
              <w:rPr>
                <w:kern w:val="1"/>
              </w:rPr>
              <w:t>X</w:t>
            </w:r>
          </w:p>
        </w:tc>
        <w:tc>
          <w:tcPr>
            <w:tcW w:w="1314" w:type="dxa"/>
            <w:vAlign w:val="bottom"/>
          </w:tcPr>
          <w:p w:rsidR="00E80414" w:rsidRDefault="00E80414" w:rsidP="003A4649">
            <w:pPr>
              <w:pStyle w:val="TextRight"/>
              <w:rPr>
                <w:kern w:val="1"/>
              </w:rPr>
            </w:pPr>
          </w:p>
        </w:tc>
      </w:tr>
      <w:tr w:rsidR="00E80414" w:rsidTr="003A4649">
        <w:trPr>
          <w:tblCellSpacing w:w="7" w:type="dxa"/>
        </w:trPr>
        <w:tc>
          <w:tcPr>
            <w:tcW w:w="400" w:type="dxa"/>
          </w:tcPr>
          <w:p w:rsidR="00E80414" w:rsidRDefault="00E80414" w:rsidP="003A4649">
            <w:pPr>
              <w:pStyle w:val="NumberedPart"/>
              <w:rPr>
                <w:kern w:val="1"/>
              </w:rPr>
            </w:pPr>
            <w:r>
              <w:rPr>
                <w:kern w:val="1"/>
              </w:rPr>
              <w:t>i.</w:t>
            </w:r>
          </w:p>
        </w:tc>
        <w:tc>
          <w:tcPr>
            <w:tcW w:w="3220" w:type="dxa"/>
            <w:vAlign w:val="bottom"/>
          </w:tcPr>
          <w:p w:rsidR="00E80414" w:rsidRDefault="00E80414" w:rsidP="003A4649">
            <w:pPr>
              <w:pStyle w:val="TextLeader"/>
              <w:tabs>
                <w:tab w:val="clear" w:pos="7200"/>
                <w:tab w:val="right" w:leader="dot" w:pos="3178"/>
              </w:tabs>
              <w:rPr>
                <w:kern w:val="1"/>
              </w:rPr>
            </w:pPr>
            <w:r>
              <w:rPr>
                <w:kern w:val="1"/>
              </w:rPr>
              <w:t>Fixed manufacturing overhead</w:t>
            </w:r>
            <w:r>
              <w:rPr>
                <w:kern w:val="1"/>
              </w:rPr>
              <w:tab/>
            </w:r>
          </w:p>
        </w:tc>
        <w:tc>
          <w:tcPr>
            <w:tcW w:w="1270" w:type="dxa"/>
            <w:vAlign w:val="bottom"/>
          </w:tcPr>
          <w:p w:rsidR="00E80414" w:rsidRDefault="00E80414" w:rsidP="003A4649">
            <w:pPr>
              <w:pStyle w:val="TextRight"/>
              <w:rPr>
                <w:kern w:val="1"/>
              </w:rPr>
            </w:pPr>
          </w:p>
        </w:tc>
        <w:tc>
          <w:tcPr>
            <w:tcW w:w="1278" w:type="dxa"/>
            <w:vAlign w:val="bottom"/>
          </w:tcPr>
          <w:p w:rsidR="00E80414" w:rsidRDefault="00E80414" w:rsidP="003A4649">
            <w:pPr>
              <w:pStyle w:val="TextCentered"/>
              <w:rPr>
                <w:kern w:val="1"/>
              </w:rPr>
            </w:pPr>
            <w:r>
              <w:rPr>
                <w:kern w:val="1"/>
              </w:rPr>
              <w:t>X</w:t>
            </w: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j.</w:t>
            </w:r>
          </w:p>
        </w:tc>
        <w:tc>
          <w:tcPr>
            <w:tcW w:w="3220" w:type="dxa"/>
            <w:vAlign w:val="bottom"/>
          </w:tcPr>
          <w:p w:rsidR="00E80414" w:rsidRDefault="00E80414" w:rsidP="003A4649">
            <w:pPr>
              <w:pStyle w:val="TextLeader"/>
              <w:tabs>
                <w:tab w:val="clear" w:pos="7200"/>
                <w:tab w:val="right" w:leader="dot" w:pos="3178"/>
              </w:tabs>
              <w:rPr>
                <w:kern w:val="1"/>
              </w:rPr>
            </w:pPr>
            <w:r>
              <w:rPr>
                <w:kern w:val="1"/>
              </w:rPr>
              <w:t>Variable selling expense</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k.</w:t>
            </w:r>
          </w:p>
        </w:tc>
        <w:tc>
          <w:tcPr>
            <w:tcW w:w="3220" w:type="dxa"/>
            <w:vAlign w:val="bottom"/>
          </w:tcPr>
          <w:p w:rsidR="00E80414" w:rsidRDefault="00E80414" w:rsidP="003A4649">
            <w:pPr>
              <w:pStyle w:val="TextLeader"/>
              <w:tabs>
                <w:tab w:val="clear" w:pos="7200"/>
                <w:tab w:val="right" w:leader="dot" w:pos="3178"/>
              </w:tabs>
              <w:rPr>
                <w:kern w:val="1"/>
              </w:rPr>
            </w:pPr>
            <w:r>
              <w:rPr>
                <w:kern w:val="1"/>
              </w:rPr>
              <w:t>Fixed selling expense</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r w:rsidR="00E80414" w:rsidTr="003A4649">
        <w:trPr>
          <w:tblCellSpacing w:w="7" w:type="dxa"/>
        </w:trPr>
        <w:tc>
          <w:tcPr>
            <w:tcW w:w="400" w:type="dxa"/>
          </w:tcPr>
          <w:p w:rsidR="00E80414" w:rsidRDefault="00E80414" w:rsidP="003A4649">
            <w:pPr>
              <w:pStyle w:val="NumberedPart"/>
              <w:rPr>
                <w:kern w:val="1"/>
              </w:rPr>
            </w:pPr>
            <w:r>
              <w:rPr>
                <w:kern w:val="1"/>
              </w:rPr>
              <w:t>l.</w:t>
            </w:r>
          </w:p>
        </w:tc>
        <w:tc>
          <w:tcPr>
            <w:tcW w:w="3220" w:type="dxa"/>
            <w:vAlign w:val="bottom"/>
          </w:tcPr>
          <w:p w:rsidR="00E80414" w:rsidRDefault="00E80414" w:rsidP="003A4649">
            <w:pPr>
              <w:pStyle w:val="TextLeader"/>
              <w:tabs>
                <w:tab w:val="clear" w:pos="7200"/>
                <w:tab w:val="right" w:leader="dot" w:pos="3178"/>
              </w:tabs>
              <w:rPr>
                <w:kern w:val="1"/>
              </w:rPr>
            </w:pPr>
            <w:r>
              <w:rPr>
                <w:kern w:val="1"/>
              </w:rPr>
              <w:t>General administrative overhead</w:t>
            </w:r>
            <w:r>
              <w:rPr>
                <w:kern w:val="1"/>
              </w:rPr>
              <w:tab/>
            </w:r>
          </w:p>
        </w:tc>
        <w:tc>
          <w:tcPr>
            <w:tcW w:w="1270" w:type="dxa"/>
            <w:vAlign w:val="bottom"/>
          </w:tcPr>
          <w:p w:rsidR="00E80414" w:rsidRDefault="00E80414" w:rsidP="003A4649">
            <w:pPr>
              <w:pStyle w:val="TextCentered"/>
              <w:rPr>
                <w:kern w:val="1"/>
              </w:rPr>
            </w:pPr>
            <w:r>
              <w:rPr>
                <w:kern w:val="1"/>
              </w:rPr>
              <w:t>X</w:t>
            </w:r>
          </w:p>
        </w:tc>
        <w:tc>
          <w:tcPr>
            <w:tcW w:w="1278" w:type="dxa"/>
            <w:vAlign w:val="bottom"/>
          </w:tcPr>
          <w:p w:rsidR="00E80414" w:rsidRDefault="00E80414" w:rsidP="003A4649">
            <w:pPr>
              <w:pStyle w:val="TextRight"/>
              <w:rPr>
                <w:kern w:val="1"/>
              </w:rPr>
            </w:pPr>
          </w:p>
        </w:tc>
        <w:tc>
          <w:tcPr>
            <w:tcW w:w="166"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314" w:type="dxa"/>
            <w:vAlign w:val="bottom"/>
          </w:tcPr>
          <w:p w:rsidR="00E80414" w:rsidRDefault="00E80414" w:rsidP="003A4649">
            <w:pPr>
              <w:pStyle w:val="TextCentered"/>
              <w:rPr>
                <w:kern w:val="1"/>
              </w:rPr>
            </w:pPr>
            <w:r>
              <w:rPr>
                <w:kern w:val="1"/>
              </w:rPr>
              <w:t>X</w:t>
            </w:r>
          </w:p>
        </w:tc>
      </w:tr>
    </w:tbl>
    <w:p w:rsidR="00E80414" w:rsidRDefault="00E80414" w:rsidP="00E80414">
      <w:pPr>
        <w:pStyle w:val="ProblemNumber"/>
        <w:rPr>
          <w:kern w:val="1"/>
        </w:rPr>
      </w:pPr>
      <w:r>
        <w:br w:type="page"/>
      </w:r>
      <w:r>
        <w:rPr>
          <w:b/>
          <w:kern w:val="1"/>
        </w:rPr>
        <w:lastRenderedPageBreak/>
        <w:t xml:space="preserve">Exercise 12-2 </w:t>
      </w:r>
      <w:r>
        <w:rPr>
          <w:kern w:val="1"/>
        </w:rPr>
        <w:t>(30 minutes)</w:t>
      </w:r>
    </w:p>
    <w:p w:rsidR="00E80414" w:rsidRDefault="00E80414" w:rsidP="00E80414">
      <w:pPr>
        <w:pStyle w:val="NumberedPart"/>
        <w:rPr>
          <w:kern w:val="1"/>
        </w:rPr>
      </w:pPr>
      <w:r>
        <w:rPr>
          <w:kern w:val="1"/>
        </w:rPr>
        <w:tab/>
        <w:t>1.</w:t>
      </w:r>
      <w:r>
        <w:rPr>
          <w:kern w:val="1"/>
        </w:rPr>
        <w:tab/>
        <w:t>No, production and sale of the racing bikes should not be discontinued. If the racing bikes were discontinued, then the net operating income for the company as a whole would decrease by $11,000 each quarter:</w:t>
      </w:r>
    </w:p>
    <w:p w:rsidR="00E80414" w:rsidRDefault="00E80414" w:rsidP="00E80414">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5981"/>
        <w:gridCol w:w="1135"/>
        <w:gridCol w:w="1365"/>
      </w:tblGrid>
      <w:tr w:rsidR="00E80414" w:rsidTr="003A4649">
        <w:trPr>
          <w:tblCellSpacing w:w="7" w:type="dxa"/>
        </w:trPr>
        <w:tc>
          <w:tcPr>
            <w:tcW w:w="5960" w:type="dxa"/>
            <w:vAlign w:val="bottom"/>
          </w:tcPr>
          <w:p w:rsidR="00E80414" w:rsidRDefault="00E80414" w:rsidP="003A4649">
            <w:pPr>
              <w:pStyle w:val="TextLeader"/>
              <w:tabs>
                <w:tab w:val="clear" w:pos="7200"/>
                <w:tab w:val="right" w:leader="dot" w:pos="5752"/>
              </w:tabs>
              <w:rPr>
                <w:kern w:val="1"/>
              </w:rPr>
            </w:pPr>
            <w:r>
              <w:rPr>
                <w:kern w:val="1"/>
              </w:rPr>
              <w:t>Lost contribution margin</w:t>
            </w:r>
            <w:r>
              <w:rPr>
                <w:kern w:val="1"/>
              </w:rPr>
              <w:tab/>
            </w:r>
          </w:p>
        </w:tc>
        <w:tc>
          <w:tcPr>
            <w:tcW w:w="1121" w:type="dxa"/>
            <w:vAlign w:val="bottom"/>
          </w:tcPr>
          <w:p w:rsidR="00E80414" w:rsidRDefault="00E80414" w:rsidP="003A4649">
            <w:pPr>
              <w:pStyle w:val="TextRight"/>
              <w:rPr>
                <w:kern w:val="1"/>
              </w:rPr>
            </w:pPr>
          </w:p>
        </w:tc>
        <w:tc>
          <w:tcPr>
            <w:tcW w:w="1344" w:type="dxa"/>
            <w:vAlign w:val="bottom"/>
          </w:tcPr>
          <w:p w:rsidR="00E80414" w:rsidRDefault="00E80414" w:rsidP="003A4649">
            <w:pPr>
              <w:pStyle w:val="TextRight"/>
              <w:ind w:right="0"/>
              <w:rPr>
                <w:kern w:val="1"/>
              </w:rPr>
            </w:pPr>
            <w:r>
              <w:rPr>
                <w:kern w:val="1"/>
              </w:rPr>
              <w:t>$(27,000)</w:t>
            </w:r>
          </w:p>
        </w:tc>
      </w:tr>
      <w:tr w:rsidR="00E80414" w:rsidTr="003A4649">
        <w:trPr>
          <w:tblCellSpacing w:w="7" w:type="dxa"/>
        </w:trPr>
        <w:tc>
          <w:tcPr>
            <w:tcW w:w="5960" w:type="dxa"/>
            <w:vAlign w:val="bottom"/>
          </w:tcPr>
          <w:p w:rsidR="00E80414" w:rsidRDefault="00E80414" w:rsidP="003A4649">
            <w:pPr>
              <w:pStyle w:val="TextLeader"/>
              <w:tabs>
                <w:tab w:val="clear" w:pos="7200"/>
                <w:tab w:val="right" w:leader="dot" w:pos="5752"/>
              </w:tabs>
              <w:rPr>
                <w:kern w:val="1"/>
              </w:rPr>
            </w:pPr>
            <w:r>
              <w:rPr>
                <w:kern w:val="1"/>
              </w:rPr>
              <w:t>Fixed costs that can be avoided:</w:t>
            </w:r>
          </w:p>
        </w:tc>
        <w:tc>
          <w:tcPr>
            <w:tcW w:w="1121" w:type="dxa"/>
            <w:vAlign w:val="bottom"/>
          </w:tcPr>
          <w:p w:rsidR="00E80414" w:rsidRDefault="00E80414" w:rsidP="003A4649">
            <w:pPr>
              <w:pStyle w:val="TextRight"/>
              <w:rPr>
                <w:kern w:val="1"/>
              </w:rPr>
            </w:pPr>
          </w:p>
        </w:tc>
        <w:tc>
          <w:tcPr>
            <w:tcW w:w="1344" w:type="dxa"/>
            <w:vAlign w:val="bottom"/>
          </w:tcPr>
          <w:p w:rsidR="00E80414" w:rsidRDefault="00E80414" w:rsidP="003A4649">
            <w:pPr>
              <w:pStyle w:val="TextRight"/>
              <w:ind w:right="101"/>
              <w:rPr>
                <w:kern w:val="1"/>
              </w:rPr>
            </w:pPr>
          </w:p>
        </w:tc>
      </w:tr>
      <w:tr w:rsidR="00E80414" w:rsidTr="003A4649">
        <w:trPr>
          <w:tblCellSpacing w:w="7" w:type="dxa"/>
        </w:trPr>
        <w:tc>
          <w:tcPr>
            <w:tcW w:w="5960" w:type="dxa"/>
            <w:vAlign w:val="bottom"/>
          </w:tcPr>
          <w:p w:rsidR="00E80414" w:rsidRDefault="00E80414" w:rsidP="003A4649">
            <w:pPr>
              <w:pStyle w:val="TextLeader"/>
              <w:tabs>
                <w:tab w:val="clear" w:pos="7200"/>
                <w:tab w:val="right" w:leader="dot" w:pos="5752"/>
              </w:tabs>
              <w:ind w:left="432"/>
              <w:rPr>
                <w:kern w:val="1"/>
              </w:rPr>
            </w:pPr>
            <w:r>
              <w:rPr>
                <w:kern w:val="1"/>
              </w:rPr>
              <w:t>Advertising, traceable</w:t>
            </w:r>
            <w:r>
              <w:rPr>
                <w:kern w:val="1"/>
              </w:rPr>
              <w:tab/>
            </w:r>
          </w:p>
        </w:tc>
        <w:tc>
          <w:tcPr>
            <w:tcW w:w="1121" w:type="dxa"/>
            <w:vAlign w:val="bottom"/>
          </w:tcPr>
          <w:p w:rsidR="00E80414" w:rsidRDefault="00E80414" w:rsidP="003A4649">
            <w:pPr>
              <w:pStyle w:val="TextRight"/>
              <w:rPr>
                <w:kern w:val="1"/>
              </w:rPr>
            </w:pPr>
            <w:r>
              <w:rPr>
                <w:kern w:val="1"/>
              </w:rPr>
              <w:t>$ 6,000</w:t>
            </w:r>
          </w:p>
        </w:tc>
        <w:tc>
          <w:tcPr>
            <w:tcW w:w="1344" w:type="dxa"/>
            <w:vAlign w:val="bottom"/>
          </w:tcPr>
          <w:p w:rsidR="00E80414" w:rsidRDefault="00E80414" w:rsidP="003A4649">
            <w:pPr>
              <w:pStyle w:val="TextRight"/>
              <w:ind w:right="101"/>
              <w:rPr>
                <w:kern w:val="1"/>
              </w:rPr>
            </w:pPr>
          </w:p>
        </w:tc>
      </w:tr>
      <w:tr w:rsidR="00E80414" w:rsidTr="003A4649">
        <w:trPr>
          <w:tblCellSpacing w:w="7" w:type="dxa"/>
        </w:trPr>
        <w:tc>
          <w:tcPr>
            <w:tcW w:w="5960" w:type="dxa"/>
            <w:vAlign w:val="bottom"/>
          </w:tcPr>
          <w:p w:rsidR="00E80414" w:rsidRDefault="00E80414" w:rsidP="003A4649">
            <w:pPr>
              <w:pStyle w:val="TextLeader"/>
              <w:tabs>
                <w:tab w:val="clear" w:pos="7200"/>
                <w:tab w:val="right" w:leader="dot" w:pos="5752"/>
              </w:tabs>
              <w:ind w:left="432"/>
              <w:rPr>
                <w:kern w:val="1"/>
              </w:rPr>
            </w:pPr>
            <w:r>
              <w:rPr>
                <w:kern w:val="1"/>
              </w:rPr>
              <w:t>Salary of the product line manager</w:t>
            </w:r>
            <w:r>
              <w:rPr>
                <w:kern w:val="1"/>
              </w:rPr>
              <w:tab/>
            </w:r>
          </w:p>
        </w:tc>
        <w:tc>
          <w:tcPr>
            <w:tcW w:w="1121" w:type="dxa"/>
            <w:vAlign w:val="bottom"/>
          </w:tcPr>
          <w:p w:rsidR="00E80414" w:rsidRDefault="00E80414" w:rsidP="003A4649">
            <w:pPr>
              <w:pStyle w:val="TextRight"/>
              <w:rPr>
                <w:kern w:val="1"/>
                <w:u w:val="single"/>
              </w:rPr>
            </w:pPr>
            <w:r>
              <w:rPr>
                <w:kern w:val="1"/>
                <w:u w:val="single"/>
              </w:rPr>
              <w:t> 10,000</w:t>
            </w:r>
          </w:p>
        </w:tc>
        <w:tc>
          <w:tcPr>
            <w:tcW w:w="1344" w:type="dxa"/>
            <w:vAlign w:val="bottom"/>
          </w:tcPr>
          <w:p w:rsidR="00E80414" w:rsidRDefault="00E80414" w:rsidP="003A4649">
            <w:pPr>
              <w:pStyle w:val="TextRight"/>
              <w:ind w:right="101"/>
              <w:rPr>
                <w:kern w:val="1"/>
                <w:u w:val="single"/>
              </w:rPr>
            </w:pPr>
            <w:r>
              <w:rPr>
                <w:kern w:val="1"/>
                <w:u w:val="single"/>
              </w:rPr>
              <w:t>   16,000</w:t>
            </w:r>
          </w:p>
        </w:tc>
      </w:tr>
      <w:tr w:rsidR="00E80414" w:rsidTr="003A4649">
        <w:trPr>
          <w:tblCellSpacing w:w="7" w:type="dxa"/>
        </w:trPr>
        <w:tc>
          <w:tcPr>
            <w:tcW w:w="5960" w:type="dxa"/>
            <w:vAlign w:val="bottom"/>
          </w:tcPr>
          <w:p w:rsidR="00E80414" w:rsidRDefault="00E80414" w:rsidP="003A4649">
            <w:pPr>
              <w:pStyle w:val="TextLeader"/>
              <w:tabs>
                <w:tab w:val="clear" w:pos="7200"/>
                <w:tab w:val="right" w:leader="dot" w:pos="5752"/>
              </w:tabs>
              <w:rPr>
                <w:kern w:val="1"/>
              </w:rPr>
            </w:pPr>
            <w:r>
              <w:rPr>
                <w:kern w:val="1"/>
              </w:rPr>
              <w:t>Decrease in net operating income for the company as a whole</w:t>
            </w:r>
            <w:r>
              <w:rPr>
                <w:kern w:val="1"/>
              </w:rPr>
              <w:tab/>
            </w:r>
          </w:p>
        </w:tc>
        <w:tc>
          <w:tcPr>
            <w:tcW w:w="1121" w:type="dxa"/>
            <w:vAlign w:val="bottom"/>
          </w:tcPr>
          <w:p w:rsidR="00E80414" w:rsidRDefault="00E80414" w:rsidP="003A4649">
            <w:pPr>
              <w:pStyle w:val="TextRight"/>
              <w:rPr>
                <w:kern w:val="1"/>
              </w:rPr>
            </w:pPr>
          </w:p>
        </w:tc>
        <w:tc>
          <w:tcPr>
            <w:tcW w:w="1344" w:type="dxa"/>
            <w:vAlign w:val="bottom"/>
          </w:tcPr>
          <w:p w:rsidR="00E80414" w:rsidRDefault="00E80414" w:rsidP="003A4649">
            <w:pPr>
              <w:pStyle w:val="TextRight"/>
              <w:ind w:right="0"/>
              <w:rPr>
                <w:kern w:val="1"/>
                <w:u w:val="double"/>
              </w:rPr>
            </w:pPr>
            <w:r>
              <w:rPr>
                <w:kern w:val="1"/>
                <w:u w:val="double"/>
              </w:rPr>
              <w:t>$(11,000</w:t>
            </w:r>
            <w:r>
              <w:rPr>
                <w:kern w:val="1"/>
              </w:rPr>
              <w:t>)</w:t>
            </w:r>
          </w:p>
        </w:tc>
      </w:tr>
    </w:tbl>
    <w:p w:rsidR="00E80414" w:rsidRDefault="00E80414" w:rsidP="00E80414">
      <w:pPr>
        <w:pStyle w:val="6pointlinespace"/>
        <w:rPr>
          <w:kern w:val="1"/>
        </w:rPr>
      </w:pPr>
    </w:p>
    <w:p w:rsidR="00E80414" w:rsidRDefault="00E80414" w:rsidP="00E80414">
      <w:pPr>
        <w:pStyle w:val="NumberedPart"/>
        <w:rPr>
          <w:kern w:val="1"/>
        </w:rPr>
      </w:pPr>
      <w:r>
        <w:rPr>
          <w:kern w:val="1"/>
        </w:rPr>
        <w:tab/>
      </w:r>
      <w:r>
        <w:rPr>
          <w:kern w:val="1"/>
        </w:rPr>
        <w:tab/>
        <w:t>The depreciation of the special equipment is a sunk cost and is not relevant to the decision. The common costs are allocated and will continue regardless of whether or not the racing bikes are discontinued; thus, they are not relevant to the decision.</w:t>
      </w:r>
    </w:p>
    <w:p w:rsidR="00E80414" w:rsidRDefault="00E80414" w:rsidP="00E80414">
      <w:pPr>
        <w:pStyle w:val="NumberedPart"/>
        <w:rPr>
          <w:kern w:val="1"/>
        </w:rPr>
      </w:pPr>
    </w:p>
    <w:p w:rsidR="00E80414" w:rsidRDefault="00E80414" w:rsidP="00E80414">
      <w:pPr>
        <w:pStyle w:val="NumberedPart"/>
        <w:rPr>
          <w:kern w:val="1"/>
        </w:rPr>
      </w:pPr>
      <w:r>
        <w:rPr>
          <w:kern w:val="1"/>
        </w:rPr>
        <w:tab/>
      </w:r>
      <w:r>
        <w:rPr>
          <w:kern w:val="1"/>
        </w:rPr>
        <w:tab/>
        <w:t>Alternative Solution:</w:t>
      </w:r>
    </w:p>
    <w:p w:rsidR="00E80414" w:rsidRDefault="00E80414" w:rsidP="00E80414">
      <w:pPr>
        <w:pStyle w:val="6pointlinespace"/>
        <w:rPr>
          <w:kern w:val="1"/>
        </w:rPr>
      </w:pPr>
    </w:p>
    <w:tbl>
      <w:tblPr>
        <w:tblW w:w="8910" w:type="dxa"/>
        <w:tblCellSpacing w:w="7" w:type="dxa"/>
        <w:tblInd w:w="389" w:type="dxa"/>
        <w:tblLayout w:type="fixed"/>
        <w:tblCellMar>
          <w:left w:w="0" w:type="dxa"/>
          <w:right w:w="0" w:type="dxa"/>
        </w:tblCellMar>
        <w:tblLook w:val="0000" w:firstRow="0" w:lastRow="0" w:firstColumn="0" w:lastColumn="0" w:noHBand="0" w:noVBand="0"/>
      </w:tblPr>
      <w:tblGrid>
        <w:gridCol w:w="4508"/>
        <w:gridCol w:w="1288"/>
        <w:gridCol w:w="1486"/>
        <w:gridCol w:w="1628"/>
      </w:tblGrid>
      <w:tr w:rsidR="00E80414" w:rsidTr="003A4649">
        <w:trPr>
          <w:tblCellSpacing w:w="7" w:type="dxa"/>
        </w:trPr>
        <w:tc>
          <w:tcPr>
            <w:tcW w:w="4487" w:type="dxa"/>
            <w:vAlign w:val="bottom"/>
          </w:tcPr>
          <w:p w:rsidR="00E80414" w:rsidRDefault="00E80414" w:rsidP="003A4649">
            <w:pPr>
              <w:pStyle w:val="TextLeader"/>
              <w:rPr>
                <w:kern w:val="1"/>
              </w:rPr>
            </w:pPr>
          </w:p>
        </w:tc>
        <w:tc>
          <w:tcPr>
            <w:tcW w:w="1274" w:type="dxa"/>
            <w:vAlign w:val="bottom"/>
          </w:tcPr>
          <w:p w:rsidR="00E80414" w:rsidRDefault="00E80414" w:rsidP="003A4649">
            <w:pPr>
              <w:pStyle w:val="ColumnHead"/>
              <w:rPr>
                <w:kern w:val="1"/>
              </w:rPr>
            </w:pPr>
            <w:r>
              <w:rPr>
                <w:kern w:val="1"/>
              </w:rPr>
              <w:t>Current Total</w:t>
            </w:r>
          </w:p>
        </w:tc>
        <w:tc>
          <w:tcPr>
            <w:tcW w:w="1472" w:type="dxa"/>
            <w:vAlign w:val="bottom"/>
          </w:tcPr>
          <w:p w:rsidR="00E80414" w:rsidRDefault="00E80414" w:rsidP="003A4649">
            <w:pPr>
              <w:pStyle w:val="ColumnHead"/>
              <w:rPr>
                <w:kern w:val="1"/>
              </w:rPr>
            </w:pPr>
            <w:r>
              <w:rPr>
                <w:kern w:val="1"/>
              </w:rPr>
              <w:t>Total If Racing Bikes Are Dropped</w:t>
            </w:r>
          </w:p>
        </w:tc>
        <w:tc>
          <w:tcPr>
            <w:tcW w:w="1607" w:type="dxa"/>
            <w:vAlign w:val="bottom"/>
          </w:tcPr>
          <w:p w:rsidR="00E80414" w:rsidRDefault="00E80414" w:rsidP="003A4649">
            <w:pPr>
              <w:pStyle w:val="ColumnHead"/>
              <w:rPr>
                <w:kern w:val="1"/>
              </w:rPr>
            </w:pPr>
            <w:r>
              <w:rPr>
                <w:kern w:val="1"/>
              </w:rPr>
              <w:t>Difference: Net Operating Income Increase or (Decrease)</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Sales</w:t>
            </w:r>
            <w:r>
              <w:rPr>
                <w:kern w:val="1"/>
              </w:rPr>
              <w:tab/>
            </w:r>
          </w:p>
        </w:tc>
        <w:tc>
          <w:tcPr>
            <w:tcW w:w="1274" w:type="dxa"/>
            <w:vAlign w:val="bottom"/>
          </w:tcPr>
          <w:p w:rsidR="00E80414" w:rsidRDefault="00E80414" w:rsidP="003A4649">
            <w:pPr>
              <w:pStyle w:val="TextRight"/>
              <w:rPr>
                <w:kern w:val="1"/>
              </w:rPr>
            </w:pPr>
            <w:r>
              <w:rPr>
                <w:kern w:val="1"/>
              </w:rPr>
              <w:t>$300,000</w:t>
            </w:r>
          </w:p>
        </w:tc>
        <w:tc>
          <w:tcPr>
            <w:tcW w:w="1472" w:type="dxa"/>
            <w:vAlign w:val="bottom"/>
          </w:tcPr>
          <w:p w:rsidR="00E80414" w:rsidRDefault="00E80414" w:rsidP="003A4649">
            <w:pPr>
              <w:pStyle w:val="TextRight"/>
              <w:rPr>
                <w:kern w:val="1"/>
              </w:rPr>
            </w:pPr>
            <w:r>
              <w:rPr>
                <w:kern w:val="1"/>
              </w:rPr>
              <w:t>$240,000</w:t>
            </w:r>
          </w:p>
        </w:tc>
        <w:tc>
          <w:tcPr>
            <w:tcW w:w="1607" w:type="dxa"/>
            <w:vAlign w:val="bottom"/>
          </w:tcPr>
          <w:p w:rsidR="00E80414" w:rsidRDefault="00E80414" w:rsidP="003A4649">
            <w:pPr>
              <w:pStyle w:val="TextRight"/>
              <w:ind w:right="106"/>
              <w:rPr>
                <w:kern w:val="1"/>
              </w:rPr>
            </w:pPr>
            <w:r>
              <w:rPr>
                <w:kern w:val="1"/>
              </w:rPr>
              <w:t>$(60,000)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Variable expenses</w:t>
            </w:r>
            <w:r>
              <w:rPr>
                <w:kern w:val="1"/>
              </w:rPr>
              <w:tab/>
            </w:r>
          </w:p>
        </w:tc>
        <w:tc>
          <w:tcPr>
            <w:tcW w:w="1274" w:type="dxa"/>
            <w:vAlign w:val="bottom"/>
          </w:tcPr>
          <w:p w:rsidR="00E80414" w:rsidRDefault="00E80414" w:rsidP="003A4649">
            <w:pPr>
              <w:pStyle w:val="TextRight"/>
              <w:rPr>
                <w:kern w:val="1"/>
                <w:u w:val="single"/>
              </w:rPr>
            </w:pPr>
            <w:r>
              <w:rPr>
                <w:kern w:val="1"/>
                <w:u w:val="single"/>
              </w:rPr>
              <w:t> 120,000</w:t>
            </w:r>
          </w:p>
        </w:tc>
        <w:tc>
          <w:tcPr>
            <w:tcW w:w="1472" w:type="dxa"/>
            <w:vAlign w:val="bottom"/>
          </w:tcPr>
          <w:p w:rsidR="00E80414" w:rsidRDefault="00E80414" w:rsidP="003A4649">
            <w:pPr>
              <w:pStyle w:val="TextRight"/>
              <w:rPr>
                <w:kern w:val="1"/>
                <w:u w:val="single"/>
              </w:rPr>
            </w:pPr>
            <w:r>
              <w:rPr>
                <w:kern w:val="1"/>
                <w:u w:val="single"/>
              </w:rPr>
              <w:t>   87,000</w:t>
            </w:r>
          </w:p>
        </w:tc>
        <w:tc>
          <w:tcPr>
            <w:tcW w:w="1607" w:type="dxa"/>
            <w:vAlign w:val="bottom"/>
          </w:tcPr>
          <w:p w:rsidR="00E80414" w:rsidRDefault="00E80414" w:rsidP="003A4649">
            <w:pPr>
              <w:pStyle w:val="TextRight"/>
              <w:ind w:right="211"/>
              <w:rPr>
                <w:kern w:val="1"/>
                <w:u w:val="single"/>
              </w:rPr>
            </w:pPr>
            <w:r>
              <w:rPr>
                <w:kern w:val="1"/>
                <w:u w:val="single"/>
              </w:rPr>
              <w:t>  33,000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Contribution margin</w:t>
            </w:r>
            <w:r>
              <w:rPr>
                <w:kern w:val="1"/>
              </w:rPr>
              <w:tab/>
            </w:r>
          </w:p>
        </w:tc>
        <w:tc>
          <w:tcPr>
            <w:tcW w:w="1274" w:type="dxa"/>
            <w:vAlign w:val="bottom"/>
          </w:tcPr>
          <w:p w:rsidR="00E80414" w:rsidRDefault="00E80414" w:rsidP="003A4649">
            <w:pPr>
              <w:pStyle w:val="TextRight"/>
              <w:rPr>
                <w:kern w:val="1"/>
                <w:u w:val="single"/>
              </w:rPr>
            </w:pPr>
            <w:r>
              <w:rPr>
                <w:kern w:val="1"/>
                <w:u w:val="single"/>
              </w:rPr>
              <w:t> 180,000</w:t>
            </w:r>
          </w:p>
        </w:tc>
        <w:tc>
          <w:tcPr>
            <w:tcW w:w="1472" w:type="dxa"/>
            <w:vAlign w:val="bottom"/>
          </w:tcPr>
          <w:p w:rsidR="00E80414" w:rsidRDefault="00E80414" w:rsidP="003A4649">
            <w:pPr>
              <w:pStyle w:val="TextRight"/>
              <w:rPr>
                <w:kern w:val="1"/>
                <w:u w:val="single"/>
              </w:rPr>
            </w:pPr>
            <w:r>
              <w:rPr>
                <w:kern w:val="1"/>
                <w:u w:val="single"/>
              </w:rPr>
              <w:t> 153,000</w:t>
            </w:r>
          </w:p>
        </w:tc>
        <w:tc>
          <w:tcPr>
            <w:tcW w:w="1607" w:type="dxa"/>
            <w:vAlign w:val="bottom"/>
          </w:tcPr>
          <w:p w:rsidR="00E80414" w:rsidRDefault="00E80414" w:rsidP="003A4649">
            <w:pPr>
              <w:pStyle w:val="TextRight"/>
              <w:ind w:right="106"/>
              <w:rPr>
                <w:kern w:val="1"/>
                <w:u w:val="single"/>
              </w:rPr>
            </w:pPr>
            <w:r>
              <w:rPr>
                <w:kern w:val="1"/>
                <w:u w:val="single"/>
              </w:rPr>
              <w:t> (27,000</w:t>
            </w:r>
            <w:r>
              <w:rPr>
                <w:kern w:val="1"/>
              </w:rPr>
              <w:t>)</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Fixed expenses:</w:t>
            </w:r>
          </w:p>
        </w:tc>
        <w:tc>
          <w:tcPr>
            <w:tcW w:w="1274" w:type="dxa"/>
            <w:vAlign w:val="bottom"/>
          </w:tcPr>
          <w:p w:rsidR="00E80414" w:rsidRDefault="00E80414" w:rsidP="003A4649">
            <w:pPr>
              <w:pStyle w:val="TextRight"/>
              <w:rPr>
                <w:kern w:val="1"/>
              </w:rPr>
            </w:pPr>
          </w:p>
        </w:tc>
        <w:tc>
          <w:tcPr>
            <w:tcW w:w="1472" w:type="dxa"/>
            <w:vAlign w:val="bottom"/>
          </w:tcPr>
          <w:p w:rsidR="00E80414" w:rsidRDefault="00E80414" w:rsidP="003A4649">
            <w:pPr>
              <w:pStyle w:val="TextRight"/>
              <w:rPr>
                <w:kern w:val="1"/>
              </w:rPr>
            </w:pPr>
          </w:p>
        </w:tc>
        <w:tc>
          <w:tcPr>
            <w:tcW w:w="1607" w:type="dxa"/>
            <w:vAlign w:val="bottom"/>
          </w:tcPr>
          <w:p w:rsidR="00E80414" w:rsidRDefault="00E80414" w:rsidP="003A4649">
            <w:pPr>
              <w:pStyle w:val="TextRight"/>
              <w:ind w:right="211"/>
              <w:rPr>
                <w:kern w:val="1"/>
              </w:rPr>
            </w:pP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ind w:left="432"/>
              <w:rPr>
                <w:kern w:val="1"/>
              </w:rPr>
            </w:pPr>
            <w:r>
              <w:rPr>
                <w:kern w:val="1"/>
              </w:rPr>
              <w:t>Advertising, traceable</w:t>
            </w:r>
            <w:r>
              <w:rPr>
                <w:kern w:val="1"/>
              </w:rPr>
              <w:tab/>
            </w:r>
          </w:p>
        </w:tc>
        <w:tc>
          <w:tcPr>
            <w:tcW w:w="1274" w:type="dxa"/>
            <w:vAlign w:val="bottom"/>
          </w:tcPr>
          <w:p w:rsidR="00E80414" w:rsidRDefault="00E80414" w:rsidP="003A4649">
            <w:pPr>
              <w:pStyle w:val="TextRight"/>
              <w:rPr>
                <w:kern w:val="1"/>
              </w:rPr>
            </w:pPr>
            <w:r>
              <w:rPr>
                <w:kern w:val="1"/>
              </w:rPr>
              <w:t>30,000</w:t>
            </w:r>
          </w:p>
        </w:tc>
        <w:tc>
          <w:tcPr>
            <w:tcW w:w="1472" w:type="dxa"/>
            <w:vAlign w:val="bottom"/>
          </w:tcPr>
          <w:p w:rsidR="00E80414" w:rsidRDefault="00E80414" w:rsidP="003A4649">
            <w:pPr>
              <w:pStyle w:val="TextRight"/>
              <w:rPr>
                <w:kern w:val="1"/>
              </w:rPr>
            </w:pPr>
            <w:r>
              <w:rPr>
                <w:kern w:val="1"/>
              </w:rPr>
              <w:t>24,000</w:t>
            </w:r>
          </w:p>
        </w:tc>
        <w:tc>
          <w:tcPr>
            <w:tcW w:w="1607" w:type="dxa"/>
            <w:vAlign w:val="bottom"/>
          </w:tcPr>
          <w:p w:rsidR="00E80414" w:rsidRDefault="00E80414" w:rsidP="003A4649">
            <w:pPr>
              <w:pStyle w:val="TextRight"/>
              <w:ind w:right="211"/>
              <w:rPr>
                <w:kern w:val="1"/>
              </w:rPr>
            </w:pPr>
            <w:r>
              <w:rPr>
                <w:kern w:val="1"/>
              </w:rPr>
              <w:t>6,000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ind w:left="432"/>
              <w:rPr>
                <w:kern w:val="1"/>
              </w:rPr>
            </w:pPr>
            <w:r>
              <w:rPr>
                <w:kern w:val="1"/>
              </w:rPr>
              <w:t xml:space="preserve">Depreciation on special </w:t>
            </w:r>
            <w:r>
              <w:rPr>
                <w:kern w:val="1"/>
              </w:rPr>
              <w:br/>
              <w:t>equipment*</w:t>
            </w:r>
            <w:r>
              <w:rPr>
                <w:kern w:val="1"/>
              </w:rPr>
              <w:tab/>
            </w:r>
          </w:p>
        </w:tc>
        <w:tc>
          <w:tcPr>
            <w:tcW w:w="1274" w:type="dxa"/>
            <w:vAlign w:val="bottom"/>
          </w:tcPr>
          <w:p w:rsidR="00E80414" w:rsidRDefault="00E80414" w:rsidP="003A4649">
            <w:pPr>
              <w:pStyle w:val="TextRight"/>
              <w:rPr>
                <w:kern w:val="1"/>
              </w:rPr>
            </w:pPr>
            <w:r>
              <w:rPr>
                <w:kern w:val="1"/>
              </w:rPr>
              <w:t>23,000</w:t>
            </w:r>
          </w:p>
        </w:tc>
        <w:tc>
          <w:tcPr>
            <w:tcW w:w="1472" w:type="dxa"/>
            <w:vAlign w:val="bottom"/>
          </w:tcPr>
          <w:p w:rsidR="00E80414" w:rsidRDefault="00E80414" w:rsidP="003A4649">
            <w:pPr>
              <w:pStyle w:val="TextRight"/>
              <w:rPr>
                <w:kern w:val="1"/>
              </w:rPr>
            </w:pPr>
            <w:r>
              <w:rPr>
                <w:kern w:val="1"/>
              </w:rPr>
              <w:t>23,000</w:t>
            </w:r>
          </w:p>
        </w:tc>
        <w:tc>
          <w:tcPr>
            <w:tcW w:w="1607" w:type="dxa"/>
            <w:vAlign w:val="bottom"/>
          </w:tcPr>
          <w:p w:rsidR="00E80414" w:rsidRDefault="00E80414" w:rsidP="003A4649">
            <w:pPr>
              <w:pStyle w:val="TextRight"/>
              <w:ind w:right="211"/>
              <w:rPr>
                <w:kern w:val="1"/>
              </w:rPr>
            </w:pPr>
            <w:r>
              <w:rPr>
                <w:kern w:val="1"/>
              </w:rPr>
              <w:t>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ind w:left="432"/>
              <w:rPr>
                <w:kern w:val="1"/>
              </w:rPr>
            </w:pPr>
            <w:r>
              <w:rPr>
                <w:kern w:val="1"/>
              </w:rPr>
              <w:t>Salaries of product managers</w:t>
            </w:r>
            <w:r>
              <w:rPr>
                <w:kern w:val="1"/>
              </w:rPr>
              <w:tab/>
            </w:r>
          </w:p>
        </w:tc>
        <w:tc>
          <w:tcPr>
            <w:tcW w:w="1274" w:type="dxa"/>
            <w:vAlign w:val="bottom"/>
          </w:tcPr>
          <w:p w:rsidR="00E80414" w:rsidRDefault="00E80414" w:rsidP="003A4649">
            <w:pPr>
              <w:pStyle w:val="TextRight"/>
              <w:rPr>
                <w:kern w:val="1"/>
              </w:rPr>
            </w:pPr>
            <w:r>
              <w:rPr>
                <w:kern w:val="1"/>
              </w:rPr>
              <w:t>35,000</w:t>
            </w:r>
          </w:p>
        </w:tc>
        <w:tc>
          <w:tcPr>
            <w:tcW w:w="1472" w:type="dxa"/>
            <w:vAlign w:val="bottom"/>
          </w:tcPr>
          <w:p w:rsidR="00E80414" w:rsidRDefault="00E80414" w:rsidP="003A4649">
            <w:pPr>
              <w:pStyle w:val="TextRight"/>
              <w:rPr>
                <w:kern w:val="1"/>
              </w:rPr>
            </w:pPr>
            <w:r>
              <w:rPr>
                <w:kern w:val="1"/>
              </w:rPr>
              <w:t>25,000</w:t>
            </w:r>
          </w:p>
        </w:tc>
        <w:tc>
          <w:tcPr>
            <w:tcW w:w="1607" w:type="dxa"/>
            <w:vAlign w:val="bottom"/>
          </w:tcPr>
          <w:p w:rsidR="00E80414" w:rsidRDefault="00E80414" w:rsidP="003A4649">
            <w:pPr>
              <w:pStyle w:val="TextRight"/>
              <w:ind w:right="211"/>
              <w:rPr>
                <w:kern w:val="1"/>
              </w:rPr>
            </w:pPr>
            <w:r>
              <w:rPr>
                <w:kern w:val="1"/>
              </w:rPr>
              <w:t>10,000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ind w:left="432"/>
              <w:rPr>
                <w:kern w:val="1"/>
              </w:rPr>
            </w:pPr>
            <w:r>
              <w:rPr>
                <w:kern w:val="1"/>
              </w:rPr>
              <w:t>Common allocated costs</w:t>
            </w:r>
            <w:r>
              <w:rPr>
                <w:kern w:val="1"/>
              </w:rPr>
              <w:tab/>
            </w:r>
          </w:p>
        </w:tc>
        <w:tc>
          <w:tcPr>
            <w:tcW w:w="1274" w:type="dxa"/>
            <w:vAlign w:val="bottom"/>
          </w:tcPr>
          <w:p w:rsidR="00E80414" w:rsidRDefault="00E80414" w:rsidP="003A4649">
            <w:pPr>
              <w:pStyle w:val="TextRight"/>
              <w:rPr>
                <w:kern w:val="1"/>
                <w:u w:val="single"/>
              </w:rPr>
            </w:pPr>
            <w:r>
              <w:rPr>
                <w:kern w:val="1"/>
                <w:u w:val="single"/>
              </w:rPr>
              <w:t>   60,000</w:t>
            </w:r>
          </w:p>
        </w:tc>
        <w:tc>
          <w:tcPr>
            <w:tcW w:w="1472" w:type="dxa"/>
            <w:vAlign w:val="bottom"/>
          </w:tcPr>
          <w:p w:rsidR="00E80414" w:rsidRDefault="00E80414" w:rsidP="003A4649">
            <w:pPr>
              <w:pStyle w:val="TextRight"/>
              <w:rPr>
                <w:kern w:val="1"/>
                <w:u w:val="single"/>
              </w:rPr>
            </w:pPr>
            <w:r>
              <w:rPr>
                <w:kern w:val="1"/>
                <w:u w:val="single"/>
              </w:rPr>
              <w:t>  60,000</w:t>
            </w:r>
          </w:p>
        </w:tc>
        <w:tc>
          <w:tcPr>
            <w:tcW w:w="1607" w:type="dxa"/>
            <w:vAlign w:val="bottom"/>
          </w:tcPr>
          <w:p w:rsidR="00E80414" w:rsidRDefault="00E80414" w:rsidP="003A4649">
            <w:pPr>
              <w:pStyle w:val="TextRight"/>
              <w:ind w:right="211"/>
              <w:rPr>
                <w:kern w:val="1"/>
                <w:u w:val="single"/>
              </w:rPr>
            </w:pPr>
            <w:r>
              <w:rPr>
                <w:kern w:val="1"/>
                <w:u w:val="single"/>
              </w:rPr>
              <w:t>           0</w:t>
            </w:r>
          </w:p>
        </w:tc>
      </w:tr>
      <w:tr w:rsidR="00E80414" w:rsidTr="003A4649">
        <w:trPr>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Total fixed expenses</w:t>
            </w:r>
            <w:r>
              <w:rPr>
                <w:kern w:val="1"/>
              </w:rPr>
              <w:tab/>
            </w:r>
          </w:p>
        </w:tc>
        <w:tc>
          <w:tcPr>
            <w:tcW w:w="1274" w:type="dxa"/>
            <w:vAlign w:val="bottom"/>
          </w:tcPr>
          <w:p w:rsidR="00E80414" w:rsidRDefault="00E80414" w:rsidP="003A4649">
            <w:pPr>
              <w:pStyle w:val="TextRight"/>
              <w:rPr>
                <w:kern w:val="1"/>
                <w:u w:val="single"/>
              </w:rPr>
            </w:pPr>
            <w:r>
              <w:rPr>
                <w:kern w:val="1"/>
                <w:u w:val="single"/>
              </w:rPr>
              <w:t> 148,000</w:t>
            </w:r>
          </w:p>
        </w:tc>
        <w:tc>
          <w:tcPr>
            <w:tcW w:w="1472" w:type="dxa"/>
            <w:vAlign w:val="bottom"/>
          </w:tcPr>
          <w:p w:rsidR="00E80414" w:rsidRDefault="00E80414" w:rsidP="003A4649">
            <w:pPr>
              <w:pStyle w:val="TextRight"/>
              <w:rPr>
                <w:kern w:val="1"/>
                <w:u w:val="single"/>
              </w:rPr>
            </w:pPr>
            <w:r>
              <w:rPr>
                <w:kern w:val="1"/>
                <w:u w:val="single"/>
              </w:rPr>
              <w:t> 132,000</w:t>
            </w:r>
          </w:p>
        </w:tc>
        <w:tc>
          <w:tcPr>
            <w:tcW w:w="1607" w:type="dxa"/>
            <w:vAlign w:val="bottom"/>
          </w:tcPr>
          <w:p w:rsidR="00E80414" w:rsidRDefault="00E80414" w:rsidP="003A4649">
            <w:pPr>
              <w:pStyle w:val="TextRight"/>
              <w:ind w:right="211"/>
              <w:rPr>
                <w:kern w:val="1"/>
                <w:u w:val="single"/>
              </w:rPr>
            </w:pPr>
            <w:r>
              <w:rPr>
                <w:kern w:val="1"/>
                <w:u w:val="single"/>
              </w:rPr>
              <w:t>   16,000</w:t>
            </w:r>
          </w:p>
        </w:tc>
      </w:tr>
      <w:tr w:rsidR="00E80414" w:rsidTr="003A4649">
        <w:trPr>
          <w:cantSplit/>
          <w:tblCellSpacing w:w="7" w:type="dxa"/>
        </w:trPr>
        <w:tc>
          <w:tcPr>
            <w:tcW w:w="4487" w:type="dxa"/>
            <w:vAlign w:val="bottom"/>
          </w:tcPr>
          <w:p w:rsidR="00E80414" w:rsidRDefault="00E80414" w:rsidP="003A4649">
            <w:pPr>
              <w:pStyle w:val="TextLeader"/>
              <w:tabs>
                <w:tab w:val="clear" w:pos="7200"/>
                <w:tab w:val="right" w:leader="dot" w:pos="4291"/>
              </w:tabs>
              <w:rPr>
                <w:kern w:val="1"/>
              </w:rPr>
            </w:pPr>
            <w:r>
              <w:rPr>
                <w:kern w:val="1"/>
              </w:rPr>
              <w:t>Net operating income</w:t>
            </w:r>
            <w:r>
              <w:rPr>
                <w:kern w:val="1"/>
              </w:rPr>
              <w:tab/>
            </w:r>
          </w:p>
        </w:tc>
        <w:tc>
          <w:tcPr>
            <w:tcW w:w="1274" w:type="dxa"/>
            <w:vAlign w:val="bottom"/>
          </w:tcPr>
          <w:p w:rsidR="00E80414" w:rsidRDefault="00E80414" w:rsidP="003A4649">
            <w:pPr>
              <w:pStyle w:val="TextRight"/>
              <w:rPr>
                <w:kern w:val="1"/>
                <w:u w:val="double"/>
              </w:rPr>
            </w:pPr>
            <w:r>
              <w:rPr>
                <w:kern w:val="1"/>
                <w:u w:val="double"/>
              </w:rPr>
              <w:t>$ 32,000</w:t>
            </w:r>
          </w:p>
        </w:tc>
        <w:tc>
          <w:tcPr>
            <w:tcW w:w="1472" w:type="dxa"/>
            <w:vAlign w:val="bottom"/>
          </w:tcPr>
          <w:p w:rsidR="00E80414" w:rsidRDefault="00E80414" w:rsidP="003A4649">
            <w:pPr>
              <w:pStyle w:val="TextRight"/>
              <w:rPr>
                <w:kern w:val="1"/>
                <w:u w:val="double"/>
              </w:rPr>
            </w:pPr>
            <w:r>
              <w:rPr>
                <w:kern w:val="1"/>
                <w:u w:val="double"/>
              </w:rPr>
              <w:t>$ 21,000</w:t>
            </w:r>
          </w:p>
        </w:tc>
        <w:tc>
          <w:tcPr>
            <w:tcW w:w="1607" w:type="dxa"/>
            <w:vAlign w:val="bottom"/>
          </w:tcPr>
          <w:p w:rsidR="00E80414" w:rsidRDefault="00E80414" w:rsidP="003A4649">
            <w:pPr>
              <w:pStyle w:val="TextRight"/>
              <w:ind w:right="106"/>
              <w:rPr>
                <w:kern w:val="1"/>
                <w:u w:val="double"/>
              </w:rPr>
            </w:pPr>
            <w:r>
              <w:rPr>
                <w:kern w:val="1"/>
                <w:u w:val="double"/>
              </w:rPr>
              <w:t>$</w:t>
            </w:r>
            <w:r>
              <w:rPr>
                <w:spacing w:val="-60"/>
                <w:kern w:val="28"/>
                <w:u w:val="double"/>
              </w:rPr>
              <w:t xml:space="preserve"> </w:t>
            </w:r>
            <w:r>
              <w:rPr>
                <w:kern w:val="1"/>
                <w:u w:val="double"/>
              </w:rPr>
              <w:t>(11,000</w:t>
            </w:r>
            <w:r>
              <w:rPr>
                <w:kern w:val="1"/>
              </w:rPr>
              <w:t>)</w:t>
            </w:r>
          </w:p>
        </w:tc>
      </w:tr>
    </w:tbl>
    <w:p w:rsidR="00E80414" w:rsidRDefault="00E80414" w:rsidP="00E80414">
      <w:pPr>
        <w:pStyle w:val="6pointlinespace"/>
      </w:pPr>
    </w:p>
    <w:p w:rsidR="00E80414" w:rsidRDefault="00E80414" w:rsidP="00E80414">
      <w:pPr>
        <w:pStyle w:val="NumberedPart"/>
      </w:pPr>
      <w:r>
        <w:tab/>
      </w:r>
      <w:r>
        <w:tab/>
        <w:t>*Includes pro-rated loss on the special equipment if it is disposed of.</w:t>
      </w:r>
    </w:p>
    <w:p w:rsidR="00E80414" w:rsidRDefault="00E80414" w:rsidP="00E80414">
      <w:pPr>
        <w:pStyle w:val="ProblemNumber"/>
        <w:rPr>
          <w:kern w:val="1"/>
        </w:rPr>
      </w:pPr>
      <w:r>
        <w:rPr>
          <w:b/>
          <w:kern w:val="1"/>
        </w:rPr>
        <w:br w:type="page"/>
      </w:r>
      <w:r>
        <w:rPr>
          <w:b/>
          <w:kern w:val="1"/>
        </w:rPr>
        <w:lastRenderedPageBreak/>
        <w:t xml:space="preserve">Exercise 12-2 </w:t>
      </w:r>
      <w:r>
        <w:rPr>
          <w:kern w:val="1"/>
        </w:rPr>
        <w:t>(continued)</w:t>
      </w:r>
    </w:p>
    <w:p w:rsidR="00E80414" w:rsidRDefault="00E80414" w:rsidP="00E80414">
      <w:pPr>
        <w:pStyle w:val="NumberedPart"/>
        <w:rPr>
          <w:kern w:val="1"/>
        </w:rPr>
      </w:pPr>
      <w:r>
        <w:rPr>
          <w:kern w:val="1"/>
        </w:rPr>
        <w:tab/>
        <w:t>2.</w:t>
      </w:r>
      <w:r>
        <w:rPr>
          <w:kern w:val="1"/>
        </w:rPr>
        <w:tab/>
        <w:t>The segmented report can be improved by eliminating the allocation of the common fixed expenses. Following the format introduced in Chapter 12 for a segmented income statement, a better report would be:</w:t>
      </w:r>
    </w:p>
    <w:p w:rsidR="00E80414" w:rsidRDefault="00E80414" w:rsidP="00E80414">
      <w:pPr>
        <w:pStyle w:val="6pointlinespace"/>
        <w:rPr>
          <w:kern w:val="1"/>
        </w:rPr>
      </w:pPr>
    </w:p>
    <w:tbl>
      <w:tblPr>
        <w:tblW w:w="9330" w:type="dxa"/>
        <w:tblCellSpacing w:w="7" w:type="dxa"/>
        <w:tblInd w:w="8" w:type="dxa"/>
        <w:tblLayout w:type="fixed"/>
        <w:tblCellMar>
          <w:left w:w="0" w:type="dxa"/>
          <w:right w:w="0" w:type="dxa"/>
        </w:tblCellMar>
        <w:tblLook w:val="0000" w:firstRow="0" w:lastRow="0" w:firstColumn="0" w:lastColumn="0" w:noHBand="0" w:noVBand="0"/>
      </w:tblPr>
      <w:tblGrid>
        <w:gridCol w:w="309"/>
        <w:gridCol w:w="3852"/>
        <w:gridCol w:w="1308"/>
        <w:gridCol w:w="1215"/>
        <w:gridCol w:w="1365"/>
        <w:gridCol w:w="1281"/>
      </w:tblGrid>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rPr>
                <w:kern w:val="1"/>
              </w:rPr>
            </w:pPr>
          </w:p>
        </w:tc>
        <w:tc>
          <w:tcPr>
            <w:tcW w:w="1294" w:type="dxa"/>
            <w:vAlign w:val="bottom"/>
          </w:tcPr>
          <w:p w:rsidR="00E80414" w:rsidRDefault="00E80414" w:rsidP="003A4649">
            <w:pPr>
              <w:pStyle w:val="ColumnHead"/>
              <w:rPr>
                <w:kern w:val="1"/>
              </w:rPr>
            </w:pPr>
            <w:r>
              <w:rPr>
                <w:kern w:val="1"/>
              </w:rPr>
              <w:t>Total</w:t>
            </w:r>
          </w:p>
        </w:tc>
        <w:tc>
          <w:tcPr>
            <w:tcW w:w="1201" w:type="dxa"/>
            <w:vAlign w:val="bottom"/>
          </w:tcPr>
          <w:p w:rsidR="00E80414" w:rsidRDefault="00E80414" w:rsidP="003A4649">
            <w:pPr>
              <w:pStyle w:val="ColumnHead"/>
              <w:rPr>
                <w:kern w:val="1"/>
              </w:rPr>
            </w:pPr>
            <w:r>
              <w:rPr>
                <w:kern w:val="1"/>
              </w:rPr>
              <w:t>Dirt Bikes</w:t>
            </w:r>
          </w:p>
        </w:tc>
        <w:tc>
          <w:tcPr>
            <w:tcW w:w="1351" w:type="dxa"/>
            <w:vAlign w:val="bottom"/>
          </w:tcPr>
          <w:p w:rsidR="00E80414" w:rsidRDefault="00E80414" w:rsidP="003A4649">
            <w:pPr>
              <w:pStyle w:val="ColumnHead"/>
              <w:rPr>
                <w:kern w:val="1"/>
              </w:rPr>
            </w:pPr>
            <w:r>
              <w:rPr>
                <w:kern w:val="1"/>
              </w:rPr>
              <w:t>Mountain Bikes</w:t>
            </w:r>
          </w:p>
        </w:tc>
        <w:tc>
          <w:tcPr>
            <w:tcW w:w="1260" w:type="dxa"/>
            <w:vAlign w:val="bottom"/>
          </w:tcPr>
          <w:p w:rsidR="00E80414" w:rsidRDefault="00E80414" w:rsidP="003A4649">
            <w:pPr>
              <w:pStyle w:val="ColumnHead"/>
              <w:rPr>
                <w:kern w:val="1"/>
              </w:rPr>
            </w:pPr>
            <w:r>
              <w:rPr>
                <w:kern w:val="1"/>
              </w:rPr>
              <w:t>Racing Bikes</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Sales</w:t>
            </w:r>
            <w:r>
              <w:rPr>
                <w:kern w:val="1"/>
              </w:rPr>
              <w:tab/>
            </w:r>
          </w:p>
        </w:tc>
        <w:tc>
          <w:tcPr>
            <w:tcW w:w="1294" w:type="dxa"/>
            <w:vAlign w:val="bottom"/>
          </w:tcPr>
          <w:p w:rsidR="00E80414" w:rsidRDefault="00E80414" w:rsidP="003A4649">
            <w:pPr>
              <w:pStyle w:val="TextRight"/>
              <w:rPr>
                <w:kern w:val="1"/>
              </w:rPr>
            </w:pPr>
            <w:r>
              <w:rPr>
                <w:kern w:val="1"/>
              </w:rPr>
              <w:t>$300,000</w:t>
            </w:r>
          </w:p>
        </w:tc>
        <w:tc>
          <w:tcPr>
            <w:tcW w:w="1201" w:type="dxa"/>
            <w:vAlign w:val="bottom"/>
          </w:tcPr>
          <w:p w:rsidR="00E80414" w:rsidRDefault="00E80414" w:rsidP="003A4649">
            <w:pPr>
              <w:pStyle w:val="TextRight"/>
              <w:rPr>
                <w:kern w:val="1"/>
              </w:rPr>
            </w:pPr>
            <w:r>
              <w:rPr>
                <w:kern w:val="1"/>
              </w:rPr>
              <w:t>$90,000</w:t>
            </w:r>
          </w:p>
        </w:tc>
        <w:tc>
          <w:tcPr>
            <w:tcW w:w="1351" w:type="dxa"/>
            <w:vAlign w:val="bottom"/>
          </w:tcPr>
          <w:p w:rsidR="00E80414" w:rsidRDefault="00E80414" w:rsidP="003A4649">
            <w:pPr>
              <w:pStyle w:val="TextRight"/>
              <w:rPr>
                <w:kern w:val="1"/>
              </w:rPr>
            </w:pPr>
            <w:r>
              <w:rPr>
                <w:kern w:val="1"/>
              </w:rPr>
              <w:t>$150,000</w:t>
            </w:r>
          </w:p>
        </w:tc>
        <w:tc>
          <w:tcPr>
            <w:tcW w:w="1260" w:type="dxa"/>
            <w:vAlign w:val="bottom"/>
          </w:tcPr>
          <w:p w:rsidR="00E80414" w:rsidRDefault="00E80414" w:rsidP="003A4649">
            <w:pPr>
              <w:pStyle w:val="TextRight"/>
              <w:rPr>
                <w:kern w:val="1"/>
              </w:rPr>
            </w:pPr>
            <w:r>
              <w:rPr>
                <w:kern w:val="1"/>
              </w:rPr>
              <w:t>$60,000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Variable manufacturing and selling expenses</w:t>
            </w:r>
            <w:r>
              <w:rPr>
                <w:kern w:val="1"/>
              </w:rPr>
              <w:tab/>
            </w:r>
          </w:p>
        </w:tc>
        <w:tc>
          <w:tcPr>
            <w:tcW w:w="1294" w:type="dxa"/>
            <w:vAlign w:val="bottom"/>
          </w:tcPr>
          <w:p w:rsidR="00E80414" w:rsidRDefault="00E80414" w:rsidP="003A4649">
            <w:pPr>
              <w:pStyle w:val="TextRight"/>
              <w:rPr>
                <w:kern w:val="1"/>
                <w:u w:val="single"/>
              </w:rPr>
            </w:pPr>
            <w:r>
              <w:rPr>
                <w:kern w:val="1"/>
                <w:u w:val="single"/>
              </w:rPr>
              <w:t> 120,000</w:t>
            </w:r>
          </w:p>
        </w:tc>
        <w:tc>
          <w:tcPr>
            <w:tcW w:w="1201" w:type="dxa"/>
            <w:vAlign w:val="bottom"/>
          </w:tcPr>
          <w:p w:rsidR="00E80414" w:rsidRDefault="00E80414" w:rsidP="003A4649">
            <w:pPr>
              <w:pStyle w:val="TextRight"/>
              <w:rPr>
                <w:kern w:val="1"/>
                <w:u w:val="single"/>
              </w:rPr>
            </w:pPr>
            <w:r>
              <w:rPr>
                <w:kern w:val="1"/>
                <w:u w:val="single"/>
              </w:rPr>
              <w:t> 27,000</w:t>
            </w:r>
          </w:p>
        </w:tc>
        <w:tc>
          <w:tcPr>
            <w:tcW w:w="1351" w:type="dxa"/>
            <w:vAlign w:val="bottom"/>
          </w:tcPr>
          <w:p w:rsidR="00E80414" w:rsidRDefault="00E80414" w:rsidP="003A4649">
            <w:pPr>
              <w:pStyle w:val="TextRight"/>
              <w:rPr>
                <w:kern w:val="1"/>
                <w:u w:val="single"/>
              </w:rPr>
            </w:pPr>
            <w:r>
              <w:rPr>
                <w:kern w:val="1"/>
                <w:u w:val="single"/>
              </w:rPr>
              <w:t>   60,000</w:t>
            </w:r>
          </w:p>
        </w:tc>
        <w:tc>
          <w:tcPr>
            <w:tcW w:w="1260" w:type="dxa"/>
            <w:vAlign w:val="bottom"/>
          </w:tcPr>
          <w:p w:rsidR="00E80414" w:rsidRDefault="00E80414" w:rsidP="003A4649">
            <w:pPr>
              <w:pStyle w:val="TextRight"/>
              <w:rPr>
                <w:kern w:val="1"/>
                <w:u w:val="single"/>
              </w:rPr>
            </w:pPr>
            <w:r>
              <w:rPr>
                <w:kern w:val="1"/>
                <w:u w:val="single"/>
              </w:rPr>
              <w:t> 33,000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Contribution margin</w:t>
            </w:r>
            <w:r>
              <w:rPr>
                <w:kern w:val="1"/>
              </w:rPr>
              <w:tab/>
            </w:r>
          </w:p>
        </w:tc>
        <w:tc>
          <w:tcPr>
            <w:tcW w:w="1294" w:type="dxa"/>
            <w:vAlign w:val="bottom"/>
          </w:tcPr>
          <w:p w:rsidR="00E80414" w:rsidRDefault="00E80414" w:rsidP="003A4649">
            <w:pPr>
              <w:pStyle w:val="TextRight"/>
              <w:rPr>
                <w:kern w:val="1"/>
                <w:u w:val="single"/>
              </w:rPr>
            </w:pPr>
            <w:r>
              <w:rPr>
                <w:kern w:val="1"/>
                <w:u w:val="single"/>
              </w:rPr>
              <w:t> 180,000</w:t>
            </w:r>
          </w:p>
        </w:tc>
        <w:tc>
          <w:tcPr>
            <w:tcW w:w="1201" w:type="dxa"/>
            <w:vAlign w:val="bottom"/>
          </w:tcPr>
          <w:p w:rsidR="00E80414" w:rsidRDefault="00E80414" w:rsidP="003A4649">
            <w:pPr>
              <w:pStyle w:val="TextRight"/>
              <w:rPr>
                <w:kern w:val="1"/>
                <w:u w:val="single"/>
              </w:rPr>
            </w:pPr>
            <w:r>
              <w:rPr>
                <w:kern w:val="1"/>
                <w:u w:val="single"/>
              </w:rPr>
              <w:t> 63,000</w:t>
            </w:r>
          </w:p>
        </w:tc>
        <w:tc>
          <w:tcPr>
            <w:tcW w:w="1351" w:type="dxa"/>
            <w:vAlign w:val="bottom"/>
          </w:tcPr>
          <w:p w:rsidR="00E80414" w:rsidRDefault="00E80414" w:rsidP="003A4649">
            <w:pPr>
              <w:pStyle w:val="TextRight"/>
              <w:rPr>
                <w:kern w:val="1"/>
                <w:u w:val="single"/>
              </w:rPr>
            </w:pPr>
            <w:r>
              <w:rPr>
                <w:kern w:val="1"/>
                <w:u w:val="single"/>
              </w:rPr>
              <w:t>   90,000</w:t>
            </w:r>
          </w:p>
        </w:tc>
        <w:tc>
          <w:tcPr>
            <w:tcW w:w="1260" w:type="dxa"/>
            <w:vAlign w:val="bottom"/>
          </w:tcPr>
          <w:p w:rsidR="00E80414" w:rsidRDefault="00E80414" w:rsidP="003A4649">
            <w:pPr>
              <w:pStyle w:val="TextRight"/>
              <w:rPr>
                <w:kern w:val="1"/>
                <w:u w:val="single"/>
              </w:rPr>
            </w:pPr>
            <w:r>
              <w:rPr>
                <w:kern w:val="1"/>
                <w:u w:val="single"/>
              </w:rPr>
              <w:t> 27,000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ind w:right="0"/>
              <w:rPr>
                <w:kern w:val="1"/>
              </w:rPr>
            </w:pPr>
            <w:r>
              <w:rPr>
                <w:kern w:val="1"/>
              </w:rPr>
              <w:t>Traceable fixed expenses:</w:t>
            </w:r>
          </w:p>
        </w:tc>
        <w:tc>
          <w:tcPr>
            <w:tcW w:w="1294" w:type="dxa"/>
            <w:vAlign w:val="bottom"/>
          </w:tcPr>
          <w:p w:rsidR="00E80414" w:rsidRDefault="00E80414" w:rsidP="003A4649">
            <w:pPr>
              <w:pStyle w:val="TextRight"/>
              <w:rPr>
                <w:kern w:val="1"/>
              </w:rPr>
            </w:pPr>
          </w:p>
        </w:tc>
        <w:tc>
          <w:tcPr>
            <w:tcW w:w="1201"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260" w:type="dxa"/>
            <w:vAlign w:val="bottom"/>
          </w:tcPr>
          <w:p w:rsidR="00E80414" w:rsidRDefault="00E80414" w:rsidP="003A4649">
            <w:pPr>
              <w:pStyle w:val="TextRight"/>
              <w:rPr>
                <w:kern w:val="1"/>
              </w:rPr>
            </w:pP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ind w:left="432"/>
              <w:rPr>
                <w:kern w:val="1"/>
              </w:rPr>
            </w:pPr>
            <w:r>
              <w:rPr>
                <w:kern w:val="1"/>
              </w:rPr>
              <w:t>Advertising</w:t>
            </w:r>
            <w:r>
              <w:rPr>
                <w:kern w:val="1"/>
              </w:rPr>
              <w:tab/>
            </w:r>
          </w:p>
        </w:tc>
        <w:tc>
          <w:tcPr>
            <w:tcW w:w="1294" w:type="dxa"/>
            <w:vAlign w:val="bottom"/>
          </w:tcPr>
          <w:p w:rsidR="00E80414" w:rsidRDefault="00E80414" w:rsidP="003A4649">
            <w:pPr>
              <w:pStyle w:val="TextRight"/>
              <w:rPr>
                <w:kern w:val="1"/>
              </w:rPr>
            </w:pPr>
            <w:r>
              <w:rPr>
                <w:kern w:val="1"/>
              </w:rPr>
              <w:t>30,000</w:t>
            </w:r>
          </w:p>
        </w:tc>
        <w:tc>
          <w:tcPr>
            <w:tcW w:w="1201" w:type="dxa"/>
            <w:vAlign w:val="bottom"/>
          </w:tcPr>
          <w:p w:rsidR="00E80414" w:rsidRDefault="00E80414" w:rsidP="003A4649">
            <w:pPr>
              <w:pStyle w:val="TextRight"/>
              <w:rPr>
                <w:kern w:val="1"/>
              </w:rPr>
            </w:pPr>
            <w:r>
              <w:rPr>
                <w:kern w:val="1"/>
              </w:rPr>
              <w:t>10,000</w:t>
            </w:r>
          </w:p>
        </w:tc>
        <w:tc>
          <w:tcPr>
            <w:tcW w:w="1351" w:type="dxa"/>
            <w:vAlign w:val="bottom"/>
          </w:tcPr>
          <w:p w:rsidR="00E80414" w:rsidRDefault="00E80414" w:rsidP="003A4649">
            <w:pPr>
              <w:pStyle w:val="TextRight"/>
              <w:rPr>
                <w:kern w:val="1"/>
              </w:rPr>
            </w:pPr>
            <w:r>
              <w:rPr>
                <w:kern w:val="1"/>
              </w:rPr>
              <w:t>14,000</w:t>
            </w:r>
          </w:p>
        </w:tc>
        <w:tc>
          <w:tcPr>
            <w:tcW w:w="1260" w:type="dxa"/>
            <w:vAlign w:val="bottom"/>
          </w:tcPr>
          <w:p w:rsidR="00E80414" w:rsidRDefault="00E80414" w:rsidP="003A4649">
            <w:pPr>
              <w:pStyle w:val="TextRight"/>
              <w:rPr>
                <w:kern w:val="1"/>
              </w:rPr>
            </w:pPr>
            <w:r>
              <w:rPr>
                <w:kern w:val="1"/>
              </w:rPr>
              <w:t>6,000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ind w:left="432"/>
              <w:rPr>
                <w:kern w:val="1"/>
              </w:rPr>
            </w:pPr>
            <w:r>
              <w:rPr>
                <w:kern w:val="1"/>
              </w:rPr>
              <w:t>Depreciation of special equipment</w:t>
            </w:r>
            <w:r>
              <w:rPr>
                <w:kern w:val="1"/>
              </w:rPr>
              <w:tab/>
            </w:r>
          </w:p>
        </w:tc>
        <w:tc>
          <w:tcPr>
            <w:tcW w:w="1294" w:type="dxa"/>
            <w:vAlign w:val="bottom"/>
          </w:tcPr>
          <w:p w:rsidR="00E80414" w:rsidRDefault="00E80414" w:rsidP="003A4649">
            <w:pPr>
              <w:pStyle w:val="TextRight"/>
              <w:rPr>
                <w:kern w:val="1"/>
              </w:rPr>
            </w:pPr>
            <w:r>
              <w:rPr>
                <w:kern w:val="1"/>
              </w:rPr>
              <w:t>23,000</w:t>
            </w:r>
          </w:p>
        </w:tc>
        <w:tc>
          <w:tcPr>
            <w:tcW w:w="1201" w:type="dxa"/>
            <w:vAlign w:val="bottom"/>
          </w:tcPr>
          <w:p w:rsidR="00E80414" w:rsidRDefault="00E80414" w:rsidP="003A4649">
            <w:pPr>
              <w:pStyle w:val="TextRight"/>
              <w:rPr>
                <w:kern w:val="1"/>
              </w:rPr>
            </w:pPr>
            <w:r>
              <w:rPr>
                <w:kern w:val="1"/>
              </w:rPr>
              <w:t>6,000</w:t>
            </w:r>
          </w:p>
        </w:tc>
        <w:tc>
          <w:tcPr>
            <w:tcW w:w="1351" w:type="dxa"/>
            <w:vAlign w:val="bottom"/>
          </w:tcPr>
          <w:p w:rsidR="00E80414" w:rsidRDefault="00E80414" w:rsidP="003A4649">
            <w:pPr>
              <w:pStyle w:val="TextRight"/>
              <w:rPr>
                <w:kern w:val="1"/>
              </w:rPr>
            </w:pPr>
            <w:r>
              <w:rPr>
                <w:kern w:val="1"/>
              </w:rPr>
              <w:t>9,000</w:t>
            </w:r>
          </w:p>
        </w:tc>
        <w:tc>
          <w:tcPr>
            <w:tcW w:w="1260" w:type="dxa"/>
            <w:vAlign w:val="bottom"/>
          </w:tcPr>
          <w:p w:rsidR="00E80414" w:rsidRDefault="00E80414" w:rsidP="003A4649">
            <w:pPr>
              <w:pStyle w:val="TextRight"/>
              <w:rPr>
                <w:kern w:val="1"/>
              </w:rPr>
            </w:pPr>
            <w:r>
              <w:rPr>
                <w:kern w:val="1"/>
              </w:rPr>
              <w:t>8,000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ind w:left="432"/>
              <w:rPr>
                <w:kern w:val="1"/>
              </w:rPr>
            </w:pPr>
            <w:r>
              <w:rPr>
                <w:kern w:val="1"/>
              </w:rPr>
              <w:t>Salaries of the product line managers</w:t>
            </w:r>
            <w:r>
              <w:rPr>
                <w:kern w:val="1"/>
              </w:rPr>
              <w:tab/>
            </w:r>
          </w:p>
        </w:tc>
        <w:tc>
          <w:tcPr>
            <w:tcW w:w="1294" w:type="dxa"/>
            <w:vAlign w:val="bottom"/>
          </w:tcPr>
          <w:p w:rsidR="00E80414" w:rsidRDefault="00E80414" w:rsidP="003A4649">
            <w:pPr>
              <w:pStyle w:val="TextRight"/>
              <w:rPr>
                <w:kern w:val="1"/>
                <w:u w:val="single"/>
              </w:rPr>
            </w:pPr>
            <w:r>
              <w:rPr>
                <w:kern w:val="1"/>
                <w:u w:val="single"/>
              </w:rPr>
              <w:t>   35,000</w:t>
            </w:r>
          </w:p>
        </w:tc>
        <w:tc>
          <w:tcPr>
            <w:tcW w:w="1201" w:type="dxa"/>
            <w:vAlign w:val="bottom"/>
          </w:tcPr>
          <w:p w:rsidR="00E80414" w:rsidRDefault="00E80414" w:rsidP="003A4649">
            <w:pPr>
              <w:pStyle w:val="TextRight"/>
              <w:rPr>
                <w:kern w:val="1"/>
                <w:u w:val="single"/>
              </w:rPr>
            </w:pPr>
            <w:r>
              <w:rPr>
                <w:kern w:val="1"/>
                <w:u w:val="single"/>
              </w:rPr>
              <w:t> 12,000</w:t>
            </w:r>
          </w:p>
        </w:tc>
        <w:tc>
          <w:tcPr>
            <w:tcW w:w="1351" w:type="dxa"/>
            <w:vAlign w:val="bottom"/>
          </w:tcPr>
          <w:p w:rsidR="00E80414" w:rsidRDefault="00E80414" w:rsidP="003A4649">
            <w:pPr>
              <w:pStyle w:val="TextRight"/>
              <w:rPr>
                <w:kern w:val="1"/>
                <w:u w:val="single"/>
              </w:rPr>
            </w:pPr>
            <w:r>
              <w:rPr>
                <w:kern w:val="1"/>
                <w:u w:val="single"/>
              </w:rPr>
              <w:t>   13,000</w:t>
            </w:r>
          </w:p>
        </w:tc>
        <w:tc>
          <w:tcPr>
            <w:tcW w:w="1260" w:type="dxa"/>
            <w:vAlign w:val="bottom"/>
          </w:tcPr>
          <w:p w:rsidR="00E80414" w:rsidRDefault="00E80414" w:rsidP="003A4649">
            <w:pPr>
              <w:pStyle w:val="TextRight"/>
              <w:rPr>
                <w:kern w:val="1"/>
                <w:u w:val="single"/>
              </w:rPr>
            </w:pPr>
            <w:r>
              <w:rPr>
                <w:kern w:val="1"/>
                <w:u w:val="single"/>
              </w:rPr>
              <w:t> 10,000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 xml:space="preserve">Total traceable fixed </w:t>
            </w:r>
            <w:r>
              <w:rPr>
                <w:kern w:val="1"/>
              </w:rPr>
              <w:br/>
              <w:t>expenses</w:t>
            </w:r>
            <w:r>
              <w:rPr>
                <w:kern w:val="1"/>
              </w:rPr>
              <w:tab/>
            </w:r>
          </w:p>
        </w:tc>
        <w:tc>
          <w:tcPr>
            <w:tcW w:w="1294" w:type="dxa"/>
            <w:vAlign w:val="bottom"/>
          </w:tcPr>
          <w:p w:rsidR="00E80414" w:rsidRDefault="00E80414" w:rsidP="003A4649">
            <w:pPr>
              <w:pStyle w:val="TextRight"/>
              <w:rPr>
                <w:kern w:val="1"/>
                <w:u w:val="single"/>
              </w:rPr>
            </w:pPr>
            <w:r>
              <w:rPr>
                <w:kern w:val="1"/>
                <w:u w:val="single"/>
              </w:rPr>
              <w:t>   88,000</w:t>
            </w:r>
          </w:p>
        </w:tc>
        <w:tc>
          <w:tcPr>
            <w:tcW w:w="1201" w:type="dxa"/>
            <w:vAlign w:val="bottom"/>
          </w:tcPr>
          <w:p w:rsidR="00E80414" w:rsidRDefault="00E80414" w:rsidP="003A4649">
            <w:pPr>
              <w:pStyle w:val="TextRight"/>
              <w:rPr>
                <w:kern w:val="1"/>
                <w:u w:val="single"/>
              </w:rPr>
            </w:pPr>
            <w:r>
              <w:rPr>
                <w:kern w:val="1"/>
                <w:u w:val="single"/>
              </w:rPr>
              <w:t> 28,000</w:t>
            </w:r>
          </w:p>
        </w:tc>
        <w:tc>
          <w:tcPr>
            <w:tcW w:w="1351" w:type="dxa"/>
            <w:vAlign w:val="bottom"/>
          </w:tcPr>
          <w:p w:rsidR="00E80414" w:rsidRDefault="00E80414" w:rsidP="003A4649">
            <w:pPr>
              <w:pStyle w:val="TextRight"/>
              <w:rPr>
                <w:kern w:val="1"/>
                <w:u w:val="single"/>
              </w:rPr>
            </w:pPr>
            <w:r>
              <w:rPr>
                <w:kern w:val="1"/>
                <w:u w:val="single"/>
              </w:rPr>
              <w:t>   36,000</w:t>
            </w:r>
          </w:p>
        </w:tc>
        <w:tc>
          <w:tcPr>
            <w:tcW w:w="1260" w:type="dxa"/>
            <w:vAlign w:val="bottom"/>
          </w:tcPr>
          <w:p w:rsidR="00E80414" w:rsidRDefault="00E80414" w:rsidP="003A4649">
            <w:pPr>
              <w:pStyle w:val="TextRight"/>
              <w:rPr>
                <w:kern w:val="1"/>
                <w:u w:val="single"/>
              </w:rPr>
            </w:pPr>
            <w:r>
              <w:rPr>
                <w:kern w:val="1"/>
                <w:u w:val="single"/>
              </w:rPr>
              <w:t> 24,000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Product line segment margin</w:t>
            </w:r>
            <w:r>
              <w:rPr>
                <w:kern w:val="1"/>
              </w:rPr>
              <w:tab/>
            </w:r>
          </w:p>
        </w:tc>
        <w:tc>
          <w:tcPr>
            <w:tcW w:w="1294" w:type="dxa"/>
            <w:vAlign w:val="bottom"/>
          </w:tcPr>
          <w:p w:rsidR="00E80414" w:rsidRDefault="00E80414" w:rsidP="003A4649">
            <w:pPr>
              <w:pStyle w:val="TextRight"/>
              <w:rPr>
                <w:kern w:val="1"/>
              </w:rPr>
            </w:pPr>
            <w:r>
              <w:rPr>
                <w:kern w:val="1"/>
              </w:rPr>
              <w:t>92,000</w:t>
            </w:r>
          </w:p>
        </w:tc>
        <w:tc>
          <w:tcPr>
            <w:tcW w:w="1201" w:type="dxa"/>
            <w:vAlign w:val="bottom"/>
          </w:tcPr>
          <w:p w:rsidR="00E80414" w:rsidRDefault="00E80414" w:rsidP="003A4649">
            <w:pPr>
              <w:pStyle w:val="TextRight"/>
              <w:rPr>
                <w:kern w:val="1"/>
                <w:u w:val="double"/>
              </w:rPr>
            </w:pPr>
            <w:r>
              <w:rPr>
                <w:kern w:val="1"/>
                <w:u w:val="double"/>
              </w:rPr>
              <w:t>$35,000</w:t>
            </w:r>
          </w:p>
        </w:tc>
        <w:tc>
          <w:tcPr>
            <w:tcW w:w="1351" w:type="dxa"/>
            <w:vAlign w:val="bottom"/>
          </w:tcPr>
          <w:p w:rsidR="00E80414" w:rsidRDefault="00E80414" w:rsidP="003A4649">
            <w:pPr>
              <w:pStyle w:val="TextRight"/>
              <w:rPr>
                <w:kern w:val="1"/>
                <w:u w:val="double"/>
              </w:rPr>
            </w:pPr>
            <w:r>
              <w:rPr>
                <w:kern w:val="1"/>
                <w:u w:val="double"/>
              </w:rPr>
              <w:t>$ 54,000</w:t>
            </w:r>
          </w:p>
        </w:tc>
        <w:tc>
          <w:tcPr>
            <w:tcW w:w="1260" w:type="dxa"/>
            <w:vAlign w:val="bottom"/>
          </w:tcPr>
          <w:p w:rsidR="00E80414" w:rsidRDefault="00E80414" w:rsidP="003A4649">
            <w:pPr>
              <w:pStyle w:val="TextRight"/>
              <w:rPr>
                <w:kern w:val="1"/>
                <w:u w:val="double"/>
              </w:rPr>
            </w:pPr>
            <w:r>
              <w:rPr>
                <w:kern w:val="1"/>
                <w:u w:val="double"/>
              </w:rPr>
              <w:t>$</w:t>
            </w:r>
            <w:r>
              <w:rPr>
                <w:kern w:val="1"/>
                <w:u w:val="double"/>
              </w:rPr>
              <w:t> </w:t>
            </w:r>
            <w:r>
              <w:rPr>
                <w:kern w:val="1"/>
                <w:u w:val="double"/>
              </w:rPr>
              <w:t>3,000</w:t>
            </w: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Common fixed expenses</w:t>
            </w:r>
            <w:r>
              <w:rPr>
                <w:kern w:val="1"/>
              </w:rPr>
              <w:tab/>
            </w:r>
          </w:p>
        </w:tc>
        <w:tc>
          <w:tcPr>
            <w:tcW w:w="1294" w:type="dxa"/>
            <w:vAlign w:val="bottom"/>
          </w:tcPr>
          <w:p w:rsidR="00E80414" w:rsidRDefault="00E80414" w:rsidP="003A4649">
            <w:pPr>
              <w:pStyle w:val="TextRight"/>
              <w:rPr>
                <w:kern w:val="1"/>
                <w:u w:val="single"/>
              </w:rPr>
            </w:pPr>
            <w:r>
              <w:rPr>
                <w:kern w:val="1"/>
                <w:u w:val="single"/>
              </w:rPr>
              <w:t>   60,000</w:t>
            </w:r>
          </w:p>
        </w:tc>
        <w:tc>
          <w:tcPr>
            <w:tcW w:w="1201"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260" w:type="dxa"/>
            <w:vAlign w:val="bottom"/>
          </w:tcPr>
          <w:p w:rsidR="00E80414" w:rsidRDefault="00E80414" w:rsidP="003A4649">
            <w:pPr>
              <w:pStyle w:val="TextRight"/>
              <w:rPr>
                <w:kern w:val="1"/>
              </w:rPr>
            </w:pPr>
          </w:p>
        </w:tc>
      </w:tr>
      <w:tr w:rsidR="00E80414" w:rsidTr="003A4649">
        <w:trPr>
          <w:tblCellSpacing w:w="7" w:type="dxa"/>
        </w:trPr>
        <w:tc>
          <w:tcPr>
            <w:tcW w:w="288" w:type="dxa"/>
            <w:vAlign w:val="bottom"/>
          </w:tcPr>
          <w:p w:rsidR="00E80414" w:rsidRDefault="00E80414" w:rsidP="003A4649">
            <w:pPr>
              <w:pStyle w:val="NumberedPart"/>
              <w:rPr>
                <w:kern w:val="1"/>
              </w:rPr>
            </w:pPr>
          </w:p>
        </w:tc>
        <w:tc>
          <w:tcPr>
            <w:tcW w:w="3838" w:type="dxa"/>
            <w:vAlign w:val="bottom"/>
          </w:tcPr>
          <w:p w:rsidR="00E80414" w:rsidRDefault="00E80414" w:rsidP="003A4649">
            <w:pPr>
              <w:pStyle w:val="TextLeader"/>
              <w:tabs>
                <w:tab w:val="clear" w:pos="7200"/>
                <w:tab w:val="right" w:leader="dot" w:pos="3650"/>
              </w:tabs>
              <w:rPr>
                <w:kern w:val="1"/>
              </w:rPr>
            </w:pPr>
            <w:r>
              <w:rPr>
                <w:kern w:val="1"/>
              </w:rPr>
              <w:t>Net operating income</w:t>
            </w:r>
            <w:r>
              <w:rPr>
                <w:kern w:val="1"/>
              </w:rPr>
              <w:tab/>
            </w:r>
          </w:p>
        </w:tc>
        <w:tc>
          <w:tcPr>
            <w:tcW w:w="1294" w:type="dxa"/>
            <w:vAlign w:val="bottom"/>
          </w:tcPr>
          <w:p w:rsidR="00E80414" w:rsidRDefault="00E80414" w:rsidP="003A4649">
            <w:pPr>
              <w:pStyle w:val="TextRight"/>
              <w:rPr>
                <w:kern w:val="1"/>
                <w:u w:val="double"/>
              </w:rPr>
            </w:pPr>
            <w:r>
              <w:rPr>
                <w:kern w:val="1"/>
                <w:u w:val="double"/>
              </w:rPr>
              <w:t>$</w:t>
            </w:r>
            <w:r>
              <w:rPr>
                <w:kern w:val="1"/>
                <w:u w:val="double"/>
              </w:rPr>
              <w:t> </w:t>
            </w:r>
            <w:r>
              <w:rPr>
                <w:kern w:val="1"/>
                <w:u w:val="double"/>
              </w:rPr>
              <w:t>32,000</w:t>
            </w:r>
          </w:p>
        </w:tc>
        <w:tc>
          <w:tcPr>
            <w:tcW w:w="1201" w:type="dxa"/>
            <w:vAlign w:val="bottom"/>
          </w:tcPr>
          <w:p w:rsidR="00E80414" w:rsidRDefault="00E80414" w:rsidP="003A4649">
            <w:pPr>
              <w:pStyle w:val="TextRight"/>
              <w:rPr>
                <w:kern w:val="1"/>
              </w:rPr>
            </w:pPr>
          </w:p>
        </w:tc>
        <w:tc>
          <w:tcPr>
            <w:tcW w:w="1351" w:type="dxa"/>
            <w:vAlign w:val="bottom"/>
          </w:tcPr>
          <w:p w:rsidR="00E80414" w:rsidRDefault="00E80414" w:rsidP="003A4649">
            <w:pPr>
              <w:pStyle w:val="TextRight"/>
              <w:rPr>
                <w:kern w:val="1"/>
              </w:rPr>
            </w:pPr>
          </w:p>
        </w:tc>
        <w:tc>
          <w:tcPr>
            <w:tcW w:w="1260" w:type="dxa"/>
            <w:vAlign w:val="bottom"/>
          </w:tcPr>
          <w:p w:rsidR="00E80414" w:rsidRDefault="00E80414" w:rsidP="003A4649">
            <w:pPr>
              <w:pStyle w:val="TextRight"/>
              <w:rPr>
                <w:kern w:val="1"/>
              </w:rPr>
            </w:pPr>
          </w:p>
        </w:tc>
      </w:tr>
    </w:tbl>
    <w:p w:rsidR="00E80414" w:rsidRDefault="00E80414" w:rsidP="00E80414">
      <w:pPr>
        <w:pStyle w:val="ProblemNumber"/>
        <w:rPr>
          <w:kern w:val="1"/>
        </w:rPr>
      </w:pPr>
      <w:r>
        <w:rPr>
          <w:kern w:val="1"/>
        </w:rPr>
        <w:br w:type="page"/>
      </w:r>
      <w:r>
        <w:rPr>
          <w:b/>
          <w:spacing w:val="-3"/>
          <w:kern w:val="1"/>
        </w:rPr>
        <w:lastRenderedPageBreak/>
        <w:t xml:space="preserve">Exercise 12-3 </w:t>
      </w:r>
      <w:r>
        <w:rPr>
          <w:spacing w:val="-3"/>
          <w:kern w:val="1"/>
        </w:rPr>
        <w:t>(30 minutes)</w:t>
      </w:r>
    </w:p>
    <w:tbl>
      <w:tblPr>
        <w:tblW w:w="9276" w:type="dxa"/>
        <w:tblCellSpacing w:w="7" w:type="dxa"/>
        <w:tblInd w:w="8" w:type="dxa"/>
        <w:tblLayout w:type="fixed"/>
        <w:tblCellMar>
          <w:left w:w="0" w:type="dxa"/>
          <w:right w:w="0" w:type="dxa"/>
        </w:tblCellMar>
        <w:tblLook w:val="0000" w:firstRow="0" w:lastRow="0" w:firstColumn="0" w:lastColumn="0" w:noHBand="0" w:noVBand="0"/>
      </w:tblPr>
      <w:tblGrid>
        <w:gridCol w:w="376"/>
        <w:gridCol w:w="4490"/>
        <w:gridCol w:w="900"/>
        <w:gridCol w:w="720"/>
        <w:gridCol w:w="90"/>
        <w:gridCol w:w="1350"/>
        <w:gridCol w:w="1350"/>
      </w:tblGrid>
      <w:tr w:rsidR="00E80414" w:rsidTr="003A4649">
        <w:trPr>
          <w:tblCellSpacing w:w="7" w:type="dxa"/>
        </w:trPr>
        <w:tc>
          <w:tcPr>
            <w:tcW w:w="355" w:type="dxa"/>
          </w:tcPr>
          <w:p w:rsidR="00E80414" w:rsidRDefault="00E80414" w:rsidP="003A4649">
            <w:pPr>
              <w:pStyle w:val="NumberedPart"/>
              <w:rPr>
                <w:kern w:val="1"/>
              </w:rPr>
            </w:pPr>
            <w:r>
              <w:rPr>
                <w:kern w:val="1"/>
              </w:rPr>
              <w:tab/>
              <w:t>1.</w:t>
            </w:r>
          </w:p>
        </w:tc>
        <w:tc>
          <w:tcPr>
            <w:tcW w:w="4476" w:type="dxa"/>
            <w:vAlign w:val="bottom"/>
          </w:tcPr>
          <w:p w:rsidR="00E80414" w:rsidRDefault="00E80414" w:rsidP="003A4649">
            <w:pPr>
              <w:pStyle w:val="TextLeader"/>
              <w:rPr>
                <w:kern w:val="1"/>
              </w:rPr>
            </w:pPr>
          </w:p>
        </w:tc>
        <w:tc>
          <w:tcPr>
            <w:tcW w:w="1606" w:type="dxa"/>
            <w:gridSpan w:val="2"/>
            <w:tcBorders>
              <w:bottom w:val="single" w:sz="4" w:space="0" w:color="auto"/>
            </w:tcBorders>
            <w:vAlign w:val="bottom"/>
          </w:tcPr>
          <w:p w:rsidR="00E80414" w:rsidRDefault="00E80414" w:rsidP="003A4649">
            <w:pPr>
              <w:pStyle w:val="ColumnHead"/>
              <w:rPr>
                <w:kern w:val="1"/>
              </w:rPr>
            </w:pPr>
            <w:r>
              <w:rPr>
                <w:kern w:val="1"/>
              </w:rPr>
              <w:t>Per Unit Differential Costs</w:t>
            </w:r>
          </w:p>
        </w:tc>
        <w:tc>
          <w:tcPr>
            <w:tcW w:w="76" w:type="dxa"/>
            <w:vAlign w:val="bottom"/>
          </w:tcPr>
          <w:p w:rsidR="00E80414" w:rsidRDefault="00E80414" w:rsidP="003A4649">
            <w:pPr>
              <w:pStyle w:val="ColumnHead"/>
              <w:rPr>
                <w:kern w:val="1"/>
              </w:rPr>
            </w:pPr>
          </w:p>
        </w:tc>
        <w:tc>
          <w:tcPr>
            <w:tcW w:w="2679" w:type="dxa"/>
            <w:gridSpan w:val="2"/>
            <w:tcBorders>
              <w:bottom w:val="single" w:sz="4" w:space="0" w:color="auto"/>
            </w:tcBorders>
            <w:vAlign w:val="bottom"/>
          </w:tcPr>
          <w:p w:rsidR="00E80414" w:rsidRDefault="00E80414" w:rsidP="003A4649">
            <w:pPr>
              <w:pStyle w:val="ColumnHead"/>
              <w:rPr>
                <w:kern w:val="1"/>
              </w:rPr>
            </w:pPr>
            <w:r>
              <w:rPr>
                <w:kern w:val="1"/>
              </w:rPr>
              <w:t>15,000 units</w:t>
            </w: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rPr>
                <w:kern w:val="1"/>
              </w:rPr>
            </w:pPr>
          </w:p>
        </w:tc>
        <w:tc>
          <w:tcPr>
            <w:tcW w:w="886" w:type="dxa"/>
            <w:vAlign w:val="bottom"/>
          </w:tcPr>
          <w:p w:rsidR="00E80414" w:rsidRDefault="00E80414" w:rsidP="003A4649">
            <w:pPr>
              <w:pStyle w:val="ColumnHead"/>
              <w:rPr>
                <w:kern w:val="1"/>
              </w:rPr>
            </w:pPr>
            <w:r>
              <w:rPr>
                <w:kern w:val="1"/>
              </w:rPr>
              <w:t>Make</w:t>
            </w:r>
          </w:p>
        </w:tc>
        <w:tc>
          <w:tcPr>
            <w:tcW w:w="706" w:type="dxa"/>
            <w:vAlign w:val="bottom"/>
          </w:tcPr>
          <w:p w:rsidR="00E80414" w:rsidRDefault="00E80414" w:rsidP="003A4649">
            <w:pPr>
              <w:pStyle w:val="ColumnHead"/>
              <w:rPr>
                <w:kern w:val="1"/>
              </w:rPr>
            </w:pPr>
            <w:r>
              <w:rPr>
                <w:kern w:val="1"/>
              </w:rPr>
              <w:t>Buy</w:t>
            </w:r>
          </w:p>
        </w:tc>
        <w:tc>
          <w:tcPr>
            <w:tcW w:w="76" w:type="dxa"/>
            <w:vAlign w:val="bottom"/>
          </w:tcPr>
          <w:p w:rsidR="00E80414" w:rsidRDefault="00E80414" w:rsidP="003A4649">
            <w:pPr>
              <w:pStyle w:val="ColumnHead"/>
              <w:rPr>
                <w:kern w:val="1"/>
              </w:rPr>
            </w:pPr>
          </w:p>
        </w:tc>
        <w:tc>
          <w:tcPr>
            <w:tcW w:w="1336" w:type="dxa"/>
            <w:vAlign w:val="bottom"/>
          </w:tcPr>
          <w:p w:rsidR="00E80414" w:rsidRDefault="00E80414" w:rsidP="003A4649">
            <w:pPr>
              <w:pStyle w:val="ColumnHead"/>
              <w:rPr>
                <w:kern w:val="1"/>
              </w:rPr>
            </w:pPr>
            <w:r>
              <w:rPr>
                <w:kern w:val="1"/>
              </w:rPr>
              <w:t>Make</w:t>
            </w:r>
          </w:p>
        </w:tc>
        <w:tc>
          <w:tcPr>
            <w:tcW w:w="1329" w:type="dxa"/>
            <w:vAlign w:val="bottom"/>
          </w:tcPr>
          <w:p w:rsidR="00E80414" w:rsidRDefault="00E80414" w:rsidP="003A4649">
            <w:pPr>
              <w:pStyle w:val="ColumnHead"/>
              <w:rPr>
                <w:kern w:val="1"/>
              </w:rPr>
            </w:pPr>
            <w:r>
              <w:rPr>
                <w:kern w:val="1"/>
              </w:rPr>
              <w:t>Buy</w:t>
            </w: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Cost of purchasing</w:t>
            </w:r>
            <w:r>
              <w:rPr>
                <w:kern w:val="1"/>
              </w:rPr>
              <w:tab/>
            </w:r>
          </w:p>
        </w:tc>
        <w:tc>
          <w:tcPr>
            <w:tcW w:w="886" w:type="dxa"/>
            <w:vAlign w:val="bottom"/>
          </w:tcPr>
          <w:p w:rsidR="00E80414" w:rsidRDefault="00E80414" w:rsidP="003A4649">
            <w:pPr>
              <w:pStyle w:val="TextRight"/>
              <w:rPr>
                <w:kern w:val="1"/>
              </w:rPr>
            </w:pPr>
          </w:p>
        </w:tc>
        <w:tc>
          <w:tcPr>
            <w:tcW w:w="706" w:type="dxa"/>
            <w:vAlign w:val="bottom"/>
          </w:tcPr>
          <w:p w:rsidR="00E80414" w:rsidRDefault="00E80414" w:rsidP="003A4649">
            <w:pPr>
              <w:pStyle w:val="TextRight"/>
              <w:rPr>
                <w:kern w:val="1"/>
              </w:rPr>
            </w:pPr>
            <w:r>
              <w:rPr>
                <w:kern w:val="1"/>
              </w:rPr>
              <w:t>$35</w:t>
            </w: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rPr>
            </w:pPr>
          </w:p>
        </w:tc>
        <w:tc>
          <w:tcPr>
            <w:tcW w:w="1329" w:type="dxa"/>
            <w:vAlign w:val="bottom"/>
          </w:tcPr>
          <w:p w:rsidR="00E80414" w:rsidRDefault="00E80414" w:rsidP="003A4649">
            <w:pPr>
              <w:pStyle w:val="TextRight"/>
              <w:rPr>
                <w:kern w:val="1"/>
              </w:rPr>
            </w:pPr>
            <w:r>
              <w:rPr>
                <w:kern w:val="1"/>
              </w:rPr>
              <w:t>$525,000</w:t>
            </w: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Direct materials</w:t>
            </w:r>
            <w:r>
              <w:rPr>
                <w:kern w:val="1"/>
              </w:rPr>
              <w:tab/>
            </w:r>
          </w:p>
        </w:tc>
        <w:tc>
          <w:tcPr>
            <w:tcW w:w="886" w:type="dxa"/>
            <w:vAlign w:val="bottom"/>
          </w:tcPr>
          <w:p w:rsidR="00E80414" w:rsidRDefault="00E80414" w:rsidP="003A4649">
            <w:pPr>
              <w:pStyle w:val="TextRight"/>
              <w:rPr>
                <w:kern w:val="1"/>
              </w:rPr>
            </w:pPr>
            <w:r>
              <w:rPr>
                <w:kern w:val="1"/>
              </w:rPr>
              <w:t>$14</w:t>
            </w:r>
          </w:p>
        </w:tc>
        <w:tc>
          <w:tcPr>
            <w:tcW w:w="706" w:type="dxa"/>
            <w:vAlign w:val="bottom"/>
          </w:tcPr>
          <w:p w:rsidR="00E80414" w:rsidRDefault="00E80414" w:rsidP="003A4649">
            <w:pPr>
              <w:pStyle w:val="TextRight"/>
              <w:rPr>
                <w:kern w:val="1"/>
              </w:rPr>
            </w:pP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rPr>
            </w:pPr>
            <w:r>
              <w:rPr>
                <w:kern w:val="1"/>
              </w:rPr>
              <w:t>$210,000</w:t>
            </w:r>
          </w:p>
        </w:tc>
        <w:tc>
          <w:tcPr>
            <w:tcW w:w="1329" w:type="dxa"/>
            <w:vAlign w:val="bottom"/>
          </w:tcPr>
          <w:p w:rsidR="00E80414" w:rsidRDefault="00E80414" w:rsidP="003A4649">
            <w:pPr>
              <w:pStyle w:val="TextRight"/>
              <w:rPr>
                <w:kern w:val="1"/>
              </w:rPr>
            </w:pP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Direct labor</w:t>
            </w:r>
            <w:r>
              <w:rPr>
                <w:kern w:val="1"/>
              </w:rPr>
              <w:tab/>
            </w:r>
          </w:p>
        </w:tc>
        <w:tc>
          <w:tcPr>
            <w:tcW w:w="886" w:type="dxa"/>
            <w:vAlign w:val="bottom"/>
          </w:tcPr>
          <w:p w:rsidR="00E80414" w:rsidRDefault="00E80414" w:rsidP="003A4649">
            <w:pPr>
              <w:pStyle w:val="TextRight"/>
              <w:rPr>
                <w:kern w:val="1"/>
              </w:rPr>
            </w:pPr>
            <w:r>
              <w:rPr>
                <w:kern w:val="1"/>
              </w:rPr>
              <w:t>10</w:t>
            </w:r>
          </w:p>
        </w:tc>
        <w:tc>
          <w:tcPr>
            <w:tcW w:w="706" w:type="dxa"/>
            <w:vAlign w:val="bottom"/>
          </w:tcPr>
          <w:p w:rsidR="00E80414" w:rsidRDefault="00E80414" w:rsidP="003A4649">
            <w:pPr>
              <w:pStyle w:val="TextRight"/>
              <w:rPr>
                <w:kern w:val="1"/>
              </w:rPr>
            </w:pP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rPr>
            </w:pPr>
            <w:r>
              <w:rPr>
                <w:kern w:val="1"/>
              </w:rPr>
              <w:t>150,000</w:t>
            </w:r>
          </w:p>
        </w:tc>
        <w:tc>
          <w:tcPr>
            <w:tcW w:w="1329" w:type="dxa"/>
            <w:vAlign w:val="bottom"/>
          </w:tcPr>
          <w:p w:rsidR="00E80414" w:rsidRDefault="00E80414" w:rsidP="003A4649">
            <w:pPr>
              <w:pStyle w:val="TextRight"/>
              <w:rPr>
                <w:kern w:val="1"/>
              </w:rPr>
            </w:pP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Variable manufacturing overhead</w:t>
            </w:r>
            <w:r>
              <w:rPr>
                <w:kern w:val="1"/>
              </w:rPr>
              <w:tab/>
            </w:r>
          </w:p>
        </w:tc>
        <w:tc>
          <w:tcPr>
            <w:tcW w:w="886" w:type="dxa"/>
            <w:vAlign w:val="bottom"/>
          </w:tcPr>
          <w:p w:rsidR="00E80414" w:rsidRDefault="00E80414" w:rsidP="003A4649">
            <w:pPr>
              <w:pStyle w:val="TextRight"/>
              <w:rPr>
                <w:kern w:val="1"/>
              </w:rPr>
            </w:pPr>
            <w:r>
              <w:rPr>
                <w:kern w:val="1"/>
              </w:rPr>
              <w:t>3</w:t>
            </w:r>
          </w:p>
        </w:tc>
        <w:tc>
          <w:tcPr>
            <w:tcW w:w="706" w:type="dxa"/>
            <w:vAlign w:val="bottom"/>
          </w:tcPr>
          <w:p w:rsidR="00E80414" w:rsidRDefault="00E80414" w:rsidP="003A4649">
            <w:pPr>
              <w:pStyle w:val="TextRight"/>
              <w:rPr>
                <w:kern w:val="1"/>
              </w:rPr>
            </w:pP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rPr>
            </w:pPr>
            <w:r>
              <w:rPr>
                <w:kern w:val="1"/>
              </w:rPr>
              <w:t>45,000</w:t>
            </w:r>
          </w:p>
        </w:tc>
        <w:tc>
          <w:tcPr>
            <w:tcW w:w="1329" w:type="dxa"/>
            <w:vAlign w:val="bottom"/>
          </w:tcPr>
          <w:p w:rsidR="00E80414" w:rsidRDefault="00E80414" w:rsidP="003A4649">
            <w:pPr>
              <w:pStyle w:val="TextRight"/>
              <w:rPr>
                <w:kern w:val="1"/>
              </w:rPr>
            </w:pP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Fixed manufacturing overhead, traceable</w:t>
            </w:r>
            <w:r>
              <w:rPr>
                <w:kern w:val="1"/>
                <w:vertAlign w:val="superscript"/>
              </w:rPr>
              <w:t>1</w:t>
            </w:r>
            <w:r>
              <w:rPr>
                <w:kern w:val="1"/>
              </w:rPr>
              <w:tab/>
            </w:r>
          </w:p>
        </w:tc>
        <w:tc>
          <w:tcPr>
            <w:tcW w:w="886" w:type="dxa"/>
            <w:vAlign w:val="bottom"/>
          </w:tcPr>
          <w:p w:rsidR="00E80414" w:rsidRDefault="00E80414" w:rsidP="003A4649">
            <w:pPr>
              <w:pStyle w:val="TextRight"/>
              <w:rPr>
                <w:kern w:val="1"/>
              </w:rPr>
            </w:pPr>
            <w:r>
              <w:rPr>
                <w:kern w:val="1"/>
              </w:rPr>
              <w:t>2</w:t>
            </w:r>
          </w:p>
        </w:tc>
        <w:tc>
          <w:tcPr>
            <w:tcW w:w="706" w:type="dxa"/>
            <w:vAlign w:val="bottom"/>
          </w:tcPr>
          <w:p w:rsidR="00E80414" w:rsidRDefault="00E80414" w:rsidP="003A4649">
            <w:pPr>
              <w:pStyle w:val="TextRight"/>
              <w:rPr>
                <w:kern w:val="1"/>
              </w:rPr>
            </w:pP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rPr>
            </w:pPr>
            <w:r>
              <w:rPr>
                <w:kern w:val="1"/>
              </w:rPr>
              <w:t>30,000</w:t>
            </w:r>
          </w:p>
        </w:tc>
        <w:tc>
          <w:tcPr>
            <w:tcW w:w="1329" w:type="dxa"/>
            <w:vAlign w:val="bottom"/>
          </w:tcPr>
          <w:p w:rsidR="00E80414" w:rsidRDefault="00E80414" w:rsidP="003A4649">
            <w:pPr>
              <w:pStyle w:val="TextRight"/>
              <w:rPr>
                <w:kern w:val="1"/>
              </w:rPr>
            </w:pP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Fixed manufacturing overhead, common</w:t>
            </w:r>
            <w:r>
              <w:rPr>
                <w:kern w:val="1"/>
              </w:rPr>
              <w:tab/>
            </w:r>
          </w:p>
        </w:tc>
        <w:tc>
          <w:tcPr>
            <w:tcW w:w="886" w:type="dxa"/>
            <w:vAlign w:val="bottom"/>
          </w:tcPr>
          <w:p w:rsidR="00E80414" w:rsidRDefault="00E80414" w:rsidP="003A4649">
            <w:pPr>
              <w:pStyle w:val="TextRight"/>
              <w:rPr>
                <w:kern w:val="1"/>
                <w:u w:val="single"/>
              </w:rPr>
            </w:pPr>
            <w:r>
              <w:rPr>
                <w:kern w:val="1"/>
                <w:u w:val="single"/>
              </w:rPr>
              <w:t>     </w:t>
            </w:r>
          </w:p>
        </w:tc>
        <w:tc>
          <w:tcPr>
            <w:tcW w:w="706" w:type="dxa"/>
            <w:vAlign w:val="bottom"/>
          </w:tcPr>
          <w:p w:rsidR="00E80414" w:rsidRDefault="00E80414" w:rsidP="003A4649">
            <w:pPr>
              <w:pStyle w:val="TextRight"/>
              <w:rPr>
                <w:kern w:val="1"/>
                <w:u w:val="single"/>
              </w:rPr>
            </w:pPr>
            <w:r>
              <w:rPr>
                <w:kern w:val="1"/>
                <w:u w:val="single"/>
              </w:rPr>
              <w:t>     </w:t>
            </w: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u w:val="single"/>
              </w:rPr>
            </w:pPr>
            <w:r>
              <w:rPr>
                <w:kern w:val="1"/>
                <w:u w:val="single"/>
              </w:rPr>
              <w:t>             </w:t>
            </w:r>
          </w:p>
        </w:tc>
        <w:tc>
          <w:tcPr>
            <w:tcW w:w="1329" w:type="dxa"/>
            <w:vAlign w:val="bottom"/>
          </w:tcPr>
          <w:p w:rsidR="00E80414" w:rsidRDefault="00E80414" w:rsidP="003A4649">
            <w:pPr>
              <w:pStyle w:val="TextRight"/>
              <w:rPr>
                <w:kern w:val="1"/>
                <w:u w:val="single"/>
              </w:rPr>
            </w:pPr>
            <w:r>
              <w:rPr>
                <w:kern w:val="1"/>
                <w:u w:val="single"/>
              </w:rPr>
              <w:t>            </w:t>
            </w:r>
          </w:p>
        </w:tc>
      </w:tr>
      <w:tr w:rsidR="00E80414" w:rsidTr="003A4649">
        <w:trPr>
          <w:tblCellSpacing w:w="7" w:type="dxa"/>
        </w:trPr>
        <w:tc>
          <w:tcPr>
            <w:tcW w:w="355" w:type="dxa"/>
            <w:vAlign w:val="bottom"/>
          </w:tcPr>
          <w:p w:rsidR="00E80414" w:rsidRDefault="00E80414" w:rsidP="003A4649">
            <w:pPr>
              <w:pStyle w:val="NumberedPart"/>
              <w:rPr>
                <w:kern w:val="1"/>
              </w:rPr>
            </w:pPr>
          </w:p>
        </w:tc>
        <w:tc>
          <w:tcPr>
            <w:tcW w:w="4476" w:type="dxa"/>
            <w:vAlign w:val="bottom"/>
          </w:tcPr>
          <w:p w:rsidR="00E80414" w:rsidRDefault="00E80414" w:rsidP="003A4649">
            <w:pPr>
              <w:pStyle w:val="TextLeader"/>
              <w:tabs>
                <w:tab w:val="clear" w:pos="7200"/>
                <w:tab w:val="right" w:leader="dot" w:pos="4303"/>
              </w:tabs>
              <w:rPr>
                <w:kern w:val="1"/>
              </w:rPr>
            </w:pPr>
            <w:r>
              <w:rPr>
                <w:kern w:val="1"/>
              </w:rPr>
              <w:t>Total costs</w:t>
            </w:r>
            <w:r>
              <w:rPr>
                <w:kern w:val="1"/>
              </w:rPr>
              <w:tab/>
            </w:r>
          </w:p>
        </w:tc>
        <w:tc>
          <w:tcPr>
            <w:tcW w:w="886" w:type="dxa"/>
            <w:vAlign w:val="bottom"/>
          </w:tcPr>
          <w:p w:rsidR="00E80414" w:rsidRDefault="00E80414" w:rsidP="003A4649">
            <w:pPr>
              <w:pStyle w:val="TextRight"/>
              <w:rPr>
                <w:kern w:val="1"/>
                <w:u w:val="double"/>
              </w:rPr>
            </w:pPr>
            <w:r>
              <w:rPr>
                <w:kern w:val="1"/>
                <w:u w:val="double"/>
              </w:rPr>
              <w:t>$29</w:t>
            </w:r>
          </w:p>
        </w:tc>
        <w:tc>
          <w:tcPr>
            <w:tcW w:w="706" w:type="dxa"/>
            <w:vAlign w:val="bottom"/>
          </w:tcPr>
          <w:p w:rsidR="00E80414" w:rsidRDefault="00E80414" w:rsidP="003A4649">
            <w:pPr>
              <w:pStyle w:val="TextRight"/>
              <w:rPr>
                <w:kern w:val="1"/>
                <w:u w:val="double"/>
              </w:rPr>
            </w:pPr>
            <w:r>
              <w:rPr>
                <w:kern w:val="1"/>
                <w:u w:val="double"/>
              </w:rPr>
              <w:t>$35</w:t>
            </w:r>
          </w:p>
        </w:tc>
        <w:tc>
          <w:tcPr>
            <w:tcW w:w="76"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u w:val="double"/>
              </w:rPr>
            </w:pPr>
            <w:r>
              <w:rPr>
                <w:kern w:val="1"/>
                <w:u w:val="double"/>
              </w:rPr>
              <w:t>$435,000</w:t>
            </w:r>
          </w:p>
        </w:tc>
        <w:tc>
          <w:tcPr>
            <w:tcW w:w="1329" w:type="dxa"/>
            <w:vAlign w:val="bottom"/>
          </w:tcPr>
          <w:p w:rsidR="00E80414" w:rsidRDefault="00E80414" w:rsidP="003A4649">
            <w:pPr>
              <w:pStyle w:val="TextRight"/>
              <w:rPr>
                <w:kern w:val="1"/>
                <w:u w:val="double"/>
              </w:rPr>
            </w:pPr>
            <w:r>
              <w:rPr>
                <w:kern w:val="1"/>
                <w:u w:val="double"/>
              </w:rPr>
              <w:t>$525,000</w:t>
            </w:r>
          </w:p>
        </w:tc>
      </w:tr>
    </w:tbl>
    <w:p w:rsidR="00E80414" w:rsidRDefault="00E80414" w:rsidP="00E80414">
      <w:pPr>
        <w:pStyle w:val="6pointlinespace"/>
      </w:pPr>
    </w:p>
    <w:tbl>
      <w:tblPr>
        <w:tblW w:w="9426" w:type="dxa"/>
        <w:tblCellSpacing w:w="7" w:type="dxa"/>
        <w:tblInd w:w="8" w:type="dxa"/>
        <w:tblLayout w:type="fixed"/>
        <w:tblCellMar>
          <w:left w:w="0" w:type="dxa"/>
          <w:right w:w="0" w:type="dxa"/>
        </w:tblCellMar>
        <w:tblLook w:val="0000" w:firstRow="0" w:lastRow="0" w:firstColumn="0" w:lastColumn="0" w:noHBand="0" w:noVBand="0"/>
      </w:tblPr>
      <w:tblGrid>
        <w:gridCol w:w="377"/>
        <w:gridCol w:w="4489"/>
        <w:gridCol w:w="630"/>
        <w:gridCol w:w="450"/>
        <w:gridCol w:w="578"/>
        <w:gridCol w:w="67"/>
        <w:gridCol w:w="525"/>
        <w:gridCol w:w="1350"/>
        <w:gridCol w:w="960"/>
      </w:tblGrid>
      <w:tr w:rsidR="00E80414" w:rsidTr="003A4649">
        <w:trPr>
          <w:tblCellSpacing w:w="7" w:type="dxa"/>
        </w:trPr>
        <w:tc>
          <w:tcPr>
            <w:tcW w:w="356" w:type="dxa"/>
            <w:vAlign w:val="bottom"/>
          </w:tcPr>
          <w:p w:rsidR="00E80414" w:rsidRDefault="00E80414" w:rsidP="003A4649">
            <w:pPr>
              <w:pStyle w:val="NumberedPart"/>
              <w:rPr>
                <w:kern w:val="1"/>
              </w:rPr>
            </w:pPr>
          </w:p>
        </w:tc>
        <w:tc>
          <w:tcPr>
            <w:tcW w:w="4475" w:type="dxa"/>
            <w:vAlign w:val="bottom"/>
          </w:tcPr>
          <w:p w:rsidR="00E80414" w:rsidRDefault="00E80414" w:rsidP="003A4649">
            <w:pPr>
              <w:pStyle w:val="TextLeader"/>
              <w:tabs>
                <w:tab w:val="clear" w:pos="7200"/>
                <w:tab w:val="right" w:leader="dot" w:pos="4302"/>
              </w:tabs>
              <w:rPr>
                <w:kern w:val="1"/>
              </w:rPr>
            </w:pPr>
            <w:r>
              <w:rPr>
                <w:kern w:val="1"/>
              </w:rPr>
              <w:t>Difference in favor of continuing to make the carburetors</w:t>
            </w:r>
            <w:r>
              <w:rPr>
                <w:kern w:val="1"/>
              </w:rPr>
              <w:tab/>
            </w:r>
          </w:p>
        </w:tc>
        <w:tc>
          <w:tcPr>
            <w:tcW w:w="616" w:type="dxa"/>
            <w:vAlign w:val="bottom"/>
          </w:tcPr>
          <w:p w:rsidR="00E80414" w:rsidRDefault="00E80414" w:rsidP="003A4649">
            <w:pPr>
              <w:pStyle w:val="TextRight"/>
              <w:rPr>
                <w:kern w:val="1"/>
              </w:rPr>
            </w:pPr>
          </w:p>
        </w:tc>
        <w:tc>
          <w:tcPr>
            <w:tcW w:w="436" w:type="dxa"/>
            <w:vAlign w:val="bottom"/>
          </w:tcPr>
          <w:p w:rsidR="00E80414" w:rsidRDefault="00E80414" w:rsidP="003A4649">
            <w:pPr>
              <w:pStyle w:val="TextRight"/>
              <w:rPr>
                <w:kern w:val="1"/>
                <w:u w:val="double"/>
              </w:rPr>
            </w:pPr>
            <w:r>
              <w:rPr>
                <w:kern w:val="1"/>
                <w:u w:val="double"/>
              </w:rPr>
              <w:t>$6</w:t>
            </w:r>
          </w:p>
        </w:tc>
        <w:tc>
          <w:tcPr>
            <w:tcW w:w="564" w:type="dxa"/>
            <w:vAlign w:val="bottom"/>
          </w:tcPr>
          <w:p w:rsidR="00E80414" w:rsidRDefault="00E80414" w:rsidP="003A4649">
            <w:pPr>
              <w:pStyle w:val="TextRight"/>
              <w:rPr>
                <w:kern w:val="1"/>
              </w:rPr>
            </w:pPr>
          </w:p>
        </w:tc>
        <w:tc>
          <w:tcPr>
            <w:tcW w:w="53" w:type="dxa"/>
            <w:vAlign w:val="bottom"/>
          </w:tcPr>
          <w:p w:rsidR="00E80414" w:rsidRDefault="00E80414" w:rsidP="003A4649">
            <w:pPr>
              <w:pStyle w:val="TextRight"/>
              <w:rPr>
                <w:kern w:val="1"/>
              </w:rPr>
            </w:pPr>
          </w:p>
        </w:tc>
        <w:tc>
          <w:tcPr>
            <w:tcW w:w="511" w:type="dxa"/>
            <w:vAlign w:val="bottom"/>
          </w:tcPr>
          <w:p w:rsidR="00E80414" w:rsidRDefault="00E80414" w:rsidP="003A4649">
            <w:pPr>
              <w:pStyle w:val="TextRight"/>
              <w:rPr>
                <w:kern w:val="1"/>
              </w:rPr>
            </w:pPr>
          </w:p>
        </w:tc>
        <w:tc>
          <w:tcPr>
            <w:tcW w:w="1336" w:type="dxa"/>
            <w:vAlign w:val="bottom"/>
          </w:tcPr>
          <w:p w:rsidR="00E80414" w:rsidRDefault="00E80414" w:rsidP="003A4649">
            <w:pPr>
              <w:pStyle w:val="TextRight"/>
              <w:rPr>
                <w:kern w:val="1"/>
                <w:u w:val="double"/>
              </w:rPr>
            </w:pPr>
            <w:r>
              <w:rPr>
                <w:kern w:val="1"/>
                <w:u w:val="double"/>
              </w:rPr>
              <w:t>$90,000</w:t>
            </w:r>
          </w:p>
        </w:tc>
        <w:tc>
          <w:tcPr>
            <w:tcW w:w="939" w:type="dxa"/>
            <w:vAlign w:val="bottom"/>
          </w:tcPr>
          <w:p w:rsidR="00E80414" w:rsidRDefault="00E80414" w:rsidP="003A4649">
            <w:pPr>
              <w:pStyle w:val="TextRight"/>
              <w:rPr>
                <w:kern w:val="1"/>
              </w:rPr>
            </w:pPr>
          </w:p>
        </w:tc>
      </w:tr>
    </w:tbl>
    <w:p w:rsidR="00E80414" w:rsidRDefault="00E80414" w:rsidP="00E80414">
      <w:pPr>
        <w:pStyle w:val="6pointlinespace"/>
        <w:rPr>
          <w:kern w:val="1"/>
        </w:rPr>
      </w:pPr>
    </w:p>
    <w:tbl>
      <w:tblPr>
        <w:tblW w:w="0" w:type="auto"/>
        <w:tblCellSpacing w:w="7" w:type="dxa"/>
        <w:tblInd w:w="278" w:type="dxa"/>
        <w:tblLayout w:type="fixed"/>
        <w:tblCellMar>
          <w:left w:w="0" w:type="dxa"/>
          <w:right w:w="0" w:type="dxa"/>
        </w:tblCellMar>
        <w:tblLook w:val="0000" w:firstRow="0" w:lastRow="0" w:firstColumn="0" w:lastColumn="0" w:noHBand="0" w:noVBand="0"/>
      </w:tblPr>
      <w:tblGrid>
        <w:gridCol w:w="231"/>
        <w:gridCol w:w="8541"/>
      </w:tblGrid>
      <w:tr w:rsidR="00E80414" w:rsidTr="003A4649">
        <w:trPr>
          <w:tblCellSpacing w:w="7" w:type="dxa"/>
        </w:trPr>
        <w:tc>
          <w:tcPr>
            <w:tcW w:w="210" w:type="dxa"/>
          </w:tcPr>
          <w:p w:rsidR="00E80414" w:rsidRDefault="00E80414" w:rsidP="003A4649">
            <w:pPr>
              <w:pStyle w:val="NumberedPart"/>
              <w:rPr>
                <w:kern w:val="1"/>
                <w:vertAlign w:val="superscript"/>
              </w:rPr>
            </w:pPr>
            <w:r>
              <w:rPr>
                <w:kern w:val="1"/>
                <w:vertAlign w:val="superscript"/>
              </w:rPr>
              <w:t>1</w:t>
            </w:r>
          </w:p>
        </w:tc>
        <w:tc>
          <w:tcPr>
            <w:tcW w:w="8520" w:type="dxa"/>
            <w:vAlign w:val="bottom"/>
          </w:tcPr>
          <w:p w:rsidR="00E80414" w:rsidRDefault="00E80414" w:rsidP="003A4649">
            <w:pPr>
              <w:pStyle w:val="TextLeft"/>
              <w:rPr>
                <w:kern w:val="1"/>
              </w:rPr>
            </w:pPr>
            <w:r>
              <w:rPr>
                <w:kern w:val="1"/>
              </w:rPr>
              <w:t>Only the supervisory salaries can be avoided if the carburetors are purchased. The remaining book value of the special equipment is a sunk cost; hence, the $4 per unit depreciation expense is not relevant to this decision.</w:t>
            </w:r>
          </w:p>
        </w:tc>
      </w:tr>
    </w:tbl>
    <w:p w:rsidR="00E80414" w:rsidRDefault="00E80414" w:rsidP="00E80414">
      <w:pPr>
        <w:pStyle w:val="6pointlinespace"/>
        <w:rPr>
          <w:kern w:val="1"/>
        </w:rPr>
      </w:pPr>
    </w:p>
    <w:p w:rsidR="00E80414" w:rsidRDefault="00E80414" w:rsidP="00E80414">
      <w:pPr>
        <w:pStyle w:val="NumberedPart"/>
        <w:rPr>
          <w:kern w:val="1"/>
        </w:rPr>
      </w:pPr>
      <w:r>
        <w:rPr>
          <w:kern w:val="1"/>
        </w:rPr>
        <w:tab/>
      </w:r>
      <w:r>
        <w:rPr>
          <w:kern w:val="1"/>
        </w:rPr>
        <w:tab/>
        <w:t>Based on these data, the company should reject the offer and should continue to produce the carburetors internally.</w:t>
      </w:r>
    </w:p>
    <w:p w:rsidR="00E80414" w:rsidRDefault="00E80414" w:rsidP="00E80414">
      <w:pPr>
        <w:pStyle w:val="NumberedPart"/>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854"/>
        <w:gridCol w:w="1346"/>
        <w:gridCol w:w="1356"/>
      </w:tblGrid>
      <w:tr w:rsidR="00E80414" w:rsidTr="003A4649">
        <w:trPr>
          <w:tblCellSpacing w:w="7" w:type="dxa"/>
        </w:trPr>
        <w:tc>
          <w:tcPr>
            <w:tcW w:w="360" w:type="dxa"/>
            <w:vAlign w:val="bottom"/>
          </w:tcPr>
          <w:p w:rsidR="00E80414" w:rsidRDefault="00E80414" w:rsidP="003A4649">
            <w:pPr>
              <w:pStyle w:val="NumberedPart"/>
              <w:rPr>
                <w:kern w:val="1"/>
              </w:rPr>
            </w:pPr>
            <w:r>
              <w:rPr>
                <w:kern w:val="1"/>
              </w:rPr>
              <w:tab/>
              <w:t>2.</w:t>
            </w:r>
          </w:p>
        </w:tc>
        <w:tc>
          <w:tcPr>
            <w:tcW w:w="5840" w:type="dxa"/>
            <w:vAlign w:val="bottom"/>
          </w:tcPr>
          <w:p w:rsidR="00E80414" w:rsidRDefault="00E80414" w:rsidP="003A4649">
            <w:pPr>
              <w:pStyle w:val="TextLeader"/>
              <w:rPr>
                <w:kern w:val="1"/>
              </w:rPr>
            </w:pPr>
          </w:p>
        </w:tc>
        <w:tc>
          <w:tcPr>
            <w:tcW w:w="1332" w:type="dxa"/>
            <w:vAlign w:val="bottom"/>
          </w:tcPr>
          <w:p w:rsidR="00E80414" w:rsidRDefault="00E80414" w:rsidP="003A4649">
            <w:pPr>
              <w:pStyle w:val="ColumnHead"/>
              <w:rPr>
                <w:kern w:val="1"/>
              </w:rPr>
            </w:pPr>
            <w:r>
              <w:rPr>
                <w:kern w:val="1"/>
              </w:rPr>
              <w:t>Make</w:t>
            </w:r>
          </w:p>
        </w:tc>
        <w:tc>
          <w:tcPr>
            <w:tcW w:w="1335" w:type="dxa"/>
            <w:vAlign w:val="bottom"/>
          </w:tcPr>
          <w:p w:rsidR="00E80414" w:rsidRDefault="00E80414" w:rsidP="003A4649">
            <w:pPr>
              <w:pStyle w:val="ColumnHead"/>
              <w:rPr>
                <w:kern w:val="1"/>
              </w:rPr>
            </w:pPr>
            <w:r>
              <w:rPr>
                <w:kern w:val="1"/>
              </w:rPr>
              <w:t>Buy</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840" w:type="dxa"/>
            <w:vAlign w:val="bottom"/>
          </w:tcPr>
          <w:p w:rsidR="00E80414" w:rsidRDefault="00E80414" w:rsidP="003A4649">
            <w:pPr>
              <w:pStyle w:val="TextLeader"/>
              <w:tabs>
                <w:tab w:val="clear" w:pos="7200"/>
                <w:tab w:val="right" w:leader="dot" w:pos="5738"/>
              </w:tabs>
              <w:rPr>
                <w:kern w:val="1"/>
              </w:rPr>
            </w:pPr>
            <w:r>
              <w:rPr>
                <w:kern w:val="1"/>
              </w:rPr>
              <w:t>Cost of purchasing (part 1)</w:t>
            </w:r>
            <w:r>
              <w:rPr>
                <w:kern w:val="1"/>
              </w:rPr>
              <w:tab/>
            </w:r>
          </w:p>
        </w:tc>
        <w:tc>
          <w:tcPr>
            <w:tcW w:w="1332" w:type="dxa"/>
            <w:vAlign w:val="bottom"/>
          </w:tcPr>
          <w:p w:rsidR="00E80414" w:rsidRDefault="00E80414" w:rsidP="003A4649">
            <w:pPr>
              <w:pStyle w:val="TextRight"/>
              <w:rPr>
                <w:kern w:val="1"/>
              </w:rPr>
            </w:pPr>
          </w:p>
        </w:tc>
        <w:tc>
          <w:tcPr>
            <w:tcW w:w="1335" w:type="dxa"/>
            <w:vAlign w:val="bottom"/>
          </w:tcPr>
          <w:p w:rsidR="00E80414" w:rsidRDefault="00E80414" w:rsidP="003A4649">
            <w:pPr>
              <w:pStyle w:val="TextRight"/>
              <w:rPr>
                <w:kern w:val="1"/>
              </w:rPr>
            </w:pPr>
            <w:r>
              <w:rPr>
                <w:kern w:val="1"/>
              </w:rPr>
              <w:t>$525,000</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840" w:type="dxa"/>
            <w:vAlign w:val="bottom"/>
          </w:tcPr>
          <w:p w:rsidR="00E80414" w:rsidRDefault="00E80414" w:rsidP="003A4649">
            <w:pPr>
              <w:pStyle w:val="TextLeader"/>
              <w:tabs>
                <w:tab w:val="clear" w:pos="7200"/>
                <w:tab w:val="right" w:leader="dot" w:pos="5738"/>
              </w:tabs>
              <w:rPr>
                <w:kern w:val="1"/>
              </w:rPr>
            </w:pPr>
            <w:r>
              <w:rPr>
                <w:kern w:val="1"/>
              </w:rPr>
              <w:t>Cost of making (part 1)</w:t>
            </w:r>
            <w:r>
              <w:rPr>
                <w:kern w:val="1"/>
              </w:rPr>
              <w:tab/>
            </w:r>
          </w:p>
        </w:tc>
        <w:tc>
          <w:tcPr>
            <w:tcW w:w="1332" w:type="dxa"/>
            <w:vAlign w:val="bottom"/>
          </w:tcPr>
          <w:p w:rsidR="00E80414" w:rsidRDefault="00E80414" w:rsidP="003A4649">
            <w:pPr>
              <w:pStyle w:val="TextRight"/>
              <w:rPr>
                <w:kern w:val="1"/>
              </w:rPr>
            </w:pPr>
            <w:r>
              <w:rPr>
                <w:kern w:val="1"/>
              </w:rPr>
              <w:t>$435,000</w:t>
            </w:r>
          </w:p>
        </w:tc>
        <w:tc>
          <w:tcPr>
            <w:tcW w:w="1335" w:type="dxa"/>
            <w:vAlign w:val="bottom"/>
          </w:tcPr>
          <w:p w:rsidR="00E80414" w:rsidRDefault="00E80414" w:rsidP="003A4649">
            <w:pPr>
              <w:pStyle w:val="TextRight"/>
              <w:rPr>
                <w:kern w:val="1"/>
              </w:rPr>
            </w:pP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840" w:type="dxa"/>
            <w:vAlign w:val="bottom"/>
          </w:tcPr>
          <w:p w:rsidR="00E80414" w:rsidRDefault="00E80414" w:rsidP="003A4649">
            <w:pPr>
              <w:pStyle w:val="TextLeader"/>
              <w:tabs>
                <w:tab w:val="clear" w:pos="7200"/>
                <w:tab w:val="right" w:leader="dot" w:pos="5738"/>
              </w:tabs>
              <w:rPr>
                <w:kern w:val="1"/>
              </w:rPr>
            </w:pPr>
            <w:r>
              <w:rPr>
                <w:kern w:val="1"/>
              </w:rPr>
              <w:t>Opportunity cost—segment margin foregone on a potential new product line</w:t>
            </w:r>
            <w:r>
              <w:rPr>
                <w:kern w:val="1"/>
              </w:rPr>
              <w:tab/>
            </w:r>
          </w:p>
        </w:tc>
        <w:tc>
          <w:tcPr>
            <w:tcW w:w="1332" w:type="dxa"/>
            <w:vAlign w:val="bottom"/>
          </w:tcPr>
          <w:p w:rsidR="00E80414" w:rsidRDefault="00E80414" w:rsidP="003A4649">
            <w:pPr>
              <w:pStyle w:val="TextRight"/>
              <w:rPr>
                <w:kern w:val="1"/>
                <w:u w:val="single"/>
              </w:rPr>
            </w:pPr>
            <w:r>
              <w:rPr>
                <w:kern w:val="1"/>
                <w:u w:val="single"/>
              </w:rPr>
              <w:t> 150,000</w:t>
            </w:r>
          </w:p>
        </w:tc>
        <w:tc>
          <w:tcPr>
            <w:tcW w:w="1335" w:type="dxa"/>
            <w:vAlign w:val="bottom"/>
          </w:tcPr>
          <w:p w:rsidR="00E80414" w:rsidRDefault="00E80414" w:rsidP="003A4649">
            <w:pPr>
              <w:pStyle w:val="TextRight"/>
              <w:rPr>
                <w:kern w:val="1"/>
                <w:u w:val="single"/>
              </w:rPr>
            </w:pPr>
            <w:r>
              <w:rPr>
                <w:kern w:val="1"/>
                <w:u w:val="single"/>
              </w:rPr>
              <w:t xml:space="preserve">             </w:t>
            </w:r>
          </w:p>
        </w:tc>
      </w:tr>
      <w:tr w:rsidR="00E80414" w:rsidTr="003A4649">
        <w:trPr>
          <w:tblCellSpacing w:w="7" w:type="dxa"/>
        </w:trPr>
        <w:tc>
          <w:tcPr>
            <w:tcW w:w="360" w:type="dxa"/>
            <w:vAlign w:val="bottom"/>
          </w:tcPr>
          <w:p w:rsidR="00E80414" w:rsidRDefault="00E80414" w:rsidP="003A4649">
            <w:pPr>
              <w:pStyle w:val="NumberedPart"/>
              <w:rPr>
                <w:kern w:val="1"/>
              </w:rPr>
            </w:pPr>
          </w:p>
        </w:tc>
        <w:tc>
          <w:tcPr>
            <w:tcW w:w="5840" w:type="dxa"/>
            <w:vAlign w:val="bottom"/>
          </w:tcPr>
          <w:p w:rsidR="00E80414" w:rsidRDefault="00E80414" w:rsidP="003A4649">
            <w:pPr>
              <w:pStyle w:val="TextLeader"/>
              <w:tabs>
                <w:tab w:val="clear" w:pos="7200"/>
                <w:tab w:val="right" w:leader="dot" w:pos="5738"/>
              </w:tabs>
              <w:rPr>
                <w:kern w:val="1"/>
              </w:rPr>
            </w:pPr>
            <w:r>
              <w:rPr>
                <w:kern w:val="1"/>
              </w:rPr>
              <w:t>Total cost</w:t>
            </w:r>
            <w:r>
              <w:rPr>
                <w:kern w:val="1"/>
              </w:rPr>
              <w:tab/>
            </w:r>
          </w:p>
        </w:tc>
        <w:tc>
          <w:tcPr>
            <w:tcW w:w="1332" w:type="dxa"/>
            <w:vAlign w:val="bottom"/>
          </w:tcPr>
          <w:p w:rsidR="00E80414" w:rsidRDefault="00E80414" w:rsidP="003A4649">
            <w:pPr>
              <w:pStyle w:val="TextRight"/>
              <w:rPr>
                <w:kern w:val="1"/>
                <w:u w:val="double"/>
              </w:rPr>
            </w:pPr>
            <w:r>
              <w:rPr>
                <w:kern w:val="1"/>
                <w:u w:val="double"/>
              </w:rPr>
              <w:t>$585,000</w:t>
            </w:r>
          </w:p>
        </w:tc>
        <w:tc>
          <w:tcPr>
            <w:tcW w:w="1335" w:type="dxa"/>
            <w:vAlign w:val="bottom"/>
          </w:tcPr>
          <w:p w:rsidR="00E80414" w:rsidRDefault="00E80414" w:rsidP="003A4649">
            <w:pPr>
              <w:pStyle w:val="TextRight"/>
              <w:rPr>
                <w:kern w:val="1"/>
                <w:u w:val="double"/>
              </w:rPr>
            </w:pPr>
            <w:r>
              <w:rPr>
                <w:kern w:val="1"/>
                <w:u w:val="double"/>
              </w:rPr>
              <w:t>$525,000</w:t>
            </w:r>
          </w:p>
        </w:tc>
      </w:tr>
    </w:tbl>
    <w:p w:rsidR="00E80414" w:rsidRDefault="00E80414" w:rsidP="00E80414">
      <w:pPr>
        <w:pStyle w:val="6pointlinespace"/>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854"/>
        <w:gridCol w:w="896"/>
        <w:gridCol w:w="1170"/>
        <w:gridCol w:w="630"/>
      </w:tblGrid>
      <w:tr w:rsidR="00E80414" w:rsidTr="003A4649">
        <w:trPr>
          <w:tblCellSpacing w:w="7" w:type="dxa"/>
        </w:trPr>
        <w:tc>
          <w:tcPr>
            <w:tcW w:w="360" w:type="dxa"/>
            <w:vAlign w:val="bottom"/>
          </w:tcPr>
          <w:p w:rsidR="00E80414" w:rsidRDefault="00E80414" w:rsidP="003A4649">
            <w:pPr>
              <w:pStyle w:val="NumberedPart"/>
              <w:rPr>
                <w:kern w:val="1"/>
              </w:rPr>
            </w:pPr>
          </w:p>
        </w:tc>
        <w:tc>
          <w:tcPr>
            <w:tcW w:w="5840" w:type="dxa"/>
            <w:vAlign w:val="bottom"/>
          </w:tcPr>
          <w:p w:rsidR="00E80414" w:rsidRDefault="00E80414" w:rsidP="003A4649">
            <w:pPr>
              <w:pStyle w:val="TextLeader"/>
              <w:tabs>
                <w:tab w:val="clear" w:pos="7200"/>
                <w:tab w:val="right" w:leader="dot" w:pos="5738"/>
              </w:tabs>
              <w:rPr>
                <w:kern w:val="1"/>
              </w:rPr>
            </w:pPr>
            <w:r>
              <w:rPr>
                <w:kern w:val="1"/>
              </w:rPr>
              <w:t>Difference in favor of purchasing from the outside supplier</w:t>
            </w:r>
            <w:r>
              <w:rPr>
                <w:kern w:val="1"/>
              </w:rPr>
              <w:tab/>
            </w:r>
          </w:p>
        </w:tc>
        <w:tc>
          <w:tcPr>
            <w:tcW w:w="882" w:type="dxa"/>
            <w:vAlign w:val="bottom"/>
          </w:tcPr>
          <w:p w:rsidR="00E80414" w:rsidRDefault="00E80414" w:rsidP="003A4649">
            <w:pPr>
              <w:pStyle w:val="TextRight"/>
              <w:rPr>
                <w:kern w:val="1"/>
              </w:rPr>
            </w:pPr>
          </w:p>
        </w:tc>
        <w:tc>
          <w:tcPr>
            <w:tcW w:w="1156" w:type="dxa"/>
            <w:vAlign w:val="bottom"/>
          </w:tcPr>
          <w:p w:rsidR="00E80414" w:rsidRDefault="00E80414" w:rsidP="003A4649">
            <w:pPr>
              <w:pStyle w:val="TextRight"/>
              <w:rPr>
                <w:kern w:val="1"/>
                <w:u w:val="double"/>
              </w:rPr>
            </w:pPr>
            <w:r>
              <w:rPr>
                <w:kern w:val="1"/>
                <w:u w:val="double"/>
              </w:rPr>
              <w:t>$60,000</w:t>
            </w:r>
          </w:p>
        </w:tc>
        <w:tc>
          <w:tcPr>
            <w:tcW w:w="609" w:type="dxa"/>
            <w:vAlign w:val="bottom"/>
          </w:tcPr>
          <w:p w:rsidR="00E80414" w:rsidRDefault="00E80414" w:rsidP="003A4649">
            <w:pPr>
              <w:pStyle w:val="TextRight"/>
              <w:rPr>
                <w:kern w:val="1"/>
              </w:rPr>
            </w:pPr>
          </w:p>
        </w:tc>
      </w:tr>
    </w:tbl>
    <w:p w:rsidR="00E80414" w:rsidRDefault="00E80414" w:rsidP="00E80414">
      <w:pPr>
        <w:pStyle w:val="6pointlinespace"/>
        <w:rPr>
          <w:kern w:val="1"/>
        </w:rPr>
      </w:pPr>
    </w:p>
    <w:p w:rsidR="00E80414" w:rsidRDefault="00E80414" w:rsidP="00E80414">
      <w:pPr>
        <w:pStyle w:val="NumberedPart"/>
        <w:rPr>
          <w:kern w:val="1"/>
        </w:rPr>
      </w:pPr>
      <w:r>
        <w:rPr>
          <w:kern w:val="1"/>
        </w:rPr>
        <w:tab/>
      </w:r>
      <w:r>
        <w:rPr>
          <w:kern w:val="1"/>
        </w:rPr>
        <w:tab/>
        <w:t>Thus, the company should accept the offer and purchase the carburetors from the outside supplier.</w:t>
      </w:r>
    </w:p>
    <w:p w:rsidR="00E80414" w:rsidRDefault="00E80414" w:rsidP="00E80414">
      <w:pPr>
        <w:pStyle w:val="ProblemNumber"/>
        <w:rPr>
          <w:b/>
          <w:bCs/>
        </w:rPr>
      </w:pPr>
      <w:r>
        <w:rPr>
          <w:kern w:val="1"/>
        </w:rPr>
        <w:br w:type="page"/>
      </w:r>
      <w:r>
        <w:rPr>
          <w:b/>
          <w:bCs/>
        </w:rPr>
        <w:lastRenderedPageBreak/>
        <w:t xml:space="preserve">Exercise 12-4 </w:t>
      </w:r>
      <w:r>
        <w:t>(15 minutes)</w:t>
      </w:r>
    </w:p>
    <w:p w:rsidR="00E80414" w:rsidRDefault="00E80414" w:rsidP="00E80414">
      <w:pPr>
        <w:pStyle w:val="TextLeft"/>
      </w:pPr>
      <w:r>
        <w:t xml:space="preserve">Only the incremental costs and benefits are relevant. In particular, only the variable manufacturing overhead and the cost of the special tool are relevant overhead costs in this situation. The other manufacturing overhead costs are fixed and are not affected by the decision. </w:t>
      </w:r>
    </w:p>
    <w:p w:rsidR="00E80414" w:rsidRDefault="00E80414" w:rsidP="00E80414">
      <w:pPr>
        <w:pStyle w:val="6pointlinespace"/>
      </w:pPr>
    </w:p>
    <w:tbl>
      <w:tblPr>
        <w:tblW w:w="0" w:type="auto"/>
        <w:tblCellSpacing w:w="7" w:type="dxa"/>
        <w:tblLayout w:type="fixed"/>
        <w:tblCellMar>
          <w:left w:w="0" w:type="dxa"/>
          <w:right w:w="0" w:type="dxa"/>
        </w:tblCellMar>
        <w:tblLook w:val="0000" w:firstRow="0" w:lastRow="0" w:firstColumn="0" w:lastColumn="0" w:noHBand="0" w:noVBand="0"/>
      </w:tblPr>
      <w:tblGrid>
        <w:gridCol w:w="5159"/>
        <w:gridCol w:w="1206"/>
        <w:gridCol w:w="1494"/>
      </w:tblGrid>
      <w:tr w:rsidR="00E80414" w:rsidTr="003A4649">
        <w:trPr>
          <w:tblCellSpacing w:w="7" w:type="dxa"/>
        </w:trPr>
        <w:tc>
          <w:tcPr>
            <w:tcW w:w="5138" w:type="dxa"/>
            <w:vAlign w:val="bottom"/>
          </w:tcPr>
          <w:p w:rsidR="00E80414" w:rsidRDefault="00E80414" w:rsidP="003A4649">
            <w:pPr>
              <w:pStyle w:val="TextLeader"/>
            </w:pPr>
          </w:p>
        </w:tc>
        <w:tc>
          <w:tcPr>
            <w:tcW w:w="1192" w:type="dxa"/>
            <w:vAlign w:val="bottom"/>
          </w:tcPr>
          <w:p w:rsidR="00E80414" w:rsidRDefault="00E80414" w:rsidP="003A4649">
            <w:pPr>
              <w:pStyle w:val="ColumnHead"/>
            </w:pPr>
            <w:r>
              <w:t>Per Unit</w:t>
            </w:r>
          </w:p>
        </w:tc>
        <w:tc>
          <w:tcPr>
            <w:tcW w:w="1473" w:type="dxa"/>
            <w:vAlign w:val="bottom"/>
          </w:tcPr>
          <w:p w:rsidR="00E80414" w:rsidRDefault="00E80414" w:rsidP="003A4649">
            <w:pPr>
              <w:pStyle w:val="ColumnHead"/>
            </w:pPr>
            <w:r>
              <w:t xml:space="preserve">Total </w:t>
            </w:r>
            <w:r>
              <w:br/>
              <w:t xml:space="preserve">for 20 </w:t>
            </w:r>
            <w:r>
              <w:br/>
              <w:t>Bracelets</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pPr>
            <w:r>
              <w:t>Incremental revenue</w:t>
            </w:r>
            <w:r>
              <w:tab/>
            </w:r>
          </w:p>
        </w:tc>
        <w:tc>
          <w:tcPr>
            <w:tcW w:w="1192" w:type="dxa"/>
            <w:vAlign w:val="bottom"/>
          </w:tcPr>
          <w:p w:rsidR="00E80414" w:rsidRDefault="00E80414" w:rsidP="003A4649">
            <w:pPr>
              <w:pStyle w:val="TextRight"/>
            </w:pPr>
            <w:r>
              <w:rPr>
                <w:u w:val="double"/>
              </w:rPr>
              <w:t>$169.95</w:t>
            </w:r>
          </w:p>
        </w:tc>
        <w:tc>
          <w:tcPr>
            <w:tcW w:w="1473" w:type="dxa"/>
            <w:vAlign w:val="bottom"/>
          </w:tcPr>
          <w:p w:rsidR="00E80414" w:rsidRDefault="00E80414" w:rsidP="003A4649">
            <w:pPr>
              <w:pStyle w:val="TextRight"/>
            </w:pPr>
            <w:r>
              <w:rPr>
                <w:u w:val="single"/>
              </w:rPr>
              <w:t>$3,399.00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pPr>
            <w:r>
              <w:t>Incremental costs:</w:t>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432"/>
            </w:pPr>
            <w:r>
              <w:t>Variable costs:</w:t>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648"/>
            </w:pPr>
            <w:r>
              <w:t>Direct materials</w:t>
            </w:r>
            <w:r>
              <w:tab/>
            </w:r>
          </w:p>
        </w:tc>
        <w:tc>
          <w:tcPr>
            <w:tcW w:w="1192" w:type="dxa"/>
            <w:vAlign w:val="bottom"/>
          </w:tcPr>
          <w:p w:rsidR="00E80414" w:rsidRDefault="00E80414" w:rsidP="003A4649">
            <w:pPr>
              <w:pStyle w:val="TextRight"/>
            </w:pPr>
            <w:r>
              <w:t>$ 84.00</w:t>
            </w:r>
          </w:p>
        </w:tc>
        <w:tc>
          <w:tcPr>
            <w:tcW w:w="1473" w:type="dxa"/>
            <w:vAlign w:val="bottom"/>
          </w:tcPr>
          <w:p w:rsidR="00E80414" w:rsidRDefault="00E80414" w:rsidP="003A4649">
            <w:pPr>
              <w:pStyle w:val="TextRight"/>
            </w:pPr>
            <w:r>
              <w:t>1,680.00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648"/>
            </w:pPr>
            <w:r>
              <w:t>Direct labor</w:t>
            </w:r>
            <w:r>
              <w:tab/>
            </w:r>
          </w:p>
        </w:tc>
        <w:tc>
          <w:tcPr>
            <w:tcW w:w="1192" w:type="dxa"/>
            <w:vAlign w:val="bottom"/>
          </w:tcPr>
          <w:p w:rsidR="00E80414" w:rsidRDefault="00E80414" w:rsidP="003A4649">
            <w:pPr>
              <w:pStyle w:val="TextRight"/>
            </w:pPr>
            <w:r>
              <w:t>45.00</w:t>
            </w:r>
          </w:p>
        </w:tc>
        <w:tc>
          <w:tcPr>
            <w:tcW w:w="1473" w:type="dxa"/>
            <w:vAlign w:val="bottom"/>
          </w:tcPr>
          <w:p w:rsidR="00E80414" w:rsidRDefault="00E80414" w:rsidP="003A4649">
            <w:pPr>
              <w:pStyle w:val="TextRight"/>
            </w:pPr>
            <w:r>
              <w:t>900.00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648"/>
            </w:pPr>
            <w:r>
              <w:t>Variable manufacturing overhead</w:t>
            </w:r>
            <w:r>
              <w:tab/>
            </w:r>
          </w:p>
        </w:tc>
        <w:tc>
          <w:tcPr>
            <w:tcW w:w="1192" w:type="dxa"/>
            <w:vAlign w:val="bottom"/>
          </w:tcPr>
          <w:p w:rsidR="00E80414" w:rsidRDefault="00E80414" w:rsidP="003A4649">
            <w:pPr>
              <w:pStyle w:val="TextRight"/>
            </w:pPr>
            <w:r>
              <w:t>4.00</w:t>
            </w:r>
          </w:p>
        </w:tc>
        <w:tc>
          <w:tcPr>
            <w:tcW w:w="1473" w:type="dxa"/>
            <w:vAlign w:val="bottom"/>
          </w:tcPr>
          <w:p w:rsidR="00E80414" w:rsidRDefault="00E80414" w:rsidP="003A4649">
            <w:pPr>
              <w:pStyle w:val="TextRight"/>
            </w:pPr>
            <w:r>
              <w:t>80.00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648"/>
            </w:pPr>
            <w:r>
              <w:t>Special filigree</w:t>
            </w:r>
            <w:r>
              <w:tab/>
            </w:r>
          </w:p>
        </w:tc>
        <w:tc>
          <w:tcPr>
            <w:tcW w:w="1192" w:type="dxa"/>
            <w:vAlign w:val="bottom"/>
          </w:tcPr>
          <w:p w:rsidR="00E80414" w:rsidRDefault="00E80414" w:rsidP="003A4649">
            <w:pPr>
              <w:pStyle w:val="TextRight"/>
            </w:pPr>
            <w:r>
              <w:rPr>
                <w:u w:val="single"/>
              </w:rPr>
              <w:t>    2.00</w:t>
            </w:r>
          </w:p>
        </w:tc>
        <w:tc>
          <w:tcPr>
            <w:tcW w:w="1473" w:type="dxa"/>
            <w:vAlign w:val="bottom"/>
          </w:tcPr>
          <w:p w:rsidR="00E80414" w:rsidRDefault="00E80414" w:rsidP="003A4649">
            <w:pPr>
              <w:pStyle w:val="TextRight"/>
            </w:pPr>
            <w:r>
              <w:rPr>
                <w:u w:val="single"/>
              </w:rPr>
              <w:t>    40.00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432"/>
            </w:pPr>
            <w:r>
              <w:t>Total variable cost</w:t>
            </w:r>
            <w:r>
              <w:tab/>
            </w:r>
          </w:p>
        </w:tc>
        <w:tc>
          <w:tcPr>
            <w:tcW w:w="1192" w:type="dxa"/>
            <w:vAlign w:val="bottom"/>
          </w:tcPr>
          <w:p w:rsidR="00E80414" w:rsidRDefault="00E80414" w:rsidP="003A4649">
            <w:pPr>
              <w:pStyle w:val="TextRight"/>
            </w:pPr>
            <w:r>
              <w:rPr>
                <w:u w:val="double"/>
              </w:rPr>
              <w:t>$135.00</w:t>
            </w:r>
          </w:p>
        </w:tc>
        <w:tc>
          <w:tcPr>
            <w:tcW w:w="1473" w:type="dxa"/>
            <w:vAlign w:val="bottom"/>
          </w:tcPr>
          <w:p w:rsidR="00E80414" w:rsidRDefault="00E80414" w:rsidP="003A4649">
            <w:pPr>
              <w:pStyle w:val="TextRight"/>
            </w:pPr>
            <w:r>
              <w:t>2,700.00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432"/>
            </w:pPr>
            <w:r>
              <w:t>Fixed costs:</w:t>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ind w:left="648"/>
            </w:pPr>
            <w:r>
              <w:t>Purchase of special tool</w:t>
            </w:r>
            <w:r>
              <w:tab/>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r>
              <w:rPr>
                <w:u w:val="single"/>
              </w:rPr>
              <w:t>   250.00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pPr>
            <w:r>
              <w:t>Total incremental cost</w:t>
            </w:r>
            <w:r>
              <w:tab/>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r>
              <w:rPr>
                <w:u w:val="single"/>
              </w:rPr>
              <w:t> 2,950.00</w:t>
            </w:r>
          </w:p>
        </w:tc>
      </w:tr>
      <w:tr w:rsidR="00E80414" w:rsidTr="003A4649">
        <w:trPr>
          <w:tblCellSpacing w:w="7" w:type="dxa"/>
        </w:trPr>
        <w:tc>
          <w:tcPr>
            <w:tcW w:w="5138" w:type="dxa"/>
            <w:vAlign w:val="bottom"/>
          </w:tcPr>
          <w:p w:rsidR="00E80414" w:rsidRDefault="00E80414" w:rsidP="003A4649">
            <w:pPr>
              <w:pStyle w:val="TextLeader"/>
              <w:tabs>
                <w:tab w:val="clear" w:pos="7200"/>
                <w:tab w:val="right" w:leader="dot" w:pos="5040"/>
              </w:tabs>
            </w:pPr>
            <w:r>
              <w:t>Incremental net operating income</w:t>
            </w:r>
            <w:r>
              <w:tab/>
            </w:r>
          </w:p>
        </w:tc>
        <w:tc>
          <w:tcPr>
            <w:tcW w:w="1192" w:type="dxa"/>
            <w:vAlign w:val="bottom"/>
          </w:tcPr>
          <w:p w:rsidR="00E80414" w:rsidRDefault="00E80414" w:rsidP="003A4649">
            <w:pPr>
              <w:pStyle w:val="TextRight"/>
            </w:pPr>
          </w:p>
        </w:tc>
        <w:tc>
          <w:tcPr>
            <w:tcW w:w="1473" w:type="dxa"/>
            <w:vAlign w:val="bottom"/>
          </w:tcPr>
          <w:p w:rsidR="00E80414" w:rsidRDefault="00E80414" w:rsidP="003A4649">
            <w:pPr>
              <w:pStyle w:val="TextRight"/>
            </w:pPr>
            <w:r>
              <w:rPr>
                <w:u w:val="double"/>
              </w:rPr>
              <w:t>$  449.00</w:t>
            </w:r>
          </w:p>
        </w:tc>
      </w:tr>
    </w:tbl>
    <w:p w:rsidR="00E80414" w:rsidRDefault="00E80414" w:rsidP="00E80414">
      <w:pPr>
        <w:pStyle w:val="6pointlinespace"/>
      </w:pPr>
    </w:p>
    <w:p w:rsidR="00E80414" w:rsidRDefault="00E80414" w:rsidP="00E80414">
      <w:pPr>
        <w:pStyle w:val="TextLeft"/>
      </w:pPr>
      <w:r>
        <w:t>Even though the price for the special order is below the company's regular price for such an item, the special order would add to the company's net operating income and should be accepted. This conclusion would not necessarily follow if the special order affected the regular selling price of bracelets or if it required the use of a constrained resource.</w:t>
      </w:r>
    </w:p>
    <w:p w:rsidR="00E80414" w:rsidRDefault="00E80414" w:rsidP="00E80414">
      <w:pPr>
        <w:pStyle w:val="ProblemNumber"/>
        <w:rPr>
          <w:b/>
          <w:bCs/>
          <w:kern w:val="1"/>
        </w:rPr>
      </w:pPr>
      <w:r>
        <w:rPr>
          <w:b/>
          <w:bCs/>
          <w:kern w:val="1"/>
        </w:rPr>
        <w:br w:type="page"/>
      </w:r>
    </w:p>
    <w:p w:rsidR="003A4649" w:rsidRDefault="003A4649" w:rsidP="003A4649">
      <w:pPr>
        <w:pStyle w:val="ProblemNumber"/>
      </w:pPr>
      <w:r>
        <w:rPr>
          <w:b/>
          <w:bCs/>
        </w:rPr>
        <w:lastRenderedPageBreak/>
        <w:t>Exercise 12-5</w:t>
      </w:r>
      <w:r>
        <w:t xml:space="preserve"> (20 minutes)</w:t>
      </w:r>
    </w:p>
    <w:p w:rsidR="003A4649" w:rsidRDefault="003A4649" w:rsidP="003A4649">
      <w:pPr>
        <w:pStyle w:val="NumberedPart"/>
      </w:pPr>
      <w:r>
        <w:tab/>
        <w:t>1.</w:t>
      </w:r>
      <w:r>
        <w:tab/>
      </w:r>
      <w:proofErr w:type="gramStart"/>
      <w:r>
        <w:t>The</w:t>
      </w:r>
      <w:proofErr w:type="gramEnd"/>
      <w:r>
        <w:t xml:space="preserve"> most profitable use of the constrained resource is determined by the contribution margin per unit of the constrained resource. In part 1, the constrained resource is time on the plastic injection molding machine. Therefore, the analysis would proceed as follows:</w:t>
      </w:r>
    </w:p>
    <w:p w:rsidR="003A4649" w:rsidRDefault="003A4649" w:rsidP="003A4649">
      <w:pPr>
        <w:pStyle w:val="6pointlinespace"/>
      </w:pPr>
    </w:p>
    <w:tbl>
      <w:tblPr>
        <w:tblW w:w="9342" w:type="dxa"/>
        <w:tblInd w:w="108" w:type="dxa"/>
        <w:tblLayout w:type="fixed"/>
        <w:tblLook w:val="0000" w:firstRow="0" w:lastRow="0" w:firstColumn="0" w:lastColumn="0" w:noHBand="0" w:noVBand="0"/>
      </w:tblPr>
      <w:tblGrid>
        <w:gridCol w:w="279"/>
        <w:gridCol w:w="4401"/>
        <w:gridCol w:w="1548"/>
        <w:gridCol w:w="1602"/>
        <w:gridCol w:w="1512"/>
      </w:tblGrid>
      <w:tr w:rsidR="003A4649" w:rsidTr="003A4649">
        <w:tc>
          <w:tcPr>
            <w:tcW w:w="279" w:type="dxa"/>
          </w:tcPr>
          <w:p w:rsidR="003A4649" w:rsidRDefault="003A4649" w:rsidP="003A4649">
            <w:pPr>
              <w:pStyle w:val="ColumnHead"/>
            </w:pPr>
          </w:p>
        </w:tc>
        <w:tc>
          <w:tcPr>
            <w:tcW w:w="4401" w:type="dxa"/>
          </w:tcPr>
          <w:p w:rsidR="003A4649" w:rsidRDefault="003A4649" w:rsidP="003A4649">
            <w:pPr>
              <w:pStyle w:val="ColumnHead"/>
            </w:pPr>
          </w:p>
        </w:tc>
        <w:tc>
          <w:tcPr>
            <w:tcW w:w="1548" w:type="dxa"/>
          </w:tcPr>
          <w:p w:rsidR="003A4649" w:rsidRDefault="003A4649" w:rsidP="003A4649">
            <w:pPr>
              <w:pStyle w:val="ColumnHead"/>
            </w:pPr>
            <w:r>
              <w:t>Ski</w:t>
            </w:r>
          </w:p>
        </w:tc>
        <w:tc>
          <w:tcPr>
            <w:tcW w:w="1602" w:type="dxa"/>
          </w:tcPr>
          <w:p w:rsidR="003A4649" w:rsidRDefault="003A4649" w:rsidP="003A4649">
            <w:pPr>
              <w:pStyle w:val="ColumnHead"/>
            </w:pPr>
            <w:r>
              <w:t>Golf</w:t>
            </w:r>
          </w:p>
        </w:tc>
        <w:tc>
          <w:tcPr>
            <w:tcW w:w="1512" w:type="dxa"/>
          </w:tcPr>
          <w:p w:rsidR="003A4649" w:rsidRDefault="003A4649" w:rsidP="003A4649">
            <w:pPr>
              <w:pStyle w:val="ColumnHead"/>
            </w:pPr>
            <w:r>
              <w:t>Fishing</w:t>
            </w:r>
          </w:p>
        </w:tc>
      </w:tr>
      <w:tr w:rsidR="003A4649" w:rsidTr="003A4649">
        <w:tc>
          <w:tcPr>
            <w:tcW w:w="279" w:type="dxa"/>
          </w:tcPr>
          <w:p w:rsidR="003A4649" w:rsidRDefault="003A4649" w:rsidP="003A4649">
            <w:pPr>
              <w:pStyle w:val="ColumnHead"/>
            </w:pPr>
          </w:p>
        </w:tc>
        <w:tc>
          <w:tcPr>
            <w:tcW w:w="4401" w:type="dxa"/>
          </w:tcPr>
          <w:p w:rsidR="003A4649" w:rsidRDefault="003A4649" w:rsidP="003A4649">
            <w:pPr>
              <w:pStyle w:val="ColumnHead"/>
            </w:pPr>
          </w:p>
        </w:tc>
        <w:tc>
          <w:tcPr>
            <w:tcW w:w="1548" w:type="dxa"/>
          </w:tcPr>
          <w:p w:rsidR="003A4649" w:rsidRDefault="006E604B" w:rsidP="003A4649">
            <w:pPr>
              <w:pStyle w:val="ColumnHead"/>
            </w:pPr>
            <w:r>
              <w:t>Guard</w:t>
            </w:r>
          </w:p>
        </w:tc>
        <w:tc>
          <w:tcPr>
            <w:tcW w:w="1602" w:type="dxa"/>
          </w:tcPr>
          <w:p w:rsidR="003A4649" w:rsidRDefault="006E604B" w:rsidP="003A4649">
            <w:pPr>
              <w:pStyle w:val="ColumnHead"/>
            </w:pPr>
            <w:r>
              <w:t>Guard</w:t>
            </w:r>
          </w:p>
        </w:tc>
        <w:tc>
          <w:tcPr>
            <w:tcW w:w="1512" w:type="dxa"/>
          </w:tcPr>
          <w:p w:rsidR="003A4649" w:rsidRDefault="006E604B" w:rsidP="003A4649">
            <w:pPr>
              <w:pStyle w:val="ColumnHead"/>
            </w:pPr>
            <w:r>
              <w:t>Guard</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Selling price per unit</w:t>
            </w:r>
            <w:r>
              <w:tab/>
            </w:r>
          </w:p>
        </w:tc>
        <w:tc>
          <w:tcPr>
            <w:tcW w:w="1548" w:type="dxa"/>
          </w:tcPr>
          <w:p w:rsidR="003A4649" w:rsidRPr="00F66E53" w:rsidRDefault="003A4649" w:rsidP="006E604B">
            <w:pPr>
              <w:pStyle w:val="TextRight"/>
            </w:pPr>
            <w:r w:rsidRPr="008B2662">
              <w:t>$2</w:t>
            </w:r>
            <w:r w:rsidR="006E604B">
              <w:t>0</w:t>
            </w:r>
            <w:r w:rsidRPr="008B2662">
              <w:t>0</w:t>
            </w:r>
          </w:p>
        </w:tc>
        <w:tc>
          <w:tcPr>
            <w:tcW w:w="1602" w:type="dxa"/>
          </w:tcPr>
          <w:p w:rsidR="003A4649" w:rsidRPr="00F66E53" w:rsidRDefault="003A4649" w:rsidP="003A4649">
            <w:pPr>
              <w:pStyle w:val="TextRight"/>
            </w:pPr>
            <w:r w:rsidRPr="008B2662">
              <w:t>$300</w:t>
            </w:r>
          </w:p>
        </w:tc>
        <w:tc>
          <w:tcPr>
            <w:tcW w:w="1512" w:type="dxa"/>
          </w:tcPr>
          <w:p w:rsidR="003A4649" w:rsidRPr="00F66E53" w:rsidRDefault="003A4649" w:rsidP="006E604B">
            <w:pPr>
              <w:pStyle w:val="TextRight"/>
            </w:pPr>
            <w:r w:rsidRPr="008B2662">
              <w:t>$</w:t>
            </w:r>
            <w:r w:rsidR="006E604B">
              <w:t>25</w:t>
            </w:r>
            <w:r w:rsidRPr="008B2662">
              <w:t>5</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Variable cost per unit</w:t>
            </w:r>
            <w:r>
              <w:tab/>
            </w:r>
          </w:p>
        </w:tc>
        <w:tc>
          <w:tcPr>
            <w:tcW w:w="1548" w:type="dxa"/>
          </w:tcPr>
          <w:p w:rsidR="003A4649" w:rsidRPr="00F66E53" w:rsidRDefault="003A4649" w:rsidP="003A4649">
            <w:pPr>
              <w:pStyle w:val="TextRight"/>
              <w:rPr>
                <w:u w:val="single"/>
              </w:rPr>
            </w:pPr>
            <w:r w:rsidRPr="008B2662">
              <w:rPr>
                <w:u w:val="single"/>
              </w:rPr>
              <w:t>   60</w:t>
            </w:r>
          </w:p>
        </w:tc>
        <w:tc>
          <w:tcPr>
            <w:tcW w:w="1602" w:type="dxa"/>
          </w:tcPr>
          <w:p w:rsidR="003A4649" w:rsidRDefault="003A4649" w:rsidP="006E604B">
            <w:pPr>
              <w:pStyle w:val="TextRight"/>
              <w:rPr>
                <w:u w:val="single"/>
              </w:rPr>
            </w:pPr>
            <w:r>
              <w:rPr>
                <w:u w:val="single"/>
              </w:rPr>
              <w:t>  1</w:t>
            </w:r>
            <w:r w:rsidR="006E604B">
              <w:rPr>
                <w:u w:val="single"/>
              </w:rPr>
              <w:t>4</w:t>
            </w:r>
            <w:r>
              <w:rPr>
                <w:u w:val="single"/>
              </w:rPr>
              <w:t>0</w:t>
            </w:r>
          </w:p>
        </w:tc>
        <w:tc>
          <w:tcPr>
            <w:tcW w:w="1512" w:type="dxa"/>
          </w:tcPr>
          <w:p w:rsidR="003A4649" w:rsidRDefault="003A4649" w:rsidP="003A4649">
            <w:pPr>
              <w:pStyle w:val="TextRight"/>
              <w:rPr>
                <w:u w:val="single"/>
              </w:rPr>
            </w:pPr>
            <w:r>
              <w:rPr>
                <w:u w:val="single"/>
              </w:rPr>
              <w:t>   55</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Contribution margin per unit (a)</w:t>
            </w:r>
            <w:r>
              <w:tab/>
            </w:r>
          </w:p>
        </w:tc>
        <w:tc>
          <w:tcPr>
            <w:tcW w:w="1548" w:type="dxa"/>
          </w:tcPr>
          <w:p w:rsidR="003A4649" w:rsidRPr="00F66E53" w:rsidRDefault="003A4649" w:rsidP="006E604B">
            <w:pPr>
              <w:pStyle w:val="TextRight"/>
              <w:rPr>
                <w:u w:val="double"/>
              </w:rPr>
            </w:pPr>
            <w:r w:rsidRPr="008B2662">
              <w:rPr>
                <w:u w:val="double"/>
              </w:rPr>
              <w:t>$1</w:t>
            </w:r>
            <w:r w:rsidR="006E604B">
              <w:rPr>
                <w:u w:val="double"/>
              </w:rPr>
              <w:t>4</w:t>
            </w:r>
            <w:r w:rsidRPr="008B2662">
              <w:rPr>
                <w:u w:val="double"/>
              </w:rPr>
              <w:t>0</w:t>
            </w:r>
          </w:p>
        </w:tc>
        <w:tc>
          <w:tcPr>
            <w:tcW w:w="1602" w:type="dxa"/>
          </w:tcPr>
          <w:p w:rsidR="003A4649" w:rsidRDefault="003A4649" w:rsidP="006E604B">
            <w:pPr>
              <w:pStyle w:val="TextRight"/>
              <w:rPr>
                <w:u w:val="double"/>
              </w:rPr>
            </w:pPr>
            <w:r>
              <w:rPr>
                <w:u w:val="double"/>
              </w:rPr>
              <w:t>$1</w:t>
            </w:r>
            <w:r w:rsidR="006E604B">
              <w:rPr>
                <w:u w:val="double"/>
              </w:rPr>
              <w:t>6</w:t>
            </w:r>
            <w:r>
              <w:rPr>
                <w:u w:val="double"/>
              </w:rPr>
              <w:t>0</w:t>
            </w:r>
          </w:p>
        </w:tc>
        <w:tc>
          <w:tcPr>
            <w:tcW w:w="1512" w:type="dxa"/>
          </w:tcPr>
          <w:p w:rsidR="003A4649" w:rsidRDefault="003A4649" w:rsidP="006E604B">
            <w:pPr>
              <w:pStyle w:val="TextRight"/>
              <w:rPr>
                <w:u w:val="double"/>
              </w:rPr>
            </w:pPr>
            <w:r>
              <w:rPr>
                <w:u w:val="double"/>
              </w:rPr>
              <w:t>$2</w:t>
            </w:r>
            <w:r w:rsidR="006E604B">
              <w:rPr>
                <w:u w:val="double"/>
              </w:rPr>
              <w:t>0</w:t>
            </w:r>
            <w:r>
              <w:rPr>
                <w:u w:val="double"/>
              </w:rPr>
              <w:t>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Plastic injection molding machine processing time required to produce one unit (b)</w:t>
            </w:r>
            <w:r>
              <w:tab/>
            </w:r>
          </w:p>
        </w:tc>
        <w:tc>
          <w:tcPr>
            <w:tcW w:w="1548" w:type="dxa"/>
            <w:vAlign w:val="bottom"/>
          </w:tcPr>
          <w:p w:rsidR="003A4649" w:rsidRDefault="006E604B" w:rsidP="003A4649">
            <w:pPr>
              <w:pStyle w:val="TextRight"/>
            </w:pPr>
            <w:r>
              <w:t>2</w:t>
            </w:r>
            <w:r w:rsidR="003A4649">
              <w:t xml:space="preserve"> minutes</w:t>
            </w:r>
          </w:p>
        </w:tc>
        <w:tc>
          <w:tcPr>
            <w:tcW w:w="1602" w:type="dxa"/>
            <w:vAlign w:val="bottom"/>
          </w:tcPr>
          <w:p w:rsidR="003A4649" w:rsidRPr="00F66E53" w:rsidRDefault="003A4649" w:rsidP="003A4649">
            <w:pPr>
              <w:pStyle w:val="TextRight"/>
            </w:pPr>
            <w:r w:rsidRPr="008B2662">
              <w:t>5 minutes</w:t>
            </w:r>
          </w:p>
        </w:tc>
        <w:tc>
          <w:tcPr>
            <w:tcW w:w="1512" w:type="dxa"/>
            <w:vAlign w:val="bottom"/>
          </w:tcPr>
          <w:p w:rsidR="003A4649" w:rsidRDefault="006E604B" w:rsidP="003A4649">
            <w:pPr>
              <w:pStyle w:val="TextRight"/>
            </w:pPr>
            <w:r>
              <w:t>4</w:t>
            </w:r>
            <w:r w:rsidR="003A4649" w:rsidRPr="008B2662">
              <w:t xml:space="preserve"> minutes</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 xml:space="preserve">Contribution margin per unit of the constrained resource </w:t>
            </w:r>
            <w:r>
              <w:br/>
              <w:t>(a) ÷ (b)</w:t>
            </w:r>
            <w:r>
              <w:tab/>
            </w:r>
          </w:p>
        </w:tc>
        <w:tc>
          <w:tcPr>
            <w:tcW w:w="1548" w:type="dxa"/>
            <w:vAlign w:val="bottom"/>
          </w:tcPr>
          <w:p w:rsidR="003A4649" w:rsidRDefault="003A4649" w:rsidP="006E604B">
            <w:pPr>
              <w:pStyle w:val="TextRight"/>
            </w:pPr>
            <w:r>
              <w:t>$</w:t>
            </w:r>
            <w:r w:rsidR="006E604B">
              <w:t>7</w:t>
            </w:r>
            <w:r>
              <w:t>0 per minute</w:t>
            </w:r>
          </w:p>
        </w:tc>
        <w:tc>
          <w:tcPr>
            <w:tcW w:w="1602" w:type="dxa"/>
            <w:vAlign w:val="bottom"/>
          </w:tcPr>
          <w:p w:rsidR="003A4649" w:rsidRPr="00F163DE" w:rsidRDefault="003A4649" w:rsidP="006E604B">
            <w:pPr>
              <w:pStyle w:val="TextRight"/>
            </w:pPr>
            <w:r w:rsidRPr="008B2662">
              <w:t>$3</w:t>
            </w:r>
            <w:r w:rsidR="006E604B">
              <w:t>2</w:t>
            </w:r>
            <w:r w:rsidRPr="008B2662">
              <w:t xml:space="preserve"> per minute</w:t>
            </w:r>
          </w:p>
        </w:tc>
        <w:tc>
          <w:tcPr>
            <w:tcW w:w="1512" w:type="dxa"/>
            <w:vAlign w:val="bottom"/>
          </w:tcPr>
          <w:p w:rsidR="003A4649" w:rsidRDefault="003A4649" w:rsidP="006E604B">
            <w:pPr>
              <w:pStyle w:val="TextRight"/>
            </w:pPr>
            <w:r w:rsidRPr="008B2662">
              <w:t>$</w:t>
            </w:r>
            <w:r w:rsidR="006E604B">
              <w:t>5</w:t>
            </w:r>
            <w:r w:rsidRPr="008B2662">
              <w:t>0 per minute</w:t>
            </w:r>
          </w:p>
        </w:tc>
      </w:tr>
    </w:tbl>
    <w:p w:rsidR="003A4649" w:rsidRDefault="003A4649" w:rsidP="003A4649">
      <w:pPr>
        <w:pStyle w:val="6pointlinespace"/>
      </w:pPr>
    </w:p>
    <w:p w:rsidR="003A4649" w:rsidRDefault="003A4649" w:rsidP="003A4649">
      <w:pPr>
        <w:pStyle w:val="NumberedPart"/>
      </w:pPr>
      <w:r>
        <w:tab/>
      </w:r>
      <w:r>
        <w:tab/>
        <w:t xml:space="preserve">Production of the </w:t>
      </w:r>
      <w:r w:rsidR="006E604B">
        <w:t>Ski Guard</w:t>
      </w:r>
      <w:r>
        <w:t xml:space="preserve"> product would be the most profitable use of the constrained resource which is, in this case, time on the plastic injection molding machine. The contribution margin per minute is $</w:t>
      </w:r>
      <w:r w:rsidR="006E604B">
        <w:t>7</w:t>
      </w:r>
      <w:r>
        <w:t>0 for this product, which is larger than for the other two products.</w:t>
      </w:r>
    </w:p>
    <w:p w:rsidR="003A4649" w:rsidRDefault="003A4649" w:rsidP="003A4649">
      <w:pPr>
        <w:pStyle w:val="NumberedPart"/>
      </w:pPr>
    </w:p>
    <w:p w:rsidR="003A4649" w:rsidRDefault="003A4649" w:rsidP="003A4649">
      <w:pPr>
        <w:pStyle w:val="NumberedPart"/>
      </w:pPr>
      <w:r>
        <w:tab/>
        <w:t>2.</w:t>
      </w:r>
      <w:r>
        <w:tab/>
        <w:t>In this part, the constraint is the available pounds of plastic pellets.</w:t>
      </w:r>
    </w:p>
    <w:p w:rsidR="003A4649" w:rsidRDefault="003A4649" w:rsidP="003A4649">
      <w:pPr>
        <w:pStyle w:val="6pointlinespace"/>
      </w:pPr>
    </w:p>
    <w:tbl>
      <w:tblPr>
        <w:tblW w:w="9342" w:type="dxa"/>
        <w:tblInd w:w="108" w:type="dxa"/>
        <w:tblLayout w:type="fixed"/>
        <w:tblLook w:val="0000" w:firstRow="0" w:lastRow="0" w:firstColumn="0" w:lastColumn="0" w:noHBand="0" w:noVBand="0"/>
      </w:tblPr>
      <w:tblGrid>
        <w:gridCol w:w="279"/>
        <w:gridCol w:w="4401"/>
        <w:gridCol w:w="1548"/>
        <w:gridCol w:w="1602"/>
        <w:gridCol w:w="1512"/>
      </w:tblGrid>
      <w:tr w:rsidR="003A4649" w:rsidTr="003A4649">
        <w:tc>
          <w:tcPr>
            <w:tcW w:w="279" w:type="dxa"/>
          </w:tcPr>
          <w:p w:rsidR="003A4649" w:rsidRDefault="003A4649" w:rsidP="003A4649">
            <w:pPr>
              <w:pStyle w:val="ColumnHead"/>
            </w:pPr>
          </w:p>
        </w:tc>
        <w:tc>
          <w:tcPr>
            <w:tcW w:w="4401" w:type="dxa"/>
          </w:tcPr>
          <w:p w:rsidR="003A4649" w:rsidRDefault="003A4649" w:rsidP="003A4649">
            <w:pPr>
              <w:pStyle w:val="ColumnHead"/>
            </w:pPr>
          </w:p>
        </w:tc>
        <w:tc>
          <w:tcPr>
            <w:tcW w:w="1548" w:type="dxa"/>
          </w:tcPr>
          <w:p w:rsidR="003A4649" w:rsidRDefault="003A4649" w:rsidP="003A4649">
            <w:pPr>
              <w:pStyle w:val="ColumnHead"/>
            </w:pPr>
            <w:r>
              <w:t>Ski</w:t>
            </w:r>
          </w:p>
        </w:tc>
        <w:tc>
          <w:tcPr>
            <w:tcW w:w="1602" w:type="dxa"/>
          </w:tcPr>
          <w:p w:rsidR="003A4649" w:rsidRDefault="003A4649" w:rsidP="003A4649">
            <w:pPr>
              <w:pStyle w:val="ColumnHead"/>
            </w:pPr>
            <w:r>
              <w:t>Golf</w:t>
            </w:r>
          </w:p>
        </w:tc>
        <w:tc>
          <w:tcPr>
            <w:tcW w:w="1512" w:type="dxa"/>
          </w:tcPr>
          <w:p w:rsidR="003A4649" w:rsidRDefault="003A4649" w:rsidP="003A4649">
            <w:pPr>
              <w:pStyle w:val="ColumnHead"/>
            </w:pPr>
            <w:r>
              <w:t>Fishing</w:t>
            </w:r>
          </w:p>
        </w:tc>
      </w:tr>
      <w:tr w:rsidR="003A4649" w:rsidTr="003A4649">
        <w:tc>
          <w:tcPr>
            <w:tcW w:w="279" w:type="dxa"/>
          </w:tcPr>
          <w:p w:rsidR="003A4649" w:rsidRDefault="003A4649" w:rsidP="003A4649">
            <w:pPr>
              <w:pStyle w:val="ColumnHead"/>
            </w:pPr>
          </w:p>
        </w:tc>
        <w:tc>
          <w:tcPr>
            <w:tcW w:w="4401" w:type="dxa"/>
          </w:tcPr>
          <w:p w:rsidR="003A4649" w:rsidRDefault="003A4649" w:rsidP="003A4649">
            <w:pPr>
              <w:pStyle w:val="ColumnHead"/>
            </w:pPr>
          </w:p>
        </w:tc>
        <w:tc>
          <w:tcPr>
            <w:tcW w:w="1548" w:type="dxa"/>
          </w:tcPr>
          <w:p w:rsidR="003A4649" w:rsidRDefault="006E604B" w:rsidP="003A4649">
            <w:pPr>
              <w:pStyle w:val="ColumnHead"/>
            </w:pPr>
            <w:r>
              <w:t>Guard</w:t>
            </w:r>
          </w:p>
        </w:tc>
        <w:tc>
          <w:tcPr>
            <w:tcW w:w="1602" w:type="dxa"/>
          </w:tcPr>
          <w:p w:rsidR="003A4649" w:rsidRDefault="006E604B" w:rsidP="003A4649">
            <w:pPr>
              <w:pStyle w:val="ColumnHead"/>
            </w:pPr>
            <w:r>
              <w:t>Guard</w:t>
            </w:r>
          </w:p>
        </w:tc>
        <w:tc>
          <w:tcPr>
            <w:tcW w:w="1512" w:type="dxa"/>
          </w:tcPr>
          <w:p w:rsidR="003A4649" w:rsidRDefault="006E604B" w:rsidP="003A4649">
            <w:pPr>
              <w:pStyle w:val="ColumnHead"/>
            </w:pPr>
            <w:r>
              <w:t>Guard</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Selling price per unit</w:t>
            </w:r>
            <w:r>
              <w:tab/>
            </w:r>
          </w:p>
        </w:tc>
        <w:tc>
          <w:tcPr>
            <w:tcW w:w="1548" w:type="dxa"/>
          </w:tcPr>
          <w:p w:rsidR="003A4649" w:rsidRPr="00F66E53" w:rsidRDefault="003A4649" w:rsidP="006E604B">
            <w:pPr>
              <w:pStyle w:val="TextRight"/>
            </w:pPr>
            <w:r w:rsidRPr="00F66E53">
              <w:t>$2</w:t>
            </w:r>
            <w:r w:rsidR="006E604B">
              <w:t>0</w:t>
            </w:r>
            <w:r w:rsidRPr="00F66E53">
              <w:t>0</w:t>
            </w:r>
          </w:p>
        </w:tc>
        <w:tc>
          <w:tcPr>
            <w:tcW w:w="1602" w:type="dxa"/>
          </w:tcPr>
          <w:p w:rsidR="003A4649" w:rsidRPr="00F66E53" w:rsidRDefault="003A4649" w:rsidP="003A4649">
            <w:pPr>
              <w:pStyle w:val="TextRight"/>
            </w:pPr>
            <w:r w:rsidRPr="00F66E53">
              <w:t>$300</w:t>
            </w:r>
          </w:p>
        </w:tc>
        <w:tc>
          <w:tcPr>
            <w:tcW w:w="1512" w:type="dxa"/>
          </w:tcPr>
          <w:p w:rsidR="003A4649" w:rsidRPr="00F66E53" w:rsidRDefault="003A4649" w:rsidP="006E604B">
            <w:pPr>
              <w:pStyle w:val="TextRight"/>
            </w:pPr>
            <w:r w:rsidRPr="00F66E53">
              <w:t>$</w:t>
            </w:r>
            <w:r w:rsidR="006E604B">
              <w:t>255</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Variable cost per unit</w:t>
            </w:r>
            <w:r>
              <w:tab/>
            </w:r>
          </w:p>
        </w:tc>
        <w:tc>
          <w:tcPr>
            <w:tcW w:w="1548" w:type="dxa"/>
          </w:tcPr>
          <w:p w:rsidR="003A4649" w:rsidRPr="00F66E53" w:rsidRDefault="003A4649" w:rsidP="003A4649">
            <w:pPr>
              <w:pStyle w:val="TextRight"/>
              <w:rPr>
                <w:u w:val="single"/>
              </w:rPr>
            </w:pPr>
            <w:r w:rsidRPr="00F66E53">
              <w:rPr>
                <w:u w:val="single"/>
              </w:rPr>
              <w:t>   60</w:t>
            </w:r>
          </w:p>
        </w:tc>
        <w:tc>
          <w:tcPr>
            <w:tcW w:w="1602" w:type="dxa"/>
          </w:tcPr>
          <w:p w:rsidR="003A4649" w:rsidRDefault="003A4649" w:rsidP="006E604B">
            <w:pPr>
              <w:pStyle w:val="TextRight"/>
              <w:rPr>
                <w:u w:val="single"/>
              </w:rPr>
            </w:pPr>
            <w:r>
              <w:rPr>
                <w:u w:val="single"/>
              </w:rPr>
              <w:t>  1</w:t>
            </w:r>
            <w:r w:rsidR="006E604B">
              <w:rPr>
                <w:u w:val="single"/>
              </w:rPr>
              <w:t>4</w:t>
            </w:r>
            <w:r>
              <w:rPr>
                <w:u w:val="single"/>
              </w:rPr>
              <w:t>0</w:t>
            </w:r>
          </w:p>
        </w:tc>
        <w:tc>
          <w:tcPr>
            <w:tcW w:w="1512" w:type="dxa"/>
          </w:tcPr>
          <w:p w:rsidR="003A4649" w:rsidRDefault="003A4649" w:rsidP="003A4649">
            <w:pPr>
              <w:pStyle w:val="TextRight"/>
              <w:rPr>
                <w:u w:val="single"/>
              </w:rPr>
            </w:pPr>
            <w:r>
              <w:rPr>
                <w:u w:val="single"/>
              </w:rPr>
              <w:t>   55</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Contribution margin per unit (a)</w:t>
            </w:r>
            <w:r>
              <w:tab/>
            </w:r>
          </w:p>
        </w:tc>
        <w:tc>
          <w:tcPr>
            <w:tcW w:w="1548" w:type="dxa"/>
          </w:tcPr>
          <w:p w:rsidR="003A4649" w:rsidRPr="00F66E53" w:rsidRDefault="003A4649" w:rsidP="006E604B">
            <w:pPr>
              <w:pStyle w:val="TextRight"/>
              <w:rPr>
                <w:u w:val="double"/>
              </w:rPr>
            </w:pPr>
            <w:r w:rsidRPr="00F66E53">
              <w:rPr>
                <w:u w:val="double"/>
              </w:rPr>
              <w:t>$1</w:t>
            </w:r>
            <w:r w:rsidR="006E604B">
              <w:rPr>
                <w:u w:val="double"/>
              </w:rPr>
              <w:t>4</w:t>
            </w:r>
            <w:r w:rsidRPr="00F66E53">
              <w:rPr>
                <w:u w:val="double"/>
              </w:rPr>
              <w:t>0</w:t>
            </w:r>
          </w:p>
        </w:tc>
        <w:tc>
          <w:tcPr>
            <w:tcW w:w="1602" w:type="dxa"/>
          </w:tcPr>
          <w:p w:rsidR="003A4649" w:rsidRDefault="003A4649" w:rsidP="006E604B">
            <w:pPr>
              <w:pStyle w:val="TextRight"/>
              <w:rPr>
                <w:u w:val="double"/>
              </w:rPr>
            </w:pPr>
            <w:r>
              <w:rPr>
                <w:u w:val="double"/>
              </w:rPr>
              <w:t>$1</w:t>
            </w:r>
            <w:r w:rsidR="006E604B">
              <w:rPr>
                <w:u w:val="double"/>
              </w:rPr>
              <w:t>6</w:t>
            </w:r>
            <w:r>
              <w:rPr>
                <w:u w:val="double"/>
              </w:rPr>
              <w:t>0</w:t>
            </w:r>
          </w:p>
        </w:tc>
        <w:tc>
          <w:tcPr>
            <w:tcW w:w="1512" w:type="dxa"/>
          </w:tcPr>
          <w:p w:rsidR="003A4649" w:rsidRDefault="003A4649" w:rsidP="006E604B">
            <w:pPr>
              <w:pStyle w:val="TextRight"/>
              <w:rPr>
                <w:u w:val="double"/>
              </w:rPr>
            </w:pPr>
            <w:r>
              <w:rPr>
                <w:u w:val="double"/>
              </w:rPr>
              <w:t>$2</w:t>
            </w:r>
            <w:r w:rsidR="006E604B">
              <w:rPr>
                <w:u w:val="double"/>
              </w:rPr>
              <w:t>0</w:t>
            </w:r>
            <w:r>
              <w:rPr>
                <w:u w:val="double"/>
              </w:rPr>
              <w:t>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Pounds of plastic pellets required to produce one unit (b)</w:t>
            </w:r>
            <w:r>
              <w:tab/>
            </w:r>
          </w:p>
        </w:tc>
        <w:tc>
          <w:tcPr>
            <w:tcW w:w="1548" w:type="dxa"/>
            <w:vAlign w:val="bottom"/>
          </w:tcPr>
          <w:p w:rsidR="003A4649" w:rsidRDefault="006E604B" w:rsidP="003A4649">
            <w:pPr>
              <w:pStyle w:val="TextRight"/>
            </w:pPr>
            <w:r>
              <w:t>7</w:t>
            </w:r>
            <w:r w:rsidR="003A4649">
              <w:t xml:space="preserve"> pounds</w:t>
            </w:r>
          </w:p>
        </w:tc>
        <w:tc>
          <w:tcPr>
            <w:tcW w:w="1602" w:type="dxa"/>
            <w:vAlign w:val="bottom"/>
          </w:tcPr>
          <w:p w:rsidR="003A4649" w:rsidRPr="00F66E53" w:rsidRDefault="006E604B" w:rsidP="003A4649">
            <w:pPr>
              <w:pStyle w:val="TextRight"/>
            </w:pPr>
            <w:r>
              <w:t>4</w:t>
            </w:r>
            <w:r w:rsidR="003A4649" w:rsidRPr="00F66E53">
              <w:t xml:space="preserve"> </w:t>
            </w:r>
            <w:r w:rsidR="003A4649">
              <w:t>pound</w:t>
            </w:r>
            <w:r w:rsidR="003A4649" w:rsidRPr="00F66E53">
              <w:t>s</w:t>
            </w:r>
          </w:p>
        </w:tc>
        <w:tc>
          <w:tcPr>
            <w:tcW w:w="1512" w:type="dxa"/>
            <w:vAlign w:val="bottom"/>
          </w:tcPr>
          <w:p w:rsidR="003A4649" w:rsidRPr="00F66E53" w:rsidRDefault="006E604B" w:rsidP="003A4649">
            <w:pPr>
              <w:pStyle w:val="TextRight"/>
            </w:pPr>
            <w:r>
              <w:t>8</w:t>
            </w:r>
            <w:r w:rsidR="003A4649" w:rsidRPr="00F66E53">
              <w:t xml:space="preserve"> </w:t>
            </w:r>
            <w:r w:rsidR="003A4649">
              <w:t>pound</w:t>
            </w:r>
            <w:r w:rsidR="003A4649" w:rsidRPr="00F66E53">
              <w:t>s</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401" w:type="dxa"/>
          </w:tcPr>
          <w:p w:rsidR="003A4649" w:rsidRDefault="003A4649" w:rsidP="003A4649">
            <w:pPr>
              <w:pStyle w:val="TextLeader"/>
              <w:tabs>
                <w:tab w:val="clear" w:pos="7200"/>
                <w:tab w:val="right" w:leader="dot" w:pos="4113"/>
              </w:tabs>
              <w:ind w:right="0"/>
            </w:pPr>
            <w:r>
              <w:t xml:space="preserve">Contribution margin per unit of the constrained resource </w:t>
            </w:r>
            <w:r>
              <w:br/>
              <w:t>(a) ÷ (b)</w:t>
            </w:r>
            <w:r>
              <w:tab/>
            </w:r>
          </w:p>
        </w:tc>
        <w:tc>
          <w:tcPr>
            <w:tcW w:w="1548" w:type="dxa"/>
            <w:vAlign w:val="bottom"/>
          </w:tcPr>
          <w:p w:rsidR="003A4649" w:rsidRDefault="003A4649" w:rsidP="006E604B">
            <w:pPr>
              <w:pStyle w:val="TextRight"/>
            </w:pPr>
            <w:r>
              <w:t>$2</w:t>
            </w:r>
            <w:r w:rsidR="006E604B">
              <w:t>0</w:t>
            </w:r>
            <w:r>
              <w:t xml:space="preserve"> per pound</w:t>
            </w:r>
          </w:p>
        </w:tc>
        <w:tc>
          <w:tcPr>
            <w:tcW w:w="1602" w:type="dxa"/>
            <w:vAlign w:val="bottom"/>
          </w:tcPr>
          <w:p w:rsidR="003A4649" w:rsidRPr="00F163DE" w:rsidRDefault="003A4649" w:rsidP="006E604B">
            <w:pPr>
              <w:pStyle w:val="TextRight"/>
            </w:pPr>
            <w:r w:rsidRPr="00F163DE">
              <w:t>$</w:t>
            </w:r>
            <w:r w:rsidR="006E604B">
              <w:t>4</w:t>
            </w:r>
            <w:r>
              <w:t>0</w:t>
            </w:r>
            <w:r w:rsidRPr="00F163DE">
              <w:t xml:space="preserve"> per </w:t>
            </w:r>
            <w:r>
              <w:t>pound</w:t>
            </w:r>
          </w:p>
        </w:tc>
        <w:tc>
          <w:tcPr>
            <w:tcW w:w="1512" w:type="dxa"/>
            <w:vAlign w:val="bottom"/>
          </w:tcPr>
          <w:p w:rsidR="003A4649" w:rsidRDefault="003A4649" w:rsidP="006E604B">
            <w:pPr>
              <w:pStyle w:val="TextRight"/>
            </w:pPr>
            <w:r w:rsidRPr="00F163DE">
              <w:t>$</w:t>
            </w:r>
            <w:r>
              <w:t>2</w:t>
            </w:r>
            <w:r w:rsidR="006E604B">
              <w:t>5</w:t>
            </w:r>
            <w:r w:rsidRPr="00F163DE">
              <w:t xml:space="preserve"> per </w:t>
            </w:r>
            <w:r>
              <w:t>pound</w:t>
            </w:r>
          </w:p>
        </w:tc>
      </w:tr>
    </w:tbl>
    <w:p w:rsidR="003A4649" w:rsidRDefault="003A4649" w:rsidP="003A4649">
      <w:pPr>
        <w:pStyle w:val="6pointlinespace"/>
      </w:pPr>
    </w:p>
    <w:p w:rsidR="003A4649" w:rsidRDefault="003A4649" w:rsidP="003A4649">
      <w:pPr>
        <w:pStyle w:val="NumberedPart"/>
      </w:pPr>
      <w:r>
        <w:tab/>
      </w:r>
      <w:r>
        <w:tab/>
        <w:t xml:space="preserve">In this case, production of the </w:t>
      </w:r>
      <w:r w:rsidR="006E604B">
        <w:t>Golf Guard</w:t>
      </w:r>
      <w:r>
        <w:t xml:space="preserve"> would be the most profitable use of the constrained resource. The contribution margin per unit of the constrained resource for this product is $</w:t>
      </w:r>
      <w:r w:rsidR="006E604B">
        <w:t>40</w:t>
      </w:r>
      <w:r>
        <w:t>, which is larger than for the other two products.</w:t>
      </w:r>
    </w:p>
    <w:p w:rsidR="003A4649" w:rsidRDefault="003A4649" w:rsidP="003A4649">
      <w:pPr>
        <w:pStyle w:val="ProblemNumber"/>
      </w:pPr>
      <w:r>
        <w:br w:type="page"/>
      </w:r>
      <w:r>
        <w:rPr>
          <w:b/>
          <w:bCs/>
        </w:rPr>
        <w:lastRenderedPageBreak/>
        <w:t>Exercise 12-5</w:t>
      </w:r>
      <w:r>
        <w:t xml:space="preserve"> (continued)</w:t>
      </w:r>
    </w:p>
    <w:p w:rsidR="003A4649" w:rsidRPr="00F66E53" w:rsidRDefault="003A4649" w:rsidP="003A4649">
      <w:pPr>
        <w:pStyle w:val="NumberedPart"/>
      </w:pPr>
      <w:r>
        <w:tab/>
        <w:t>3.</w:t>
      </w:r>
      <w:r>
        <w:tab/>
        <w:t xml:space="preserve">The </w:t>
      </w:r>
      <w:r w:rsidR="006E604B">
        <w:t>Fishing Guard</w:t>
      </w:r>
      <w:r>
        <w:t xml:space="preserve"> product has the largest unit contribution margin, but it is not the most profitable use of the constrained resource in either case above. This happens because the </w:t>
      </w:r>
      <w:r w:rsidR="006E604B">
        <w:t>Fishing Guard</w:t>
      </w:r>
      <w:r>
        <w:t xml:space="preserve"> uses more of the constrained resources in proportion to its contribution margin than the other two products. In other words, more of the other products can be produced for a given amount of the constrained resource and this more than makes up for their lower contribution margins.</w:t>
      </w:r>
    </w:p>
    <w:p w:rsidR="003A4649" w:rsidRDefault="003A4649" w:rsidP="003A4649">
      <w:pPr>
        <w:pStyle w:val="ProblemNumber"/>
      </w:pPr>
      <w:r>
        <w:br w:type="page"/>
      </w:r>
      <w:r>
        <w:rPr>
          <w:b/>
          <w:bCs/>
        </w:rPr>
        <w:lastRenderedPageBreak/>
        <w:t>Exercise 12-6</w:t>
      </w:r>
      <w:r>
        <w:t xml:space="preserve"> (20 minutes)</w:t>
      </w:r>
    </w:p>
    <w:p w:rsidR="003A4649" w:rsidRPr="00F66E53" w:rsidRDefault="003A4649" w:rsidP="003A4649">
      <w:pPr>
        <w:pStyle w:val="NumberedPart"/>
      </w:pPr>
      <w:r>
        <w:tab/>
        <w:t>1.</w:t>
      </w:r>
      <w:r>
        <w:tab/>
        <w:t>The value of relaxing the constraint can be determined by computing the contribution margin per unit of the constrained resource:</w:t>
      </w:r>
    </w:p>
    <w:p w:rsidR="003A4649" w:rsidRDefault="003A4649" w:rsidP="003A4649">
      <w:pPr>
        <w:pStyle w:val="6pointlinespace"/>
      </w:pPr>
    </w:p>
    <w:tbl>
      <w:tblPr>
        <w:tblW w:w="9270" w:type="dxa"/>
        <w:tblInd w:w="108" w:type="dxa"/>
        <w:tblLayout w:type="fixed"/>
        <w:tblLook w:val="0000" w:firstRow="0" w:lastRow="0" w:firstColumn="0" w:lastColumn="0" w:noHBand="0" w:noVBand="0"/>
      </w:tblPr>
      <w:tblGrid>
        <w:gridCol w:w="279"/>
        <w:gridCol w:w="7101"/>
        <w:gridCol w:w="1890"/>
      </w:tblGrid>
      <w:tr w:rsidR="003A4649" w:rsidTr="003A4649">
        <w:tc>
          <w:tcPr>
            <w:tcW w:w="279" w:type="dxa"/>
          </w:tcPr>
          <w:p w:rsidR="003A4649" w:rsidRDefault="003A4649" w:rsidP="003A4649">
            <w:pPr>
              <w:pStyle w:val="ColumnHead"/>
            </w:pPr>
          </w:p>
        </w:tc>
        <w:tc>
          <w:tcPr>
            <w:tcW w:w="7101" w:type="dxa"/>
          </w:tcPr>
          <w:p w:rsidR="003A4649" w:rsidRDefault="003A4649" w:rsidP="003A4649">
            <w:pPr>
              <w:pStyle w:val="ColumnHead"/>
            </w:pPr>
          </w:p>
        </w:tc>
        <w:tc>
          <w:tcPr>
            <w:tcW w:w="1890" w:type="dxa"/>
          </w:tcPr>
          <w:p w:rsidR="00523AD2" w:rsidRDefault="006E604B" w:rsidP="00523AD2">
            <w:pPr>
              <w:pStyle w:val="ColumnHead"/>
            </w:pPr>
            <w:r>
              <w:t>Sofa</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7101" w:type="dxa"/>
          </w:tcPr>
          <w:p w:rsidR="003A4649" w:rsidRDefault="003A4649" w:rsidP="003A4649">
            <w:pPr>
              <w:pStyle w:val="TextLeader"/>
              <w:tabs>
                <w:tab w:val="clear" w:pos="7200"/>
                <w:tab w:val="right" w:leader="dot" w:pos="6885"/>
              </w:tabs>
              <w:ind w:right="0"/>
            </w:pPr>
            <w:r>
              <w:t>Selling price per unit</w:t>
            </w:r>
            <w:r>
              <w:tab/>
            </w:r>
          </w:p>
        </w:tc>
        <w:tc>
          <w:tcPr>
            <w:tcW w:w="1890" w:type="dxa"/>
          </w:tcPr>
          <w:p w:rsidR="003A4649" w:rsidRPr="00F66E53" w:rsidRDefault="003A4649" w:rsidP="003A4649">
            <w:pPr>
              <w:pStyle w:val="TextRight"/>
            </w:pPr>
            <w:r w:rsidRPr="00F66E53">
              <w:t>$</w:t>
            </w:r>
            <w:r>
              <w:t>1,800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7101" w:type="dxa"/>
          </w:tcPr>
          <w:p w:rsidR="003A4649" w:rsidRDefault="003A4649" w:rsidP="003A4649">
            <w:pPr>
              <w:pStyle w:val="TextLeader"/>
              <w:tabs>
                <w:tab w:val="clear" w:pos="7200"/>
                <w:tab w:val="right" w:leader="dot" w:pos="6885"/>
              </w:tabs>
              <w:ind w:right="0"/>
            </w:pPr>
            <w:r>
              <w:t>Variable cost per unit</w:t>
            </w:r>
            <w:r>
              <w:tab/>
            </w:r>
          </w:p>
        </w:tc>
        <w:tc>
          <w:tcPr>
            <w:tcW w:w="1890" w:type="dxa"/>
          </w:tcPr>
          <w:p w:rsidR="003A4649" w:rsidRPr="00F66E53" w:rsidRDefault="003A4649" w:rsidP="003A4649">
            <w:pPr>
              <w:pStyle w:val="TextRight"/>
              <w:rPr>
                <w:u w:val="single"/>
              </w:rPr>
            </w:pPr>
            <w:r>
              <w:rPr>
                <w:u w:val="single"/>
              </w:rPr>
              <w:t> 1,200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7101" w:type="dxa"/>
          </w:tcPr>
          <w:p w:rsidR="003A4649" w:rsidRDefault="003A4649" w:rsidP="003A4649">
            <w:pPr>
              <w:pStyle w:val="TextLeader"/>
              <w:tabs>
                <w:tab w:val="clear" w:pos="7200"/>
                <w:tab w:val="right" w:leader="dot" w:pos="6885"/>
              </w:tabs>
              <w:ind w:right="0"/>
            </w:pPr>
            <w:r>
              <w:t>Contribution margin per unit (a)</w:t>
            </w:r>
            <w:r>
              <w:tab/>
            </w:r>
          </w:p>
        </w:tc>
        <w:tc>
          <w:tcPr>
            <w:tcW w:w="1890" w:type="dxa"/>
          </w:tcPr>
          <w:p w:rsidR="003A4649" w:rsidRPr="00F66E53" w:rsidRDefault="003A4649" w:rsidP="003A4649">
            <w:pPr>
              <w:pStyle w:val="TextRight"/>
              <w:rPr>
                <w:u w:val="double"/>
              </w:rPr>
            </w:pPr>
            <w:r w:rsidRPr="00F66E53">
              <w:rPr>
                <w:u w:val="double"/>
              </w:rPr>
              <w:t>$</w:t>
            </w:r>
            <w:r>
              <w:rPr>
                <w:u w:val="double"/>
              </w:rPr>
              <w:t>  60</w:t>
            </w:r>
            <w:r w:rsidRPr="00F66E53">
              <w:rPr>
                <w:u w:val="double"/>
              </w:rPr>
              <w:t>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7101" w:type="dxa"/>
          </w:tcPr>
          <w:p w:rsidR="003A4649" w:rsidRDefault="003A4649" w:rsidP="003A4649">
            <w:pPr>
              <w:pStyle w:val="TextLeader"/>
              <w:tabs>
                <w:tab w:val="clear" w:pos="7200"/>
                <w:tab w:val="right" w:leader="dot" w:pos="6885"/>
              </w:tabs>
              <w:ind w:right="0"/>
            </w:pPr>
            <w:r>
              <w:t>Upholstery shop time required to produce one unit (b)</w:t>
            </w:r>
            <w:r>
              <w:tab/>
            </w:r>
          </w:p>
        </w:tc>
        <w:tc>
          <w:tcPr>
            <w:tcW w:w="1890" w:type="dxa"/>
            <w:vAlign w:val="bottom"/>
          </w:tcPr>
          <w:p w:rsidR="003A4649" w:rsidRDefault="003A4649" w:rsidP="006E604B">
            <w:pPr>
              <w:pStyle w:val="TextRight"/>
            </w:pPr>
            <w:r>
              <w:t>1</w:t>
            </w:r>
            <w:r w:rsidR="006E604B">
              <w:t>0</w:t>
            </w:r>
            <w:r>
              <w:t xml:space="preserve"> hours</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7101" w:type="dxa"/>
          </w:tcPr>
          <w:p w:rsidR="003A4649" w:rsidRDefault="003A4649" w:rsidP="003A4649">
            <w:pPr>
              <w:pStyle w:val="TextLeader"/>
              <w:tabs>
                <w:tab w:val="clear" w:pos="7200"/>
                <w:tab w:val="right" w:leader="dot" w:pos="6885"/>
              </w:tabs>
              <w:ind w:right="0"/>
            </w:pPr>
            <w:r>
              <w:t>Contribution margin per unit of the constrained resource (a) ÷ (b)</w:t>
            </w:r>
            <w:r>
              <w:tab/>
            </w:r>
          </w:p>
        </w:tc>
        <w:tc>
          <w:tcPr>
            <w:tcW w:w="1890" w:type="dxa"/>
            <w:vAlign w:val="bottom"/>
          </w:tcPr>
          <w:p w:rsidR="003A4649" w:rsidRDefault="003A4649" w:rsidP="006E604B">
            <w:pPr>
              <w:pStyle w:val="TextRight"/>
            </w:pPr>
            <w:r>
              <w:t>$</w:t>
            </w:r>
            <w:r w:rsidR="006E604B">
              <w:t>6</w:t>
            </w:r>
            <w:r>
              <w:t>0 per hour</w:t>
            </w:r>
          </w:p>
        </w:tc>
      </w:tr>
    </w:tbl>
    <w:p w:rsidR="003A4649" w:rsidRDefault="003A4649" w:rsidP="003A4649">
      <w:pPr>
        <w:pStyle w:val="6pointlinespace"/>
      </w:pPr>
    </w:p>
    <w:p w:rsidR="003A4649" w:rsidRDefault="003A4649" w:rsidP="003A4649">
      <w:pPr>
        <w:pStyle w:val="NumberedPart"/>
      </w:pPr>
      <w:r>
        <w:tab/>
      </w:r>
      <w:r>
        <w:tab/>
        <w:t>The company should be willing to pay up to $</w:t>
      </w:r>
      <w:r w:rsidR="006E604B">
        <w:t>6</w:t>
      </w:r>
      <w:r>
        <w:t>0 per hour to keep the upholstery shop open after normal working hours.</w:t>
      </w:r>
    </w:p>
    <w:p w:rsidR="003A4649" w:rsidRDefault="003A4649" w:rsidP="003A4649">
      <w:pPr>
        <w:pStyle w:val="NumberedPart"/>
      </w:pPr>
    </w:p>
    <w:p w:rsidR="003A4649" w:rsidRDefault="003A4649" w:rsidP="003A4649">
      <w:pPr>
        <w:pStyle w:val="NumberedPart"/>
      </w:pPr>
      <w:r>
        <w:tab/>
        <w:t>2.</w:t>
      </w:r>
      <w:r>
        <w:tab/>
        <w:t>To answer this question, it is desirable to compute the contribution margin per unit of the constrained resource for all three products:</w:t>
      </w:r>
    </w:p>
    <w:p w:rsidR="003A4649" w:rsidRDefault="003A4649" w:rsidP="003A4649">
      <w:pPr>
        <w:pStyle w:val="6pointlinespace"/>
      </w:pPr>
    </w:p>
    <w:tbl>
      <w:tblPr>
        <w:tblW w:w="9180" w:type="dxa"/>
        <w:tblInd w:w="108" w:type="dxa"/>
        <w:tblLayout w:type="fixed"/>
        <w:tblLook w:val="0000" w:firstRow="0" w:lastRow="0" w:firstColumn="0" w:lastColumn="0" w:noHBand="0" w:noVBand="0"/>
      </w:tblPr>
      <w:tblGrid>
        <w:gridCol w:w="279"/>
        <w:gridCol w:w="4311"/>
        <w:gridCol w:w="1620"/>
        <w:gridCol w:w="1440"/>
        <w:gridCol w:w="1530"/>
      </w:tblGrid>
      <w:tr w:rsidR="003A4649" w:rsidTr="003A4649">
        <w:tc>
          <w:tcPr>
            <w:tcW w:w="279" w:type="dxa"/>
          </w:tcPr>
          <w:p w:rsidR="003A4649" w:rsidRDefault="003A4649" w:rsidP="003A4649">
            <w:pPr>
              <w:pStyle w:val="ColumnHead"/>
            </w:pPr>
          </w:p>
        </w:tc>
        <w:tc>
          <w:tcPr>
            <w:tcW w:w="4311" w:type="dxa"/>
          </w:tcPr>
          <w:p w:rsidR="003A4649" w:rsidRDefault="003A4649" w:rsidP="003A4649">
            <w:pPr>
              <w:pStyle w:val="ColumnHead"/>
            </w:pPr>
          </w:p>
        </w:tc>
        <w:tc>
          <w:tcPr>
            <w:tcW w:w="1620" w:type="dxa"/>
            <w:vAlign w:val="bottom"/>
          </w:tcPr>
          <w:p w:rsidR="003A4649" w:rsidRDefault="006E604B" w:rsidP="006E604B">
            <w:pPr>
              <w:pStyle w:val="ColumnHead"/>
              <w:jc w:val="right"/>
            </w:pPr>
            <w:r>
              <w:t>Recliner</w:t>
            </w:r>
          </w:p>
        </w:tc>
        <w:tc>
          <w:tcPr>
            <w:tcW w:w="1440" w:type="dxa"/>
            <w:vAlign w:val="bottom"/>
          </w:tcPr>
          <w:p w:rsidR="003A4649" w:rsidRDefault="006E604B" w:rsidP="00523AD2">
            <w:pPr>
              <w:pStyle w:val="ColumnHead"/>
            </w:pPr>
            <w:r>
              <w:t>Sofa</w:t>
            </w:r>
          </w:p>
        </w:tc>
        <w:tc>
          <w:tcPr>
            <w:tcW w:w="1530" w:type="dxa"/>
            <w:vAlign w:val="bottom"/>
          </w:tcPr>
          <w:p w:rsidR="003A4649" w:rsidRDefault="006E604B" w:rsidP="003A4649">
            <w:pPr>
              <w:pStyle w:val="ColumnHead"/>
              <w:jc w:val="right"/>
            </w:pPr>
            <w:r>
              <w:t>Loveseat</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311" w:type="dxa"/>
          </w:tcPr>
          <w:p w:rsidR="003A4649" w:rsidRDefault="003A4649" w:rsidP="003A4649">
            <w:pPr>
              <w:pStyle w:val="TextLeader"/>
              <w:tabs>
                <w:tab w:val="clear" w:pos="7200"/>
                <w:tab w:val="right" w:leader="dot" w:pos="4095"/>
              </w:tabs>
              <w:ind w:right="0"/>
            </w:pPr>
            <w:r>
              <w:t>Selling price per unit</w:t>
            </w:r>
            <w:r>
              <w:tab/>
            </w:r>
          </w:p>
        </w:tc>
        <w:tc>
          <w:tcPr>
            <w:tcW w:w="1620" w:type="dxa"/>
          </w:tcPr>
          <w:p w:rsidR="003A4649" w:rsidRPr="00F66E53" w:rsidRDefault="003A4649" w:rsidP="006E604B">
            <w:pPr>
              <w:pStyle w:val="TextRight"/>
            </w:pPr>
            <w:r>
              <w:t>$1,</w:t>
            </w:r>
            <w:r w:rsidR="006E604B">
              <w:t>4</w:t>
            </w:r>
            <w:r>
              <w:t>00</w:t>
            </w:r>
          </w:p>
        </w:tc>
        <w:tc>
          <w:tcPr>
            <w:tcW w:w="1440" w:type="dxa"/>
          </w:tcPr>
          <w:p w:rsidR="003A4649" w:rsidRPr="00F66E53" w:rsidRDefault="003A4649" w:rsidP="003A4649">
            <w:pPr>
              <w:pStyle w:val="TextRight"/>
            </w:pPr>
            <w:r w:rsidRPr="00F66E53">
              <w:t>$</w:t>
            </w:r>
            <w:r>
              <w:t>1,800</w:t>
            </w:r>
          </w:p>
        </w:tc>
        <w:tc>
          <w:tcPr>
            <w:tcW w:w="1530" w:type="dxa"/>
          </w:tcPr>
          <w:p w:rsidR="003A4649" w:rsidRPr="00F66E53" w:rsidRDefault="003A4649" w:rsidP="006E604B">
            <w:pPr>
              <w:pStyle w:val="TextRight"/>
            </w:pPr>
            <w:r>
              <w:t>$1,</w:t>
            </w:r>
            <w:r w:rsidR="006E604B">
              <w:t>5</w:t>
            </w:r>
            <w:r>
              <w:t>00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311" w:type="dxa"/>
          </w:tcPr>
          <w:p w:rsidR="003A4649" w:rsidRDefault="003A4649" w:rsidP="003A4649">
            <w:pPr>
              <w:pStyle w:val="TextLeader"/>
              <w:tabs>
                <w:tab w:val="clear" w:pos="7200"/>
                <w:tab w:val="right" w:leader="dot" w:pos="4095"/>
              </w:tabs>
              <w:ind w:right="0"/>
            </w:pPr>
            <w:r>
              <w:t>Variable cost per unit</w:t>
            </w:r>
            <w:r>
              <w:tab/>
            </w:r>
          </w:p>
        </w:tc>
        <w:tc>
          <w:tcPr>
            <w:tcW w:w="1620" w:type="dxa"/>
          </w:tcPr>
          <w:p w:rsidR="003A4649" w:rsidRDefault="003A4649" w:rsidP="003A4649">
            <w:pPr>
              <w:pStyle w:val="TextRight"/>
              <w:rPr>
                <w:u w:val="single"/>
              </w:rPr>
            </w:pPr>
            <w:r>
              <w:rPr>
                <w:u w:val="single"/>
              </w:rPr>
              <w:t>    800</w:t>
            </w:r>
          </w:p>
        </w:tc>
        <w:tc>
          <w:tcPr>
            <w:tcW w:w="1440" w:type="dxa"/>
          </w:tcPr>
          <w:p w:rsidR="003A4649" w:rsidRDefault="003A4649" w:rsidP="003A4649">
            <w:pPr>
              <w:pStyle w:val="TextRight"/>
              <w:rPr>
                <w:u w:val="single"/>
              </w:rPr>
            </w:pPr>
            <w:r>
              <w:rPr>
                <w:u w:val="single"/>
              </w:rPr>
              <w:t> 1,200</w:t>
            </w:r>
          </w:p>
        </w:tc>
        <w:tc>
          <w:tcPr>
            <w:tcW w:w="1530" w:type="dxa"/>
          </w:tcPr>
          <w:p w:rsidR="003A4649" w:rsidRDefault="003A4649" w:rsidP="003A4649">
            <w:pPr>
              <w:pStyle w:val="TextRight"/>
              <w:rPr>
                <w:u w:val="single"/>
              </w:rPr>
            </w:pPr>
            <w:r>
              <w:rPr>
                <w:u w:val="single"/>
              </w:rPr>
              <w:t> 1,000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311" w:type="dxa"/>
          </w:tcPr>
          <w:p w:rsidR="003A4649" w:rsidRDefault="003A4649" w:rsidP="003A4649">
            <w:pPr>
              <w:pStyle w:val="TextLeader"/>
              <w:tabs>
                <w:tab w:val="clear" w:pos="7200"/>
                <w:tab w:val="right" w:leader="dot" w:pos="4095"/>
              </w:tabs>
              <w:ind w:right="0"/>
            </w:pPr>
            <w:r>
              <w:t>Contribution margin per unit (a)</w:t>
            </w:r>
            <w:r>
              <w:tab/>
            </w:r>
          </w:p>
        </w:tc>
        <w:tc>
          <w:tcPr>
            <w:tcW w:w="1620" w:type="dxa"/>
          </w:tcPr>
          <w:p w:rsidR="003A4649" w:rsidRPr="00F66E53" w:rsidRDefault="003A4649" w:rsidP="006E604B">
            <w:pPr>
              <w:pStyle w:val="TextRight"/>
              <w:rPr>
                <w:u w:val="double"/>
              </w:rPr>
            </w:pPr>
            <w:r>
              <w:rPr>
                <w:u w:val="double"/>
              </w:rPr>
              <w:t>$  </w:t>
            </w:r>
            <w:r w:rsidR="006E604B">
              <w:rPr>
                <w:u w:val="double"/>
              </w:rPr>
              <w:t>6</w:t>
            </w:r>
            <w:r>
              <w:rPr>
                <w:u w:val="double"/>
              </w:rPr>
              <w:t>00</w:t>
            </w:r>
          </w:p>
        </w:tc>
        <w:tc>
          <w:tcPr>
            <w:tcW w:w="1440" w:type="dxa"/>
          </w:tcPr>
          <w:p w:rsidR="003A4649" w:rsidRPr="00F66E53" w:rsidRDefault="003A4649" w:rsidP="003A4649">
            <w:pPr>
              <w:pStyle w:val="TextRight"/>
              <w:rPr>
                <w:u w:val="double"/>
              </w:rPr>
            </w:pPr>
            <w:r w:rsidRPr="00F66E53">
              <w:rPr>
                <w:u w:val="double"/>
              </w:rPr>
              <w:t>$</w:t>
            </w:r>
            <w:r>
              <w:rPr>
                <w:u w:val="double"/>
              </w:rPr>
              <w:t>  60</w:t>
            </w:r>
            <w:r w:rsidRPr="00F66E53">
              <w:rPr>
                <w:u w:val="double"/>
              </w:rPr>
              <w:t>0</w:t>
            </w:r>
          </w:p>
        </w:tc>
        <w:tc>
          <w:tcPr>
            <w:tcW w:w="1530" w:type="dxa"/>
          </w:tcPr>
          <w:p w:rsidR="003A4649" w:rsidRPr="00F66E53" w:rsidRDefault="003A4649" w:rsidP="006E604B">
            <w:pPr>
              <w:pStyle w:val="TextRight"/>
              <w:rPr>
                <w:u w:val="double"/>
              </w:rPr>
            </w:pPr>
            <w:r>
              <w:rPr>
                <w:u w:val="double"/>
              </w:rPr>
              <w:t>$  </w:t>
            </w:r>
            <w:r w:rsidR="006E604B">
              <w:rPr>
                <w:u w:val="double"/>
              </w:rPr>
              <w:t>5</w:t>
            </w:r>
            <w:r>
              <w:rPr>
                <w:u w:val="double"/>
              </w:rPr>
              <w:t>00</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311" w:type="dxa"/>
          </w:tcPr>
          <w:p w:rsidR="003A4649" w:rsidRDefault="003A4649" w:rsidP="003A4649">
            <w:pPr>
              <w:pStyle w:val="TextLeader"/>
              <w:tabs>
                <w:tab w:val="clear" w:pos="7200"/>
                <w:tab w:val="right" w:leader="dot" w:pos="4095"/>
              </w:tabs>
              <w:ind w:right="0"/>
            </w:pPr>
            <w:r>
              <w:t>Upholstery shop time required to produce one unit (b)</w:t>
            </w:r>
            <w:r>
              <w:tab/>
            </w:r>
          </w:p>
        </w:tc>
        <w:tc>
          <w:tcPr>
            <w:tcW w:w="1620" w:type="dxa"/>
            <w:vAlign w:val="bottom"/>
          </w:tcPr>
          <w:p w:rsidR="003A4649" w:rsidRDefault="003A4649" w:rsidP="003A4649">
            <w:pPr>
              <w:pStyle w:val="TextRight"/>
            </w:pPr>
            <w:r>
              <w:t>8 hours</w:t>
            </w:r>
          </w:p>
        </w:tc>
        <w:tc>
          <w:tcPr>
            <w:tcW w:w="1440" w:type="dxa"/>
            <w:vAlign w:val="bottom"/>
          </w:tcPr>
          <w:p w:rsidR="003A4649" w:rsidRDefault="003A4649" w:rsidP="006E604B">
            <w:pPr>
              <w:pStyle w:val="TextRight"/>
            </w:pPr>
            <w:r>
              <w:t>1</w:t>
            </w:r>
            <w:r w:rsidR="006E604B">
              <w:t>0</w:t>
            </w:r>
            <w:r>
              <w:t xml:space="preserve"> hours</w:t>
            </w:r>
          </w:p>
        </w:tc>
        <w:tc>
          <w:tcPr>
            <w:tcW w:w="1530" w:type="dxa"/>
            <w:vAlign w:val="bottom"/>
          </w:tcPr>
          <w:p w:rsidR="003A4649" w:rsidRDefault="003A4649" w:rsidP="003A4649">
            <w:pPr>
              <w:pStyle w:val="TextRight"/>
              <w:rPr>
                <w:szCs w:val="24"/>
              </w:rPr>
            </w:pPr>
            <w:r>
              <w:t>5 hours</w:t>
            </w:r>
          </w:p>
        </w:tc>
      </w:tr>
      <w:tr w:rsidR="003A4649" w:rsidTr="003A4649">
        <w:tc>
          <w:tcPr>
            <w:tcW w:w="279" w:type="dxa"/>
          </w:tcPr>
          <w:p w:rsidR="003A4649" w:rsidRDefault="003A4649" w:rsidP="003A4649">
            <w:pPr>
              <w:pStyle w:val="NumberedPart"/>
              <w:tabs>
                <w:tab w:val="clear" w:pos="120"/>
                <w:tab w:val="clear" w:pos="360"/>
                <w:tab w:val="clear" w:pos="696"/>
                <w:tab w:val="clear" w:pos="936"/>
              </w:tabs>
              <w:ind w:left="0" w:firstLine="0"/>
            </w:pPr>
          </w:p>
        </w:tc>
        <w:tc>
          <w:tcPr>
            <w:tcW w:w="4311" w:type="dxa"/>
          </w:tcPr>
          <w:p w:rsidR="003A4649" w:rsidRDefault="003A4649" w:rsidP="003A4649">
            <w:pPr>
              <w:pStyle w:val="TextLeader"/>
              <w:tabs>
                <w:tab w:val="clear" w:pos="7200"/>
                <w:tab w:val="right" w:leader="dot" w:pos="4095"/>
              </w:tabs>
              <w:ind w:right="0"/>
            </w:pPr>
            <w:r>
              <w:t xml:space="preserve">Contribution margin per unit of the constrained resource </w:t>
            </w:r>
            <w:r>
              <w:br/>
              <w:t>(a) ÷ (b)</w:t>
            </w:r>
            <w:r>
              <w:tab/>
            </w:r>
          </w:p>
        </w:tc>
        <w:tc>
          <w:tcPr>
            <w:tcW w:w="1620" w:type="dxa"/>
            <w:vAlign w:val="bottom"/>
          </w:tcPr>
          <w:p w:rsidR="003A4649" w:rsidRDefault="003A4649" w:rsidP="006E604B">
            <w:pPr>
              <w:pStyle w:val="TextRight"/>
            </w:pPr>
            <w:r>
              <w:t>$</w:t>
            </w:r>
            <w:r w:rsidR="006E604B">
              <w:t>75</w:t>
            </w:r>
            <w:r>
              <w:t xml:space="preserve"> per hour</w:t>
            </w:r>
          </w:p>
        </w:tc>
        <w:tc>
          <w:tcPr>
            <w:tcW w:w="1440" w:type="dxa"/>
            <w:vAlign w:val="bottom"/>
          </w:tcPr>
          <w:p w:rsidR="003A4649" w:rsidRDefault="003A4649" w:rsidP="006E604B">
            <w:pPr>
              <w:pStyle w:val="TextRight"/>
            </w:pPr>
            <w:r>
              <w:t>$</w:t>
            </w:r>
            <w:r w:rsidR="006E604B">
              <w:t>60</w:t>
            </w:r>
            <w:r>
              <w:t xml:space="preserve"> per hour</w:t>
            </w:r>
          </w:p>
        </w:tc>
        <w:tc>
          <w:tcPr>
            <w:tcW w:w="1530" w:type="dxa"/>
            <w:vAlign w:val="bottom"/>
          </w:tcPr>
          <w:p w:rsidR="003A4649" w:rsidRDefault="003A4649" w:rsidP="006E604B">
            <w:pPr>
              <w:pStyle w:val="TextRight"/>
              <w:rPr>
                <w:szCs w:val="24"/>
              </w:rPr>
            </w:pPr>
            <w:r>
              <w:t>$</w:t>
            </w:r>
            <w:r w:rsidR="006E604B">
              <w:t>10</w:t>
            </w:r>
            <w:r>
              <w:t>0 per hour</w:t>
            </w:r>
          </w:p>
        </w:tc>
      </w:tr>
    </w:tbl>
    <w:p w:rsidR="003A4649" w:rsidRDefault="003A4649" w:rsidP="003A4649">
      <w:pPr>
        <w:pStyle w:val="6pointlinespace"/>
      </w:pPr>
    </w:p>
    <w:p w:rsidR="003A4649" w:rsidRDefault="003A4649" w:rsidP="006E604B">
      <w:pPr>
        <w:pStyle w:val="ProblemNumber"/>
        <w:ind w:left="720" w:hanging="720"/>
      </w:pPr>
      <w:r>
        <w:tab/>
        <w:t xml:space="preserve">The offer to upholster chairs for $45 per hour should be accepted. The time would be used to upholster </w:t>
      </w:r>
      <w:r w:rsidR="006E604B">
        <w:t>Loveseats</w:t>
      </w:r>
      <w:r>
        <w:t>. If this increases the total production and sales of those chairs, the time would be worth $</w:t>
      </w:r>
      <w:r w:rsidR="006E604B">
        <w:t>10</w:t>
      </w:r>
      <w:r>
        <w:t>0 per hour—a net gain of $</w:t>
      </w:r>
      <w:r w:rsidR="006E604B">
        <w:t>5</w:t>
      </w:r>
      <w:r>
        <w:t xml:space="preserve">5 per hour. If </w:t>
      </w:r>
      <w:r w:rsidR="006E604B">
        <w:t>Loveseats</w:t>
      </w:r>
      <w:r>
        <w:t xml:space="preserve"> are already being produced up to demand, then having these chairs upholstered in the other company would free up capacity to produce more of the other two chairs. In both cases, the additional time is worth more than $45 per hour.</w:t>
      </w:r>
      <w:r>
        <w:br w:type="page"/>
      </w:r>
    </w:p>
    <w:p w:rsidR="003A4649" w:rsidRDefault="003A4649" w:rsidP="003A4649">
      <w:pPr>
        <w:pStyle w:val="ProblemNumber"/>
        <w:rPr>
          <w:kern w:val="1"/>
        </w:rPr>
      </w:pPr>
      <w:r>
        <w:rPr>
          <w:b/>
          <w:spacing w:val="-3"/>
          <w:kern w:val="1"/>
        </w:rPr>
        <w:lastRenderedPageBreak/>
        <w:t>Exercise 12-7</w:t>
      </w:r>
      <w:r>
        <w:rPr>
          <w:spacing w:val="-3"/>
          <w:kern w:val="1"/>
        </w:rPr>
        <w:t xml:space="preserve"> (10 minutes)</w:t>
      </w:r>
    </w:p>
    <w:tbl>
      <w:tblPr>
        <w:tblW w:w="8730" w:type="dxa"/>
        <w:tblCellSpacing w:w="7" w:type="dxa"/>
        <w:tblInd w:w="29" w:type="dxa"/>
        <w:tblLayout w:type="fixed"/>
        <w:tblCellMar>
          <w:left w:w="0" w:type="dxa"/>
          <w:right w:w="0" w:type="dxa"/>
        </w:tblCellMar>
        <w:tblLook w:val="0000" w:firstRow="0" w:lastRow="0" w:firstColumn="0" w:lastColumn="0" w:noHBand="0" w:noVBand="0"/>
      </w:tblPr>
      <w:tblGrid>
        <w:gridCol w:w="4950"/>
        <w:gridCol w:w="1260"/>
        <w:gridCol w:w="1350"/>
        <w:gridCol w:w="1170"/>
      </w:tblGrid>
      <w:tr w:rsidR="003A4649" w:rsidTr="003A4649">
        <w:trPr>
          <w:tblCellSpacing w:w="7" w:type="dxa"/>
        </w:trPr>
        <w:tc>
          <w:tcPr>
            <w:tcW w:w="4929" w:type="dxa"/>
            <w:vAlign w:val="bottom"/>
          </w:tcPr>
          <w:p w:rsidR="003A4649" w:rsidRDefault="003A4649" w:rsidP="003A4649">
            <w:pPr>
              <w:pStyle w:val="TextLeader"/>
              <w:rPr>
                <w:kern w:val="1"/>
              </w:rPr>
            </w:pPr>
          </w:p>
        </w:tc>
        <w:tc>
          <w:tcPr>
            <w:tcW w:w="1246" w:type="dxa"/>
            <w:vAlign w:val="bottom"/>
          </w:tcPr>
          <w:p w:rsidR="003A4649" w:rsidRDefault="003A4649" w:rsidP="003A4649">
            <w:pPr>
              <w:pStyle w:val="ColumnHead"/>
              <w:rPr>
                <w:kern w:val="1"/>
              </w:rPr>
            </w:pPr>
            <w:r>
              <w:rPr>
                <w:kern w:val="1"/>
              </w:rPr>
              <w:t>A</w:t>
            </w:r>
          </w:p>
        </w:tc>
        <w:tc>
          <w:tcPr>
            <w:tcW w:w="1336" w:type="dxa"/>
            <w:vAlign w:val="bottom"/>
          </w:tcPr>
          <w:p w:rsidR="003A4649" w:rsidRDefault="003A4649" w:rsidP="003A4649">
            <w:pPr>
              <w:pStyle w:val="ColumnHead"/>
              <w:rPr>
                <w:kern w:val="1"/>
              </w:rPr>
            </w:pPr>
            <w:r>
              <w:rPr>
                <w:kern w:val="1"/>
              </w:rPr>
              <w:t>B</w:t>
            </w:r>
          </w:p>
        </w:tc>
        <w:tc>
          <w:tcPr>
            <w:tcW w:w="1149" w:type="dxa"/>
            <w:vAlign w:val="bottom"/>
          </w:tcPr>
          <w:p w:rsidR="003A4649" w:rsidRDefault="003A4649" w:rsidP="003A4649">
            <w:pPr>
              <w:pStyle w:val="ColumnHead"/>
              <w:rPr>
                <w:kern w:val="1"/>
              </w:rPr>
            </w:pPr>
            <w:r>
              <w:rPr>
                <w:kern w:val="1"/>
              </w:rPr>
              <w:t>C</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Selling price after further processing</w:t>
            </w:r>
            <w:r>
              <w:rPr>
                <w:kern w:val="1"/>
              </w:rPr>
              <w:tab/>
            </w:r>
          </w:p>
        </w:tc>
        <w:tc>
          <w:tcPr>
            <w:tcW w:w="1246" w:type="dxa"/>
            <w:vAlign w:val="bottom"/>
          </w:tcPr>
          <w:p w:rsidR="003A4649" w:rsidRDefault="003A4649" w:rsidP="003A4649">
            <w:pPr>
              <w:pStyle w:val="TextRight"/>
              <w:ind w:right="101"/>
              <w:rPr>
                <w:kern w:val="1"/>
                <w:u w:val="single"/>
              </w:rPr>
            </w:pPr>
            <w:r>
              <w:rPr>
                <w:kern w:val="1"/>
                <w:u w:val="single"/>
              </w:rPr>
              <w:t>$20</w:t>
            </w:r>
          </w:p>
        </w:tc>
        <w:tc>
          <w:tcPr>
            <w:tcW w:w="1336" w:type="dxa"/>
            <w:vAlign w:val="bottom"/>
          </w:tcPr>
          <w:p w:rsidR="003A4649" w:rsidRDefault="003A4649" w:rsidP="003A4649">
            <w:pPr>
              <w:pStyle w:val="TextRight"/>
              <w:ind w:right="101"/>
              <w:rPr>
                <w:kern w:val="1"/>
                <w:u w:val="single"/>
              </w:rPr>
            </w:pPr>
            <w:r>
              <w:rPr>
                <w:kern w:val="1"/>
                <w:u w:val="single"/>
              </w:rPr>
              <w:t>$13</w:t>
            </w:r>
          </w:p>
        </w:tc>
        <w:tc>
          <w:tcPr>
            <w:tcW w:w="1149" w:type="dxa"/>
            <w:vAlign w:val="bottom"/>
          </w:tcPr>
          <w:p w:rsidR="003A4649" w:rsidRDefault="003A4649" w:rsidP="003A4649">
            <w:pPr>
              <w:pStyle w:val="TextRight"/>
              <w:ind w:right="101"/>
              <w:rPr>
                <w:kern w:val="1"/>
                <w:u w:val="single"/>
              </w:rPr>
            </w:pPr>
            <w:r>
              <w:rPr>
                <w:kern w:val="1"/>
                <w:u w:val="single"/>
              </w:rPr>
              <w:t>$32</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Selling price at the split-off point</w:t>
            </w:r>
            <w:r>
              <w:rPr>
                <w:kern w:val="1"/>
              </w:rPr>
              <w:tab/>
            </w:r>
          </w:p>
        </w:tc>
        <w:tc>
          <w:tcPr>
            <w:tcW w:w="1246" w:type="dxa"/>
            <w:vAlign w:val="bottom"/>
          </w:tcPr>
          <w:p w:rsidR="003A4649" w:rsidRDefault="003A4649" w:rsidP="003A4649">
            <w:pPr>
              <w:pStyle w:val="TextRight"/>
              <w:ind w:right="101"/>
              <w:rPr>
                <w:kern w:val="1"/>
                <w:u w:val="single"/>
              </w:rPr>
            </w:pPr>
            <w:r>
              <w:rPr>
                <w:kern w:val="1"/>
                <w:u w:val="single"/>
              </w:rPr>
              <w:t> 16</w:t>
            </w:r>
          </w:p>
        </w:tc>
        <w:tc>
          <w:tcPr>
            <w:tcW w:w="1336" w:type="dxa"/>
            <w:vAlign w:val="bottom"/>
          </w:tcPr>
          <w:p w:rsidR="003A4649" w:rsidRDefault="003A4649" w:rsidP="003A4649">
            <w:pPr>
              <w:pStyle w:val="TextRight"/>
              <w:ind w:right="101"/>
              <w:rPr>
                <w:kern w:val="1"/>
                <w:u w:val="single"/>
              </w:rPr>
            </w:pPr>
            <w:r>
              <w:rPr>
                <w:kern w:val="1"/>
                <w:u w:val="single"/>
              </w:rPr>
              <w:t>  8</w:t>
            </w:r>
          </w:p>
        </w:tc>
        <w:tc>
          <w:tcPr>
            <w:tcW w:w="1149" w:type="dxa"/>
            <w:vAlign w:val="bottom"/>
          </w:tcPr>
          <w:p w:rsidR="003A4649" w:rsidRDefault="003A4649" w:rsidP="003A4649">
            <w:pPr>
              <w:pStyle w:val="TextRight"/>
              <w:ind w:right="101"/>
              <w:rPr>
                <w:kern w:val="1"/>
                <w:u w:val="single"/>
              </w:rPr>
            </w:pPr>
            <w:r>
              <w:rPr>
                <w:kern w:val="1"/>
                <w:u w:val="single"/>
              </w:rPr>
              <w:t> 25</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Incremental revenue per pound or gallon</w:t>
            </w:r>
            <w:r>
              <w:rPr>
                <w:kern w:val="1"/>
              </w:rPr>
              <w:tab/>
            </w:r>
          </w:p>
        </w:tc>
        <w:tc>
          <w:tcPr>
            <w:tcW w:w="1246" w:type="dxa"/>
            <w:vAlign w:val="bottom"/>
          </w:tcPr>
          <w:p w:rsidR="003A4649" w:rsidRDefault="003A4649" w:rsidP="003A4649">
            <w:pPr>
              <w:pStyle w:val="TextRight"/>
              <w:ind w:right="101"/>
              <w:rPr>
                <w:kern w:val="1"/>
                <w:u w:val="single"/>
              </w:rPr>
            </w:pPr>
            <w:r>
              <w:rPr>
                <w:kern w:val="1"/>
                <w:u w:val="single"/>
              </w:rPr>
              <w:t>$ 4</w:t>
            </w:r>
          </w:p>
        </w:tc>
        <w:tc>
          <w:tcPr>
            <w:tcW w:w="1336" w:type="dxa"/>
            <w:vAlign w:val="bottom"/>
          </w:tcPr>
          <w:p w:rsidR="003A4649" w:rsidRDefault="003A4649" w:rsidP="003A4649">
            <w:pPr>
              <w:pStyle w:val="TextRight"/>
              <w:ind w:right="101"/>
              <w:rPr>
                <w:kern w:val="1"/>
                <w:u w:val="single"/>
              </w:rPr>
            </w:pPr>
            <w:r>
              <w:rPr>
                <w:kern w:val="1"/>
                <w:u w:val="single"/>
              </w:rPr>
              <w:t>$ 5</w:t>
            </w:r>
          </w:p>
        </w:tc>
        <w:tc>
          <w:tcPr>
            <w:tcW w:w="1149" w:type="dxa"/>
            <w:vAlign w:val="bottom"/>
          </w:tcPr>
          <w:p w:rsidR="003A4649" w:rsidRDefault="003A4649" w:rsidP="003A4649">
            <w:pPr>
              <w:pStyle w:val="TextRight"/>
              <w:ind w:right="101"/>
              <w:rPr>
                <w:kern w:val="1"/>
                <w:u w:val="single"/>
              </w:rPr>
            </w:pPr>
            <w:r>
              <w:rPr>
                <w:kern w:val="1"/>
                <w:u w:val="single"/>
              </w:rPr>
              <w:t>$ 7</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Total quarterly output in pounds or gallons</w:t>
            </w:r>
            <w:r>
              <w:rPr>
                <w:kern w:val="1"/>
              </w:rPr>
              <w:tab/>
            </w:r>
          </w:p>
        </w:tc>
        <w:tc>
          <w:tcPr>
            <w:tcW w:w="1246" w:type="dxa"/>
            <w:vAlign w:val="bottom"/>
          </w:tcPr>
          <w:p w:rsidR="003A4649" w:rsidRDefault="003A4649" w:rsidP="003A4649">
            <w:pPr>
              <w:pStyle w:val="TextRight"/>
              <w:ind w:right="101"/>
              <w:rPr>
                <w:kern w:val="1"/>
                <w:u w:val="single"/>
              </w:rPr>
            </w:pPr>
            <w:r>
              <w:rPr>
                <w:rFonts w:cs="Tahoma"/>
                <w:kern w:val="1"/>
                <w:u w:val="single"/>
              </w:rPr>
              <w:t>×</w:t>
            </w:r>
            <w:r>
              <w:rPr>
                <w:kern w:val="1"/>
                <w:u w:val="single"/>
              </w:rPr>
              <w:t>15,000</w:t>
            </w:r>
          </w:p>
        </w:tc>
        <w:tc>
          <w:tcPr>
            <w:tcW w:w="1336" w:type="dxa"/>
            <w:vAlign w:val="bottom"/>
          </w:tcPr>
          <w:p w:rsidR="003A4649" w:rsidRDefault="003A4649" w:rsidP="003A4649">
            <w:pPr>
              <w:pStyle w:val="TextRight"/>
              <w:ind w:right="101"/>
              <w:rPr>
                <w:kern w:val="1"/>
                <w:u w:val="single"/>
              </w:rPr>
            </w:pPr>
            <w:r>
              <w:rPr>
                <w:rFonts w:cs="Tahoma"/>
                <w:kern w:val="1"/>
                <w:u w:val="single"/>
              </w:rPr>
              <w:t>×</w:t>
            </w:r>
            <w:r>
              <w:rPr>
                <w:kern w:val="1"/>
                <w:u w:val="single"/>
              </w:rPr>
              <w:t>20,000</w:t>
            </w:r>
          </w:p>
        </w:tc>
        <w:tc>
          <w:tcPr>
            <w:tcW w:w="1149" w:type="dxa"/>
            <w:vAlign w:val="bottom"/>
          </w:tcPr>
          <w:p w:rsidR="003A4649" w:rsidRDefault="003A4649" w:rsidP="003A4649">
            <w:pPr>
              <w:pStyle w:val="TextRight"/>
              <w:ind w:right="101"/>
              <w:rPr>
                <w:kern w:val="1"/>
                <w:u w:val="single"/>
              </w:rPr>
            </w:pPr>
            <w:r>
              <w:rPr>
                <w:rFonts w:cs="Tahoma"/>
                <w:kern w:val="1"/>
                <w:u w:val="single"/>
              </w:rPr>
              <w:t>×</w:t>
            </w:r>
            <w:r>
              <w:rPr>
                <w:kern w:val="1"/>
                <w:u w:val="single"/>
              </w:rPr>
              <w:t>4,000</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Total incremental revenue</w:t>
            </w:r>
            <w:r>
              <w:rPr>
                <w:kern w:val="1"/>
              </w:rPr>
              <w:tab/>
            </w:r>
          </w:p>
        </w:tc>
        <w:tc>
          <w:tcPr>
            <w:tcW w:w="1246" w:type="dxa"/>
            <w:vAlign w:val="bottom"/>
          </w:tcPr>
          <w:p w:rsidR="003A4649" w:rsidRDefault="003A4649" w:rsidP="003A4649">
            <w:pPr>
              <w:pStyle w:val="TextRight"/>
              <w:ind w:right="101"/>
              <w:rPr>
                <w:kern w:val="1"/>
              </w:rPr>
            </w:pPr>
            <w:r>
              <w:rPr>
                <w:kern w:val="1"/>
              </w:rPr>
              <w:t>$60,000</w:t>
            </w:r>
          </w:p>
        </w:tc>
        <w:tc>
          <w:tcPr>
            <w:tcW w:w="1336" w:type="dxa"/>
            <w:vAlign w:val="bottom"/>
          </w:tcPr>
          <w:p w:rsidR="003A4649" w:rsidRDefault="003A4649" w:rsidP="003A4649">
            <w:pPr>
              <w:pStyle w:val="TextRight"/>
              <w:ind w:right="101"/>
              <w:rPr>
                <w:kern w:val="1"/>
              </w:rPr>
            </w:pPr>
            <w:r>
              <w:rPr>
                <w:kern w:val="1"/>
              </w:rPr>
              <w:t>$100,000</w:t>
            </w:r>
          </w:p>
        </w:tc>
        <w:tc>
          <w:tcPr>
            <w:tcW w:w="1149" w:type="dxa"/>
            <w:vAlign w:val="bottom"/>
          </w:tcPr>
          <w:p w:rsidR="003A4649" w:rsidRDefault="003A4649" w:rsidP="003A4649">
            <w:pPr>
              <w:pStyle w:val="TextRight"/>
              <w:ind w:right="101"/>
              <w:rPr>
                <w:kern w:val="1"/>
              </w:rPr>
            </w:pPr>
            <w:r>
              <w:rPr>
                <w:kern w:val="1"/>
              </w:rPr>
              <w:t>$28,000</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Total incremental processing costs</w:t>
            </w:r>
            <w:r>
              <w:rPr>
                <w:kern w:val="1"/>
              </w:rPr>
              <w:tab/>
            </w:r>
          </w:p>
        </w:tc>
        <w:tc>
          <w:tcPr>
            <w:tcW w:w="1246" w:type="dxa"/>
            <w:vAlign w:val="bottom"/>
          </w:tcPr>
          <w:p w:rsidR="003A4649" w:rsidRDefault="003A4649" w:rsidP="003A4649">
            <w:pPr>
              <w:pStyle w:val="TextRight"/>
              <w:ind w:right="101"/>
              <w:rPr>
                <w:kern w:val="1"/>
                <w:u w:val="single"/>
              </w:rPr>
            </w:pPr>
            <w:r>
              <w:rPr>
                <w:kern w:val="1"/>
                <w:u w:val="single"/>
              </w:rPr>
              <w:t> 63,000</w:t>
            </w:r>
          </w:p>
        </w:tc>
        <w:tc>
          <w:tcPr>
            <w:tcW w:w="1336" w:type="dxa"/>
            <w:vAlign w:val="bottom"/>
          </w:tcPr>
          <w:p w:rsidR="003A4649" w:rsidRDefault="003A4649" w:rsidP="003A4649">
            <w:pPr>
              <w:pStyle w:val="TextRight"/>
              <w:ind w:right="101"/>
              <w:rPr>
                <w:kern w:val="1"/>
                <w:u w:val="single"/>
              </w:rPr>
            </w:pPr>
            <w:r>
              <w:rPr>
                <w:kern w:val="1"/>
                <w:u w:val="single"/>
              </w:rPr>
              <w:t>  80,000</w:t>
            </w:r>
          </w:p>
        </w:tc>
        <w:tc>
          <w:tcPr>
            <w:tcW w:w="1149" w:type="dxa"/>
            <w:vAlign w:val="bottom"/>
          </w:tcPr>
          <w:p w:rsidR="003A4649" w:rsidRDefault="003A4649" w:rsidP="003A4649">
            <w:pPr>
              <w:pStyle w:val="TextRight"/>
              <w:ind w:right="101"/>
              <w:rPr>
                <w:kern w:val="1"/>
                <w:u w:val="single"/>
              </w:rPr>
            </w:pPr>
            <w:r>
              <w:rPr>
                <w:kern w:val="1"/>
                <w:u w:val="single"/>
              </w:rPr>
              <w:t> 36,000</w:t>
            </w:r>
          </w:p>
        </w:tc>
      </w:tr>
      <w:tr w:rsidR="003A4649" w:rsidTr="003A4649">
        <w:trPr>
          <w:tblCellSpacing w:w="7" w:type="dxa"/>
        </w:trPr>
        <w:tc>
          <w:tcPr>
            <w:tcW w:w="4929" w:type="dxa"/>
            <w:vAlign w:val="bottom"/>
          </w:tcPr>
          <w:p w:rsidR="003A4649" w:rsidRDefault="003A4649" w:rsidP="003A4649">
            <w:pPr>
              <w:pStyle w:val="TextLeader"/>
              <w:tabs>
                <w:tab w:val="clear" w:pos="7200"/>
                <w:tab w:val="right" w:leader="dot" w:pos="4831"/>
              </w:tabs>
              <w:rPr>
                <w:kern w:val="1"/>
              </w:rPr>
            </w:pPr>
            <w:r>
              <w:rPr>
                <w:kern w:val="1"/>
              </w:rPr>
              <w:t>Total incremental profit or loss</w:t>
            </w:r>
            <w:r>
              <w:rPr>
                <w:kern w:val="1"/>
              </w:rPr>
              <w:tab/>
            </w:r>
          </w:p>
        </w:tc>
        <w:tc>
          <w:tcPr>
            <w:tcW w:w="1246" w:type="dxa"/>
            <w:vAlign w:val="bottom"/>
          </w:tcPr>
          <w:p w:rsidR="003A4649" w:rsidRDefault="003A4649" w:rsidP="003A4649">
            <w:pPr>
              <w:pStyle w:val="TextRight"/>
              <w:ind w:right="0"/>
              <w:rPr>
                <w:kern w:val="1"/>
                <w:u w:val="double"/>
              </w:rPr>
            </w:pPr>
            <w:r>
              <w:rPr>
                <w:kern w:val="1"/>
                <w:u w:val="double"/>
              </w:rPr>
              <w:t>$(3,000</w:t>
            </w:r>
            <w:r>
              <w:rPr>
                <w:kern w:val="1"/>
              </w:rPr>
              <w:t>)</w:t>
            </w:r>
          </w:p>
        </w:tc>
        <w:tc>
          <w:tcPr>
            <w:tcW w:w="1336" w:type="dxa"/>
            <w:vAlign w:val="bottom"/>
          </w:tcPr>
          <w:p w:rsidR="003A4649" w:rsidRDefault="003A4649" w:rsidP="003A4649">
            <w:pPr>
              <w:pStyle w:val="TextRight"/>
              <w:ind w:right="101"/>
              <w:rPr>
                <w:kern w:val="1"/>
                <w:u w:val="double"/>
              </w:rPr>
            </w:pPr>
            <w:r>
              <w:rPr>
                <w:kern w:val="1"/>
                <w:u w:val="double"/>
              </w:rPr>
              <w:t>$ 20,000</w:t>
            </w:r>
          </w:p>
        </w:tc>
        <w:tc>
          <w:tcPr>
            <w:tcW w:w="1149" w:type="dxa"/>
            <w:vAlign w:val="bottom"/>
          </w:tcPr>
          <w:p w:rsidR="003A4649" w:rsidRDefault="003A4649" w:rsidP="003A4649">
            <w:pPr>
              <w:pStyle w:val="TextRight"/>
              <w:ind w:right="0"/>
              <w:rPr>
                <w:kern w:val="1"/>
                <w:u w:val="double"/>
              </w:rPr>
            </w:pPr>
            <w:r>
              <w:rPr>
                <w:kern w:val="1"/>
                <w:u w:val="double"/>
              </w:rPr>
              <w:t>$(8,000</w:t>
            </w:r>
            <w:r>
              <w:rPr>
                <w:kern w:val="1"/>
              </w:rPr>
              <w:t>)</w:t>
            </w:r>
          </w:p>
        </w:tc>
      </w:tr>
    </w:tbl>
    <w:p w:rsidR="003A4649" w:rsidRDefault="003A4649" w:rsidP="003A4649">
      <w:pPr>
        <w:pStyle w:val="NumberedPart"/>
        <w:rPr>
          <w:kern w:val="1"/>
        </w:rPr>
      </w:pPr>
    </w:p>
    <w:p w:rsidR="003A4649" w:rsidRDefault="003A4649" w:rsidP="003A4649">
      <w:pPr>
        <w:pStyle w:val="NumberedPart"/>
        <w:rPr>
          <w:kern w:val="1"/>
        </w:rPr>
      </w:pPr>
      <w:r>
        <w:rPr>
          <w:kern w:val="1"/>
        </w:rPr>
        <w:t>Therefore, only product B should be processed further.</w:t>
      </w:r>
    </w:p>
    <w:p w:rsidR="003A4649" w:rsidRDefault="003A4649" w:rsidP="003A4649">
      <w:pPr>
        <w:pStyle w:val="ProblemNumber"/>
        <w:rPr>
          <w:b/>
          <w:bCs/>
          <w:kern w:val="1"/>
        </w:rPr>
      </w:pPr>
      <w:r>
        <w:rPr>
          <w:b/>
          <w:bCs/>
          <w:kern w:val="1"/>
        </w:rPr>
        <w:br w:type="page"/>
      </w:r>
    </w:p>
    <w:p w:rsidR="00EF758A" w:rsidRDefault="00EF758A" w:rsidP="00EF758A">
      <w:pPr>
        <w:pStyle w:val="ProblemNumber"/>
        <w:rPr>
          <w:kern w:val="1"/>
        </w:rPr>
      </w:pPr>
      <w:r>
        <w:rPr>
          <w:b/>
          <w:spacing w:val="-3"/>
          <w:kern w:val="1"/>
        </w:rPr>
        <w:lastRenderedPageBreak/>
        <w:t>Exercise 12-8</w:t>
      </w:r>
      <w:r>
        <w:rPr>
          <w:spacing w:val="-3"/>
          <w:kern w:val="1"/>
        </w:rPr>
        <w:t xml:space="preserve"> (30 minutes)</w:t>
      </w:r>
    </w:p>
    <w:tbl>
      <w:tblPr>
        <w:tblW w:w="9291" w:type="dxa"/>
        <w:tblCellSpacing w:w="7" w:type="dxa"/>
        <w:tblInd w:w="8" w:type="dxa"/>
        <w:tblLayout w:type="fixed"/>
        <w:tblCellMar>
          <w:left w:w="0" w:type="dxa"/>
          <w:right w:w="0" w:type="dxa"/>
        </w:tblCellMar>
        <w:tblLook w:val="0000" w:firstRow="0" w:lastRow="0" w:firstColumn="0" w:lastColumn="0" w:noHBand="0" w:noVBand="0"/>
      </w:tblPr>
      <w:tblGrid>
        <w:gridCol w:w="381"/>
        <w:gridCol w:w="454"/>
        <w:gridCol w:w="6026"/>
        <w:gridCol w:w="810"/>
        <w:gridCol w:w="810"/>
        <w:gridCol w:w="810"/>
      </w:tblGrid>
      <w:tr w:rsidR="00EF758A" w:rsidTr="00875095">
        <w:trPr>
          <w:tblCellSpacing w:w="7" w:type="dxa"/>
        </w:trPr>
        <w:tc>
          <w:tcPr>
            <w:tcW w:w="360" w:type="dxa"/>
            <w:vAlign w:val="bottom"/>
          </w:tcPr>
          <w:p w:rsidR="00EF758A" w:rsidRDefault="00EF758A" w:rsidP="00875095">
            <w:pPr>
              <w:pStyle w:val="NumberedPart"/>
              <w:rPr>
                <w:kern w:val="1"/>
              </w:rPr>
            </w:pPr>
            <w:r>
              <w:rPr>
                <w:kern w:val="1"/>
              </w:rPr>
              <w:tab/>
              <w:t>1.</w:t>
            </w:r>
          </w:p>
        </w:tc>
        <w:tc>
          <w:tcPr>
            <w:tcW w:w="440" w:type="dxa"/>
            <w:vAlign w:val="bottom"/>
          </w:tcPr>
          <w:p w:rsidR="00EF758A" w:rsidRDefault="00EF758A" w:rsidP="00875095">
            <w:pPr>
              <w:pStyle w:val="NumberedPart"/>
              <w:rPr>
                <w:kern w:val="1"/>
              </w:rPr>
            </w:pPr>
          </w:p>
        </w:tc>
        <w:tc>
          <w:tcPr>
            <w:tcW w:w="6012" w:type="dxa"/>
            <w:vAlign w:val="bottom"/>
          </w:tcPr>
          <w:p w:rsidR="00EF758A" w:rsidRDefault="00EF758A" w:rsidP="00875095">
            <w:pPr>
              <w:pStyle w:val="TextLeader"/>
              <w:rPr>
                <w:kern w:val="1"/>
              </w:rPr>
            </w:pPr>
          </w:p>
        </w:tc>
        <w:tc>
          <w:tcPr>
            <w:tcW w:w="796" w:type="dxa"/>
            <w:vAlign w:val="bottom"/>
          </w:tcPr>
          <w:p w:rsidR="00EF758A" w:rsidRDefault="00EF758A" w:rsidP="00875095">
            <w:pPr>
              <w:pStyle w:val="ColumnHead"/>
              <w:rPr>
                <w:kern w:val="1"/>
              </w:rPr>
            </w:pPr>
            <w:r>
              <w:rPr>
                <w:kern w:val="1"/>
              </w:rPr>
              <w:t>A</w:t>
            </w:r>
          </w:p>
        </w:tc>
        <w:tc>
          <w:tcPr>
            <w:tcW w:w="796" w:type="dxa"/>
            <w:vAlign w:val="bottom"/>
          </w:tcPr>
          <w:p w:rsidR="00EF758A" w:rsidRDefault="00EF758A" w:rsidP="00875095">
            <w:pPr>
              <w:pStyle w:val="ColumnHead"/>
              <w:rPr>
                <w:kern w:val="1"/>
              </w:rPr>
            </w:pPr>
            <w:r>
              <w:rPr>
                <w:kern w:val="1"/>
              </w:rPr>
              <w:t>B</w:t>
            </w:r>
          </w:p>
        </w:tc>
        <w:tc>
          <w:tcPr>
            <w:tcW w:w="789" w:type="dxa"/>
            <w:vAlign w:val="bottom"/>
          </w:tcPr>
          <w:p w:rsidR="00EF758A" w:rsidRDefault="00EF758A" w:rsidP="00875095">
            <w:pPr>
              <w:pStyle w:val="ColumnHead"/>
              <w:rPr>
                <w:kern w:val="1"/>
              </w:rPr>
            </w:pPr>
            <w:r>
              <w:rPr>
                <w:kern w:val="1"/>
              </w:rPr>
              <w:t>C</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440" w:type="dxa"/>
            <w:vAlign w:val="bottom"/>
          </w:tcPr>
          <w:p w:rsidR="00EF758A" w:rsidRDefault="00EF758A" w:rsidP="00875095">
            <w:pPr>
              <w:pStyle w:val="NumberedPart"/>
              <w:rPr>
                <w:kern w:val="1"/>
              </w:rPr>
            </w:pPr>
            <w:r>
              <w:rPr>
                <w:kern w:val="1"/>
              </w:rPr>
              <w:t>(1)</w:t>
            </w:r>
          </w:p>
        </w:tc>
        <w:tc>
          <w:tcPr>
            <w:tcW w:w="6012" w:type="dxa"/>
            <w:vAlign w:val="bottom"/>
          </w:tcPr>
          <w:p w:rsidR="00EF758A" w:rsidRDefault="00EF758A" w:rsidP="00875095">
            <w:pPr>
              <w:pStyle w:val="TextLeader"/>
              <w:tabs>
                <w:tab w:val="clear" w:pos="7200"/>
                <w:tab w:val="right" w:leader="dot" w:pos="5824"/>
              </w:tabs>
              <w:rPr>
                <w:kern w:val="1"/>
              </w:rPr>
            </w:pPr>
            <w:r>
              <w:rPr>
                <w:kern w:val="1"/>
              </w:rPr>
              <w:t>Contribution margin per unit</w:t>
            </w:r>
            <w:r>
              <w:rPr>
                <w:kern w:val="1"/>
              </w:rPr>
              <w:tab/>
            </w:r>
          </w:p>
        </w:tc>
        <w:tc>
          <w:tcPr>
            <w:tcW w:w="796" w:type="dxa"/>
            <w:vAlign w:val="bottom"/>
          </w:tcPr>
          <w:p w:rsidR="00EF758A" w:rsidRDefault="00EF758A" w:rsidP="00875095">
            <w:pPr>
              <w:pStyle w:val="TextRight"/>
              <w:rPr>
                <w:kern w:val="1"/>
              </w:rPr>
            </w:pPr>
            <w:r>
              <w:rPr>
                <w:kern w:val="1"/>
              </w:rPr>
              <w:t>$54</w:t>
            </w:r>
          </w:p>
        </w:tc>
        <w:tc>
          <w:tcPr>
            <w:tcW w:w="796" w:type="dxa"/>
            <w:vAlign w:val="bottom"/>
          </w:tcPr>
          <w:p w:rsidR="00EF758A" w:rsidRDefault="00EF758A" w:rsidP="00875095">
            <w:pPr>
              <w:pStyle w:val="TextRight"/>
              <w:rPr>
                <w:kern w:val="1"/>
              </w:rPr>
            </w:pPr>
            <w:r>
              <w:rPr>
                <w:kern w:val="1"/>
              </w:rPr>
              <w:t>$108</w:t>
            </w:r>
          </w:p>
        </w:tc>
        <w:tc>
          <w:tcPr>
            <w:tcW w:w="789" w:type="dxa"/>
            <w:vAlign w:val="bottom"/>
          </w:tcPr>
          <w:p w:rsidR="00EF758A" w:rsidRDefault="00EF758A" w:rsidP="00875095">
            <w:pPr>
              <w:pStyle w:val="TextRight"/>
              <w:rPr>
                <w:kern w:val="1"/>
              </w:rPr>
            </w:pPr>
            <w:r>
              <w:rPr>
                <w:kern w:val="1"/>
              </w:rPr>
              <w:t>$60</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440" w:type="dxa"/>
            <w:vAlign w:val="bottom"/>
          </w:tcPr>
          <w:p w:rsidR="00EF758A" w:rsidRDefault="00EF758A" w:rsidP="00875095">
            <w:pPr>
              <w:pStyle w:val="NumberedPart"/>
              <w:rPr>
                <w:kern w:val="1"/>
              </w:rPr>
            </w:pPr>
            <w:r>
              <w:rPr>
                <w:kern w:val="1"/>
              </w:rPr>
              <w:t>(2)</w:t>
            </w:r>
          </w:p>
        </w:tc>
        <w:tc>
          <w:tcPr>
            <w:tcW w:w="6012" w:type="dxa"/>
            <w:vAlign w:val="bottom"/>
          </w:tcPr>
          <w:p w:rsidR="00EF758A" w:rsidRDefault="00EF758A" w:rsidP="00875095">
            <w:pPr>
              <w:pStyle w:val="TextLeader"/>
              <w:tabs>
                <w:tab w:val="clear" w:pos="7200"/>
                <w:tab w:val="right" w:leader="dot" w:pos="5824"/>
              </w:tabs>
              <w:rPr>
                <w:kern w:val="1"/>
              </w:rPr>
            </w:pPr>
            <w:r>
              <w:rPr>
                <w:kern w:val="1"/>
              </w:rPr>
              <w:t>Direct material cost per unit</w:t>
            </w:r>
            <w:r>
              <w:rPr>
                <w:kern w:val="1"/>
              </w:rPr>
              <w:tab/>
            </w:r>
          </w:p>
        </w:tc>
        <w:tc>
          <w:tcPr>
            <w:tcW w:w="796" w:type="dxa"/>
            <w:vAlign w:val="bottom"/>
          </w:tcPr>
          <w:p w:rsidR="00EF758A" w:rsidRDefault="00EF758A" w:rsidP="00875095">
            <w:pPr>
              <w:pStyle w:val="TextRight"/>
              <w:rPr>
                <w:kern w:val="1"/>
              </w:rPr>
            </w:pPr>
            <w:r>
              <w:rPr>
                <w:kern w:val="1"/>
              </w:rPr>
              <w:t>$24</w:t>
            </w:r>
          </w:p>
        </w:tc>
        <w:tc>
          <w:tcPr>
            <w:tcW w:w="796" w:type="dxa"/>
            <w:vAlign w:val="bottom"/>
          </w:tcPr>
          <w:p w:rsidR="00EF758A" w:rsidRDefault="00EF758A" w:rsidP="00875095">
            <w:pPr>
              <w:pStyle w:val="TextRight"/>
              <w:rPr>
                <w:kern w:val="1"/>
              </w:rPr>
            </w:pPr>
            <w:r>
              <w:rPr>
                <w:kern w:val="1"/>
              </w:rPr>
              <w:t>$72</w:t>
            </w:r>
          </w:p>
        </w:tc>
        <w:tc>
          <w:tcPr>
            <w:tcW w:w="789" w:type="dxa"/>
            <w:vAlign w:val="bottom"/>
          </w:tcPr>
          <w:p w:rsidR="00EF758A" w:rsidRDefault="00EF758A" w:rsidP="00875095">
            <w:pPr>
              <w:pStyle w:val="TextRight"/>
              <w:rPr>
                <w:kern w:val="1"/>
              </w:rPr>
            </w:pPr>
            <w:r>
              <w:rPr>
                <w:kern w:val="1"/>
              </w:rPr>
              <w:t>$32</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440" w:type="dxa"/>
            <w:vAlign w:val="bottom"/>
          </w:tcPr>
          <w:p w:rsidR="00EF758A" w:rsidRDefault="00EF758A" w:rsidP="00875095">
            <w:pPr>
              <w:pStyle w:val="NumberedPart"/>
              <w:rPr>
                <w:kern w:val="1"/>
              </w:rPr>
            </w:pPr>
            <w:r>
              <w:rPr>
                <w:kern w:val="1"/>
              </w:rPr>
              <w:t>(3)</w:t>
            </w:r>
          </w:p>
        </w:tc>
        <w:tc>
          <w:tcPr>
            <w:tcW w:w="6012" w:type="dxa"/>
            <w:vAlign w:val="bottom"/>
          </w:tcPr>
          <w:p w:rsidR="00EF758A" w:rsidRDefault="00EF758A" w:rsidP="00875095">
            <w:pPr>
              <w:pStyle w:val="TextLeader"/>
              <w:tabs>
                <w:tab w:val="clear" w:pos="7200"/>
                <w:tab w:val="right" w:leader="dot" w:pos="5824"/>
              </w:tabs>
              <w:rPr>
                <w:kern w:val="1"/>
              </w:rPr>
            </w:pPr>
            <w:r>
              <w:rPr>
                <w:kern w:val="1"/>
              </w:rPr>
              <w:t>Direct material cost per pound</w:t>
            </w:r>
            <w:r>
              <w:rPr>
                <w:kern w:val="1"/>
              </w:rPr>
              <w:tab/>
            </w:r>
          </w:p>
        </w:tc>
        <w:tc>
          <w:tcPr>
            <w:tcW w:w="796" w:type="dxa"/>
            <w:vAlign w:val="bottom"/>
          </w:tcPr>
          <w:p w:rsidR="00EF758A" w:rsidRDefault="00EF758A" w:rsidP="00875095">
            <w:pPr>
              <w:pStyle w:val="TextRight"/>
              <w:rPr>
                <w:kern w:val="1"/>
              </w:rPr>
            </w:pPr>
            <w:r>
              <w:rPr>
                <w:kern w:val="1"/>
              </w:rPr>
              <w:t>$8</w:t>
            </w:r>
          </w:p>
        </w:tc>
        <w:tc>
          <w:tcPr>
            <w:tcW w:w="796" w:type="dxa"/>
            <w:vAlign w:val="bottom"/>
          </w:tcPr>
          <w:p w:rsidR="00EF758A" w:rsidRDefault="00EF758A" w:rsidP="00875095">
            <w:pPr>
              <w:pStyle w:val="TextRight"/>
              <w:rPr>
                <w:kern w:val="1"/>
              </w:rPr>
            </w:pPr>
            <w:r>
              <w:rPr>
                <w:kern w:val="1"/>
              </w:rPr>
              <w:t>$8</w:t>
            </w:r>
          </w:p>
        </w:tc>
        <w:tc>
          <w:tcPr>
            <w:tcW w:w="789" w:type="dxa"/>
            <w:vAlign w:val="bottom"/>
          </w:tcPr>
          <w:p w:rsidR="00EF758A" w:rsidRDefault="00EF758A" w:rsidP="00875095">
            <w:pPr>
              <w:pStyle w:val="TextRight"/>
              <w:rPr>
                <w:kern w:val="1"/>
              </w:rPr>
            </w:pPr>
            <w:r>
              <w:rPr>
                <w:kern w:val="1"/>
              </w:rPr>
              <w:t>$8</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440" w:type="dxa"/>
            <w:vAlign w:val="bottom"/>
          </w:tcPr>
          <w:p w:rsidR="00EF758A" w:rsidRDefault="00EF758A" w:rsidP="00875095">
            <w:pPr>
              <w:pStyle w:val="NumberedPart"/>
              <w:rPr>
                <w:kern w:val="1"/>
              </w:rPr>
            </w:pPr>
            <w:r>
              <w:rPr>
                <w:kern w:val="1"/>
              </w:rPr>
              <w:t>(4)</w:t>
            </w:r>
          </w:p>
        </w:tc>
        <w:tc>
          <w:tcPr>
            <w:tcW w:w="6012" w:type="dxa"/>
            <w:vAlign w:val="bottom"/>
          </w:tcPr>
          <w:p w:rsidR="00EF758A" w:rsidRDefault="00EF758A" w:rsidP="00875095">
            <w:pPr>
              <w:pStyle w:val="TextLeader"/>
              <w:tabs>
                <w:tab w:val="clear" w:pos="7200"/>
                <w:tab w:val="right" w:leader="dot" w:pos="5824"/>
              </w:tabs>
              <w:rPr>
                <w:kern w:val="1"/>
              </w:rPr>
            </w:pPr>
            <w:r>
              <w:rPr>
                <w:kern w:val="1"/>
              </w:rPr>
              <w:t>Pounds of material required per unit (2) ÷ (3)</w:t>
            </w:r>
            <w:r>
              <w:rPr>
                <w:kern w:val="1"/>
              </w:rPr>
              <w:tab/>
            </w:r>
          </w:p>
        </w:tc>
        <w:tc>
          <w:tcPr>
            <w:tcW w:w="796" w:type="dxa"/>
            <w:vAlign w:val="bottom"/>
          </w:tcPr>
          <w:p w:rsidR="00EF758A" w:rsidRDefault="00EF758A" w:rsidP="00875095">
            <w:pPr>
              <w:pStyle w:val="TextRight"/>
              <w:rPr>
                <w:kern w:val="1"/>
              </w:rPr>
            </w:pPr>
            <w:r>
              <w:rPr>
                <w:kern w:val="1"/>
              </w:rPr>
              <w:t>3</w:t>
            </w:r>
          </w:p>
        </w:tc>
        <w:tc>
          <w:tcPr>
            <w:tcW w:w="796" w:type="dxa"/>
            <w:vAlign w:val="bottom"/>
          </w:tcPr>
          <w:p w:rsidR="00EF758A" w:rsidRDefault="00EF758A" w:rsidP="00875095">
            <w:pPr>
              <w:pStyle w:val="TextRight"/>
              <w:rPr>
                <w:kern w:val="1"/>
              </w:rPr>
            </w:pPr>
            <w:r>
              <w:rPr>
                <w:kern w:val="1"/>
              </w:rPr>
              <w:t>9</w:t>
            </w:r>
          </w:p>
        </w:tc>
        <w:tc>
          <w:tcPr>
            <w:tcW w:w="789" w:type="dxa"/>
            <w:vAlign w:val="bottom"/>
          </w:tcPr>
          <w:p w:rsidR="00EF758A" w:rsidRDefault="00EF758A" w:rsidP="00875095">
            <w:pPr>
              <w:pStyle w:val="TextRight"/>
              <w:rPr>
                <w:kern w:val="1"/>
              </w:rPr>
            </w:pPr>
            <w:r>
              <w:rPr>
                <w:kern w:val="1"/>
              </w:rPr>
              <w:t>4</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440" w:type="dxa"/>
            <w:vAlign w:val="bottom"/>
          </w:tcPr>
          <w:p w:rsidR="00EF758A" w:rsidRDefault="00EF758A" w:rsidP="00875095">
            <w:pPr>
              <w:pStyle w:val="NumberedPart"/>
              <w:rPr>
                <w:kern w:val="1"/>
              </w:rPr>
            </w:pPr>
            <w:r>
              <w:rPr>
                <w:kern w:val="1"/>
              </w:rPr>
              <w:t>(5)</w:t>
            </w:r>
          </w:p>
        </w:tc>
        <w:tc>
          <w:tcPr>
            <w:tcW w:w="6012" w:type="dxa"/>
            <w:vAlign w:val="bottom"/>
          </w:tcPr>
          <w:p w:rsidR="00EF758A" w:rsidRDefault="00EF758A" w:rsidP="00875095">
            <w:pPr>
              <w:pStyle w:val="TextLeader"/>
              <w:tabs>
                <w:tab w:val="clear" w:pos="7200"/>
                <w:tab w:val="right" w:leader="dot" w:pos="5824"/>
              </w:tabs>
              <w:rPr>
                <w:kern w:val="1"/>
              </w:rPr>
            </w:pPr>
            <w:r>
              <w:rPr>
                <w:kern w:val="1"/>
              </w:rPr>
              <w:t>Contribution margin per pound (1) ÷ (4)</w:t>
            </w:r>
            <w:r>
              <w:rPr>
                <w:kern w:val="1"/>
              </w:rPr>
              <w:tab/>
            </w:r>
          </w:p>
        </w:tc>
        <w:tc>
          <w:tcPr>
            <w:tcW w:w="796" w:type="dxa"/>
            <w:vAlign w:val="bottom"/>
          </w:tcPr>
          <w:p w:rsidR="00EF758A" w:rsidRDefault="00EF758A" w:rsidP="00875095">
            <w:pPr>
              <w:pStyle w:val="TextRight"/>
              <w:rPr>
                <w:kern w:val="1"/>
              </w:rPr>
            </w:pPr>
            <w:r>
              <w:rPr>
                <w:kern w:val="1"/>
              </w:rPr>
              <w:t>$18</w:t>
            </w:r>
          </w:p>
        </w:tc>
        <w:tc>
          <w:tcPr>
            <w:tcW w:w="796" w:type="dxa"/>
            <w:vAlign w:val="bottom"/>
          </w:tcPr>
          <w:p w:rsidR="00EF758A" w:rsidRDefault="00EF758A" w:rsidP="00875095">
            <w:pPr>
              <w:pStyle w:val="TextRight"/>
              <w:rPr>
                <w:kern w:val="1"/>
              </w:rPr>
            </w:pPr>
            <w:r>
              <w:rPr>
                <w:kern w:val="1"/>
              </w:rPr>
              <w:t>$12</w:t>
            </w:r>
          </w:p>
        </w:tc>
        <w:tc>
          <w:tcPr>
            <w:tcW w:w="789" w:type="dxa"/>
            <w:vAlign w:val="bottom"/>
          </w:tcPr>
          <w:p w:rsidR="00EF758A" w:rsidRDefault="00EF758A" w:rsidP="00875095">
            <w:pPr>
              <w:pStyle w:val="TextRight"/>
              <w:rPr>
                <w:kern w:val="1"/>
              </w:rPr>
            </w:pPr>
            <w:r>
              <w:rPr>
                <w:kern w:val="1"/>
              </w:rPr>
              <w:t>$15</w:t>
            </w:r>
          </w:p>
        </w:tc>
      </w:tr>
    </w:tbl>
    <w:p w:rsidR="00EF758A" w:rsidRDefault="00EF758A" w:rsidP="00EF758A">
      <w:pPr>
        <w:pStyle w:val="NumberedPart"/>
        <w:rPr>
          <w:kern w:val="1"/>
        </w:rPr>
      </w:pPr>
    </w:p>
    <w:p w:rsidR="00EF758A" w:rsidRDefault="00EF758A" w:rsidP="00EF758A">
      <w:pPr>
        <w:pStyle w:val="NumberedPart"/>
        <w:rPr>
          <w:spacing w:val="-4"/>
          <w:kern w:val="28"/>
        </w:rPr>
      </w:pPr>
      <w:r>
        <w:rPr>
          <w:kern w:val="1"/>
        </w:rPr>
        <w:tab/>
        <w:t>2.</w:t>
      </w:r>
      <w:r>
        <w:rPr>
          <w:kern w:val="1"/>
        </w:rPr>
        <w:tab/>
      </w:r>
      <w:r>
        <w:rPr>
          <w:spacing w:val="-4"/>
          <w:kern w:val="28"/>
        </w:rPr>
        <w:t>The company should concentrate its available material on product A:</w:t>
      </w:r>
    </w:p>
    <w:p w:rsidR="00EF758A" w:rsidRDefault="00EF758A" w:rsidP="00EF758A">
      <w:pPr>
        <w:pStyle w:val="6pointlinespace"/>
        <w:rPr>
          <w:kern w:val="28"/>
        </w:rPr>
      </w:pPr>
    </w:p>
    <w:tbl>
      <w:tblPr>
        <w:tblW w:w="8931" w:type="dxa"/>
        <w:tblCellSpacing w:w="7" w:type="dxa"/>
        <w:tblInd w:w="368" w:type="dxa"/>
        <w:tblLayout w:type="fixed"/>
        <w:tblCellMar>
          <w:left w:w="0" w:type="dxa"/>
          <w:right w:w="0" w:type="dxa"/>
        </w:tblCellMar>
        <w:tblLook w:val="0000" w:firstRow="0" w:lastRow="0" w:firstColumn="0" w:lastColumn="0" w:noHBand="0" w:noVBand="0"/>
      </w:tblPr>
      <w:tblGrid>
        <w:gridCol w:w="5241"/>
        <w:gridCol w:w="1260"/>
        <w:gridCol w:w="1245"/>
        <w:gridCol w:w="1185"/>
      </w:tblGrid>
      <w:tr w:rsidR="00EF758A" w:rsidTr="00875095">
        <w:trPr>
          <w:tblCellSpacing w:w="7" w:type="dxa"/>
        </w:trPr>
        <w:tc>
          <w:tcPr>
            <w:tcW w:w="5220" w:type="dxa"/>
            <w:vAlign w:val="bottom"/>
          </w:tcPr>
          <w:p w:rsidR="00EF758A" w:rsidRDefault="00EF758A" w:rsidP="00875095">
            <w:pPr>
              <w:pStyle w:val="TextLeader"/>
              <w:rPr>
                <w:kern w:val="1"/>
              </w:rPr>
            </w:pPr>
          </w:p>
        </w:tc>
        <w:tc>
          <w:tcPr>
            <w:tcW w:w="1246" w:type="dxa"/>
            <w:vAlign w:val="bottom"/>
          </w:tcPr>
          <w:p w:rsidR="00EF758A" w:rsidRDefault="00EF758A" w:rsidP="00875095">
            <w:pPr>
              <w:pStyle w:val="ColumnHead"/>
              <w:rPr>
                <w:kern w:val="1"/>
              </w:rPr>
            </w:pPr>
            <w:r>
              <w:rPr>
                <w:kern w:val="1"/>
              </w:rPr>
              <w:t>A</w:t>
            </w:r>
          </w:p>
        </w:tc>
        <w:tc>
          <w:tcPr>
            <w:tcW w:w="1231" w:type="dxa"/>
            <w:vAlign w:val="bottom"/>
          </w:tcPr>
          <w:p w:rsidR="00EF758A" w:rsidRDefault="00EF758A" w:rsidP="00875095">
            <w:pPr>
              <w:pStyle w:val="ColumnHead"/>
              <w:rPr>
                <w:kern w:val="1"/>
              </w:rPr>
            </w:pPr>
            <w:r>
              <w:rPr>
                <w:kern w:val="1"/>
              </w:rPr>
              <w:t>B</w:t>
            </w:r>
          </w:p>
        </w:tc>
        <w:tc>
          <w:tcPr>
            <w:tcW w:w="1164" w:type="dxa"/>
            <w:vAlign w:val="bottom"/>
          </w:tcPr>
          <w:p w:rsidR="00EF758A" w:rsidRDefault="00EF758A" w:rsidP="00875095">
            <w:pPr>
              <w:pStyle w:val="ColumnHead"/>
              <w:rPr>
                <w:kern w:val="1"/>
              </w:rPr>
            </w:pPr>
            <w:r>
              <w:rPr>
                <w:kern w:val="1"/>
              </w:rPr>
              <w:t>C</w:t>
            </w:r>
          </w:p>
        </w:tc>
      </w:tr>
      <w:tr w:rsidR="00EF758A" w:rsidTr="00875095">
        <w:trPr>
          <w:tblCellSpacing w:w="7" w:type="dxa"/>
        </w:trPr>
        <w:tc>
          <w:tcPr>
            <w:tcW w:w="5220" w:type="dxa"/>
            <w:vAlign w:val="bottom"/>
          </w:tcPr>
          <w:p w:rsidR="00EF758A" w:rsidRDefault="00EF758A" w:rsidP="00875095">
            <w:pPr>
              <w:pStyle w:val="TextLeader"/>
              <w:tabs>
                <w:tab w:val="clear" w:pos="7200"/>
                <w:tab w:val="right" w:leader="dot" w:pos="5032"/>
              </w:tabs>
              <w:rPr>
                <w:kern w:val="1"/>
              </w:rPr>
            </w:pPr>
            <w:r>
              <w:rPr>
                <w:kern w:val="1"/>
              </w:rPr>
              <w:t>Contribution margin per pound (above)</w:t>
            </w:r>
            <w:r>
              <w:rPr>
                <w:kern w:val="1"/>
              </w:rPr>
              <w:tab/>
            </w:r>
          </w:p>
        </w:tc>
        <w:tc>
          <w:tcPr>
            <w:tcW w:w="1246" w:type="dxa"/>
            <w:vAlign w:val="bottom"/>
          </w:tcPr>
          <w:p w:rsidR="00EF758A" w:rsidRDefault="00EF758A" w:rsidP="00875095">
            <w:pPr>
              <w:pStyle w:val="TextRight"/>
              <w:rPr>
                <w:kern w:val="1"/>
              </w:rPr>
            </w:pPr>
            <w:r>
              <w:rPr>
                <w:kern w:val="1"/>
              </w:rPr>
              <w:t>$      18</w:t>
            </w:r>
          </w:p>
        </w:tc>
        <w:tc>
          <w:tcPr>
            <w:tcW w:w="1231" w:type="dxa"/>
            <w:vAlign w:val="bottom"/>
          </w:tcPr>
          <w:p w:rsidR="00EF758A" w:rsidRDefault="00EF758A" w:rsidP="00875095">
            <w:pPr>
              <w:pStyle w:val="TextRight"/>
              <w:rPr>
                <w:kern w:val="1"/>
              </w:rPr>
            </w:pPr>
            <w:r>
              <w:rPr>
                <w:kern w:val="1"/>
              </w:rPr>
              <w:t>$      12</w:t>
            </w:r>
          </w:p>
        </w:tc>
        <w:tc>
          <w:tcPr>
            <w:tcW w:w="1164" w:type="dxa"/>
            <w:vAlign w:val="bottom"/>
          </w:tcPr>
          <w:p w:rsidR="00EF758A" w:rsidRDefault="00EF758A" w:rsidP="00875095">
            <w:pPr>
              <w:pStyle w:val="TextRight"/>
              <w:rPr>
                <w:kern w:val="1"/>
              </w:rPr>
            </w:pPr>
            <w:r>
              <w:rPr>
                <w:kern w:val="1"/>
              </w:rPr>
              <w:t>$      15</w:t>
            </w:r>
          </w:p>
        </w:tc>
      </w:tr>
      <w:tr w:rsidR="00EF758A" w:rsidTr="00875095">
        <w:trPr>
          <w:tblCellSpacing w:w="7" w:type="dxa"/>
        </w:trPr>
        <w:tc>
          <w:tcPr>
            <w:tcW w:w="5220" w:type="dxa"/>
            <w:vAlign w:val="bottom"/>
          </w:tcPr>
          <w:p w:rsidR="00EF758A" w:rsidRDefault="00EF758A" w:rsidP="00875095">
            <w:pPr>
              <w:pStyle w:val="TextLeader"/>
              <w:tabs>
                <w:tab w:val="clear" w:pos="7200"/>
                <w:tab w:val="right" w:leader="dot" w:pos="5032"/>
              </w:tabs>
              <w:rPr>
                <w:kern w:val="1"/>
              </w:rPr>
            </w:pPr>
            <w:r>
              <w:rPr>
                <w:kern w:val="1"/>
              </w:rPr>
              <w:t>Pounds of material available</w:t>
            </w:r>
            <w:r>
              <w:rPr>
                <w:kern w:val="1"/>
              </w:rPr>
              <w:tab/>
            </w:r>
          </w:p>
        </w:tc>
        <w:tc>
          <w:tcPr>
            <w:tcW w:w="1246" w:type="dxa"/>
            <w:vAlign w:val="bottom"/>
          </w:tcPr>
          <w:p w:rsidR="00EF758A" w:rsidRDefault="00EF758A" w:rsidP="00875095">
            <w:pPr>
              <w:pStyle w:val="TextRight"/>
              <w:rPr>
                <w:kern w:val="1"/>
                <w:u w:val="single"/>
              </w:rPr>
            </w:pPr>
            <w:r>
              <w:rPr>
                <w:rFonts w:cs="Tahoma"/>
                <w:kern w:val="1"/>
                <w:u w:val="single"/>
              </w:rPr>
              <w:t>×</w:t>
            </w:r>
            <w:r>
              <w:rPr>
                <w:kern w:val="1"/>
                <w:u w:val="single"/>
              </w:rPr>
              <w:t xml:space="preserve"> 5,000</w:t>
            </w:r>
          </w:p>
        </w:tc>
        <w:tc>
          <w:tcPr>
            <w:tcW w:w="1231" w:type="dxa"/>
            <w:vAlign w:val="bottom"/>
          </w:tcPr>
          <w:p w:rsidR="00EF758A" w:rsidRDefault="00EF758A" w:rsidP="00875095">
            <w:pPr>
              <w:pStyle w:val="TextRight"/>
              <w:rPr>
                <w:kern w:val="1"/>
                <w:u w:val="single"/>
              </w:rPr>
            </w:pPr>
            <w:r>
              <w:rPr>
                <w:rFonts w:cs="Tahoma"/>
                <w:kern w:val="1"/>
                <w:u w:val="single"/>
              </w:rPr>
              <w:t>×</w:t>
            </w:r>
            <w:r>
              <w:rPr>
                <w:kern w:val="1"/>
                <w:u w:val="single"/>
              </w:rPr>
              <w:t xml:space="preserve"> 5,000</w:t>
            </w:r>
          </w:p>
        </w:tc>
        <w:tc>
          <w:tcPr>
            <w:tcW w:w="1164" w:type="dxa"/>
            <w:vAlign w:val="bottom"/>
          </w:tcPr>
          <w:p w:rsidR="00EF758A" w:rsidRDefault="00EF758A" w:rsidP="00875095">
            <w:pPr>
              <w:pStyle w:val="TextRight"/>
              <w:rPr>
                <w:kern w:val="1"/>
                <w:u w:val="single"/>
              </w:rPr>
            </w:pPr>
            <w:r>
              <w:rPr>
                <w:rFonts w:cs="Tahoma"/>
                <w:kern w:val="1"/>
                <w:u w:val="single"/>
              </w:rPr>
              <w:t>×</w:t>
            </w:r>
            <w:r>
              <w:rPr>
                <w:kern w:val="1"/>
                <w:u w:val="single"/>
              </w:rPr>
              <w:t xml:space="preserve"> 5,000</w:t>
            </w:r>
          </w:p>
        </w:tc>
      </w:tr>
      <w:tr w:rsidR="00EF758A" w:rsidTr="00875095">
        <w:trPr>
          <w:tblCellSpacing w:w="7" w:type="dxa"/>
        </w:trPr>
        <w:tc>
          <w:tcPr>
            <w:tcW w:w="5220" w:type="dxa"/>
            <w:vAlign w:val="bottom"/>
          </w:tcPr>
          <w:p w:rsidR="00EF758A" w:rsidRDefault="00EF758A" w:rsidP="00875095">
            <w:pPr>
              <w:pStyle w:val="TextLeader"/>
              <w:tabs>
                <w:tab w:val="clear" w:pos="7200"/>
                <w:tab w:val="right" w:leader="dot" w:pos="5032"/>
              </w:tabs>
              <w:rPr>
                <w:kern w:val="1"/>
              </w:rPr>
            </w:pPr>
            <w:r>
              <w:rPr>
                <w:kern w:val="1"/>
              </w:rPr>
              <w:t>Total contribution margin</w:t>
            </w:r>
            <w:r>
              <w:rPr>
                <w:kern w:val="1"/>
              </w:rPr>
              <w:tab/>
            </w:r>
          </w:p>
        </w:tc>
        <w:tc>
          <w:tcPr>
            <w:tcW w:w="1246" w:type="dxa"/>
            <w:vAlign w:val="bottom"/>
          </w:tcPr>
          <w:p w:rsidR="00EF758A" w:rsidRDefault="00EF758A" w:rsidP="00875095">
            <w:pPr>
              <w:pStyle w:val="TextRight"/>
              <w:rPr>
                <w:kern w:val="1"/>
                <w:u w:val="double"/>
              </w:rPr>
            </w:pPr>
            <w:r>
              <w:rPr>
                <w:kern w:val="1"/>
                <w:u w:val="double"/>
              </w:rPr>
              <w:t>$90,000</w:t>
            </w:r>
          </w:p>
        </w:tc>
        <w:tc>
          <w:tcPr>
            <w:tcW w:w="1231" w:type="dxa"/>
            <w:vAlign w:val="bottom"/>
          </w:tcPr>
          <w:p w:rsidR="00EF758A" w:rsidRDefault="00EF758A" w:rsidP="00875095">
            <w:pPr>
              <w:pStyle w:val="TextRight"/>
              <w:rPr>
                <w:kern w:val="1"/>
                <w:u w:val="double"/>
              </w:rPr>
            </w:pPr>
            <w:r>
              <w:rPr>
                <w:kern w:val="1"/>
                <w:u w:val="double"/>
              </w:rPr>
              <w:t>$60,000</w:t>
            </w:r>
          </w:p>
        </w:tc>
        <w:tc>
          <w:tcPr>
            <w:tcW w:w="1164" w:type="dxa"/>
            <w:vAlign w:val="bottom"/>
          </w:tcPr>
          <w:p w:rsidR="00EF758A" w:rsidRDefault="00EF758A" w:rsidP="00875095">
            <w:pPr>
              <w:pStyle w:val="TextRight"/>
              <w:rPr>
                <w:kern w:val="1"/>
                <w:u w:val="double"/>
              </w:rPr>
            </w:pPr>
            <w:r>
              <w:rPr>
                <w:kern w:val="1"/>
                <w:u w:val="double"/>
              </w:rPr>
              <w:t>$75,000</w:t>
            </w:r>
          </w:p>
        </w:tc>
      </w:tr>
    </w:tbl>
    <w:p w:rsidR="00EF758A" w:rsidRDefault="00EF758A" w:rsidP="00EF758A">
      <w:pPr>
        <w:pStyle w:val="6pointlinespace"/>
        <w:rPr>
          <w:kern w:val="1"/>
        </w:rPr>
      </w:pPr>
    </w:p>
    <w:p w:rsidR="00EF758A" w:rsidRDefault="00EF758A" w:rsidP="00EF758A">
      <w:pPr>
        <w:pStyle w:val="NumberedPart"/>
        <w:rPr>
          <w:kern w:val="1"/>
        </w:rPr>
      </w:pPr>
      <w:r>
        <w:rPr>
          <w:kern w:val="1"/>
        </w:rPr>
        <w:tab/>
      </w:r>
      <w:r>
        <w:rPr>
          <w:kern w:val="1"/>
        </w:rPr>
        <w:tab/>
        <w:t>Although product A has the lowest contribution margin per unit and the second lowest contribution margin ratio, it is preferred over the other two products because it has the greatest amount of contribution margin per pound of material, and material is the company’s constrained resource.</w:t>
      </w:r>
    </w:p>
    <w:p w:rsidR="00EF758A" w:rsidRDefault="00EF758A" w:rsidP="00EF758A">
      <w:pPr>
        <w:pStyle w:val="NumberedPart"/>
        <w:rPr>
          <w:kern w:val="1"/>
        </w:rPr>
      </w:pPr>
    </w:p>
    <w:p w:rsidR="00EF758A" w:rsidRDefault="00EF758A" w:rsidP="00EF758A">
      <w:pPr>
        <w:pStyle w:val="NumberedPart"/>
        <w:rPr>
          <w:kern w:val="1"/>
        </w:rPr>
      </w:pPr>
      <w:r>
        <w:rPr>
          <w:kern w:val="1"/>
        </w:rPr>
        <w:tab/>
        <w:t>3.</w:t>
      </w:r>
      <w:r>
        <w:rPr>
          <w:kern w:val="1"/>
        </w:rPr>
        <w:tab/>
        <w:t xml:space="preserve">The price Barlow Company would be willing to pay per pound for </w:t>
      </w:r>
      <w:proofErr w:type="gramStart"/>
      <w:r>
        <w:rPr>
          <w:kern w:val="1"/>
        </w:rPr>
        <w:t>additional raw materials depends</w:t>
      </w:r>
      <w:proofErr w:type="gramEnd"/>
      <w:r>
        <w:rPr>
          <w:kern w:val="1"/>
        </w:rPr>
        <w:t xml:space="preserve"> on how the materials would be used. If there are unfilled orders for all of the products, Barlow would presumably use the additional raw materials to make more of product A. Each pound of raw materials used in product A generates $18 of contribution margin over and above the usual cost of raw materials. Therefore, Barlow should be willing to pay up to $26 per pound ($8 usual price plus $18 contribution margin per pound) for the additional raw material, but would of course prefer to pay far less. The upper limit of $26 per pound to manufacture more </w:t>
      </w:r>
      <w:proofErr w:type="gramStart"/>
      <w:r>
        <w:rPr>
          <w:kern w:val="1"/>
        </w:rPr>
        <w:t>product</w:t>
      </w:r>
      <w:proofErr w:type="gramEnd"/>
      <w:r>
        <w:rPr>
          <w:kern w:val="1"/>
        </w:rPr>
        <w:t xml:space="preserve"> A signals to managers how valuable additional raw materials are to the company.</w:t>
      </w:r>
    </w:p>
    <w:p w:rsidR="00EF758A" w:rsidRDefault="00EF758A" w:rsidP="00EF758A">
      <w:pPr>
        <w:pStyle w:val="6pointlinespace"/>
        <w:rPr>
          <w:kern w:val="1"/>
        </w:rPr>
      </w:pPr>
    </w:p>
    <w:p w:rsidR="00EF758A" w:rsidRDefault="00EF758A" w:rsidP="00EF758A">
      <w:pPr>
        <w:pStyle w:val="NumberedPart"/>
        <w:rPr>
          <w:kern w:val="1"/>
        </w:rPr>
      </w:pPr>
      <w:r>
        <w:rPr>
          <w:kern w:val="1"/>
        </w:rPr>
        <w:tab/>
      </w:r>
      <w:r>
        <w:rPr>
          <w:kern w:val="1"/>
        </w:rPr>
        <w:tab/>
        <w:t>If all of the orders for product A have been filled, Barlow Company would then use additional raw materials to manufacture product C. The company should be willing to pay up to $23 per pound ($8 usual price plus $15 contribution margin per pound) for the additional raw materials to manufacture more product C, and up to $20 per pound ($8 usual price plus $12 contribution margin per pound) to manufacture more product B if all of the orders for product C have been filled as well.</w:t>
      </w:r>
    </w:p>
    <w:p w:rsidR="0039045C" w:rsidRDefault="0039045C" w:rsidP="0039045C">
      <w:pPr>
        <w:pStyle w:val="ProblemNumber"/>
        <w:rPr>
          <w:kern w:val="1"/>
        </w:rPr>
      </w:pPr>
      <w:r>
        <w:rPr>
          <w:b/>
          <w:spacing w:val="-3"/>
          <w:kern w:val="1"/>
        </w:rPr>
        <w:lastRenderedPageBreak/>
        <w:t>Exercise 12-8</w:t>
      </w:r>
      <w:r>
        <w:rPr>
          <w:spacing w:val="-3"/>
          <w:kern w:val="1"/>
        </w:rPr>
        <w:t xml:space="preserve"> (continued)</w:t>
      </w:r>
    </w:p>
    <w:p w:rsidR="0039045C" w:rsidRDefault="0039045C" w:rsidP="0039045C">
      <w:pPr>
        <w:pStyle w:val="NumberedPart"/>
        <w:tabs>
          <w:tab w:val="clear" w:pos="360"/>
          <w:tab w:val="left" w:pos="0"/>
        </w:tabs>
        <w:ind w:left="0" w:firstLine="0"/>
        <w:rPr>
          <w:kern w:val="1"/>
        </w:rPr>
      </w:pPr>
      <w:r>
        <w:rPr>
          <w:kern w:val="1"/>
        </w:rPr>
        <w:t xml:space="preserve">Likewise, if all the demand for both products A and C has been satisfied, additional labor hours would be used to make product B. In that case, the company should be willing to pay up to $20 per hour to manufacture more </w:t>
      </w:r>
      <w:proofErr w:type="gramStart"/>
      <w:r>
        <w:rPr>
          <w:kern w:val="1"/>
        </w:rPr>
        <w:t>product</w:t>
      </w:r>
      <w:proofErr w:type="gramEnd"/>
      <w:r>
        <w:rPr>
          <w:kern w:val="1"/>
        </w:rPr>
        <w:t xml:space="preserve"> B.</w:t>
      </w:r>
    </w:p>
    <w:p w:rsidR="0039045C" w:rsidRDefault="0039045C" w:rsidP="00EF758A">
      <w:pPr>
        <w:pStyle w:val="ProblemNumber"/>
        <w:rPr>
          <w:b/>
          <w:spacing w:val="-3"/>
          <w:kern w:val="1"/>
        </w:rPr>
      </w:pPr>
      <w:r>
        <w:rPr>
          <w:b/>
          <w:spacing w:val="-3"/>
          <w:kern w:val="1"/>
        </w:rPr>
        <w:br w:type="page"/>
      </w:r>
    </w:p>
    <w:p w:rsidR="00EF758A" w:rsidRDefault="00EF758A" w:rsidP="00EF758A">
      <w:pPr>
        <w:pStyle w:val="ProblemNumber"/>
        <w:rPr>
          <w:kern w:val="1"/>
        </w:rPr>
      </w:pPr>
      <w:r>
        <w:rPr>
          <w:b/>
          <w:spacing w:val="-3"/>
          <w:kern w:val="1"/>
        </w:rPr>
        <w:lastRenderedPageBreak/>
        <w:t>Exercise 12-9</w:t>
      </w:r>
      <w:r>
        <w:rPr>
          <w:spacing w:val="-3"/>
          <w:kern w:val="1"/>
        </w:rPr>
        <w:t xml:space="preserve"> (15 minutes)</w:t>
      </w:r>
    </w:p>
    <w:p w:rsidR="00EF758A" w:rsidRDefault="00EF758A" w:rsidP="00EF758A">
      <w:pPr>
        <w:pStyle w:val="NumberedPart"/>
        <w:rPr>
          <w:kern w:val="1"/>
        </w:rPr>
      </w:pPr>
      <w:r>
        <w:rPr>
          <w:kern w:val="1"/>
        </w:rPr>
        <w:tab/>
        <w:t>1.</w:t>
      </w:r>
      <w:r>
        <w:rPr>
          <w:kern w:val="1"/>
        </w:rPr>
        <w:tab/>
        <w:t>Annual profits will increase by $39,000:</w:t>
      </w:r>
    </w:p>
    <w:p w:rsidR="00EF758A" w:rsidRDefault="00EF758A" w:rsidP="00EF758A">
      <w:pPr>
        <w:pStyle w:val="6pointlinespace"/>
        <w:rPr>
          <w:kern w:val="1"/>
        </w:rPr>
      </w:pPr>
    </w:p>
    <w:tbl>
      <w:tblPr>
        <w:tblW w:w="7740" w:type="dxa"/>
        <w:tblCellSpacing w:w="7" w:type="dxa"/>
        <w:tblInd w:w="479" w:type="dxa"/>
        <w:tblLayout w:type="fixed"/>
        <w:tblCellMar>
          <w:left w:w="0" w:type="dxa"/>
          <w:right w:w="0" w:type="dxa"/>
        </w:tblCellMar>
        <w:tblLook w:val="0000" w:firstRow="0" w:lastRow="0" w:firstColumn="0" w:lastColumn="0" w:noHBand="0" w:noVBand="0"/>
      </w:tblPr>
      <w:tblGrid>
        <w:gridCol w:w="5130"/>
        <w:gridCol w:w="1260"/>
        <w:gridCol w:w="1350"/>
      </w:tblGrid>
      <w:tr w:rsidR="00EF758A" w:rsidTr="00875095">
        <w:trPr>
          <w:tblCellSpacing w:w="7" w:type="dxa"/>
        </w:trPr>
        <w:tc>
          <w:tcPr>
            <w:tcW w:w="5109" w:type="dxa"/>
            <w:vAlign w:val="bottom"/>
          </w:tcPr>
          <w:p w:rsidR="00EF758A" w:rsidRDefault="00EF758A" w:rsidP="00875095">
            <w:pPr>
              <w:pStyle w:val="TextLeader"/>
              <w:rPr>
                <w:kern w:val="1"/>
              </w:rPr>
            </w:pPr>
          </w:p>
        </w:tc>
        <w:tc>
          <w:tcPr>
            <w:tcW w:w="1246" w:type="dxa"/>
            <w:vAlign w:val="bottom"/>
          </w:tcPr>
          <w:p w:rsidR="00EF758A" w:rsidRDefault="00EF758A" w:rsidP="00875095">
            <w:pPr>
              <w:pStyle w:val="ColumnHead"/>
              <w:rPr>
                <w:kern w:val="1"/>
              </w:rPr>
            </w:pPr>
            <w:r>
              <w:rPr>
                <w:kern w:val="1"/>
              </w:rPr>
              <w:t>Per Unit</w:t>
            </w:r>
          </w:p>
        </w:tc>
        <w:tc>
          <w:tcPr>
            <w:tcW w:w="1329" w:type="dxa"/>
            <w:vAlign w:val="bottom"/>
          </w:tcPr>
          <w:p w:rsidR="00EF758A" w:rsidRDefault="00EF758A" w:rsidP="00875095">
            <w:pPr>
              <w:pStyle w:val="ColumnHead"/>
              <w:rPr>
                <w:kern w:val="1"/>
              </w:rPr>
            </w:pPr>
            <w:r>
              <w:rPr>
                <w:kern w:val="1"/>
              </w:rPr>
              <w:t>15,000 Units</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rPr>
                <w:kern w:val="1"/>
              </w:rPr>
            </w:pPr>
            <w:r>
              <w:rPr>
                <w:kern w:val="1"/>
              </w:rPr>
              <w:t>Incremental sales</w:t>
            </w:r>
            <w:r>
              <w:rPr>
                <w:kern w:val="1"/>
              </w:rPr>
              <w:tab/>
            </w:r>
          </w:p>
        </w:tc>
        <w:tc>
          <w:tcPr>
            <w:tcW w:w="1246" w:type="dxa"/>
            <w:vAlign w:val="bottom"/>
          </w:tcPr>
          <w:p w:rsidR="00EF758A" w:rsidRDefault="00EF758A" w:rsidP="00875095">
            <w:pPr>
              <w:pStyle w:val="TextRight"/>
              <w:rPr>
                <w:kern w:val="1"/>
              </w:rPr>
            </w:pPr>
            <w:r>
              <w:rPr>
                <w:kern w:val="1"/>
              </w:rPr>
              <w:t>$14.00</w:t>
            </w:r>
          </w:p>
        </w:tc>
        <w:tc>
          <w:tcPr>
            <w:tcW w:w="1329" w:type="dxa"/>
            <w:vAlign w:val="bottom"/>
          </w:tcPr>
          <w:p w:rsidR="00EF758A" w:rsidRDefault="00EF758A" w:rsidP="00875095">
            <w:pPr>
              <w:pStyle w:val="TextRight"/>
              <w:rPr>
                <w:kern w:val="1"/>
              </w:rPr>
            </w:pPr>
            <w:r>
              <w:rPr>
                <w:kern w:val="1"/>
              </w:rPr>
              <w:t>$210,000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rPr>
                <w:kern w:val="1"/>
              </w:rPr>
            </w:pPr>
            <w:r>
              <w:rPr>
                <w:kern w:val="1"/>
              </w:rPr>
              <w:t>Incremental costs:</w:t>
            </w:r>
          </w:p>
        </w:tc>
        <w:tc>
          <w:tcPr>
            <w:tcW w:w="1246" w:type="dxa"/>
            <w:vAlign w:val="bottom"/>
          </w:tcPr>
          <w:p w:rsidR="00EF758A" w:rsidRDefault="00EF758A" w:rsidP="00875095">
            <w:pPr>
              <w:pStyle w:val="TextRight"/>
              <w:rPr>
                <w:kern w:val="1"/>
              </w:rPr>
            </w:pPr>
          </w:p>
        </w:tc>
        <w:tc>
          <w:tcPr>
            <w:tcW w:w="1329" w:type="dxa"/>
            <w:vAlign w:val="bottom"/>
          </w:tcPr>
          <w:p w:rsidR="00EF758A" w:rsidRDefault="00EF758A" w:rsidP="00875095">
            <w:pPr>
              <w:pStyle w:val="TextRight"/>
              <w:rPr>
                <w:kern w:val="1"/>
              </w:rPr>
            </w:pP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ind w:left="432"/>
              <w:rPr>
                <w:kern w:val="1"/>
              </w:rPr>
            </w:pPr>
            <w:r>
              <w:rPr>
                <w:kern w:val="1"/>
              </w:rPr>
              <w:t>Direct materials</w:t>
            </w:r>
            <w:r>
              <w:rPr>
                <w:kern w:val="1"/>
              </w:rPr>
              <w:tab/>
            </w:r>
          </w:p>
        </w:tc>
        <w:tc>
          <w:tcPr>
            <w:tcW w:w="1246" w:type="dxa"/>
            <w:vAlign w:val="bottom"/>
          </w:tcPr>
          <w:p w:rsidR="00EF758A" w:rsidRDefault="00EF758A" w:rsidP="00875095">
            <w:pPr>
              <w:pStyle w:val="TextRight"/>
              <w:rPr>
                <w:kern w:val="1"/>
              </w:rPr>
            </w:pPr>
            <w:r>
              <w:rPr>
                <w:kern w:val="1"/>
              </w:rPr>
              <w:t>5.10</w:t>
            </w:r>
          </w:p>
        </w:tc>
        <w:tc>
          <w:tcPr>
            <w:tcW w:w="1329" w:type="dxa"/>
            <w:vAlign w:val="bottom"/>
          </w:tcPr>
          <w:p w:rsidR="00EF758A" w:rsidRDefault="00EF758A" w:rsidP="00875095">
            <w:pPr>
              <w:pStyle w:val="TextRight"/>
              <w:rPr>
                <w:kern w:val="1"/>
              </w:rPr>
            </w:pPr>
            <w:r>
              <w:rPr>
                <w:kern w:val="1"/>
              </w:rPr>
              <w:t>76,500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ind w:left="432"/>
              <w:rPr>
                <w:kern w:val="1"/>
              </w:rPr>
            </w:pPr>
            <w:r>
              <w:rPr>
                <w:kern w:val="1"/>
              </w:rPr>
              <w:t>Direct labor</w:t>
            </w:r>
            <w:r>
              <w:rPr>
                <w:kern w:val="1"/>
              </w:rPr>
              <w:tab/>
            </w:r>
          </w:p>
        </w:tc>
        <w:tc>
          <w:tcPr>
            <w:tcW w:w="1246" w:type="dxa"/>
            <w:vAlign w:val="bottom"/>
          </w:tcPr>
          <w:p w:rsidR="00EF758A" w:rsidRDefault="00EF758A" w:rsidP="00875095">
            <w:pPr>
              <w:pStyle w:val="TextRight"/>
              <w:rPr>
                <w:kern w:val="1"/>
              </w:rPr>
            </w:pPr>
            <w:r>
              <w:rPr>
                <w:kern w:val="1"/>
              </w:rPr>
              <w:t>3.80</w:t>
            </w:r>
          </w:p>
        </w:tc>
        <w:tc>
          <w:tcPr>
            <w:tcW w:w="1329" w:type="dxa"/>
            <w:vAlign w:val="bottom"/>
          </w:tcPr>
          <w:p w:rsidR="00EF758A" w:rsidRDefault="00EF758A" w:rsidP="00875095">
            <w:pPr>
              <w:pStyle w:val="TextRight"/>
              <w:rPr>
                <w:kern w:val="1"/>
              </w:rPr>
            </w:pPr>
            <w:r>
              <w:rPr>
                <w:kern w:val="1"/>
              </w:rPr>
              <w:t>57,000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ind w:left="432"/>
              <w:rPr>
                <w:kern w:val="1"/>
              </w:rPr>
            </w:pPr>
            <w:r>
              <w:rPr>
                <w:kern w:val="1"/>
              </w:rPr>
              <w:t>Variable manufacturing overhead</w:t>
            </w:r>
            <w:r>
              <w:rPr>
                <w:kern w:val="1"/>
              </w:rPr>
              <w:tab/>
            </w:r>
          </w:p>
        </w:tc>
        <w:tc>
          <w:tcPr>
            <w:tcW w:w="1246" w:type="dxa"/>
            <w:vAlign w:val="bottom"/>
          </w:tcPr>
          <w:p w:rsidR="00EF758A" w:rsidRDefault="00EF758A" w:rsidP="00875095">
            <w:pPr>
              <w:pStyle w:val="TextRight"/>
              <w:rPr>
                <w:kern w:val="1"/>
              </w:rPr>
            </w:pPr>
            <w:r>
              <w:rPr>
                <w:kern w:val="1"/>
              </w:rPr>
              <w:t>1.00</w:t>
            </w:r>
          </w:p>
        </w:tc>
        <w:tc>
          <w:tcPr>
            <w:tcW w:w="1329" w:type="dxa"/>
            <w:vAlign w:val="bottom"/>
          </w:tcPr>
          <w:p w:rsidR="00EF758A" w:rsidRDefault="00EF758A" w:rsidP="00875095">
            <w:pPr>
              <w:pStyle w:val="TextRight"/>
              <w:rPr>
                <w:kern w:val="1"/>
              </w:rPr>
            </w:pPr>
            <w:r>
              <w:rPr>
                <w:kern w:val="1"/>
              </w:rPr>
              <w:t>15,000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ind w:left="432"/>
              <w:rPr>
                <w:kern w:val="1"/>
              </w:rPr>
            </w:pPr>
            <w:r>
              <w:rPr>
                <w:kern w:val="1"/>
              </w:rPr>
              <w:t>Variable selling and administrative</w:t>
            </w:r>
            <w:r>
              <w:rPr>
                <w:kern w:val="1"/>
              </w:rPr>
              <w:tab/>
            </w:r>
          </w:p>
        </w:tc>
        <w:tc>
          <w:tcPr>
            <w:tcW w:w="1246" w:type="dxa"/>
            <w:vAlign w:val="bottom"/>
          </w:tcPr>
          <w:p w:rsidR="00EF758A" w:rsidRDefault="00EF758A" w:rsidP="00875095">
            <w:pPr>
              <w:pStyle w:val="TextRight"/>
              <w:rPr>
                <w:kern w:val="1"/>
                <w:u w:val="single"/>
              </w:rPr>
            </w:pPr>
            <w:r>
              <w:rPr>
                <w:kern w:val="1"/>
                <w:u w:val="single"/>
              </w:rPr>
              <w:t>   1.50</w:t>
            </w:r>
          </w:p>
        </w:tc>
        <w:tc>
          <w:tcPr>
            <w:tcW w:w="1329" w:type="dxa"/>
            <w:vAlign w:val="bottom"/>
          </w:tcPr>
          <w:p w:rsidR="00EF758A" w:rsidRDefault="00EF758A" w:rsidP="00875095">
            <w:pPr>
              <w:pStyle w:val="TextRight"/>
              <w:rPr>
                <w:kern w:val="1"/>
                <w:u w:val="single"/>
              </w:rPr>
            </w:pPr>
            <w:r>
              <w:rPr>
                <w:kern w:val="1"/>
                <w:u w:val="single"/>
              </w:rPr>
              <w:t>   22,500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rPr>
                <w:kern w:val="1"/>
              </w:rPr>
            </w:pPr>
            <w:r>
              <w:rPr>
                <w:kern w:val="1"/>
              </w:rPr>
              <w:t>Total incremental costs</w:t>
            </w:r>
            <w:r>
              <w:rPr>
                <w:kern w:val="1"/>
              </w:rPr>
              <w:tab/>
            </w:r>
          </w:p>
        </w:tc>
        <w:tc>
          <w:tcPr>
            <w:tcW w:w="1246" w:type="dxa"/>
            <w:vAlign w:val="bottom"/>
          </w:tcPr>
          <w:p w:rsidR="00EF758A" w:rsidRDefault="00EF758A" w:rsidP="00875095">
            <w:pPr>
              <w:pStyle w:val="TextRight"/>
              <w:rPr>
                <w:kern w:val="1"/>
                <w:u w:val="single"/>
              </w:rPr>
            </w:pPr>
            <w:r>
              <w:rPr>
                <w:kern w:val="1"/>
                <w:u w:val="single"/>
              </w:rPr>
              <w:t> 11.40</w:t>
            </w:r>
          </w:p>
        </w:tc>
        <w:tc>
          <w:tcPr>
            <w:tcW w:w="1329" w:type="dxa"/>
            <w:vAlign w:val="bottom"/>
          </w:tcPr>
          <w:p w:rsidR="00EF758A" w:rsidRDefault="00EF758A" w:rsidP="00875095">
            <w:pPr>
              <w:pStyle w:val="TextRight"/>
              <w:rPr>
                <w:kern w:val="1"/>
                <w:u w:val="single"/>
              </w:rPr>
            </w:pPr>
            <w:r>
              <w:rPr>
                <w:kern w:val="1"/>
                <w:u w:val="single"/>
              </w:rPr>
              <w:t> 171,000</w:t>
            </w:r>
          </w:p>
        </w:tc>
      </w:tr>
      <w:tr w:rsidR="00EF758A" w:rsidTr="00875095">
        <w:trPr>
          <w:tblCellSpacing w:w="7" w:type="dxa"/>
        </w:trPr>
        <w:tc>
          <w:tcPr>
            <w:tcW w:w="5109" w:type="dxa"/>
            <w:vAlign w:val="bottom"/>
          </w:tcPr>
          <w:p w:rsidR="00EF758A" w:rsidRDefault="00EF758A" w:rsidP="00875095">
            <w:pPr>
              <w:pStyle w:val="TextLeader"/>
              <w:tabs>
                <w:tab w:val="clear" w:pos="7200"/>
                <w:tab w:val="right" w:leader="dot" w:pos="4921"/>
              </w:tabs>
              <w:rPr>
                <w:kern w:val="1"/>
              </w:rPr>
            </w:pPr>
            <w:r>
              <w:rPr>
                <w:kern w:val="1"/>
              </w:rPr>
              <w:t>Incremental profits</w:t>
            </w:r>
            <w:r>
              <w:rPr>
                <w:kern w:val="1"/>
              </w:rPr>
              <w:tab/>
            </w:r>
          </w:p>
        </w:tc>
        <w:tc>
          <w:tcPr>
            <w:tcW w:w="1246" w:type="dxa"/>
            <w:vAlign w:val="bottom"/>
          </w:tcPr>
          <w:p w:rsidR="00EF758A" w:rsidRDefault="00EF758A" w:rsidP="00875095">
            <w:pPr>
              <w:pStyle w:val="TextRight"/>
              <w:rPr>
                <w:kern w:val="1"/>
                <w:u w:val="double"/>
              </w:rPr>
            </w:pPr>
            <w:r>
              <w:rPr>
                <w:kern w:val="1"/>
                <w:u w:val="double"/>
              </w:rPr>
              <w:t>$</w:t>
            </w:r>
            <w:r>
              <w:rPr>
                <w:kern w:val="1"/>
                <w:u w:val="double"/>
              </w:rPr>
              <w:t> </w:t>
            </w:r>
            <w:r>
              <w:rPr>
                <w:kern w:val="1"/>
                <w:u w:val="double"/>
              </w:rPr>
              <w:t>2.60</w:t>
            </w:r>
          </w:p>
        </w:tc>
        <w:tc>
          <w:tcPr>
            <w:tcW w:w="1329" w:type="dxa"/>
            <w:vAlign w:val="bottom"/>
          </w:tcPr>
          <w:p w:rsidR="00EF758A" w:rsidRDefault="00EF758A" w:rsidP="00875095">
            <w:pPr>
              <w:pStyle w:val="TextRight"/>
              <w:rPr>
                <w:kern w:val="1"/>
                <w:u w:val="double"/>
              </w:rPr>
            </w:pPr>
            <w:r>
              <w:rPr>
                <w:kern w:val="1"/>
                <w:u w:val="double"/>
              </w:rPr>
              <w:t>$</w:t>
            </w:r>
            <w:r>
              <w:rPr>
                <w:kern w:val="1"/>
                <w:u w:val="double"/>
              </w:rPr>
              <w:t> </w:t>
            </w:r>
            <w:r>
              <w:rPr>
                <w:kern w:val="1"/>
                <w:u w:val="double"/>
              </w:rPr>
              <w:t>39,000</w:t>
            </w:r>
          </w:p>
        </w:tc>
      </w:tr>
    </w:tbl>
    <w:p w:rsidR="00EF758A" w:rsidRDefault="00EF758A" w:rsidP="00EF758A">
      <w:pPr>
        <w:pStyle w:val="6pointlinespace"/>
        <w:rPr>
          <w:kern w:val="1"/>
        </w:rPr>
      </w:pPr>
    </w:p>
    <w:p w:rsidR="00EF758A" w:rsidRDefault="00EF758A" w:rsidP="00EF758A">
      <w:pPr>
        <w:pStyle w:val="NumberedPart"/>
        <w:rPr>
          <w:kern w:val="1"/>
        </w:rPr>
      </w:pPr>
      <w:r>
        <w:rPr>
          <w:kern w:val="1"/>
        </w:rPr>
        <w:tab/>
      </w:r>
      <w:r>
        <w:rPr>
          <w:kern w:val="1"/>
        </w:rPr>
        <w:tab/>
        <w:t>The fixed costs are not relevant to the decision because they will be incurred regardless of whether the special order is accepted or rejected.</w:t>
      </w:r>
    </w:p>
    <w:p w:rsidR="00EF758A" w:rsidRDefault="00EF758A" w:rsidP="00EF758A">
      <w:pPr>
        <w:pStyle w:val="NumberedPart"/>
        <w:rPr>
          <w:kern w:val="1"/>
        </w:rPr>
      </w:pPr>
    </w:p>
    <w:p w:rsidR="00EF758A" w:rsidRDefault="00EF758A" w:rsidP="00EF758A">
      <w:pPr>
        <w:pStyle w:val="NumberedPart"/>
        <w:rPr>
          <w:kern w:val="1"/>
        </w:rPr>
      </w:pPr>
      <w:r>
        <w:rPr>
          <w:kern w:val="1"/>
        </w:rPr>
        <w:tab/>
        <w:t>2.</w:t>
      </w:r>
      <w:r>
        <w:rPr>
          <w:kern w:val="1"/>
        </w:rPr>
        <w:tab/>
        <w:t>The relevant cost is $1.50 (the variable selling and administrative expenses). All other variable costs are sunk because the units have already been produced. The fixed costs are not relevant because they will not change in total as a consequence of the price charged for the left-over units.</w:t>
      </w:r>
    </w:p>
    <w:p w:rsidR="00EF758A" w:rsidRDefault="00EF758A" w:rsidP="003A4649">
      <w:pPr>
        <w:pStyle w:val="ProblemNumber"/>
        <w:rPr>
          <w:b/>
          <w:bCs/>
          <w:kern w:val="1"/>
        </w:rPr>
      </w:pPr>
      <w:r>
        <w:rPr>
          <w:b/>
          <w:bCs/>
          <w:kern w:val="1"/>
        </w:rPr>
        <w:br w:type="page"/>
      </w:r>
    </w:p>
    <w:p w:rsidR="00EF758A" w:rsidRDefault="00EF758A" w:rsidP="00EF758A">
      <w:pPr>
        <w:pStyle w:val="ProblemNumber"/>
        <w:rPr>
          <w:kern w:val="1"/>
        </w:rPr>
      </w:pPr>
      <w:r>
        <w:rPr>
          <w:b/>
          <w:spacing w:val="-3"/>
          <w:kern w:val="1"/>
        </w:rPr>
        <w:lastRenderedPageBreak/>
        <w:t>Exercise 12-10</w:t>
      </w:r>
      <w:r>
        <w:rPr>
          <w:spacing w:val="-3"/>
          <w:kern w:val="1"/>
        </w:rPr>
        <w:t xml:space="preserve"> (15 minutes)</w:t>
      </w:r>
    </w:p>
    <w:p w:rsidR="00EF758A" w:rsidRDefault="00EF758A" w:rsidP="00EF758A">
      <w:pPr>
        <w:pStyle w:val="TextLeft"/>
        <w:rPr>
          <w:kern w:val="1"/>
        </w:rPr>
      </w:pPr>
      <w:r>
        <w:rPr>
          <w:kern w:val="1"/>
        </w:rPr>
        <w:t>The target production level is 40,000 starters per period, as shown by the relations between per-unit and total fixed costs.</w:t>
      </w:r>
    </w:p>
    <w:p w:rsidR="00EF758A" w:rsidRDefault="00EF758A" w:rsidP="00EF758A">
      <w:pPr>
        <w:pStyle w:val="6pointlinespace"/>
      </w:pPr>
    </w:p>
    <w:tbl>
      <w:tblPr>
        <w:tblW w:w="9471" w:type="dxa"/>
        <w:tblCellSpacing w:w="7" w:type="dxa"/>
        <w:tblInd w:w="8" w:type="dxa"/>
        <w:tblLayout w:type="fixed"/>
        <w:tblCellMar>
          <w:left w:w="0" w:type="dxa"/>
          <w:right w:w="0" w:type="dxa"/>
        </w:tblCellMar>
        <w:tblLook w:val="0000" w:firstRow="0" w:lastRow="0" w:firstColumn="0" w:lastColumn="0" w:noHBand="0" w:noVBand="0"/>
      </w:tblPr>
      <w:tblGrid>
        <w:gridCol w:w="381"/>
        <w:gridCol w:w="2610"/>
        <w:gridCol w:w="958"/>
        <w:gridCol w:w="945"/>
        <w:gridCol w:w="855"/>
        <w:gridCol w:w="3722"/>
      </w:tblGrid>
      <w:tr w:rsidR="00EF758A" w:rsidTr="00875095">
        <w:trPr>
          <w:cantSplit/>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rPr>
                <w:kern w:val="1"/>
              </w:rPr>
            </w:pPr>
          </w:p>
        </w:tc>
        <w:tc>
          <w:tcPr>
            <w:tcW w:w="944" w:type="dxa"/>
            <w:vAlign w:val="bottom"/>
          </w:tcPr>
          <w:p w:rsidR="00EF758A" w:rsidRDefault="00EF758A" w:rsidP="00875095">
            <w:pPr>
              <w:pStyle w:val="ColumnHead"/>
              <w:rPr>
                <w:kern w:val="1"/>
              </w:rPr>
            </w:pPr>
            <w:r>
              <w:rPr>
                <w:kern w:val="1"/>
              </w:rPr>
              <w:t>“Cost” Per</w:t>
            </w:r>
          </w:p>
        </w:tc>
        <w:tc>
          <w:tcPr>
            <w:tcW w:w="1786" w:type="dxa"/>
            <w:gridSpan w:val="2"/>
            <w:tcBorders>
              <w:bottom w:val="single" w:sz="4" w:space="0" w:color="auto"/>
            </w:tcBorders>
            <w:vAlign w:val="bottom"/>
          </w:tcPr>
          <w:p w:rsidR="00EF758A" w:rsidRDefault="00EF758A" w:rsidP="00875095">
            <w:pPr>
              <w:pStyle w:val="ColumnHead"/>
              <w:rPr>
                <w:kern w:val="1"/>
              </w:rPr>
            </w:pPr>
            <w:r>
              <w:rPr>
                <w:kern w:val="1"/>
              </w:rPr>
              <w:t>Differential Costs</w:t>
            </w:r>
          </w:p>
        </w:tc>
        <w:tc>
          <w:tcPr>
            <w:tcW w:w="3701" w:type="dxa"/>
            <w:vAlign w:val="bottom"/>
          </w:tcPr>
          <w:p w:rsidR="00EF758A" w:rsidRDefault="00EF758A" w:rsidP="00875095">
            <w:pPr>
              <w:pStyle w:val="TextLeader"/>
              <w:rPr>
                <w:kern w:val="1"/>
              </w:rPr>
            </w:pP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rPr>
                <w:kern w:val="1"/>
              </w:rPr>
            </w:pPr>
          </w:p>
        </w:tc>
        <w:tc>
          <w:tcPr>
            <w:tcW w:w="944" w:type="dxa"/>
            <w:vAlign w:val="bottom"/>
          </w:tcPr>
          <w:p w:rsidR="00EF758A" w:rsidRDefault="00EF758A" w:rsidP="00875095">
            <w:pPr>
              <w:pStyle w:val="ColumnHead"/>
              <w:rPr>
                <w:kern w:val="1"/>
              </w:rPr>
            </w:pPr>
            <w:r>
              <w:rPr>
                <w:kern w:val="1"/>
              </w:rPr>
              <w:t>Unit</w:t>
            </w:r>
          </w:p>
        </w:tc>
        <w:tc>
          <w:tcPr>
            <w:tcW w:w="931" w:type="dxa"/>
            <w:vAlign w:val="bottom"/>
          </w:tcPr>
          <w:p w:rsidR="00EF758A" w:rsidRDefault="00EF758A" w:rsidP="00875095">
            <w:pPr>
              <w:pStyle w:val="ColumnHead"/>
              <w:rPr>
                <w:kern w:val="1"/>
              </w:rPr>
            </w:pPr>
            <w:r>
              <w:rPr>
                <w:kern w:val="1"/>
              </w:rPr>
              <w:t>Make</w:t>
            </w:r>
          </w:p>
        </w:tc>
        <w:tc>
          <w:tcPr>
            <w:tcW w:w="841" w:type="dxa"/>
            <w:vAlign w:val="bottom"/>
          </w:tcPr>
          <w:p w:rsidR="00EF758A" w:rsidRDefault="00EF758A" w:rsidP="00875095">
            <w:pPr>
              <w:pStyle w:val="ColumnHead"/>
              <w:rPr>
                <w:kern w:val="1"/>
              </w:rPr>
            </w:pPr>
            <w:r>
              <w:rPr>
                <w:kern w:val="1"/>
              </w:rPr>
              <w:t>Buy</w:t>
            </w:r>
          </w:p>
        </w:tc>
        <w:tc>
          <w:tcPr>
            <w:tcW w:w="3701" w:type="dxa"/>
            <w:vAlign w:val="bottom"/>
          </w:tcPr>
          <w:p w:rsidR="00EF758A" w:rsidRDefault="00EF758A" w:rsidP="00875095">
            <w:pPr>
              <w:pStyle w:val="ColumnHead"/>
              <w:rPr>
                <w:kern w:val="1"/>
              </w:rPr>
            </w:pPr>
            <w:r>
              <w:rPr>
                <w:kern w:val="1"/>
              </w:rPr>
              <w:t>Explanation</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Direct materials</w:t>
            </w:r>
            <w:r>
              <w:rPr>
                <w:kern w:val="1"/>
              </w:rPr>
              <w:tab/>
            </w:r>
          </w:p>
        </w:tc>
        <w:tc>
          <w:tcPr>
            <w:tcW w:w="944" w:type="dxa"/>
            <w:vAlign w:val="bottom"/>
          </w:tcPr>
          <w:p w:rsidR="00EF758A" w:rsidRDefault="00EF758A" w:rsidP="00875095">
            <w:pPr>
              <w:pStyle w:val="TextRight"/>
              <w:rPr>
                <w:kern w:val="1"/>
              </w:rPr>
            </w:pPr>
            <w:r>
              <w:rPr>
                <w:kern w:val="1"/>
              </w:rPr>
              <w:t>$3.10</w:t>
            </w:r>
          </w:p>
        </w:tc>
        <w:tc>
          <w:tcPr>
            <w:tcW w:w="931" w:type="dxa"/>
            <w:vAlign w:val="bottom"/>
          </w:tcPr>
          <w:p w:rsidR="00EF758A" w:rsidRDefault="00EF758A" w:rsidP="00875095">
            <w:pPr>
              <w:pStyle w:val="TextRight"/>
              <w:rPr>
                <w:kern w:val="1"/>
              </w:rPr>
            </w:pPr>
            <w:r>
              <w:rPr>
                <w:kern w:val="1"/>
              </w:rPr>
              <w:t>$3.10</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Can be avoided by buying</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Direct labor</w:t>
            </w:r>
            <w:r>
              <w:rPr>
                <w:kern w:val="1"/>
              </w:rPr>
              <w:tab/>
            </w:r>
          </w:p>
        </w:tc>
        <w:tc>
          <w:tcPr>
            <w:tcW w:w="944" w:type="dxa"/>
            <w:vAlign w:val="bottom"/>
          </w:tcPr>
          <w:p w:rsidR="00EF758A" w:rsidRDefault="00EF758A" w:rsidP="00875095">
            <w:pPr>
              <w:pStyle w:val="TextRight"/>
              <w:rPr>
                <w:kern w:val="1"/>
              </w:rPr>
            </w:pPr>
            <w:r>
              <w:rPr>
                <w:kern w:val="1"/>
              </w:rPr>
              <w:t>2.70</w:t>
            </w:r>
          </w:p>
        </w:tc>
        <w:tc>
          <w:tcPr>
            <w:tcW w:w="931" w:type="dxa"/>
            <w:vAlign w:val="bottom"/>
          </w:tcPr>
          <w:p w:rsidR="00EF758A" w:rsidRDefault="00EF758A" w:rsidP="00875095">
            <w:pPr>
              <w:pStyle w:val="TextRight"/>
              <w:rPr>
                <w:kern w:val="1"/>
              </w:rPr>
            </w:pPr>
            <w:r>
              <w:rPr>
                <w:kern w:val="1"/>
              </w:rPr>
              <w:t>2.70</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Can be avoided by buying</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Variable manufacturing overhead</w:t>
            </w:r>
            <w:r>
              <w:rPr>
                <w:kern w:val="1"/>
              </w:rPr>
              <w:tab/>
            </w:r>
          </w:p>
        </w:tc>
        <w:tc>
          <w:tcPr>
            <w:tcW w:w="944" w:type="dxa"/>
            <w:vAlign w:val="bottom"/>
          </w:tcPr>
          <w:p w:rsidR="00EF758A" w:rsidRDefault="00EF758A" w:rsidP="00875095">
            <w:pPr>
              <w:pStyle w:val="TextRight"/>
              <w:rPr>
                <w:kern w:val="1"/>
              </w:rPr>
            </w:pPr>
            <w:r>
              <w:rPr>
                <w:kern w:val="1"/>
              </w:rPr>
              <w:t>0.60</w:t>
            </w:r>
          </w:p>
        </w:tc>
        <w:tc>
          <w:tcPr>
            <w:tcW w:w="931" w:type="dxa"/>
            <w:vAlign w:val="bottom"/>
          </w:tcPr>
          <w:p w:rsidR="00EF758A" w:rsidRDefault="00EF758A" w:rsidP="00875095">
            <w:pPr>
              <w:pStyle w:val="TextRight"/>
              <w:rPr>
                <w:kern w:val="1"/>
              </w:rPr>
            </w:pPr>
            <w:r>
              <w:rPr>
                <w:kern w:val="1"/>
              </w:rPr>
              <w:t>0.60</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Can be avoided by buying</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Supervision</w:t>
            </w:r>
            <w:r>
              <w:rPr>
                <w:kern w:val="1"/>
              </w:rPr>
              <w:tab/>
            </w:r>
          </w:p>
        </w:tc>
        <w:tc>
          <w:tcPr>
            <w:tcW w:w="944" w:type="dxa"/>
            <w:vAlign w:val="bottom"/>
          </w:tcPr>
          <w:p w:rsidR="00EF758A" w:rsidRDefault="00EF758A" w:rsidP="00875095">
            <w:pPr>
              <w:pStyle w:val="TextRight"/>
              <w:rPr>
                <w:kern w:val="1"/>
              </w:rPr>
            </w:pPr>
            <w:r>
              <w:rPr>
                <w:kern w:val="1"/>
              </w:rPr>
              <w:t>1.50</w:t>
            </w:r>
          </w:p>
        </w:tc>
        <w:tc>
          <w:tcPr>
            <w:tcW w:w="931" w:type="dxa"/>
            <w:vAlign w:val="bottom"/>
          </w:tcPr>
          <w:p w:rsidR="00EF758A" w:rsidRDefault="00EF758A" w:rsidP="00875095">
            <w:pPr>
              <w:pStyle w:val="TextRight"/>
              <w:rPr>
                <w:kern w:val="1"/>
              </w:rPr>
            </w:pPr>
            <w:r>
              <w:rPr>
                <w:kern w:val="1"/>
              </w:rPr>
              <w:t>1.50</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Can be avoided by buying</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Depreciation</w:t>
            </w:r>
          </w:p>
        </w:tc>
        <w:tc>
          <w:tcPr>
            <w:tcW w:w="944" w:type="dxa"/>
            <w:vAlign w:val="bottom"/>
          </w:tcPr>
          <w:p w:rsidR="00EF758A" w:rsidRDefault="00EF758A" w:rsidP="00875095">
            <w:pPr>
              <w:pStyle w:val="TextRight"/>
              <w:rPr>
                <w:kern w:val="1"/>
              </w:rPr>
            </w:pPr>
            <w:r>
              <w:rPr>
                <w:kern w:val="1"/>
              </w:rPr>
              <w:t>1.00</w:t>
            </w:r>
          </w:p>
        </w:tc>
        <w:tc>
          <w:tcPr>
            <w:tcW w:w="931" w:type="dxa"/>
            <w:vAlign w:val="bottom"/>
          </w:tcPr>
          <w:p w:rsidR="00EF758A" w:rsidRDefault="00EF758A" w:rsidP="00875095">
            <w:pPr>
              <w:pStyle w:val="TextCentered"/>
              <w:rPr>
                <w:kern w:val="1"/>
              </w:rPr>
            </w:pPr>
            <w:r>
              <w:rPr>
                <w:kern w:val="1"/>
              </w:rPr>
              <w:t>—</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Sunk Cost</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Rent</w:t>
            </w:r>
            <w:r>
              <w:rPr>
                <w:kern w:val="1"/>
              </w:rPr>
              <w:tab/>
            </w:r>
          </w:p>
        </w:tc>
        <w:tc>
          <w:tcPr>
            <w:tcW w:w="944" w:type="dxa"/>
            <w:vAlign w:val="bottom"/>
          </w:tcPr>
          <w:p w:rsidR="00EF758A" w:rsidRDefault="00EF758A" w:rsidP="00875095">
            <w:pPr>
              <w:pStyle w:val="TextRight"/>
              <w:rPr>
                <w:kern w:val="1"/>
              </w:rPr>
            </w:pPr>
            <w:r>
              <w:rPr>
                <w:kern w:val="1"/>
              </w:rPr>
              <w:t>0.30</w:t>
            </w:r>
          </w:p>
        </w:tc>
        <w:tc>
          <w:tcPr>
            <w:tcW w:w="931" w:type="dxa"/>
            <w:vAlign w:val="bottom"/>
          </w:tcPr>
          <w:p w:rsidR="00EF758A" w:rsidRDefault="00EF758A" w:rsidP="00875095">
            <w:pPr>
              <w:pStyle w:val="TextCentered"/>
              <w:rPr>
                <w:kern w:val="1"/>
              </w:rPr>
            </w:pPr>
            <w:r>
              <w:rPr>
                <w:kern w:val="1"/>
              </w:rPr>
              <w:t>—</w:t>
            </w:r>
          </w:p>
        </w:tc>
        <w:tc>
          <w:tcPr>
            <w:tcW w:w="841" w:type="dxa"/>
            <w:vAlign w:val="bottom"/>
          </w:tcPr>
          <w:p w:rsidR="00EF758A" w:rsidRDefault="00EF758A" w:rsidP="00875095">
            <w:pPr>
              <w:pStyle w:val="TextRight"/>
              <w:rPr>
                <w:kern w:val="1"/>
              </w:rPr>
            </w:pPr>
          </w:p>
        </w:tc>
        <w:tc>
          <w:tcPr>
            <w:tcW w:w="3701" w:type="dxa"/>
            <w:vAlign w:val="bottom"/>
          </w:tcPr>
          <w:p w:rsidR="00EF758A" w:rsidRDefault="00EF758A" w:rsidP="00875095">
            <w:pPr>
              <w:pStyle w:val="TextLeader"/>
              <w:rPr>
                <w:kern w:val="1"/>
              </w:rPr>
            </w:pPr>
            <w:r>
              <w:rPr>
                <w:kern w:val="1"/>
              </w:rPr>
              <w:t>Allocated Cost</w:t>
            </w: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Outside purchase price</w:t>
            </w:r>
            <w:r>
              <w:rPr>
                <w:kern w:val="1"/>
              </w:rPr>
              <w:tab/>
            </w:r>
          </w:p>
        </w:tc>
        <w:tc>
          <w:tcPr>
            <w:tcW w:w="944" w:type="dxa"/>
            <w:vAlign w:val="bottom"/>
          </w:tcPr>
          <w:p w:rsidR="00EF758A" w:rsidRDefault="00EF758A" w:rsidP="00875095">
            <w:pPr>
              <w:pStyle w:val="TextRight"/>
              <w:rPr>
                <w:kern w:val="1"/>
                <w:u w:val="single"/>
              </w:rPr>
            </w:pPr>
            <w:r>
              <w:rPr>
                <w:kern w:val="1"/>
                <w:u w:val="single"/>
              </w:rPr>
              <w:t>       </w:t>
            </w:r>
          </w:p>
        </w:tc>
        <w:tc>
          <w:tcPr>
            <w:tcW w:w="931" w:type="dxa"/>
            <w:vAlign w:val="bottom"/>
          </w:tcPr>
          <w:p w:rsidR="00EF758A" w:rsidRDefault="00EF758A" w:rsidP="00875095">
            <w:pPr>
              <w:pStyle w:val="TextRight"/>
              <w:rPr>
                <w:kern w:val="1"/>
                <w:u w:val="single"/>
              </w:rPr>
            </w:pPr>
            <w:r>
              <w:rPr>
                <w:kern w:val="1"/>
                <w:u w:val="single"/>
              </w:rPr>
              <w:t>       </w:t>
            </w:r>
          </w:p>
        </w:tc>
        <w:tc>
          <w:tcPr>
            <w:tcW w:w="841" w:type="dxa"/>
            <w:vAlign w:val="bottom"/>
          </w:tcPr>
          <w:p w:rsidR="00EF758A" w:rsidRDefault="00EF758A" w:rsidP="00875095">
            <w:pPr>
              <w:pStyle w:val="TextRight"/>
              <w:rPr>
                <w:kern w:val="1"/>
                <w:u w:val="single"/>
              </w:rPr>
            </w:pPr>
            <w:r>
              <w:rPr>
                <w:kern w:val="1"/>
                <w:u w:val="single"/>
              </w:rPr>
              <w:t>$8.40</w:t>
            </w:r>
          </w:p>
        </w:tc>
        <w:tc>
          <w:tcPr>
            <w:tcW w:w="3701" w:type="dxa"/>
            <w:vAlign w:val="bottom"/>
          </w:tcPr>
          <w:p w:rsidR="00EF758A" w:rsidRDefault="00EF758A" w:rsidP="00875095">
            <w:pPr>
              <w:pStyle w:val="TextLeader"/>
              <w:rPr>
                <w:kern w:val="1"/>
              </w:rPr>
            </w:pPr>
          </w:p>
        </w:tc>
      </w:tr>
      <w:tr w:rsidR="00EF758A" w:rsidTr="00875095">
        <w:trPr>
          <w:tblCellSpacing w:w="7" w:type="dxa"/>
        </w:trPr>
        <w:tc>
          <w:tcPr>
            <w:tcW w:w="360" w:type="dxa"/>
            <w:vAlign w:val="bottom"/>
          </w:tcPr>
          <w:p w:rsidR="00EF758A" w:rsidRDefault="00EF758A" w:rsidP="00875095">
            <w:pPr>
              <w:pStyle w:val="NumberedPart"/>
              <w:rPr>
                <w:kern w:val="1"/>
              </w:rPr>
            </w:pPr>
          </w:p>
        </w:tc>
        <w:tc>
          <w:tcPr>
            <w:tcW w:w="2596" w:type="dxa"/>
            <w:vAlign w:val="bottom"/>
          </w:tcPr>
          <w:p w:rsidR="00EF758A" w:rsidRDefault="00EF758A" w:rsidP="00875095">
            <w:pPr>
              <w:pStyle w:val="TextLeader"/>
              <w:tabs>
                <w:tab w:val="clear" w:pos="7200"/>
                <w:tab w:val="right" w:leader="dot" w:pos="2498"/>
              </w:tabs>
              <w:rPr>
                <w:kern w:val="1"/>
              </w:rPr>
            </w:pPr>
            <w:r>
              <w:rPr>
                <w:kern w:val="1"/>
              </w:rPr>
              <w:t>Total cost</w:t>
            </w:r>
            <w:r>
              <w:rPr>
                <w:kern w:val="1"/>
              </w:rPr>
              <w:tab/>
            </w:r>
          </w:p>
        </w:tc>
        <w:tc>
          <w:tcPr>
            <w:tcW w:w="944" w:type="dxa"/>
            <w:vAlign w:val="bottom"/>
          </w:tcPr>
          <w:p w:rsidR="00EF758A" w:rsidRDefault="00EF758A" w:rsidP="00875095">
            <w:pPr>
              <w:pStyle w:val="TextRight"/>
              <w:rPr>
                <w:kern w:val="1"/>
                <w:u w:val="double"/>
              </w:rPr>
            </w:pPr>
            <w:r>
              <w:rPr>
                <w:kern w:val="1"/>
                <w:u w:val="double"/>
              </w:rPr>
              <w:t>$9.20</w:t>
            </w:r>
          </w:p>
        </w:tc>
        <w:tc>
          <w:tcPr>
            <w:tcW w:w="931" w:type="dxa"/>
            <w:vAlign w:val="bottom"/>
          </w:tcPr>
          <w:p w:rsidR="00EF758A" w:rsidRDefault="00EF758A" w:rsidP="00875095">
            <w:pPr>
              <w:pStyle w:val="TextRight"/>
              <w:rPr>
                <w:kern w:val="1"/>
                <w:u w:val="double"/>
              </w:rPr>
            </w:pPr>
            <w:r>
              <w:rPr>
                <w:kern w:val="1"/>
                <w:u w:val="double"/>
              </w:rPr>
              <w:t>$7.90</w:t>
            </w:r>
          </w:p>
        </w:tc>
        <w:tc>
          <w:tcPr>
            <w:tcW w:w="841" w:type="dxa"/>
            <w:vAlign w:val="bottom"/>
          </w:tcPr>
          <w:p w:rsidR="00EF758A" w:rsidRDefault="00EF758A" w:rsidP="00875095">
            <w:pPr>
              <w:pStyle w:val="TextRight"/>
              <w:rPr>
                <w:kern w:val="1"/>
                <w:u w:val="double"/>
              </w:rPr>
            </w:pPr>
            <w:r>
              <w:rPr>
                <w:kern w:val="1"/>
                <w:u w:val="double"/>
              </w:rPr>
              <w:t>$8.40</w:t>
            </w:r>
          </w:p>
        </w:tc>
        <w:tc>
          <w:tcPr>
            <w:tcW w:w="3701" w:type="dxa"/>
            <w:vAlign w:val="bottom"/>
          </w:tcPr>
          <w:p w:rsidR="00EF758A" w:rsidRDefault="00EF758A" w:rsidP="00875095">
            <w:pPr>
              <w:pStyle w:val="TextLeader"/>
              <w:rPr>
                <w:kern w:val="1"/>
              </w:rPr>
            </w:pPr>
          </w:p>
        </w:tc>
      </w:tr>
    </w:tbl>
    <w:p w:rsidR="00EF758A" w:rsidRDefault="00EF758A" w:rsidP="00EF758A">
      <w:pPr>
        <w:pStyle w:val="6pointlinespace"/>
        <w:rPr>
          <w:kern w:val="1"/>
        </w:rPr>
      </w:pPr>
    </w:p>
    <w:p w:rsidR="00EF758A" w:rsidRDefault="00EF758A" w:rsidP="00EF758A">
      <w:pPr>
        <w:pStyle w:val="NumberedPart"/>
        <w:rPr>
          <w:kern w:val="1"/>
        </w:rPr>
      </w:pPr>
      <w:r>
        <w:rPr>
          <w:kern w:val="1"/>
        </w:rPr>
        <w:tab/>
      </w:r>
      <w:r>
        <w:rPr>
          <w:kern w:val="1"/>
        </w:rPr>
        <w:tab/>
        <w:t>The company should make the starters, rather than continuing to buy from the outside supplier. Making the starters will result in a $0.50 per starter cost savings, or a total savings of $20,000 per period:</w:t>
      </w:r>
    </w:p>
    <w:p w:rsidR="00EF758A" w:rsidRDefault="00EF758A" w:rsidP="00EF758A">
      <w:pPr>
        <w:pStyle w:val="6pointlinespace"/>
        <w:rPr>
          <w:kern w:val="1"/>
        </w:rPr>
      </w:pPr>
    </w:p>
    <w:p w:rsidR="00EF758A" w:rsidRDefault="00EF758A" w:rsidP="00EF758A">
      <w:pPr>
        <w:pStyle w:val="TextCentered"/>
        <w:rPr>
          <w:kern w:val="1"/>
        </w:rPr>
      </w:pPr>
      <w:r>
        <w:rPr>
          <w:kern w:val="1"/>
        </w:rPr>
        <w:t xml:space="preserve">$0.50 per starter </w:t>
      </w:r>
      <w:r>
        <w:rPr>
          <w:rFonts w:cs="Tahoma"/>
          <w:kern w:val="1"/>
        </w:rPr>
        <w:t>×</w:t>
      </w:r>
      <w:r>
        <w:rPr>
          <w:kern w:val="1"/>
        </w:rPr>
        <w:t xml:space="preserve"> 40,000 starters = $20,000</w:t>
      </w:r>
    </w:p>
    <w:p w:rsidR="00EF758A" w:rsidRDefault="00EF758A" w:rsidP="003A4649">
      <w:pPr>
        <w:pStyle w:val="ProblemNumber"/>
        <w:rPr>
          <w:b/>
          <w:bCs/>
          <w:kern w:val="1"/>
        </w:rPr>
      </w:pPr>
      <w:r>
        <w:rPr>
          <w:b/>
          <w:bCs/>
          <w:kern w:val="1"/>
        </w:rPr>
        <w:br w:type="page"/>
      </w:r>
    </w:p>
    <w:p w:rsidR="008936B2" w:rsidRDefault="008936B2" w:rsidP="008936B2">
      <w:pPr>
        <w:pStyle w:val="ProblemNumber"/>
        <w:rPr>
          <w:kern w:val="1"/>
        </w:rPr>
      </w:pPr>
      <w:r>
        <w:rPr>
          <w:b/>
          <w:spacing w:val="-3"/>
          <w:kern w:val="1"/>
        </w:rPr>
        <w:lastRenderedPageBreak/>
        <w:t>Exercise 12-11</w:t>
      </w:r>
      <w:r>
        <w:rPr>
          <w:spacing w:val="-3"/>
          <w:kern w:val="1"/>
        </w:rPr>
        <w:t xml:space="preserve"> (20 minutes)</w:t>
      </w:r>
    </w:p>
    <w:p w:rsidR="008936B2" w:rsidRDefault="008936B2" w:rsidP="008936B2">
      <w:pPr>
        <w:pStyle w:val="TextLeft"/>
        <w:rPr>
          <w:kern w:val="1"/>
        </w:rPr>
      </w:pPr>
      <w:r>
        <w:rPr>
          <w:kern w:val="1"/>
        </w:rPr>
        <w:t>The costs that can be avoided as a result of purchasing from the outside are relevant in a make-or-buy decision. The analysis is:</w:t>
      </w:r>
    </w:p>
    <w:p w:rsidR="008936B2" w:rsidRDefault="008936B2" w:rsidP="008936B2">
      <w:pPr>
        <w:pStyle w:val="6pointlinespace"/>
        <w:rPr>
          <w:kern w:val="1"/>
        </w:rPr>
      </w:pPr>
    </w:p>
    <w:tbl>
      <w:tblPr>
        <w:tblW w:w="9366" w:type="dxa"/>
        <w:tblCellSpacing w:w="7" w:type="dxa"/>
        <w:tblInd w:w="8" w:type="dxa"/>
        <w:tblLayout w:type="fixed"/>
        <w:tblCellMar>
          <w:left w:w="0" w:type="dxa"/>
          <w:right w:w="0" w:type="dxa"/>
        </w:tblCellMar>
        <w:tblLook w:val="0000" w:firstRow="0" w:lastRow="0" w:firstColumn="0" w:lastColumn="0" w:noHBand="0" w:noVBand="0"/>
      </w:tblPr>
      <w:tblGrid>
        <w:gridCol w:w="4141"/>
        <w:gridCol w:w="1025"/>
        <w:gridCol w:w="210"/>
        <w:gridCol w:w="969"/>
        <w:gridCol w:w="81"/>
        <w:gridCol w:w="1512"/>
        <w:gridCol w:w="81"/>
        <w:gridCol w:w="1347"/>
      </w:tblGrid>
      <w:tr w:rsidR="008936B2" w:rsidTr="00875095">
        <w:trPr>
          <w:tblCellSpacing w:w="7" w:type="dxa"/>
        </w:trPr>
        <w:tc>
          <w:tcPr>
            <w:tcW w:w="4120" w:type="dxa"/>
            <w:vAlign w:val="bottom"/>
          </w:tcPr>
          <w:p w:rsidR="008936B2" w:rsidRDefault="008936B2" w:rsidP="00875095">
            <w:pPr>
              <w:pStyle w:val="TextLeader"/>
              <w:rPr>
                <w:kern w:val="1"/>
              </w:rPr>
            </w:pPr>
          </w:p>
        </w:tc>
        <w:tc>
          <w:tcPr>
            <w:tcW w:w="2190" w:type="dxa"/>
            <w:gridSpan w:val="3"/>
            <w:tcBorders>
              <w:bottom w:val="single" w:sz="4" w:space="0" w:color="auto"/>
            </w:tcBorders>
            <w:vAlign w:val="bottom"/>
          </w:tcPr>
          <w:p w:rsidR="008936B2" w:rsidRDefault="008936B2" w:rsidP="00875095">
            <w:pPr>
              <w:pStyle w:val="ColumnHead"/>
              <w:rPr>
                <w:kern w:val="1"/>
              </w:rPr>
            </w:pPr>
            <w:r>
              <w:rPr>
                <w:kern w:val="1"/>
              </w:rPr>
              <w:t xml:space="preserve">Per Unit </w:t>
            </w:r>
            <w:r>
              <w:rPr>
                <w:kern w:val="1"/>
              </w:rPr>
              <w:br/>
              <w:t>Differential Costs</w:t>
            </w:r>
          </w:p>
        </w:tc>
        <w:tc>
          <w:tcPr>
            <w:tcW w:w="67" w:type="dxa"/>
            <w:vAlign w:val="bottom"/>
          </w:tcPr>
          <w:p w:rsidR="008936B2" w:rsidRDefault="008936B2" w:rsidP="00875095">
            <w:pPr>
              <w:pStyle w:val="ColumnHead"/>
              <w:rPr>
                <w:kern w:val="1"/>
              </w:rPr>
            </w:pPr>
          </w:p>
        </w:tc>
        <w:tc>
          <w:tcPr>
            <w:tcW w:w="2919" w:type="dxa"/>
            <w:gridSpan w:val="3"/>
            <w:tcBorders>
              <w:bottom w:val="single" w:sz="4" w:space="0" w:color="auto"/>
            </w:tcBorders>
            <w:vAlign w:val="bottom"/>
          </w:tcPr>
          <w:p w:rsidR="008936B2" w:rsidRDefault="008936B2" w:rsidP="00875095">
            <w:pPr>
              <w:pStyle w:val="ColumnHead"/>
              <w:rPr>
                <w:kern w:val="1"/>
              </w:rPr>
            </w:pPr>
            <w:r>
              <w:rPr>
                <w:kern w:val="1"/>
              </w:rPr>
              <w:t>30,000 Units</w:t>
            </w:r>
          </w:p>
        </w:tc>
      </w:tr>
      <w:tr w:rsidR="008936B2" w:rsidTr="00875095">
        <w:trPr>
          <w:tblCellSpacing w:w="7" w:type="dxa"/>
        </w:trPr>
        <w:tc>
          <w:tcPr>
            <w:tcW w:w="4120" w:type="dxa"/>
            <w:vAlign w:val="bottom"/>
          </w:tcPr>
          <w:p w:rsidR="008936B2" w:rsidRDefault="008936B2" w:rsidP="00875095">
            <w:pPr>
              <w:pStyle w:val="TextLeader"/>
              <w:rPr>
                <w:kern w:val="1"/>
              </w:rPr>
            </w:pPr>
          </w:p>
        </w:tc>
        <w:tc>
          <w:tcPr>
            <w:tcW w:w="1011" w:type="dxa"/>
            <w:vAlign w:val="bottom"/>
          </w:tcPr>
          <w:p w:rsidR="008936B2" w:rsidRDefault="008936B2" w:rsidP="00875095">
            <w:pPr>
              <w:pStyle w:val="ColumnHead"/>
              <w:rPr>
                <w:kern w:val="1"/>
              </w:rPr>
            </w:pPr>
            <w:r>
              <w:rPr>
                <w:kern w:val="1"/>
              </w:rPr>
              <w:t>Make</w:t>
            </w:r>
          </w:p>
        </w:tc>
        <w:tc>
          <w:tcPr>
            <w:tcW w:w="196" w:type="dxa"/>
            <w:vAlign w:val="bottom"/>
          </w:tcPr>
          <w:p w:rsidR="008936B2" w:rsidRDefault="008936B2" w:rsidP="00875095">
            <w:pPr>
              <w:pStyle w:val="ColumnHead"/>
              <w:rPr>
                <w:kern w:val="1"/>
              </w:rPr>
            </w:pPr>
          </w:p>
        </w:tc>
        <w:tc>
          <w:tcPr>
            <w:tcW w:w="955" w:type="dxa"/>
            <w:vAlign w:val="bottom"/>
          </w:tcPr>
          <w:p w:rsidR="008936B2" w:rsidRDefault="008936B2" w:rsidP="00875095">
            <w:pPr>
              <w:pStyle w:val="ColumnHead"/>
              <w:rPr>
                <w:kern w:val="1"/>
              </w:rPr>
            </w:pPr>
            <w:r>
              <w:rPr>
                <w:kern w:val="1"/>
              </w:rPr>
              <w:t>Buy</w:t>
            </w:r>
          </w:p>
        </w:tc>
        <w:tc>
          <w:tcPr>
            <w:tcW w:w="67" w:type="dxa"/>
            <w:vAlign w:val="bottom"/>
          </w:tcPr>
          <w:p w:rsidR="008936B2" w:rsidRDefault="008936B2" w:rsidP="00875095">
            <w:pPr>
              <w:pStyle w:val="ColumnHead"/>
              <w:rPr>
                <w:kern w:val="1"/>
              </w:rPr>
            </w:pPr>
          </w:p>
        </w:tc>
        <w:tc>
          <w:tcPr>
            <w:tcW w:w="1498" w:type="dxa"/>
            <w:vAlign w:val="bottom"/>
          </w:tcPr>
          <w:p w:rsidR="008936B2" w:rsidRDefault="008936B2" w:rsidP="00875095">
            <w:pPr>
              <w:pStyle w:val="ColumnHead"/>
              <w:rPr>
                <w:kern w:val="1"/>
              </w:rPr>
            </w:pPr>
            <w:r>
              <w:rPr>
                <w:kern w:val="1"/>
              </w:rPr>
              <w:t>Make</w:t>
            </w:r>
          </w:p>
        </w:tc>
        <w:tc>
          <w:tcPr>
            <w:tcW w:w="67" w:type="dxa"/>
            <w:vAlign w:val="bottom"/>
          </w:tcPr>
          <w:p w:rsidR="008936B2" w:rsidRDefault="008936B2" w:rsidP="00875095">
            <w:pPr>
              <w:pStyle w:val="ColumnHead"/>
              <w:rPr>
                <w:kern w:val="1"/>
              </w:rPr>
            </w:pPr>
          </w:p>
        </w:tc>
        <w:tc>
          <w:tcPr>
            <w:tcW w:w="1326" w:type="dxa"/>
            <w:vAlign w:val="bottom"/>
          </w:tcPr>
          <w:p w:rsidR="008936B2" w:rsidRDefault="008936B2" w:rsidP="00875095">
            <w:pPr>
              <w:pStyle w:val="ColumnHead"/>
              <w:rPr>
                <w:kern w:val="1"/>
              </w:rPr>
            </w:pPr>
            <w:r>
              <w:rPr>
                <w:kern w:val="1"/>
              </w:rPr>
              <w:t>Buy</w:t>
            </w: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rPr>
                <w:kern w:val="1"/>
              </w:rPr>
            </w:pPr>
            <w:r>
              <w:rPr>
                <w:kern w:val="1"/>
              </w:rPr>
              <w:t>Cost of purchasing</w:t>
            </w:r>
            <w:r>
              <w:rPr>
                <w:kern w:val="1"/>
              </w:rPr>
              <w:tab/>
            </w:r>
          </w:p>
        </w:tc>
        <w:tc>
          <w:tcPr>
            <w:tcW w:w="1011" w:type="dxa"/>
            <w:vAlign w:val="bottom"/>
          </w:tcPr>
          <w:p w:rsidR="008936B2" w:rsidRDefault="008936B2" w:rsidP="00875095">
            <w:pPr>
              <w:pStyle w:val="TextRight"/>
              <w:rPr>
                <w:kern w:val="1"/>
              </w:rPr>
            </w:pP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rPr>
            </w:pPr>
            <w:r>
              <w:rPr>
                <w:kern w:val="1"/>
              </w:rPr>
              <w:t>$21.00</w:t>
            </w: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rPr>
            </w:pPr>
            <w:r>
              <w:rPr>
                <w:kern w:val="1"/>
              </w:rPr>
              <w:t>$630,000</w:t>
            </w: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rPr>
                <w:kern w:val="1"/>
              </w:rPr>
            </w:pPr>
            <w:r>
              <w:rPr>
                <w:kern w:val="1"/>
              </w:rPr>
              <w:t>Cost of making:</w:t>
            </w:r>
          </w:p>
        </w:tc>
        <w:tc>
          <w:tcPr>
            <w:tcW w:w="1011" w:type="dxa"/>
            <w:vAlign w:val="bottom"/>
          </w:tcPr>
          <w:p w:rsidR="008936B2" w:rsidRDefault="008936B2" w:rsidP="00875095">
            <w:pPr>
              <w:pStyle w:val="TextRight"/>
              <w:rPr>
                <w:kern w:val="1"/>
              </w:rPr>
            </w:pP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rPr>
            </w:pP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ind w:left="432"/>
              <w:rPr>
                <w:kern w:val="1"/>
              </w:rPr>
            </w:pPr>
            <w:r>
              <w:rPr>
                <w:kern w:val="1"/>
              </w:rPr>
              <w:t>Direct materials</w:t>
            </w:r>
            <w:r>
              <w:rPr>
                <w:kern w:val="1"/>
              </w:rPr>
              <w:tab/>
            </w:r>
          </w:p>
        </w:tc>
        <w:tc>
          <w:tcPr>
            <w:tcW w:w="1011" w:type="dxa"/>
            <w:vAlign w:val="bottom"/>
          </w:tcPr>
          <w:p w:rsidR="008936B2" w:rsidRDefault="008936B2" w:rsidP="00875095">
            <w:pPr>
              <w:pStyle w:val="TextRight"/>
              <w:rPr>
                <w:kern w:val="1"/>
              </w:rPr>
            </w:pPr>
            <w:r>
              <w:rPr>
                <w:kern w:val="1"/>
              </w:rPr>
              <w:t>$</w:t>
            </w:r>
            <w:r>
              <w:rPr>
                <w:kern w:val="1"/>
              </w:rPr>
              <w:t> </w:t>
            </w:r>
            <w:r>
              <w:rPr>
                <w:kern w:val="1"/>
              </w:rPr>
              <w:t>3.60</w:t>
            </w: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rPr>
            </w:pPr>
            <w:r>
              <w:rPr>
                <w:kern w:val="1"/>
              </w:rPr>
              <w:t>$108,000</w:t>
            </w: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rPr>
            </w:pP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ind w:left="432"/>
              <w:rPr>
                <w:kern w:val="1"/>
              </w:rPr>
            </w:pPr>
            <w:r>
              <w:rPr>
                <w:kern w:val="1"/>
              </w:rPr>
              <w:t>Direct labor</w:t>
            </w:r>
            <w:r>
              <w:rPr>
                <w:kern w:val="1"/>
              </w:rPr>
              <w:tab/>
            </w:r>
          </w:p>
        </w:tc>
        <w:tc>
          <w:tcPr>
            <w:tcW w:w="1011" w:type="dxa"/>
            <w:vAlign w:val="bottom"/>
          </w:tcPr>
          <w:p w:rsidR="008936B2" w:rsidRDefault="008936B2" w:rsidP="00875095">
            <w:pPr>
              <w:pStyle w:val="TextRight"/>
              <w:rPr>
                <w:kern w:val="1"/>
              </w:rPr>
            </w:pPr>
            <w:r>
              <w:rPr>
                <w:kern w:val="1"/>
              </w:rPr>
              <w:t>10.00</w:t>
            </w: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rPr>
            </w:pPr>
            <w:r>
              <w:rPr>
                <w:kern w:val="1"/>
              </w:rPr>
              <w:t>300,000</w:t>
            </w: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rPr>
            </w:pP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ind w:left="432"/>
              <w:rPr>
                <w:kern w:val="1"/>
              </w:rPr>
            </w:pPr>
            <w:r>
              <w:rPr>
                <w:kern w:val="1"/>
              </w:rPr>
              <w:t>Variable overhead</w:t>
            </w:r>
            <w:r>
              <w:rPr>
                <w:kern w:val="1"/>
              </w:rPr>
              <w:tab/>
            </w:r>
          </w:p>
        </w:tc>
        <w:tc>
          <w:tcPr>
            <w:tcW w:w="1011" w:type="dxa"/>
            <w:vAlign w:val="bottom"/>
          </w:tcPr>
          <w:p w:rsidR="008936B2" w:rsidRDefault="008936B2" w:rsidP="00875095">
            <w:pPr>
              <w:pStyle w:val="TextRight"/>
              <w:rPr>
                <w:kern w:val="1"/>
              </w:rPr>
            </w:pPr>
            <w:r>
              <w:rPr>
                <w:kern w:val="1"/>
              </w:rPr>
              <w:t>2.40</w:t>
            </w: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rPr>
            </w:pP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rPr>
            </w:pPr>
            <w:r>
              <w:rPr>
                <w:kern w:val="1"/>
              </w:rPr>
              <w:t>72,000</w:t>
            </w: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rPr>
            </w:pPr>
          </w:p>
        </w:tc>
      </w:tr>
      <w:tr w:rsidR="008936B2" w:rsidTr="00875095">
        <w:trPr>
          <w:cantSplit/>
          <w:tblCellSpacing w:w="7" w:type="dxa"/>
        </w:trPr>
        <w:tc>
          <w:tcPr>
            <w:tcW w:w="4120" w:type="dxa"/>
            <w:vAlign w:val="bottom"/>
          </w:tcPr>
          <w:p w:rsidR="008936B2" w:rsidRDefault="008936B2" w:rsidP="00875095">
            <w:pPr>
              <w:pStyle w:val="TextLeader"/>
              <w:tabs>
                <w:tab w:val="clear" w:pos="7200"/>
                <w:tab w:val="right" w:leader="dot" w:pos="3952"/>
              </w:tabs>
              <w:ind w:left="432"/>
              <w:rPr>
                <w:kern w:val="1"/>
              </w:rPr>
            </w:pPr>
            <w:r>
              <w:rPr>
                <w:kern w:val="1"/>
              </w:rPr>
              <w:t>Fixed overhead</w:t>
            </w:r>
            <w:r>
              <w:rPr>
                <w:kern w:val="1"/>
              </w:rPr>
              <w:tab/>
            </w:r>
          </w:p>
        </w:tc>
        <w:tc>
          <w:tcPr>
            <w:tcW w:w="1011" w:type="dxa"/>
            <w:vAlign w:val="bottom"/>
          </w:tcPr>
          <w:p w:rsidR="008936B2" w:rsidRDefault="008936B2" w:rsidP="00875095">
            <w:pPr>
              <w:pStyle w:val="TextRight"/>
              <w:rPr>
                <w:kern w:val="1"/>
                <w:u w:val="single"/>
              </w:rPr>
            </w:pPr>
            <w:r>
              <w:rPr>
                <w:kern w:val="1"/>
                <w:u w:val="single"/>
              </w:rPr>
              <w:t>   3.00</w:t>
            </w:r>
          </w:p>
        </w:tc>
        <w:tc>
          <w:tcPr>
            <w:tcW w:w="196" w:type="dxa"/>
            <w:vAlign w:val="bottom"/>
          </w:tcPr>
          <w:p w:rsidR="008936B2" w:rsidRDefault="008936B2" w:rsidP="00875095">
            <w:pPr>
              <w:pStyle w:val="TextRight"/>
              <w:rPr>
                <w:kern w:val="1"/>
              </w:rPr>
            </w:pPr>
            <w:r>
              <w:rPr>
                <w:kern w:val="1"/>
              </w:rPr>
              <w:t>*</w:t>
            </w:r>
          </w:p>
        </w:tc>
        <w:tc>
          <w:tcPr>
            <w:tcW w:w="955" w:type="dxa"/>
            <w:vAlign w:val="bottom"/>
          </w:tcPr>
          <w:p w:rsidR="008936B2" w:rsidRDefault="008936B2" w:rsidP="00875095">
            <w:pPr>
              <w:pStyle w:val="TextRight"/>
              <w:rPr>
                <w:kern w:val="1"/>
                <w:u w:val="single"/>
              </w:rPr>
            </w:pPr>
            <w:r>
              <w:rPr>
                <w:kern w:val="1"/>
                <w:u w:val="single"/>
              </w:rPr>
              <w:t>         </w:t>
            </w: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u w:val="single"/>
              </w:rPr>
            </w:pPr>
            <w:r>
              <w:rPr>
                <w:kern w:val="1"/>
                <w:u w:val="single"/>
              </w:rPr>
              <w:t>   90,000</w:t>
            </w: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u w:val="single"/>
              </w:rPr>
            </w:pPr>
            <w:r>
              <w:rPr>
                <w:kern w:val="1"/>
                <w:u w:val="single"/>
              </w:rPr>
              <w:t>             </w:t>
            </w:r>
          </w:p>
        </w:tc>
      </w:tr>
      <w:tr w:rsidR="008936B2" w:rsidTr="00875095">
        <w:trPr>
          <w:tblCellSpacing w:w="7" w:type="dxa"/>
        </w:trPr>
        <w:tc>
          <w:tcPr>
            <w:tcW w:w="4120" w:type="dxa"/>
            <w:vAlign w:val="bottom"/>
          </w:tcPr>
          <w:p w:rsidR="008936B2" w:rsidRDefault="008936B2" w:rsidP="00875095">
            <w:pPr>
              <w:pStyle w:val="TextLeader"/>
              <w:tabs>
                <w:tab w:val="clear" w:pos="7200"/>
                <w:tab w:val="right" w:leader="dot" w:pos="3952"/>
              </w:tabs>
              <w:rPr>
                <w:kern w:val="1"/>
              </w:rPr>
            </w:pPr>
            <w:r>
              <w:rPr>
                <w:kern w:val="1"/>
              </w:rPr>
              <w:t>Total cost</w:t>
            </w:r>
            <w:r>
              <w:rPr>
                <w:kern w:val="1"/>
              </w:rPr>
              <w:tab/>
            </w:r>
          </w:p>
        </w:tc>
        <w:tc>
          <w:tcPr>
            <w:tcW w:w="1011" w:type="dxa"/>
            <w:vAlign w:val="bottom"/>
          </w:tcPr>
          <w:p w:rsidR="008936B2" w:rsidRDefault="008936B2" w:rsidP="00875095">
            <w:pPr>
              <w:pStyle w:val="TextRight"/>
              <w:rPr>
                <w:kern w:val="1"/>
                <w:u w:val="double"/>
              </w:rPr>
            </w:pPr>
            <w:r>
              <w:rPr>
                <w:kern w:val="1"/>
                <w:u w:val="double"/>
              </w:rPr>
              <w:t>$19.00</w:t>
            </w:r>
          </w:p>
        </w:tc>
        <w:tc>
          <w:tcPr>
            <w:tcW w:w="196" w:type="dxa"/>
            <w:vAlign w:val="bottom"/>
          </w:tcPr>
          <w:p w:rsidR="008936B2" w:rsidRDefault="008936B2" w:rsidP="00875095">
            <w:pPr>
              <w:pStyle w:val="TextRight"/>
              <w:rPr>
                <w:kern w:val="1"/>
              </w:rPr>
            </w:pPr>
          </w:p>
        </w:tc>
        <w:tc>
          <w:tcPr>
            <w:tcW w:w="955" w:type="dxa"/>
            <w:vAlign w:val="bottom"/>
          </w:tcPr>
          <w:p w:rsidR="008936B2" w:rsidRDefault="008936B2" w:rsidP="00875095">
            <w:pPr>
              <w:pStyle w:val="TextRight"/>
              <w:rPr>
                <w:kern w:val="1"/>
                <w:u w:val="double"/>
              </w:rPr>
            </w:pPr>
            <w:r>
              <w:rPr>
                <w:kern w:val="1"/>
                <w:u w:val="double"/>
              </w:rPr>
              <w:t>$21.00</w:t>
            </w:r>
          </w:p>
        </w:tc>
        <w:tc>
          <w:tcPr>
            <w:tcW w:w="67" w:type="dxa"/>
            <w:vAlign w:val="bottom"/>
          </w:tcPr>
          <w:p w:rsidR="008936B2" w:rsidRDefault="008936B2" w:rsidP="00875095">
            <w:pPr>
              <w:pStyle w:val="TextRight"/>
              <w:rPr>
                <w:kern w:val="1"/>
              </w:rPr>
            </w:pPr>
          </w:p>
        </w:tc>
        <w:tc>
          <w:tcPr>
            <w:tcW w:w="1498" w:type="dxa"/>
            <w:vAlign w:val="bottom"/>
          </w:tcPr>
          <w:p w:rsidR="008936B2" w:rsidRDefault="008936B2" w:rsidP="00875095">
            <w:pPr>
              <w:pStyle w:val="TextRight"/>
              <w:rPr>
                <w:kern w:val="1"/>
                <w:u w:val="double"/>
              </w:rPr>
            </w:pPr>
            <w:r>
              <w:rPr>
                <w:kern w:val="1"/>
                <w:u w:val="double"/>
              </w:rPr>
              <w:t>$570,000</w:t>
            </w:r>
          </w:p>
        </w:tc>
        <w:tc>
          <w:tcPr>
            <w:tcW w:w="67" w:type="dxa"/>
            <w:vAlign w:val="bottom"/>
          </w:tcPr>
          <w:p w:rsidR="008936B2" w:rsidRDefault="008936B2" w:rsidP="00875095">
            <w:pPr>
              <w:pStyle w:val="TextRight"/>
              <w:rPr>
                <w:kern w:val="1"/>
              </w:rPr>
            </w:pPr>
          </w:p>
        </w:tc>
        <w:tc>
          <w:tcPr>
            <w:tcW w:w="1326" w:type="dxa"/>
            <w:vAlign w:val="bottom"/>
          </w:tcPr>
          <w:p w:rsidR="008936B2" w:rsidRDefault="008936B2" w:rsidP="00875095">
            <w:pPr>
              <w:pStyle w:val="TextRight"/>
              <w:rPr>
                <w:kern w:val="1"/>
                <w:u w:val="double"/>
              </w:rPr>
            </w:pPr>
            <w:r>
              <w:rPr>
                <w:kern w:val="1"/>
                <w:u w:val="double"/>
              </w:rPr>
              <w:t>$630,000</w:t>
            </w:r>
          </w:p>
        </w:tc>
      </w:tr>
    </w:tbl>
    <w:p w:rsidR="008936B2" w:rsidRDefault="008936B2" w:rsidP="008936B2">
      <w:pPr>
        <w:pStyle w:val="6pointlinespace"/>
        <w:rPr>
          <w:kern w:val="1"/>
        </w:rPr>
      </w:pPr>
    </w:p>
    <w:tbl>
      <w:tblPr>
        <w:tblW w:w="0" w:type="auto"/>
        <w:tblCellSpacing w:w="7" w:type="dxa"/>
        <w:tblInd w:w="548" w:type="dxa"/>
        <w:tblLayout w:type="fixed"/>
        <w:tblCellMar>
          <w:left w:w="0" w:type="dxa"/>
          <w:right w:w="0" w:type="dxa"/>
        </w:tblCellMar>
        <w:tblLook w:val="0000" w:firstRow="0" w:lastRow="0" w:firstColumn="0" w:lastColumn="0" w:noHBand="0" w:noVBand="0"/>
      </w:tblPr>
      <w:tblGrid>
        <w:gridCol w:w="201"/>
        <w:gridCol w:w="8301"/>
      </w:tblGrid>
      <w:tr w:rsidR="008936B2" w:rsidTr="00875095">
        <w:trPr>
          <w:tblCellSpacing w:w="7" w:type="dxa"/>
        </w:trPr>
        <w:tc>
          <w:tcPr>
            <w:tcW w:w="180" w:type="dxa"/>
          </w:tcPr>
          <w:p w:rsidR="008936B2" w:rsidRDefault="008936B2" w:rsidP="00875095">
            <w:pPr>
              <w:pStyle w:val="NumberedPart"/>
              <w:rPr>
                <w:kern w:val="1"/>
              </w:rPr>
            </w:pPr>
            <w:r>
              <w:rPr>
                <w:kern w:val="1"/>
              </w:rPr>
              <w:t>*</w:t>
            </w:r>
          </w:p>
        </w:tc>
        <w:tc>
          <w:tcPr>
            <w:tcW w:w="8280" w:type="dxa"/>
            <w:vAlign w:val="bottom"/>
          </w:tcPr>
          <w:p w:rsidR="008936B2" w:rsidRDefault="008936B2" w:rsidP="00875095">
            <w:pPr>
              <w:pStyle w:val="TextLeft"/>
              <w:rPr>
                <w:kern w:val="1"/>
              </w:rPr>
            </w:pPr>
            <w:r>
              <w:rPr>
                <w:kern w:val="1"/>
              </w:rPr>
              <w:t>The remaining $6 of fixed overhead cost would not be relevant, because it will continue regardless of whether the company makes or buys the parts.</w:t>
            </w:r>
          </w:p>
        </w:tc>
      </w:tr>
    </w:tbl>
    <w:p w:rsidR="008936B2" w:rsidRDefault="008936B2" w:rsidP="008936B2">
      <w:pPr>
        <w:pStyle w:val="6pointlinespace"/>
        <w:rPr>
          <w:kern w:val="1"/>
        </w:rPr>
      </w:pPr>
    </w:p>
    <w:p w:rsidR="008936B2" w:rsidRDefault="008936B2" w:rsidP="008936B2">
      <w:pPr>
        <w:pStyle w:val="TextLeft"/>
        <w:rPr>
          <w:kern w:val="1"/>
        </w:rPr>
      </w:pPr>
      <w:r>
        <w:rPr>
          <w:kern w:val="1"/>
        </w:rPr>
        <w:t>The $80,000 rental value of the space being used to produce part S-6 is an opportunity cost of continuing to produce the part internally. Thus, the complete analysis is:</w:t>
      </w:r>
    </w:p>
    <w:p w:rsidR="008936B2" w:rsidRDefault="008936B2" w:rsidP="008936B2">
      <w:pPr>
        <w:pStyle w:val="6pointlinespace"/>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6141"/>
        <w:gridCol w:w="1484"/>
        <w:gridCol w:w="1486"/>
      </w:tblGrid>
      <w:tr w:rsidR="008936B2" w:rsidTr="00875095">
        <w:trPr>
          <w:tblCellSpacing w:w="7" w:type="dxa"/>
        </w:trPr>
        <w:tc>
          <w:tcPr>
            <w:tcW w:w="6120" w:type="dxa"/>
            <w:vAlign w:val="bottom"/>
          </w:tcPr>
          <w:p w:rsidR="008936B2" w:rsidRDefault="008936B2" w:rsidP="00875095">
            <w:pPr>
              <w:pStyle w:val="TextLeader"/>
              <w:rPr>
                <w:kern w:val="1"/>
              </w:rPr>
            </w:pPr>
          </w:p>
        </w:tc>
        <w:tc>
          <w:tcPr>
            <w:tcW w:w="1470" w:type="dxa"/>
            <w:vAlign w:val="bottom"/>
          </w:tcPr>
          <w:p w:rsidR="008936B2" w:rsidRDefault="008936B2" w:rsidP="00875095">
            <w:pPr>
              <w:pStyle w:val="ColumnHead"/>
              <w:rPr>
                <w:kern w:val="1"/>
              </w:rPr>
            </w:pPr>
            <w:r>
              <w:rPr>
                <w:kern w:val="1"/>
              </w:rPr>
              <w:t>Make</w:t>
            </w:r>
          </w:p>
        </w:tc>
        <w:tc>
          <w:tcPr>
            <w:tcW w:w="1465" w:type="dxa"/>
            <w:vAlign w:val="bottom"/>
          </w:tcPr>
          <w:p w:rsidR="008936B2" w:rsidRDefault="008936B2" w:rsidP="00875095">
            <w:pPr>
              <w:pStyle w:val="ColumnHead"/>
              <w:rPr>
                <w:kern w:val="1"/>
              </w:rPr>
            </w:pPr>
            <w:r>
              <w:rPr>
                <w:kern w:val="1"/>
              </w:rPr>
              <w:t>Buy</w:t>
            </w:r>
          </w:p>
        </w:tc>
      </w:tr>
      <w:tr w:rsidR="008936B2" w:rsidTr="00875095">
        <w:trPr>
          <w:tblCellSpacing w:w="7" w:type="dxa"/>
        </w:trPr>
        <w:tc>
          <w:tcPr>
            <w:tcW w:w="6120" w:type="dxa"/>
            <w:vAlign w:val="bottom"/>
          </w:tcPr>
          <w:p w:rsidR="008936B2" w:rsidRDefault="008936B2" w:rsidP="00875095">
            <w:pPr>
              <w:pStyle w:val="TextLeader"/>
              <w:tabs>
                <w:tab w:val="clear" w:pos="7200"/>
                <w:tab w:val="right" w:leader="dot" w:pos="5932"/>
              </w:tabs>
              <w:rPr>
                <w:kern w:val="1"/>
              </w:rPr>
            </w:pPr>
            <w:r>
              <w:rPr>
                <w:kern w:val="1"/>
              </w:rPr>
              <w:t>Total cost, as above</w:t>
            </w:r>
            <w:r>
              <w:rPr>
                <w:kern w:val="1"/>
              </w:rPr>
              <w:tab/>
            </w:r>
          </w:p>
        </w:tc>
        <w:tc>
          <w:tcPr>
            <w:tcW w:w="1470" w:type="dxa"/>
            <w:vAlign w:val="bottom"/>
          </w:tcPr>
          <w:p w:rsidR="008936B2" w:rsidRDefault="008936B2" w:rsidP="00875095">
            <w:pPr>
              <w:pStyle w:val="TextRight"/>
              <w:rPr>
                <w:kern w:val="1"/>
              </w:rPr>
            </w:pPr>
            <w:r>
              <w:rPr>
                <w:kern w:val="1"/>
              </w:rPr>
              <w:t>$570,000</w:t>
            </w:r>
          </w:p>
        </w:tc>
        <w:tc>
          <w:tcPr>
            <w:tcW w:w="1465" w:type="dxa"/>
            <w:vAlign w:val="bottom"/>
          </w:tcPr>
          <w:p w:rsidR="008936B2" w:rsidRDefault="008936B2" w:rsidP="00875095">
            <w:pPr>
              <w:pStyle w:val="TextRight"/>
              <w:rPr>
                <w:kern w:val="1"/>
              </w:rPr>
            </w:pPr>
            <w:r>
              <w:rPr>
                <w:kern w:val="1"/>
              </w:rPr>
              <w:t>$630,000</w:t>
            </w:r>
          </w:p>
        </w:tc>
      </w:tr>
      <w:tr w:rsidR="008936B2" w:rsidTr="00875095">
        <w:trPr>
          <w:tblCellSpacing w:w="7" w:type="dxa"/>
        </w:trPr>
        <w:tc>
          <w:tcPr>
            <w:tcW w:w="6120" w:type="dxa"/>
            <w:vAlign w:val="bottom"/>
          </w:tcPr>
          <w:p w:rsidR="008936B2" w:rsidRDefault="008936B2" w:rsidP="00875095">
            <w:pPr>
              <w:pStyle w:val="TextLeader"/>
              <w:tabs>
                <w:tab w:val="clear" w:pos="7200"/>
                <w:tab w:val="right" w:leader="dot" w:pos="5932"/>
              </w:tabs>
              <w:rPr>
                <w:kern w:val="1"/>
              </w:rPr>
            </w:pPr>
            <w:r>
              <w:rPr>
                <w:kern w:val="1"/>
              </w:rPr>
              <w:t>Rental value of the space (opportunity cost)</w:t>
            </w:r>
            <w:r>
              <w:rPr>
                <w:kern w:val="1"/>
              </w:rPr>
              <w:tab/>
            </w:r>
          </w:p>
        </w:tc>
        <w:tc>
          <w:tcPr>
            <w:tcW w:w="1470" w:type="dxa"/>
            <w:vAlign w:val="bottom"/>
          </w:tcPr>
          <w:p w:rsidR="008936B2" w:rsidRDefault="008936B2" w:rsidP="00875095">
            <w:pPr>
              <w:pStyle w:val="TextRight"/>
              <w:rPr>
                <w:kern w:val="1"/>
                <w:u w:val="single"/>
              </w:rPr>
            </w:pPr>
            <w:r>
              <w:rPr>
                <w:kern w:val="1"/>
                <w:u w:val="single"/>
              </w:rPr>
              <w:t>   80,000</w:t>
            </w:r>
          </w:p>
        </w:tc>
        <w:tc>
          <w:tcPr>
            <w:tcW w:w="1465" w:type="dxa"/>
            <w:vAlign w:val="bottom"/>
          </w:tcPr>
          <w:p w:rsidR="008936B2" w:rsidRDefault="008936B2" w:rsidP="00875095">
            <w:pPr>
              <w:pStyle w:val="TextRight"/>
              <w:rPr>
                <w:kern w:val="1"/>
                <w:u w:val="single"/>
              </w:rPr>
            </w:pPr>
            <w:r>
              <w:rPr>
                <w:kern w:val="1"/>
                <w:u w:val="single"/>
              </w:rPr>
              <w:t>            </w:t>
            </w:r>
          </w:p>
        </w:tc>
      </w:tr>
      <w:tr w:rsidR="008936B2" w:rsidTr="00875095">
        <w:trPr>
          <w:tblCellSpacing w:w="7" w:type="dxa"/>
        </w:trPr>
        <w:tc>
          <w:tcPr>
            <w:tcW w:w="6120" w:type="dxa"/>
            <w:vAlign w:val="bottom"/>
          </w:tcPr>
          <w:p w:rsidR="008936B2" w:rsidRDefault="008936B2" w:rsidP="00875095">
            <w:pPr>
              <w:pStyle w:val="TextLeader"/>
              <w:tabs>
                <w:tab w:val="clear" w:pos="7200"/>
                <w:tab w:val="right" w:leader="dot" w:pos="5932"/>
              </w:tabs>
              <w:rPr>
                <w:kern w:val="1"/>
              </w:rPr>
            </w:pPr>
            <w:r>
              <w:rPr>
                <w:kern w:val="1"/>
              </w:rPr>
              <w:t>Total cost, including opportunity cost</w:t>
            </w:r>
            <w:r>
              <w:rPr>
                <w:kern w:val="1"/>
              </w:rPr>
              <w:tab/>
            </w:r>
          </w:p>
        </w:tc>
        <w:tc>
          <w:tcPr>
            <w:tcW w:w="1470" w:type="dxa"/>
            <w:vAlign w:val="bottom"/>
          </w:tcPr>
          <w:p w:rsidR="008936B2" w:rsidRDefault="008936B2" w:rsidP="00875095">
            <w:pPr>
              <w:pStyle w:val="TextRight"/>
              <w:rPr>
                <w:kern w:val="1"/>
                <w:u w:val="double"/>
              </w:rPr>
            </w:pPr>
            <w:r>
              <w:rPr>
                <w:kern w:val="1"/>
                <w:u w:val="double"/>
              </w:rPr>
              <w:t>$650,000</w:t>
            </w:r>
          </w:p>
        </w:tc>
        <w:tc>
          <w:tcPr>
            <w:tcW w:w="1465" w:type="dxa"/>
            <w:vAlign w:val="bottom"/>
          </w:tcPr>
          <w:p w:rsidR="008936B2" w:rsidRDefault="008936B2" w:rsidP="00875095">
            <w:pPr>
              <w:pStyle w:val="TextRight"/>
              <w:rPr>
                <w:kern w:val="1"/>
                <w:u w:val="double"/>
              </w:rPr>
            </w:pPr>
            <w:r>
              <w:rPr>
                <w:kern w:val="1"/>
                <w:u w:val="double"/>
              </w:rPr>
              <w:t>$630,000</w:t>
            </w:r>
          </w:p>
        </w:tc>
      </w:tr>
    </w:tbl>
    <w:p w:rsidR="008936B2" w:rsidRDefault="008936B2" w:rsidP="008936B2">
      <w:pPr>
        <w:pStyle w:val="6pointlinespace"/>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6341"/>
        <w:gridCol w:w="700"/>
        <w:gridCol w:w="1170"/>
        <w:gridCol w:w="936"/>
      </w:tblGrid>
      <w:tr w:rsidR="008936B2" w:rsidTr="00875095">
        <w:trPr>
          <w:tblCellSpacing w:w="7" w:type="dxa"/>
        </w:trPr>
        <w:tc>
          <w:tcPr>
            <w:tcW w:w="6320" w:type="dxa"/>
            <w:vAlign w:val="bottom"/>
          </w:tcPr>
          <w:p w:rsidR="008936B2" w:rsidRDefault="008936B2" w:rsidP="00875095">
            <w:pPr>
              <w:pStyle w:val="TextLeader"/>
              <w:tabs>
                <w:tab w:val="clear" w:pos="7200"/>
                <w:tab w:val="right" w:leader="dot" w:pos="5932"/>
              </w:tabs>
              <w:rPr>
                <w:kern w:val="1"/>
              </w:rPr>
            </w:pPr>
            <w:r>
              <w:rPr>
                <w:kern w:val="1"/>
              </w:rPr>
              <w:t>Net advantage in favor of buying</w:t>
            </w:r>
            <w:r>
              <w:rPr>
                <w:kern w:val="1"/>
              </w:rPr>
              <w:tab/>
            </w:r>
          </w:p>
        </w:tc>
        <w:tc>
          <w:tcPr>
            <w:tcW w:w="686" w:type="dxa"/>
            <w:vAlign w:val="bottom"/>
          </w:tcPr>
          <w:p w:rsidR="008936B2" w:rsidRDefault="008936B2" w:rsidP="00875095">
            <w:pPr>
              <w:pStyle w:val="TextRight"/>
              <w:rPr>
                <w:kern w:val="1"/>
              </w:rPr>
            </w:pPr>
          </w:p>
        </w:tc>
        <w:tc>
          <w:tcPr>
            <w:tcW w:w="1156" w:type="dxa"/>
            <w:vAlign w:val="bottom"/>
          </w:tcPr>
          <w:p w:rsidR="008936B2" w:rsidRDefault="008936B2" w:rsidP="00875095">
            <w:pPr>
              <w:pStyle w:val="TextRight"/>
              <w:rPr>
                <w:kern w:val="1"/>
                <w:u w:val="double"/>
              </w:rPr>
            </w:pPr>
            <w:r>
              <w:rPr>
                <w:kern w:val="1"/>
                <w:u w:val="double"/>
              </w:rPr>
              <w:t>$20,000</w:t>
            </w:r>
          </w:p>
        </w:tc>
        <w:tc>
          <w:tcPr>
            <w:tcW w:w="915" w:type="dxa"/>
            <w:vAlign w:val="bottom"/>
          </w:tcPr>
          <w:p w:rsidR="008936B2" w:rsidRDefault="008936B2" w:rsidP="00875095">
            <w:pPr>
              <w:pStyle w:val="TextRight"/>
              <w:rPr>
                <w:kern w:val="1"/>
              </w:rPr>
            </w:pPr>
          </w:p>
        </w:tc>
      </w:tr>
    </w:tbl>
    <w:p w:rsidR="008936B2" w:rsidRDefault="008936B2" w:rsidP="008936B2">
      <w:pPr>
        <w:pStyle w:val="6pointlinespace"/>
        <w:rPr>
          <w:kern w:val="1"/>
        </w:rPr>
      </w:pPr>
    </w:p>
    <w:p w:rsidR="008936B2" w:rsidRDefault="008936B2" w:rsidP="008936B2">
      <w:pPr>
        <w:pStyle w:val="NumberedPart"/>
      </w:pPr>
      <w:r>
        <w:t>Profits would increase by $20,000 if the outside supplier’s offer is accepted.</w:t>
      </w:r>
    </w:p>
    <w:p w:rsidR="008936B2" w:rsidRDefault="008936B2" w:rsidP="003A4649">
      <w:pPr>
        <w:pStyle w:val="ProblemNumber"/>
        <w:rPr>
          <w:b/>
          <w:bCs/>
          <w:kern w:val="1"/>
        </w:rPr>
      </w:pPr>
      <w:r>
        <w:rPr>
          <w:b/>
          <w:bCs/>
          <w:kern w:val="1"/>
        </w:rPr>
        <w:br w:type="page"/>
      </w:r>
    </w:p>
    <w:p w:rsidR="008936B2" w:rsidRDefault="008936B2" w:rsidP="008936B2">
      <w:pPr>
        <w:pStyle w:val="ProblemNumber"/>
        <w:rPr>
          <w:kern w:val="1"/>
        </w:rPr>
      </w:pPr>
      <w:r>
        <w:rPr>
          <w:b/>
          <w:spacing w:val="-3"/>
          <w:kern w:val="1"/>
        </w:rPr>
        <w:lastRenderedPageBreak/>
        <w:t>Exercise 12-12</w:t>
      </w:r>
      <w:r>
        <w:rPr>
          <w:spacing w:val="-3"/>
          <w:kern w:val="1"/>
        </w:rPr>
        <w:t xml:space="preserve"> (15 minutes)</w:t>
      </w:r>
    </w:p>
    <w:p w:rsidR="008936B2" w:rsidRDefault="008936B2" w:rsidP="008936B2">
      <w:pPr>
        <w:pStyle w:val="TextLeft"/>
        <w:rPr>
          <w:kern w:val="1"/>
        </w:rPr>
      </w:pPr>
      <w:r>
        <w:rPr>
          <w:kern w:val="1"/>
        </w:rPr>
        <w:t>The company should accept orders first for Product C, second for Product A, and third for Product B. The computations are:</w:t>
      </w:r>
    </w:p>
    <w:p w:rsidR="008936B2" w:rsidRDefault="008936B2" w:rsidP="008936B2">
      <w:pPr>
        <w:pStyle w:val="6pointlinespace"/>
        <w:rPr>
          <w:kern w:val="1"/>
        </w:rPr>
      </w:pPr>
    </w:p>
    <w:tbl>
      <w:tblPr>
        <w:tblW w:w="9186" w:type="dxa"/>
        <w:tblCellSpacing w:w="7" w:type="dxa"/>
        <w:tblInd w:w="368" w:type="dxa"/>
        <w:tblLayout w:type="fixed"/>
        <w:tblCellMar>
          <w:left w:w="0" w:type="dxa"/>
          <w:right w:w="0" w:type="dxa"/>
        </w:tblCellMar>
        <w:tblLook w:val="0000" w:firstRow="0" w:lastRow="0" w:firstColumn="0" w:lastColumn="0" w:noHBand="0" w:noVBand="0"/>
      </w:tblPr>
      <w:tblGrid>
        <w:gridCol w:w="541"/>
        <w:gridCol w:w="4854"/>
        <w:gridCol w:w="1271"/>
        <w:gridCol w:w="1260"/>
        <w:gridCol w:w="1260"/>
      </w:tblGrid>
      <w:tr w:rsidR="008936B2" w:rsidTr="00875095">
        <w:trPr>
          <w:tblCellSpacing w:w="7" w:type="dxa"/>
        </w:trPr>
        <w:tc>
          <w:tcPr>
            <w:tcW w:w="520" w:type="dxa"/>
          </w:tcPr>
          <w:p w:rsidR="008936B2" w:rsidRDefault="008936B2" w:rsidP="00875095">
            <w:pPr>
              <w:pStyle w:val="NumberedPart"/>
              <w:rPr>
                <w:kern w:val="1"/>
              </w:rPr>
            </w:pPr>
          </w:p>
        </w:tc>
        <w:tc>
          <w:tcPr>
            <w:tcW w:w="4840" w:type="dxa"/>
            <w:vAlign w:val="bottom"/>
          </w:tcPr>
          <w:p w:rsidR="008936B2" w:rsidRDefault="008936B2" w:rsidP="00875095">
            <w:pPr>
              <w:pStyle w:val="TextLeader"/>
              <w:rPr>
                <w:kern w:val="1"/>
              </w:rPr>
            </w:pPr>
          </w:p>
        </w:tc>
        <w:tc>
          <w:tcPr>
            <w:tcW w:w="1257" w:type="dxa"/>
            <w:vAlign w:val="bottom"/>
          </w:tcPr>
          <w:p w:rsidR="008936B2" w:rsidRDefault="008936B2" w:rsidP="00875095">
            <w:pPr>
              <w:pStyle w:val="ColumnHead"/>
              <w:rPr>
                <w:kern w:val="1"/>
              </w:rPr>
            </w:pPr>
            <w:r>
              <w:rPr>
                <w:kern w:val="1"/>
              </w:rPr>
              <w:t>Product</w:t>
            </w:r>
            <w:r>
              <w:rPr>
                <w:kern w:val="1"/>
              </w:rPr>
              <w:br/>
              <w:t xml:space="preserve"> A</w:t>
            </w:r>
          </w:p>
        </w:tc>
        <w:tc>
          <w:tcPr>
            <w:tcW w:w="1246" w:type="dxa"/>
            <w:vAlign w:val="bottom"/>
          </w:tcPr>
          <w:p w:rsidR="008936B2" w:rsidRDefault="008936B2" w:rsidP="00875095">
            <w:pPr>
              <w:pStyle w:val="ColumnHead"/>
              <w:rPr>
                <w:kern w:val="1"/>
              </w:rPr>
            </w:pPr>
            <w:r>
              <w:rPr>
                <w:kern w:val="1"/>
              </w:rPr>
              <w:t>Product</w:t>
            </w:r>
            <w:r>
              <w:rPr>
                <w:kern w:val="1"/>
              </w:rPr>
              <w:br/>
              <w:t xml:space="preserve"> B</w:t>
            </w:r>
          </w:p>
        </w:tc>
        <w:tc>
          <w:tcPr>
            <w:tcW w:w="1239" w:type="dxa"/>
            <w:vAlign w:val="bottom"/>
          </w:tcPr>
          <w:p w:rsidR="008936B2" w:rsidRDefault="008936B2" w:rsidP="00875095">
            <w:pPr>
              <w:pStyle w:val="ColumnHead"/>
              <w:rPr>
                <w:kern w:val="1"/>
              </w:rPr>
            </w:pPr>
            <w:r>
              <w:rPr>
                <w:kern w:val="1"/>
              </w:rPr>
              <w:t>Product</w:t>
            </w:r>
            <w:r>
              <w:rPr>
                <w:kern w:val="1"/>
              </w:rPr>
              <w:br/>
              <w:t>C</w:t>
            </w:r>
          </w:p>
        </w:tc>
      </w:tr>
      <w:tr w:rsidR="008936B2" w:rsidTr="00875095">
        <w:trPr>
          <w:tblCellSpacing w:w="7" w:type="dxa"/>
        </w:trPr>
        <w:tc>
          <w:tcPr>
            <w:tcW w:w="520" w:type="dxa"/>
          </w:tcPr>
          <w:p w:rsidR="008936B2" w:rsidRDefault="008936B2" w:rsidP="00875095">
            <w:pPr>
              <w:pStyle w:val="NumberedPart"/>
              <w:rPr>
                <w:kern w:val="1"/>
              </w:rPr>
            </w:pPr>
            <w:r>
              <w:rPr>
                <w:kern w:val="1"/>
              </w:rPr>
              <w:t>(1)</w:t>
            </w:r>
          </w:p>
        </w:tc>
        <w:tc>
          <w:tcPr>
            <w:tcW w:w="4840" w:type="dxa"/>
            <w:vAlign w:val="bottom"/>
          </w:tcPr>
          <w:p w:rsidR="008936B2" w:rsidRDefault="008936B2" w:rsidP="00875095">
            <w:pPr>
              <w:pStyle w:val="TextLeader"/>
              <w:tabs>
                <w:tab w:val="clear" w:pos="7200"/>
                <w:tab w:val="right" w:leader="dot" w:pos="4678"/>
              </w:tabs>
              <w:rPr>
                <w:kern w:val="1"/>
              </w:rPr>
            </w:pPr>
            <w:r>
              <w:rPr>
                <w:kern w:val="1"/>
              </w:rPr>
              <w:t>Direct materials required per unit</w:t>
            </w:r>
            <w:r>
              <w:rPr>
                <w:kern w:val="1"/>
              </w:rPr>
              <w:tab/>
            </w:r>
          </w:p>
        </w:tc>
        <w:tc>
          <w:tcPr>
            <w:tcW w:w="1257" w:type="dxa"/>
            <w:vAlign w:val="bottom"/>
          </w:tcPr>
          <w:p w:rsidR="008936B2" w:rsidRDefault="008936B2" w:rsidP="00875095">
            <w:pPr>
              <w:pStyle w:val="TextRight"/>
              <w:ind w:right="353"/>
              <w:rPr>
                <w:kern w:val="1"/>
              </w:rPr>
            </w:pPr>
            <w:r>
              <w:rPr>
                <w:kern w:val="1"/>
              </w:rPr>
              <w:t>$24</w:t>
            </w:r>
          </w:p>
        </w:tc>
        <w:tc>
          <w:tcPr>
            <w:tcW w:w="1246" w:type="dxa"/>
            <w:vAlign w:val="bottom"/>
          </w:tcPr>
          <w:p w:rsidR="008936B2" w:rsidRDefault="008936B2" w:rsidP="00875095">
            <w:pPr>
              <w:pStyle w:val="TextRight"/>
              <w:ind w:right="353"/>
              <w:rPr>
                <w:kern w:val="1"/>
              </w:rPr>
            </w:pPr>
            <w:r>
              <w:rPr>
                <w:kern w:val="1"/>
              </w:rPr>
              <w:t>$15</w:t>
            </w:r>
          </w:p>
        </w:tc>
        <w:tc>
          <w:tcPr>
            <w:tcW w:w="1239" w:type="dxa"/>
            <w:vAlign w:val="bottom"/>
          </w:tcPr>
          <w:p w:rsidR="008936B2" w:rsidRDefault="008936B2" w:rsidP="00875095">
            <w:pPr>
              <w:pStyle w:val="TextRight"/>
              <w:ind w:right="353"/>
              <w:rPr>
                <w:kern w:val="1"/>
              </w:rPr>
            </w:pPr>
            <w:r>
              <w:rPr>
                <w:kern w:val="1"/>
              </w:rPr>
              <w:t>$9</w:t>
            </w:r>
          </w:p>
        </w:tc>
      </w:tr>
      <w:tr w:rsidR="008936B2" w:rsidTr="00875095">
        <w:trPr>
          <w:tblCellSpacing w:w="7" w:type="dxa"/>
        </w:trPr>
        <w:tc>
          <w:tcPr>
            <w:tcW w:w="520" w:type="dxa"/>
          </w:tcPr>
          <w:p w:rsidR="008936B2" w:rsidRDefault="008936B2" w:rsidP="00875095">
            <w:pPr>
              <w:pStyle w:val="NumberedPart"/>
              <w:rPr>
                <w:kern w:val="1"/>
              </w:rPr>
            </w:pPr>
            <w:r>
              <w:rPr>
                <w:kern w:val="1"/>
              </w:rPr>
              <w:t>(2)</w:t>
            </w:r>
          </w:p>
        </w:tc>
        <w:tc>
          <w:tcPr>
            <w:tcW w:w="4840" w:type="dxa"/>
            <w:vAlign w:val="bottom"/>
          </w:tcPr>
          <w:p w:rsidR="008936B2" w:rsidRDefault="008936B2" w:rsidP="00875095">
            <w:pPr>
              <w:pStyle w:val="TextLeader"/>
              <w:tabs>
                <w:tab w:val="clear" w:pos="7200"/>
                <w:tab w:val="right" w:leader="dot" w:pos="4678"/>
              </w:tabs>
              <w:rPr>
                <w:kern w:val="1"/>
              </w:rPr>
            </w:pPr>
            <w:r>
              <w:rPr>
                <w:kern w:val="1"/>
              </w:rPr>
              <w:t>Cost per pound</w:t>
            </w:r>
            <w:r>
              <w:rPr>
                <w:kern w:val="1"/>
              </w:rPr>
              <w:tab/>
            </w:r>
          </w:p>
        </w:tc>
        <w:tc>
          <w:tcPr>
            <w:tcW w:w="1257" w:type="dxa"/>
            <w:vAlign w:val="bottom"/>
          </w:tcPr>
          <w:p w:rsidR="008936B2" w:rsidRDefault="008936B2" w:rsidP="00875095">
            <w:pPr>
              <w:pStyle w:val="TextRight"/>
              <w:ind w:right="353"/>
              <w:rPr>
                <w:kern w:val="1"/>
              </w:rPr>
            </w:pPr>
            <w:r>
              <w:rPr>
                <w:kern w:val="1"/>
              </w:rPr>
              <w:t>$3</w:t>
            </w:r>
          </w:p>
        </w:tc>
        <w:tc>
          <w:tcPr>
            <w:tcW w:w="1246" w:type="dxa"/>
            <w:vAlign w:val="bottom"/>
          </w:tcPr>
          <w:p w:rsidR="008936B2" w:rsidRDefault="008936B2" w:rsidP="00875095">
            <w:pPr>
              <w:pStyle w:val="TextRight"/>
              <w:ind w:right="353"/>
              <w:rPr>
                <w:kern w:val="1"/>
              </w:rPr>
            </w:pPr>
            <w:r>
              <w:rPr>
                <w:kern w:val="1"/>
              </w:rPr>
              <w:t>$3</w:t>
            </w:r>
          </w:p>
        </w:tc>
        <w:tc>
          <w:tcPr>
            <w:tcW w:w="1239" w:type="dxa"/>
            <w:vAlign w:val="bottom"/>
          </w:tcPr>
          <w:p w:rsidR="008936B2" w:rsidRDefault="008936B2" w:rsidP="00875095">
            <w:pPr>
              <w:pStyle w:val="TextRight"/>
              <w:ind w:right="353"/>
              <w:rPr>
                <w:kern w:val="1"/>
              </w:rPr>
            </w:pPr>
            <w:r>
              <w:rPr>
                <w:kern w:val="1"/>
              </w:rPr>
              <w:t>$3</w:t>
            </w:r>
          </w:p>
        </w:tc>
      </w:tr>
      <w:tr w:rsidR="008936B2" w:rsidTr="00875095">
        <w:trPr>
          <w:tblCellSpacing w:w="7" w:type="dxa"/>
        </w:trPr>
        <w:tc>
          <w:tcPr>
            <w:tcW w:w="520" w:type="dxa"/>
          </w:tcPr>
          <w:p w:rsidR="008936B2" w:rsidRDefault="008936B2" w:rsidP="00875095">
            <w:pPr>
              <w:pStyle w:val="NumberedPart"/>
              <w:rPr>
                <w:kern w:val="1"/>
              </w:rPr>
            </w:pPr>
            <w:r>
              <w:rPr>
                <w:kern w:val="1"/>
              </w:rPr>
              <w:t>(3)</w:t>
            </w:r>
          </w:p>
        </w:tc>
        <w:tc>
          <w:tcPr>
            <w:tcW w:w="4840" w:type="dxa"/>
            <w:vAlign w:val="bottom"/>
          </w:tcPr>
          <w:p w:rsidR="008936B2" w:rsidRDefault="008936B2" w:rsidP="00875095">
            <w:pPr>
              <w:pStyle w:val="TextLeader"/>
              <w:tabs>
                <w:tab w:val="clear" w:pos="7200"/>
                <w:tab w:val="right" w:leader="dot" w:pos="4678"/>
              </w:tabs>
              <w:rPr>
                <w:kern w:val="1"/>
              </w:rPr>
            </w:pPr>
            <w:r>
              <w:rPr>
                <w:kern w:val="1"/>
              </w:rPr>
              <w:t>Pounds required per unit (1) ÷ (2)</w:t>
            </w:r>
            <w:r>
              <w:rPr>
                <w:kern w:val="1"/>
              </w:rPr>
              <w:tab/>
            </w:r>
          </w:p>
        </w:tc>
        <w:tc>
          <w:tcPr>
            <w:tcW w:w="1257" w:type="dxa"/>
            <w:vAlign w:val="bottom"/>
          </w:tcPr>
          <w:p w:rsidR="008936B2" w:rsidRDefault="008936B2" w:rsidP="00875095">
            <w:pPr>
              <w:pStyle w:val="TextRight"/>
              <w:ind w:right="353"/>
              <w:rPr>
                <w:kern w:val="1"/>
              </w:rPr>
            </w:pPr>
            <w:r>
              <w:rPr>
                <w:kern w:val="1"/>
              </w:rPr>
              <w:t>8</w:t>
            </w:r>
          </w:p>
        </w:tc>
        <w:tc>
          <w:tcPr>
            <w:tcW w:w="1246" w:type="dxa"/>
            <w:vAlign w:val="bottom"/>
          </w:tcPr>
          <w:p w:rsidR="008936B2" w:rsidRDefault="008936B2" w:rsidP="00875095">
            <w:pPr>
              <w:pStyle w:val="TextRight"/>
              <w:ind w:right="353"/>
              <w:rPr>
                <w:kern w:val="1"/>
              </w:rPr>
            </w:pPr>
            <w:r>
              <w:rPr>
                <w:kern w:val="1"/>
              </w:rPr>
              <w:t>5</w:t>
            </w:r>
          </w:p>
        </w:tc>
        <w:tc>
          <w:tcPr>
            <w:tcW w:w="1239" w:type="dxa"/>
            <w:vAlign w:val="bottom"/>
          </w:tcPr>
          <w:p w:rsidR="008936B2" w:rsidRDefault="008936B2" w:rsidP="00875095">
            <w:pPr>
              <w:pStyle w:val="TextRight"/>
              <w:ind w:right="353"/>
              <w:rPr>
                <w:kern w:val="1"/>
              </w:rPr>
            </w:pPr>
            <w:r>
              <w:rPr>
                <w:kern w:val="1"/>
              </w:rPr>
              <w:t>3</w:t>
            </w:r>
          </w:p>
        </w:tc>
      </w:tr>
      <w:tr w:rsidR="008936B2" w:rsidTr="00875095">
        <w:trPr>
          <w:tblCellSpacing w:w="7" w:type="dxa"/>
        </w:trPr>
        <w:tc>
          <w:tcPr>
            <w:tcW w:w="520" w:type="dxa"/>
          </w:tcPr>
          <w:p w:rsidR="008936B2" w:rsidRDefault="008936B2" w:rsidP="00875095">
            <w:pPr>
              <w:pStyle w:val="NumberedPart"/>
              <w:rPr>
                <w:kern w:val="1"/>
              </w:rPr>
            </w:pPr>
            <w:r>
              <w:rPr>
                <w:kern w:val="1"/>
              </w:rPr>
              <w:t>(4)</w:t>
            </w:r>
          </w:p>
        </w:tc>
        <w:tc>
          <w:tcPr>
            <w:tcW w:w="4840" w:type="dxa"/>
            <w:vAlign w:val="bottom"/>
          </w:tcPr>
          <w:p w:rsidR="008936B2" w:rsidRDefault="008936B2" w:rsidP="00875095">
            <w:pPr>
              <w:pStyle w:val="TextLeader"/>
              <w:tabs>
                <w:tab w:val="clear" w:pos="7200"/>
                <w:tab w:val="right" w:leader="dot" w:pos="4678"/>
              </w:tabs>
              <w:rPr>
                <w:kern w:val="1"/>
              </w:rPr>
            </w:pPr>
            <w:r>
              <w:rPr>
                <w:kern w:val="1"/>
              </w:rPr>
              <w:t>Contribution margin per unit</w:t>
            </w:r>
            <w:r>
              <w:rPr>
                <w:kern w:val="1"/>
              </w:rPr>
              <w:tab/>
            </w:r>
          </w:p>
        </w:tc>
        <w:tc>
          <w:tcPr>
            <w:tcW w:w="1257" w:type="dxa"/>
            <w:vAlign w:val="bottom"/>
          </w:tcPr>
          <w:p w:rsidR="008936B2" w:rsidRDefault="008936B2" w:rsidP="00875095">
            <w:pPr>
              <w:pStyle w:val="TextRight"/>
              <w:ind w:right="353"/>
              <w:rPr>
                <w:kern w:val="1"/>
              </w:rPr>
            </w:pPr>
            <w:r>
              <w:rPr>
                <w:kern w:val="1"/>
              </w:rPr>
              <w:t>$32</w:t>
            </w:r>
          </w:p>
        </w:tc>
        <w:tc>
          <w:tcPr>
            <w:tcW w:w="1246" w:type="dxa"/>
            <w:vAlign w:val="bottom"/>
          </w:tcPr>
          <w:p w:rsidR="008936B2" w:rsidRDefault="008936B2" w:rsidP="00875095">
            <w:pPr>
              <w:pStyle w:val="TextRight"/>
              <w:ind w:right="353"/>
              <w:rPr>
                <w:kern w:val="1"/>
              </w:rPr>
            </w:pPr>
            <w:r>
              <w:rPr>
                <w:kern w:val="1"/>
              </w:rPr>
              <w:t>$14</w:t>
            </w:r>
          </w:p>
        </w:tc>
        <w:tc>
          <w:tcPr>
            <w:tcW w:w="1239" w:type="dxa"/>
            <w:vAlign w:val="bottom"/>
          </w:tcPr>
          <w:p w:rsidR="008936B2" w:rsidRDefault="008936B2" w:rsidP="00875095">
            <w:pPr>
              <w:pStyle w:val="TextRight"/>
              <w:ind w:right="353"/>
              <w:rPr>
                <w:kern w:val="1"/>
              </w:rPr>
            </w:pPr>
            <w:r>
              <w:rPr>
                <w:kern w:val="1"/>
              </w:rPr>
              <w:t>$21</w:t>
            </w:r>
          </w:p>
        </w:tc>
      </w:tr>
      <w:tr w:rsidR="008936B2" w:rsidTr="00875095">
        <w:trPr>
          <w:tblCellSpacing w:w="7" w:type="dxa"/>
        </w:trPr>
        <w:tc>
          <w:tcPr>
            <w:tcW w:w="520" w:type="dxa"/>
          </w:tcPr>
          <w:p w:rsidR="008936B2" w:rsidRDefault="008936B2" w:rsidP="00875095">
            <w:pPr>
              <w:pStyle w:val="NumberedPart"/>
              <w:rPr>
                <w:kern w:val="1"/>
              </w:rPr>
            </w:pPr>
            <w:r>
              <w:rPr>
                <w:kern w:val="1"/>
              </w:rPr>
              <w:t>(5)</w:t>
            </w:r>
          </w:p>
        </w:tc>
        <w:tc>
          <w:tcPr>
            <w:tcW w:w="4840" w:type="dxa"/>
            <w:vAlign w:val="bottom"/>
          </w:tcPr>
          <w:p w:rsidR="008936B2" w:rsidRDefault="008936B2" w:rsidP="00875095">
            <w:pPr>
              <w:pStyle w:val="TextLeader"/>
              <w:tabs>
                <w:tab w:val="clear" w:pos="7200"/>
                <w:tab w:val="right" w:leader="dot" w:pos="4678"/>
              </w:tabs>
              <w:rPr>
                <w:kern w:val="1"/>
              </w:rPr>
            </w:pPr>
            <w:r>
              <w:rPr>
                <w:kern w:val="1"/>
              </w:rPr>
              <w:t>Contribution margin per pound of materials used (4) ÷ (3)</w:t>
            </w:r>
            <w:r>
              <w:rPr>
                <w:kern w:val="1"/>
              </w:rPr>
              <w:tab/>
            </w:r>
          </w:p>
        </w:tc>
        <w:tc>
          <w:tcPr>
            <w:tcW w:w="1257" w:type="dxa"/>
            <w:vAlign w:val="bottom"/>
          </w:tcPr>
          <w:p w:rsidR="008936B2" w:rsidRDefault="008936B2" w:rsidP="00875095">
            <w:pPr>
              <w:pStyle w:val="TextRight"/>
              <w:ind w:right="353"/>
              <w:rPr>
                <w:kern w:val="1"/>
              </w:rPr>
            </w:pPr>
            <w:r>
              <w:rPr>
                <w:kern w:val="1"/>
              </w:rPr>
              <w:t>$4.00</w:t>
            </w:r>
          </w:p>
        </w:tc>
        <w:tc>
          <w:tcPr>
            <w:tcW w:w="1246" w:type="dxa"/>
            <w:vAlign w:val="bottom"/>
          </w:tcPr>
          <w:p w:rsidR="008936B2" w:rsidRDefault="008936B2" w:rsidP="00875095">
            <w:pPr>
              <w:pStyle w:val="TextRight"/>
              <w:ind w:right="353"/>
              <w:rPr>
                <w:kern w:val="1"/>
              </w:rPr>
            </w:pPr>
            <w:r>
              <w:rPr>
                <w:kern w:val="1"/>
              </w:rPr>
              <w:t>$2.80</w:t>
            </w:r>
          </w:p>
        </w:tc>
        <w:tc>
          <w:tcPr>
            <w:tcW w:w="1239" w:type="dxa"/>
            <w:vAlign w:val="bottom"/>
          </w:tcPr>
          <w:p w:rsidR="008936B2" w:rsidRDefault="008936B2" w:rsidP="00875095">
            <w:pPr>
              <w:pStyle w:val="TextRight"/>
              <w:ind w:right="353"/>
              <w:rPr>
                <w:kern w:val="1"/>
              </w:rPr>
            </w:pPr>
            <w:r>
              <w:rPr>
                <w:kern w:val="1"/>
              </w:rPr>
              <w:t xml:space="preserve">$7.00 </w:t>
            </w:r>
          </w:p>
        </w:tc>
      </w:tr>
    </w:tbl>
    <w:p w:rsidR="008936B2" w:rsidRDefault="008936B2" w:rsidP="008936B2">
      <w:pPr>
        <w:pStyle w:val="6pointlinespace"/>
        <w:rPr>
          <w:kern w:val="1"/>
        </w:rPr>
      </w:pPr>
    </w:p>
    <w:p w:rsidR="008936B2" w:rsidRDefault="008936B2" w:rsidP="008936B2">
      <w:pPr>
        <w:pStyle w:val="TextLeft"/>
        <w:rPr>
          <w:kern w:val="1"/>
        </w:rPr>
      </w:pPr>
      <w:r>
        <w:rPr>
          <w:kern w:val="1"/>
        </w:rPr>
        <w:t xml:space="preserve">Because Product C uses the least amount of material per unit of the three products, and because it is the most profitable of the three in terms of its use of materials, some students will immediately assume that this is an infallible relationship. That is, they will assume that the way to spot the most profitable product is to find the one using the least amount of the constrained resource. The way to dispel this notion is to point out that Product A uses more material (the constrained resource) than Product B, but yet it is preferred over Product B. </w:t>
      </w:r>
      <w:r>
        <w:rPr>
          <w:i/>
          <w:kern w:val="1"/>
        </w:rPr>
        <w:t>The key factor is not how much of a constrained resource a product uses, but rather how much contribution margin the product generates per unit of the constrained resource.</w:t>
      </w:r>
    </w:p>
    <w:p w:rsidR="008936B2" w:rsidRDefault="008936B2" w:rsidP="003A4649">
      <w:pPr>
        <w:pStyle w:val="ProblemNumber"/>
        <w:rPr>
          <w:b/>
          <w:bCs/>
          <w:kern w:val="1"/>
        </w:rPr>
      </w:pPr>
      <w:r>
        <w:rPr>
          <w:b/>
          <w:bCs/>
          <w:kern w:val="1"/>
        </w:rPr>
        <w:br w:type="page"/>
      </w:r>
    </w:p>
    <w:p w:rsidR="008936B2" w:rsidRDefault="008936B2" w:rsidP="008936B2">
      <w:pPr>
        <w:pStyle w:val="ProblemNumber"/>
        <w:rPr>
          <w:kern w:val="1"/>
        </w:rPr>
      </w:pPr>
      <w:r>
        <w:rPr>
          <w:b/>
          <w:spacing w:val="-3"/>
          <w:kern w:val="1"/>
        </w:rPr>
        <w:lastRenderedPageBreak/>
        <w:t>Exercise 12-13</w:t>
      </w:r>
      <w:r>
        <w:rPr>
          <w:spacing w:val="-3"/>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5946"/>
        <w:gridCol w:w="1350"/>
      </w:tblGrid>
      <w:tr w:rsidR="008936B2" w:rsidTr="004526E9">
        <w:trPr>
          <w:tblCellSpacing w:w="7" w:type="dxa"/>
        </w:trPr>
        <w:tc>
          <w:tcPr>
            <w:tcW w:w="5925" w:type="dxa"/>
            <w:vAlign w:val="bottom"/>
          </w:tcPr>
          <w:p w:rsidR="008936B2" w:rsidRDefault="008936B2" w:rsidP="004526E9">
            <w:pPr>
              <w:pStyle w:val="TextLeader"/>
              <w:tabs>
                <w:tab w:val="clear" w:pos="7200"/>
                <w:tab w:val="right" w:leader="dot" w:pos="5925"/>
              </w:tabs>
              <w:rPr>
                <w:kern w:val="1"/>
              </w:rPr>
            </w:pPr>
            <w:r>
              <w:rPr>
                <w:kern w:val="1"/>
              </w:rPr>
              <w:t xml:space="preserve">Sales value </w:t>
            </w:r>
            <w:r w:rsidR="004526E9">
              <w:rPr>
                <w:kern w:val="1"/>
              </w:rPr>
              <w:t>after</w:t>
            </w:r>
            <w:r>
              <w:rPr>
                <w:kern w:val="1"/>
              </w:rPr>
              <w:t xml:space="preserve"> further</w:t>
            </w:r>
            <w:r w:rsidR="004526E9">
              <w:rPr>
                <w:kern w:val="1"/>
              </w:rPr>
              <w:t xml:space="preserve"> processing</w:t>
            </w:r>
            <w:r>
              <w:rPr>
                <w:kern w:val="1"/>
              </w:rPr>
              <w:t xml:space="preserve"> </w:t>
            </w:r>
            <w:r>
              <w:rPr>
                <w:kern w:val="1"/>
              </w:rPr>
              <w:br/>
              <w:t>(7,000 units × $12 per unit)</w:t>
            </w:r>
            <w:r>
              <w:rPr>
                <w:kern w:val="1"/>
              </w:rPr>
              <w:tab/>
            </w:r>
          </w:p>
        </w:tc>
        <w:tc>
          <w:tcPr>
            <w:tcW w:w="1329" w:type="dxa"/>
            <w:vAlign w:val="bottom"/>
          </w:tcPr>
          <w:p w:rsidR="008936B2" w:rsidRDefault="008936B2" w:rsidP="00875095">
            <w:pPr>
              <w:pStyle w:val="TextRight"/>
              <w:rPr>
                <w:kern w:val="1"/>
              </w:rPr>
            </w:pPr>
            <w:r>
              <w:rPr>
                <w:kern w:val="1"/>
              </w:rPr>
              <w:t>$84,000</w:t>
            </w:r>
          </w:p>
        </w:tc>
      </w:tr>
      <w:tr w:rsidR="008936B2" w:rsidTr="004526E9">
        <w:trPr>
          <w:tblCellSpacing w:w="7" w:type="dxa"/>
        </w:trPr>
        <w:tc>
          <w:tcPr>
            <w:tcW w:w="5925" w:type="dxa"/>
            <w:vAlign w:val="bottom"/>
          </w:tcPr>
          <w:p w:rsidR="008936B2" w:rsidRDefault="008936B2" w:rsidP="004526E9">
            <w:pPr>
              <w:pStyle w:val="TextLeader"/>
              <w:tabs>
                <w:tab w:val="clear" w:pos="7200"/>
                <w:tab w:val="right" w:leader="dot" w:pos="5925"/>
              </w:tabs>
              <w:rPr>
                <w:kern w:val="1"/>
              </w:rPr>
            </w:pPr>
            <w:r>
              <w:rPr>
                <w:kern w:val="1"/>
              </w:rPr>
              <w:t xml:space="preserve">Sales value at the split-off point </w:t>
            </w:r>
            <w:r>
              <w:rPr>
                <w:kern w:val="1"/>
              </w:rPr>
              <w:br/>
              <w:t>(7,000 units × $9 per unit)</w:t>
            </w:r>
            <w:r>
              <w:rPr>
                <w:kern w:val="1"/>
              </w:rPr>
              <w:tab/>
            </w:r>
          </w:p>
        </w:tc>
        <w:tc>
          <w:tcPr>
            <w:tcW w:w="1329" w:type="dxa"/>
            <w:vAlign w:val="bottom"/>
          </w:tcPr>
          <w:p w:rsidR="008936B2" w:rsidRDefault="008936B2" w:rsidP="00875095">
            <w:pPr>
              <w:pStyle w:val="TextRight"/>
              <w:rPr>
                <w:kern w:val="1"/>
                <w:u w:val="single"/>
              </w:rPr>
            </w:pPr>
            <w:r>
              <w:rPr>
                <w:kern w:val="1"/>
                <w:u w:val="single"/>
              </w:rPr>
              <w:t> 63,000</w:t>
            </w:r>
          </w:p>
        </w:tc>
      </w:tr>
      <w:tr w:rsidR="008936B2" w:rsidTr="004526E9">
        <w:trPr>
          <w:tblCellSpacing w:w="7" w:type="dxa"/>
        </w:trPr>
        <w:tc>
          <w:tcPr>
            <w:tcW w:w="5925" w:type="dxa"/>
            <w:vAlign w:val="bottom"/>
          </w:tcPr>
          <w:p w:rsidR="008936B2" w:rsidRDefault="008936B2" w:rsidP="004526E9">
            <w:pPr>
              <w:pStyle w:val="TextLeader"/>
              <w:tabs>
                <w:tab w:val="clear" w:pos="7200"/>
                <w:tab w:val="right" w:leader="dot" w:pos="5925"/>
              </w:tabs>
              <w:rPr>
                <w:kern w:val="1"/>
              </w:rPr>
            </w:pPr>
            <w:r>
              <w:rPr>
                <w:kern w:val="1"/>
              </w:rPr>
              <w:t>Incremental revenue</w:t>
            </w:r>
            <w:r w:rsidR="004526E9">
              <w:rPr>
                <w:kern w:val="1"/>
              </w:rPr>
              <w:t xml:space="preserve"> from further processing</w:t>
            </w:r>
            <w:r>
              <w:rPr>
                <w:kern w:val="1"/>
              </w:rPr>
              <w:tab/>
            </w:r>
          </w:p>
        </w:tc>
        <w:tc>
          <w:tcPr>
            <w:tcW w:w="1329" w:type="dxa"/>
            <w:vAlign w:val="bottom"/>
          </w:tcPr>
          <w:p w:rsidR="008936B2" w:rsidRDefault="008936B2" w:rsidP="00875095">
            <w:pPr>
              <w:pStyle w:val="TextRight"/>
              <w:rPr>
                <w:kern w:val="1"/>
              </w:rPr>
            </w:pPr>
            <w:r>
              <w:rPr>
                <w:kern w:val="1"/>
              </w:rPr>
              <w:t>21,000</w:t>
            </w:r>
          </w:p>
        </w:tc>
      </w:tr>
      <w:tr w:rsidR="008936B2" w:rsidTr="004526E9">
        <w:trPr>
          <w:tblCellSpacing w:w="7" w:type="dxa"/>
        </w:trPr>
        <w:tc>
          <w:tcPr>
            <w:tcW w:w="5925" w:type="dxa"/>
            <w:vAlign w:val="bottom"/>
          </w:tcPr>
          <w:p w:rsidR="008936B2" w:rsidRDefault="004526E9" w:rsidP="004526E9">
            <w:pPr>
              <w:pStyle w:val="TextLeader"/>
              <w:tabs>
                <w:tab w:val="clear" w:pos="7200"/>
                <w:tab w:val="right" w:leader="dot" w:pos="5925"/>
              </w:tabs>
              <w:rPr>
                <w:kern w:val="1"/>
              </w:rPr>
            </w:pPr>
            <w:r>
              <w:rPr>
                <w:kern w:val="1"/>
              </w:rPr>
              <w:t>C</w:t>
            </w:r>
            <w:r w:rsidR="008936B2">
              <w:rPr>
                <w:kern w:val="1"/>
              </w:rPr>
              <w:t xml:space="preserve">ost of </w:t>
            </w:r>
            <w:r>
              <w:rPr>
                <w:kern w:val="1"/>
              </w:rPr>
              <w:t xml:space="preserve">further </w:t>
            </w:r>
            <w:r w:rsidR="008936B2">
              <w:rPr>
                <w:kern w:val="1"/>
              </w:rPr>
              <w:t>processing</w:t>
            </w:r>
            <w:r w:rsidR="008936B2">
              <w:rPr>
                <w:kern w:val="1"/>
              </w:rPr>
              <w:tab/>
            </w:r>
          </w:p>
        </w:tc>
        <w:tc>
          <w:tcPr>
            <w:tcW w:w="1329" w:type="dxa"/>
            <w:vAlign w:val="bottom"/>
          </w:tcPr>
          <w:p w:rsidR="008936B2" w:rsidRDefault="008936B2" w:rsidP="00875095">
            <w:pPr>
              <w:pStyle w:val="TextRight"/>
              <w:rPr>
                <w:kern w:val="1"/>
                <w:u w:val="single"/>
              </w:rPr>
            </w:pPr>
            <w:r>
              <w:rPr>
                <w:kern w:val="1"/>
                <w:u w:val="single"/>
              </w:rPr>
              <w:t>  9,500</w:t>
            </w:r>
          </w:p>
        </w:tc>
      </w:tr>
      <w:tr w:rsidR="008936B2" w:rsidTr="004526E9">
        <w:trPr>
          <w:tblCellSpacing w:w="7" w:type="dxa"/>
        </w:trPr>
        <w:tc>
          <w:tcPr>
            <w:tcW w:w="5925" w:type="dxa"/>
            <w:vAlign w:val="bottom"/>
          </w:tcPr>
          <w:p w:rsidR="008936B2" w:rsidRDefault="004526E9" w:rsidP="004526E9">
            <w:pPr>
              <w:pStyle w:val="TextLeader"/>
              <w:tabs>
                <w:tab w:val="clear" w:pos="7200"/>
                <w:tab w:val="right" w:leader="dot" w:pos="5925"/>
              </w:tabs>
              <w:rPr>
                <w:kern w:val="1"/>
              </w:rPr>
            </w:pPr>
            <w:r>
              <w:rPr>
                <w:kern w:val="1"/>
              </w:rPr>
              <w:t>Profit from</w:t>
            </w:r>
            <w:r w:rsidR="008936B2">
              <w:rPr>
                <w:kern w:val="1"/>
              </w:rPr>
              <w:t xml:space="preserve"> </w:t>
            </w:r>
            <w:r>
              <w:rPr>
                <w:kern w:val="1"/>
              </w:rPr>
              <w:t xml:space="preserve">further </w:t>
            </w:r>
            <w:r w:rsidR="008936B2">
              <w:rPr>
                <w:kern w:val="1"/>
              </w:rPr>
              <w:t>processing</w:t>
            </w:r>
            <w:r w:rsidR="008936B2">
              <w:rPr>
                <w:kern w:val="1"/>
              </w:rPr>
              <w:tab/>
            </w:r>
          </w:p>
        </w:tc>
        <w:tc>
          <w:tcPr>
            <w:tcW w:w="1329" w:type="dxa"/>
            <w:vAlign w:val="bottom"/>
          </w:tcPr>
          <w:p w:rsidR="008936B2" w:rsidRDefault="008936B2" w:rsidP="00875095">
            <w:pPr>
              <w:pStyle w:val="TextRight"/>
              <w:rPr>
                <w:kern w:val="1"/>
                <w:u w:val="double"/>
              </w:rPr>
            </w:pPr>
            <w:r>
              <w:rPr>
                <w:kern w:val="1"/>
                <w:u w:val="double"/>
              </w:rPr>
              <w:t>$11,500</w:t>
            </w:r>
          </w:p>
        </w:tc>
      </w:tr>
    </w:tbl>
    <w:p w:rsidR="008936B2" w:rsidRDefault="008936B2" w:rsidP="008936B2">
      <w:pPr>
        <w:pStyle w:val="NumberedPart"/>
      </w:pPr>
    </w:p>
    <w:p w:rsidR="008936B2" w:rsidRDefault="008936B2" w:rsidP="008936B2">
      <w:pPr>
        <w:pStyle w:val="TextLeft"/>
      </w:pPr>
      <w:r>
        <w:t>The $60,000 cost incurred up to the split-off point is not relevant in a decision of what to do after the split-off point.</w:t>
      </w:r>
    </w:p>
    <w:p w:rsidR="008936B2" w:rsidRDefault="008936B2" w:rsidP="003A4649">
      <w:pPr>
        <w:pStyle w:val="ProblemNumber"/>
        <w:rPr>
          <w:b/>
          <w:bCs/>
          <w:kern w:val="1"/>
        </w:rPr>
      </w:pPr>
      <w:r>
        <w:rPr>
          <w:b/>
          <w:bCs/>
          <w:kern w:val="1"/>
        </w:rPr>
        <w:br w:type="page"/>
      </w:r>
    </w:p>
    <w:p w:rsidR="008936B2" w:rsidRDefault="008936B2" w:rsidP="008936B2">
      <w:pPr>
        <w:pStyle w:val="ProblemNumber"/>
        <w:rPr>
          <w:kern w:val="1"/>
        </w:rPr>
      </w:pPr>
      <w:r>
        <w:rPr>
          <w:rFonts w:cs="Tahoma"/>
          <w:b/>
          <w:spacing w:val="-3"/>
          <w:kern w:val="1"/>
        </w:rPr>
        <w:lastRenderedPageBreak/>
        <w:t>Exercise 12-14</w:t>
      </w:r>
      <w:r>
        <w:rPr>
          <w:rFonts w:cs="Tahoma"/>
          <w:spacing w:val="-3"/>
          <w:kern w:val="1"/>
        </w:rPr>
        <w:t xml:space="preserve"> (20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40"/>
        <w:gridCol w:w="1170"/>
      </w:tblGrid>
      <w:tr w:rsidR="008936B2" w:rsidTr="00875095">
        <w:trPr>
          <w:tblCellSpacing w:w="7" w:type="dxa"/>
        </w:trPr>
        <w:tc>
          <w:tcPr>
            <w:tcW w:w="360" w:type="dxa"/>
            <w:vAlign w:val="bottom"/>
          </w:tcPr>
          <w:p w:rsidR="008936B2" w:rsidRDefault="008936B2" w:rsidP="00875095">
            <w:pPr>
              <w:pStyle w:val="NumberedPart"/>
              <w:rPr>
                <w:kern w:val="1"/>
              </w:rPr>
            </w:pPr>
            <w:r>
              <w:rPr>
                <w:kern w:val="1"/>
              </w:rPr>
              <w:tab/>
              <w:t>1.</w:t>
            </w:r>
          </w:p>
        </w:tc>
        <w:tc>
          <w:tcPr>
            <w:tcW w:w="5926" w:type="dxa"/>
            <w:vAlign w:val="bottom"/>
          </w:tcPr>
          <w:p w:rsidR="008936B2" w:rsidRDefault="008936B2" w:rsidP="00875095">
            <w:pPr>
              <w:pStyle w:val="TextLeader"/>
              <w:tabs>
                <w:tab w:val="clear" w:pos="7200"/>
                <w:tab w:val="right" w:leader="dot" w:pos="5918"/>
              </w:tabs>
              <w:rPr>
                <w:kern w:val="1"/>
              </w:rPr>
            </w:pPr>
            <w:r>
              <w:rPr>
                <w:kern w:val="1"/>
              </w:rPr>
              <w:t>Fixed cost per mile ($3,200* ÷ 10,000 miles)</w:t>
            </w:r>
            <w:r>
              <w:rPr>
                <w:kern w:val="1"/>
              </w:rPr>
              <w:tab/>
            </w:r>
          </w:p>
        </w:tc>
        <w:tc>
          <w:tcPr>
            <w:tcW w:w="1149" w:type="dxa"/>
            <w:vAlign w:val="bottom"/>
          </w:tcPr>
          <w:p w:rsidR="008936B2" w:rsidRDefault="008936B2" w:rsidP="00875095">
            <w:pPr>
              <w:pStyle w:val="TextRight"/>
              <w:rPr>
                <w:kern w:val="1"/>
              </w:rPr>
            </w:pPr>
            <w:r>
              <w:rPr>
                <w:kern w:val="1"/>
              </w:rPr>
              <w:t>$0.32</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5926" w:type="dxa"/>
            <w:vAlign w:val="bottom"/>
          </w:tcPr>
          <w:p w:rsidR="008936B2" w:rsidRDefault="008936B2" w:rsidP="00875095">
            <w:pPr>
              <w:pStyle w:val="TextLeader"/>
              <w:tabs>
                <w:tab w:val="clear" w:pos="7200"/>
                <w:tab w:val="right" w:leader="dot" w:pos="5918"/>
              </w:tabs>
              <w:rPr>
                <w:kern w:val="1"/>
              </w:rPr>
            </w:pPr>
            <w:r>
              <w:rPr>
                <w:kern w:val="1"/>
              </w:rPr>
              <w:t>Variable operating cost per mile</w:t>
            </w:r>
            <w:r>
              <w:rPr>
                <w:kern w:val="1"/>
              </w:rPr>
              <w:tab/>
            </w:r>
          </w:p>
        </w:tc>
        <w:tc>
          <w:tcPr>
            <w:tcW w:w="1149" w:type="dxa"/>
            <w:vAlign w:val="bottom"/>
          </w:tcPr>
          <w:p w:rsidR="008936B2" w:rsidRDefault="008936B2" w:rsidP="00875095">
            <w:pPr>
              <w:pStyle w:val="TextRight"/>
              <w:rPr>
                <w:kern w:val="1"/>
                <w:u w:val="single"/>
              </w:rPr>
            </w:pPr>
            <w:r>
              <w:rPr>
                <w:kern w:val="1"/>
                <w:u w:val="single"/>
              </w:rPr>
              <w:t> 0.14</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5926" w:type="dxa"/>
            <w:vAlign w:val="bottom"/>
          </w:tcPr>
          <w:p w:rsidR="008936B2" w:rsidRDefault="008936B2" w:rsidP="00875095">
            <w:pPr>
              <w:pStyle w:val="TextLeader"/>
              <w:tabs>
                <w:tab w:val="clear" w:pos="7200"/>
                <w:tab w:val="right" w:leader="dot" w:pos="5918"/>
              </w:tabs>
              <w:rPr>
                <w:kern w:val="1"/>
              </w:rPr>
            </w:pPr>
            <w:r>
              <w:rPr>
                <w:kern w:val="1"/>
              </w:rPr>
              <w:t>Average cost per mile</w:t>
            </w:r>
            <w:r>
              <w:rPr>
                <w:kern w:val="1"/>
              </w:rPr>
              <w:tab/>
            </w:r>
          </w:p>
        </w:tc>
        <w:tc>
          <w:tcPr>
            <w:tcW w:w="1149" w:type="dxa"/>
            <w:vAlign w:val="bottom"/>
          </w:tcPr>
          <w:p w:rsidR="008936B2" w:rsidRDefault="008936B2" w:rsidP="00875095">
            <w:pPr>
              <w:pStyle w:val="TextRight"/>
              <w:rPr>
                <w:kern w:val="1"/>
                <w:u w:val="double"/>
              </w:rPr>
            </w:pPr>
            <w:r>
              <w:rPr>
                <w:kern w:val="1"/>
                <w:u w:val="double"/>
              </w:rPr>
              <w:t>$0.46</w:t>
            </w:r>
          </w:p>
        </w:tc>
      </w:tr>
    </w:tbl>
    <w:p w:rsidR="008936B2" w:rsidRDefault="008936B2" w:rsidP="008936B2">
      <w:pPr>
        <w:pStyle w:val="6pointlinespace"/>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275"/>
        <w:gridCol w:w="4145"/>
        <w:gridCol w:w="1160"/>
      </w:tblGrid>
      <w:tr w:rsidR="008936B2" w:rsidTr="00875095">
        <w:trPr>
          <w:tblCellSpacing w:w="7" w:type="dxa"/>
        </w:trPr>
        <w:tc>
          <w:tcPr>
            <w:tcW w:w="360" w:type="dxa"/>
            <w:vAlign w:val="bottom"/>
          </w:tcPr>
          <w:p w:rsidR="008936B2" w:rsidRDefault="008936B2" w:rsidP="00875095">
            <w:pPr>
              <w:pStyle w:val="NumberedPart"/>
              <w:rPr>
                <w:kern w:val="1"/>
              </w:rPr>
            </w:pPr>
          </w:p>
        </w:tc>
        <w:tc>
          <w:tcPr>
            <w:tcW w:w="261" w:type="dxa"/>
          </w:tcPr>
          <w:p w:rsidR="008936B2" w:rsidRDefault="008936B2" w:rsidP="00875095">
            <w:pPr>
              <w:pStyle w:val="TextLeft"/>
              <w:rPr>
                <w:kern w:val="1"/>
              </w:rPr>
            </w:pPr>
            <w:r>
              <w:rPr>
                <w:kern w:val="1"/>
              </w:rPr>
              <w:t>*</w:t>
            </w:r>
          </w:p>
        </w:tc>
        <w:tc>
          <w:tcPr>
            <w:tcW w:w="4131" w:type="dxa"/>
            <w:vAlign w:val="bottom"/>
          </w:tcPr>
          <w:p w:rsidR="008936B2" w:rsidRDefault="008936B2" w:rsidP="00875095">
            <w:pPr>
              <w:pStyle w:val="TextLeader"/>
              <w:tabs>
                <w:tab w:val="clear" w:pos="432"/>
                <w:tab w:val="clear" w:pos="7200"/>
                <w:tab w:val="right" w:leader="dot" w:pos="4131"/>
              </w:tabs>
              <w:ind w:left="243"/>
              <w:rPr>
                <w:kern w:val="1"/>
              </w:rPr>
            </w:pPr>
            <w:r>
              <w:rPr>
                <w:kern w:val="1"/>
              </w:rPr>
              <w:t>Depreciation</w:t>
            </w:r>
            <w:r>
              <w:rPr>
                <w:kern w:val="1"/>
              </w:rPr>
              <w:tab/>
            </w:r>
          </w:p>
        </w:tc>
        <w:tc>
          <w:tcPr>
            <w:tcW w:w="1139" w:type="dxa"/>
            <w:vAlign w:val="bottom"/>
          </w:tcPr>
          <w:p w:rsidR="008936B2" w:rsidRDefault="008936B2" w:rsidP="00875095">
            <w:pPr>
              <w:pStyle w:val="TextRight"/>
              <w:rPr>
                <w:kern w:val="1"/>
              </w:rPr>
            </w:pPr>
            <w:r>
              <w:rPr>
                <w:kern w:val="1"/>
              </w:rPr>
              <w:t>$1,600</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261" w:type="dxa"/>
          </w:tcPr>
          <w:p w:rsidR="008936B2" w:rsidRDefault="008936B2" w:rsidP="00875095">
            <w:pPr>
              <w:pStyle w:val="TextLeft"/>
              <w:rPr>
                <w:kern w:val="1"/>
              </w:rPr>
            </w:pPr>
          </w:p>
        </w:tc>
        <w:tc>
          <w:tcPr>
            <w:tcW w:w="4131" w:type="dxa"/>
            <w:vAlign w:val="bottom"/>
          </w:tcPr>
          <w:p w:rsidR="008936B2" w:rsidRDefault="008936B2" w:rsidP="00875095">
            <w:pPr>
              <w:pStyle w:val="TextLeader"/>
              <w:tabs>
                <w:tab w:val="clear" w:pos="432"/>
                <w:tab w:val="clear" w:pos="7200"/>
                <w:tab w:val="right" w:leader="dot" w:pos="4131"/>
              </w:tabs>
              <w:ind w:left="243"/>
              <w:rPr>
                <w:kern w:val="1"/>
              </w:rPr>
            </w:pPr>
            <w:r>
              <w:rPr>
                <w:kern w:val="1"/>
              </w:rPr>
              <w:t>Insurance</w:t>
            </w:r>
            <w:r>
              <w:rPr>
                <w:kern w:val="1"/>
              </w:rPr>
              <w:tab/>
            </w:r>
          </w:p>
        </w:tc>
        <w:tc>
          <w:tcPr>
            <w:tcW w:w="1139" w:type="dxa"/>
            <w:vAlign w:val="bottom"/>
          </w:tcPr>
          <w:p w:rsidR="008936B2" w:rsidRDefault="008936B2" w:rsidP="00875095">
            <w:pPr>
              <w:pStyle w:val="TextRight"/>
              <w:rPr>
                <w:kern w:val="1"/>
              </w:rPr>
            </w:pPr>
            <w:r>
              <w:rPr>
                <w:kern w:val="1"/>
              </w:rPr>
              <w:t>1,200</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261" w:type="dxa"/>
          </w:tcPr>
          <w:p w:rsidR="008936B2" w:rsidRDefault="008936B2" w:rsidP="00875095">
            <w:pPr>
              <w:pStyle w:val="TextLeft"/>
              <w:rPr>
                <w:kern w:val="1"/>
              </w:rPr>
            </w:pPr>
          </w:p>
        </w:tc>
        <w:tc>
          <w:tcPr>
            <w:tcW w:w="4131" w:type="dxa"/>
            <w:vAlign w:val="bottom"/>
          </w:tcPr>
          <w:p w:rsidR="008936B2" w:rsidRDefault="008936B2" w:rsidP="00875095">
            <w:pPr>
              <w:pStyle w:val="TextLeader"/>
              <w:tabs>
                <w:tab w:val="clear" w:pos="432"/>
                <w:tab w:val="clear" w:pos="7200"/>
                <w:tab w:val="right" w:leader="dot" w:pos="4131"/>
              </w:tabs>
              <w:ind w:left="243"/>
              <w:rPr>
                <w:kern w:val="1"/>
              </w:rPr>
            </w:pPr>
            <w:r>
              <w:rPr>
                <w:kern w:val="1"/>
              </w:rPr>
              <w:t>Garage rent</w:t>
            </w:r>
            <w:r>
              <w:rPr>
                <w:kern w:val="1"/>
              </w:rPr>
              <w:tab/>
            </w:r>
          </w:p>
        </w:tc>
        <w:tc>
          <w:tcPr>
            <w:tcW w:w="1139" w:type="dxa"/>
            <w:vAlign w:val="bottom"/>
          </w:tcPr>
          <w:p w:rsidR="008936B2" w:rsidRDefault="008936B2" w:rsidP="00875095">
            <w:pPr>
              <w:pStyle w:val="TextRight"/>
              <w:rPr>
                <w:kern w:val="1"/>
              </w:rPr>
            </w:pPr>
            <w:r>
              <w:rPr>
                <w:kern w:val="1"/>
              </w:rPr>
              <w:t>360</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261" w:type="dxa"/>
          </w:tcPr>
          <w:p w:rsidR="008936B2" w:rsidRDefault="008936B2" w:rsidP="00875095">
            <w:pPr>
              <w:pStyle w:val="TextLeft"/>
              <w:rPr>
                <w:kern w:val="1"/>
              </w:rPr>
            </w:pPr>
          </w:p>
        </w:tc>
        <w:tc>
          <w:tcPr>
            <w:tcW w:w="4131" w:type="dxa"/>
            <w:vAlign w:val="bottom"/>
          </w:tcPr>
          <w:p w:rsidR="008936B2" w:rsidRDefault="008936B2" w:rsidP="00875095">
            <w:pPr>
              <w:pStyle w:val="TextLeader"/>
              <w:tabs>
                <w:tab w:val="clear" w:pos="432"/>
                <w:tab w:val="clear" w:pos="7200"/>
                <w:tab w:val="right" w:leader="dot" w:pos="4131"/>
              </w:tabs>
              <w:ind w:left="243"/>
              <w:rPr>
                <w:kern w:val="1"/>
              </w:rPr>
            </w:pPr>
            <w:r>
              <w:rPr>
                <w:kern w:val="1"/>
              </w:rPr>
              <w:t>Automobile tax and license</w:t>
            </w:r>
            <w:r>
              <w:rPr>
                <w:kern w:val="1"/>
              </w:rPr>
              <w:tab/>
            </w:r>
          </w:p>
        </w:tc>
        <w:tc>
          <w:tcPr>
            <w:tcW w:w="1139" w:type="dxa"/>
            <w:vAlign w:val="bottom"/>
          </w:tcPr>
          <w:p w:rsidR="008936B2" w:rsidRDefault="008936B2" w:rsidP="00875095">
            <w:pPr>
              <w:pStyle w:val="TextRight"/>
              <w:rPr>
                <w:kern w:val="1"/>
                <w:u w:val="single"/>
              </w:rPr>
            </w:pPr>
            <w:r>
              <w:rPr>
                <w:kern w:val="1"/>
                <w:u w:val="single"/>
              </w:rPr>
              <w:t>      40</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261" w:type="dxa"/>
          </w:tcPr>
          <w:p w:rsidR="008936B2" w:rsidRDefault="008936B2" w:rsidP="00875095">
            <w:pPr>
              <w:pStyle w:val="TextLeft"/>
              <w:rPr>
                <w:kern w:val="1"/>
              </w:rPr>
            </w:pPr>
          </w:p>
        </w:tc>
        <w:tc>
          <w:tcPr>
            <w:tcW w:w="4131" w:type="dxa"/>
            <w:vAlign w:val="bottom"/>
          </w:tcPr>
          <w:p w:rsidR="008936B2" w:rsidRDefault="008936B2" w:rsidP="00875095">
            <w:pPr>
              <w:pStyle w:val="TextLeader"/>
              <w:tabs>
                <w:tab w:val="clear" w:pos="432"/>
                <w:tab w:val="clear" w:pos="7200"/>
                <w:tab w:val="right" w:leader="dot" w:pos="4131"/>
              </w:tabs>
              <w:ind w:left="243"/>
              <w:rPr>
                <w:kern w:val="1"/>
              </w:rPr>
            </w:pPr>
            <w:r>
              <w:rPr>
                <w:kern w:val="1"/>
              </w:rPr>
              <w:t>Total</w:t>
            </w:r>
            <w:r>
              <w:rPr>
                <w:kern w:val="1"/>
              </w:rPr>
              <w:tab/>
            </w:r>
          </w:p>
        </w:tc>
        <w:tc>
          <w:tcPr>
            <w:tcW w:w="1139" w:type="dxa"/>
            <w:vAlign w:val="bottom"/>
          </w:tcPr>
          <w:p w:rsidR="008936B2" w:rsidRDefault="008936B2" w:rsidP="00875095">
            <w:pPr>
              <w:pStyle w:val="TextRight"/>
              <w:rPr>
                <w:kern w:val="1"/>
                <w:u w:val="double"/>
              </w:rPr>
            </w:pPr>
            <w:r>
              <w:rPr>
                <w:kern w:val="1"/>
                <w:u w:val="double"/>
              </w:rPr>
              <w:t>$3,200</w:t>
            </w:r>
          </w:p>
        </w:tc>
      </w:tr>
    </w:tbl>
    <w:p w:rsidR="008936B2" w:rsidRDefault="008936B2" w:rsidP="008936B2">
      <w:pPr>
        <w:pStyle w:val="NumberedPart"/>
        <w:rPr>
          <w:kern w:val="1"/>
        </w:rPr>
      </w:pPr>
    </w:p>
    <w:p w:rsidR="008936B2" w:rsidRDefault="008936B2" w:rsidP="008936B2">
      <w:pPr>
        <w:pStyle w:val="NumberedPart"/>
        <w:rPr>
          <w:kern w:val="1"/>
        </w:rPr>
      </w:pPr>
      <w:r>
        <w:rPr>
          <w:kern w:val="1"/>
        </w:rPr>
        <w:tab/>
        <w:t>2.</w:t>
      </w:r>
      <w:r>
        <w:rPr>
          <w:kern w:val="1"/>
        </w:rPr>
        <w:tab/>
        <w:t>The variable operating cost is relevant in this situation. The depreciation is not relevant because it is a sunk cost. However, any decrease in the resale value of the car due to its use is relevant. The automobile tax and license costs would be incurred whether Kristen decides to drive her own car or rent a car for the trip during spring break and therefore are irrelevant. It is unlikely that her insurance costs would increase as a result of the trip, so they are irrelevant as well. The garage rent is relevant only if she could avoid paying part of it if she drives her own car.</w:t>
      </w:r>
    </w:p>
    <w:p w:rsidR="008936B2" w:rsidRDefault="008936B2" w:rsidP="008936B2">
      <w:pPr>
        <w:pStyle w:val="NumberedPart"/>
        <w:rPr>
          <w:kern w:val="1"/>
        </w:rPr>
      </w:pPr>
    </w:p>
    <w:p w:rsidR="00E80414" w:rsidRDefault="008936B2" w:rsidP="008936B2">
      <w:pPr>
        <w:pStyle w:val="ProblemNumber"/>
        <w:ind w:left="360" w:hanging="360"/>
        <w:rPr>
          <w:kern w:val="1"/>
        </w:rPr>
      </w:pPr>
      <w:r>
        <w:rPr>
          <w:kern w:val="1"/>
        </w:rPr>
        <w:t>3.</w:t>
      </w:r>
      <w:r>
        <w:rPr>
          <w:kern w:val="1"/>
        </w:rPr>
        <w:tab/>
        <w:t>When figuring the incremental cost of the more expensive car, the relevant costs include the purchase price of the new car (net of the resale value of the old car) and the increases in the fixed costs of insurance and automobile tax and license. The original purchase price of the old car is a sunk cost and therefore is irrelevant. The variable operating cost would be the same and therefore is irrelevant. (Students are inclined to think that variable costs are always relevant and fixed costs are always irrelevant in decisions. This requirement helps to dispel that notion.)</w:t>
      </w:r>
    </w:p>
    <w:p w:rsidR="008936B2" w:rsidRDefault="008936B2" w:rsidP="008936B2">
      <w:pPr>
        <w:pStyle w:val="NumberedPart"/>
      </w:pPr>
      <w:r>
        <w:br w:type="page"/>
      </w:r>
    </w:p>
    <w:p w:rsidR="008936B2" w:rsidRDefault="008936B2" w:rsidP="008936B2">
      <w:pPr>
        <w:pStyle w:val="ProblemNumber"/>
        <w:rPr>
          <w:kern w:val="1"/>
        </w:rPr>
      </w:pPr>
      <w:r>
        <w:rPr>
          <w:b/>
          <w:spacing w:val="-3"/>
          <w:kern w:val="1"/>
        </w:rPr>
        <w:lastRenderedPageBreak/>
        <w:t>Exercise 12-15</w:t>
      </w:r>
      <w:r>
        <w:rPr>
          <w:spacing w:val="-3"/>
          <w:kern w:val="1"/>
        </w:rPr>
        <w:t xml:space="preserve"> (30 minutes)</w:t>
      </w:r>
    </w:p>
    <w:p w:rsidR="008936B2" w:rsidRDefault="008936B2" w:rsidP="008936B2">
      <w:pPr>
        <w:pStyle w:val="TextLeft"/>
        <w:rPr>
          <w:kern w:val="1"/>
        </w:rPr>
      </w:pPr>
      <w:r>
        <w:rPr>
          <w:kern w:val="1"/>
        </w:rPr>
        <w:t>No, the bilge pump product line should not be discontinued. The computations are:</w:t>
      </w:r>
    </w:p>
    <w:p w:rsidR="008936B2" w:rsidRDefault="008936B2" w:rsidP="008936B2">
      <w:pPr>
        <w:pStyle w:val="6pointlinespace"/>
        <w:rPr>
          <w:kern w:val="1"/>
        </w:rPr>
      </w:pPr>
    </w:p>
    <w:tbl>
      <w:tblPr>
        <w:tblW w:w="8985" w:type="dxa"/>
        <w:tblCellSpacing w:w="7" w:type="dxa"/>
        <w:tblInd w:w="29" w:type="dxa"/>
        <w:tblLayout w:type="fixed"/>
        <w:tblCellMar>
          <w:left w:w="0" w:type="dxa"/>
          <w:right w:w="0" w:type="dxa"/>
        </w:tblCellMar>
        <w:tblLook w:val="0000" w:firstRow="0" w:lastRow="0" w:firstColumn="0" w:lastColumn="0" w:noHBand="0" w:noVBand="0"/>
      </w:tblPr>
      <w:tblGrid>
        <w:gridCol w:w="6285"/>
        <w:gridCol w:w="1260"/>
        <w:gridCol w:w="1440"/>
      </w:tblGrid>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ind w:right="0"/>
              <w:rPr>
                <w:kern w:val="1"/>
              </w:rPr>
            </w:pPr>
            <w:r>
              <w:rPr>
                <w:kern w:val="1"/>
              </w:rPr>
              <w:t>Contribution margin lost if the line is dropped</w:t>
            </w:r>
            <w:r>
              <w:rPr>
                <w:kern w:val="1"/>
              </w:rPr>
              <w:tab/>
            </w:r>
          </w:p>
        </w:tc>
        <w:tc>
          <w:tcPr>
            <w:tcW w:w="1246" w:type="dxa"/>
            <w:vAlign w:val="bottom"/>
          </w:tcPr>
          <w:p w:rsidR="008936B2" w:rsidRDefault="008936B2" w:rsidP="00875095">
            <w:pPr>
              <w:pStyle w:val="TextRight"/>
              <w:rPr>
                <w:kern w:val="1"/>
              </w:rPr>
            </w:pPr>
          </w:p>
        </w:tc>
        <w:tc>
          <w:tcPr>
            <w:tcW w:w="1419" w:type="dxa"/>
            <w:vAlign w:val="bottom"/>
          </w:tcPr>
          <w:p w:rsidR="008936B2" w:rsidRDefault="00387DCA" w:rsidP="00875095">
            <w:pPr>
              <w:pStyle w:val="TextRight"/>
              <w:ind w:right="0"/>
              <w:rPr>
                <w:kern w:val="1"/>
              </w:rPr>
            </w:pPr>
            <w:r>
              <w:rPr>
                <w:kern w:val="1"/>
              </w:rPr>
              <w:t>$</w:t>
            </w:r>
            <w:r w:rsidR="008936B2">
              <w:rPr>
                <w:kern w:val="1"/>
              </w:rPr>
              <w:t>(460,000)</w:t>
            </w:r>
          </w:p>
        </w:tc>
      </w:tr>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rPr>
                <w:kern w:val="1"/>
              </w:rPr>
            </w:pPr>
            <w:r>
              <w:rPr>
                <w:kern w:val="1"/>
              </w:rPr>
              <w:t>Fixed costs that can be avoided:</w:t>
            </w:r>
          </w:p>
        </w:tc>
        <w:tc>
          <w:tcPr>
            <w:tcW w:w="1246" w:type="dxa"/>
            <w:vAlign w:val="bottom"/>
          </w:tcPr>
          <w:p w:rsidR="008936B2" w:rsidRDefault="008936B2" w:rsidP="00875095">
            <w:pPr>
              <w:pStyle w:val="TextRight"/>
              <w:rPr>
                <w:kern w:val="1"/>
              </w:rPr>
            </w:pPr>
          </w:p>
        </w:tc>
        <w:tc>
          <w:tcPr>
            <w:tcW w:w="1419" w:type="dxa"/>
            <w:vAlign w:val="bottom"/>
          </w:tcPr>
          <w:p w:rsidR="008936B2" w:rsidRDefault="008936B2" w:rsidP="00875095">
            <w:pPr>
              <w:pStyle w:val="TextRight"/>
              <w:ind w:right="101"/>
              <w:rPr>
                <w:kern w:val="1"/>
              </w:rPr>
            </w:pPr>
          </w:p>
        </w:tc>
      </w:tr>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ind w:left="432"/>
              <w:rPr>
                <w:kern w:val="1"/>
              </w:rPr>
            </w:pPr>
            <w:r>
              <w:rPr>
                <w:kern w:val="1"/>
              </w:rPr>
              <w:t>Advertising</w:t>
            </w:r>
            <w:r>
              <w:rPr>
                <w:kern w:val="1"/>
              </w:rPr>
              <w:tab/>
            </w:r>
          </w:p>
        </w:tc>
        <w:tc>
          <w:tcPr>
            <w:tcW w:w="1246" w:type="dxa"/>
            <w:vAlign w:val="bottom"/>
          </w:tcPr>
          <w:p w:rsidR="008936B2" w:rsidRDefault="00387DCA" w:rsidP="00875095">
            <w:pPr>
              <w:pStyle w:val="TextRight"/>
              <w:rPr>
                <w:kern w:val="1"/>
              </w:rPr>
            </w:pPr>
            <w:r>
              <w:rPr>
                <w:kern w:val="1"/>
              </w:rPr>
              <w:t>$</w:t>
            </w:r>
            <w:r w:rsidR="008936B2">
              <w:rPr>
                <w:kern w:val="1"/>
              </w:rPr>
              <w:t>270,000</w:t>
            </w:r>
          </w:p>
        </w:tc>
        <w:tc>
          <w:tcPr>
            <w:tcW w:w="1419" w:type="dxa"/>
            <w:vAlign w:val="bottom"/>
          </w:tcPr>
          <w:p w:rsidR="008936B2" w:rsidRDefault="008936B2" w:rsidP="00875095">
            <w:pPr>
              <w:pStyle w:val="TextRight"/>
              <w:ind w:right="101"/>
              <w:rPr>
                <w:kern w:val="1"/>
              </w:rPr>
            </w:pPr>
          </w:p>
        </w:tc>
      </w:tr>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ind w:left="432"/>
              <w:rPr>
                <w:kern w:val="1"/>
              </w:rPr>
            </w:pPr>
            <w:r>
              <w:rPr>
                <w:kern w:val="1"/>
              </w:rPr>
              <w:t>Salary of the product line manager</w:t>
            </w:r>
            <w:r>
              <w:rPr>
                <w:kern w:val="1"/>
              </w:rPr>
              <w:tab/>
            </w:r>
          </w:p>
        </w:tc>
        <w:tc>
          <w:tcPr>
            <w:tcW w:w="1246" w:type="dxa"/>
            <w:vAlign w:val="bottom"/>
          </w:tcPr>
          <w:p w:rsidR="008936B2" w:rsidRDefault="008936B2" w:rsidP="00875095">
            <w:pPr>
              <w:pStyle w:val="TextRight"/>
              <w:rPr>
                <w:kern w:val="1"/>
              </w:rPr>
            </w:pPr>
            <w:r>
              <w:rPr>
                <w:kern w:val="1"/>
              </w:rPr>
              <w:t>32,000</w:t>
            </w:r>
          </w:p>
        </w:tc>
        <w:tc>
          <w:tcPr>
            <w:tcW w:w="1419" w:type="dxa"/>
            <w:vAlign w:val="bottom"/>
          </w:tcPr>
          <w:p w:rsidR="008936B2" w:rsidRDefault="008936B2" w:rsidP="00875095">
            <w:pPr>
              <w:pStyle w:val="TextRight"/>
              <w:ind w:right="101"/>
              <w:rPr>
                <w:kern w:val="1"/>
              </w:rPr>
            </w:pPr>
          </w:p>
        </w:tc>
      </w:tr>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ind w:left="432"/>
              <w:rPr>
                <w:kern w:val="1"/>
              </w:rPr>
            </w:pPr>
            <w:r>
              <w:rPr>
                <w:kern w:val="1"/>
              </w:rPr>
              <w:t>Insurance on inventories</w:t>
            </w:r>
            <w:r>
              <w:rPr>
                <w:kern w:val="1"/>
              </w:rPr>
              <w:tab/>
            </w:r>
          </w:p>
        </w:tc>
        <w:tc>
          <w:tcPr>
            <w:tcW w:w="1246" w:type="dxa"/>
            <w:vAlign w:val="bottom"/>
          </w:tcPr>
          <w:p w:rsidR="008936B2" w:rsidRDefault="008936B2" w:rsidP="00875095">
            <w:pPr>
              <w:pStyle w:val="TextRight"/>
              <w:rPr>
                <w:kern w:val="1"/>
                <w:u w:val="single"/>
              </w:rPr>
            </w:pPr>
            <w:r>
              <w:rPr>
                <w:kern w:val="1"/>
                <w:u w:val="single"/>
              </w:rPr>
              <w:t>     8,000</w:t>
            </w:r>
          </w:p>
        </w:tc>
        <w:tc>
          <w:tcPr>
            <w:tcW w:w="1419" w:type="dxa"/>
            <w:vAlign w:val="bottom"/>
          </w:tcPr>
          <w:p w:rsidR="008936B2" w:rsidRDefault="008936B2" w:rsidP="00875095">
            <w:pPr>
              <w:pStyle w:val="TextRight"/>
              <w:ind w:right="101"/>
              <w:rPr>
                <w:kern w:val="1"/>
                <w:u w:val="single"/>
              </w:rPr>
            </w:pPr>
            <w:r>
              <w:rPr>
                <w:kern w:val="1"/>
                <w:u w:val="single"/>
              </w:rPr>
              <w:t>   310,000</w:t>
            </w:r>
          </w:p>
        </w:tc>
      </w:tr>
      <w:tr w:rsidR="008936B2" w:rsidTr="00875095">
        <w:trPr>
          <w:tblCellSpacing w:w="7" w:type="dxa"/>
        </w:trPr>
        <w:tc>
          <w:tcPr>
            <w:tcW w:w="6264" w:type="dxa"/>
            <w:vAlign w:val="bottom"/>
          </w:tcPr>
          <w:p w:rsidR="008936B2" w:rsidRDefault="008936B2" w:rsidP="00875095">
            <w:pPr>
              <w:pStyle w:val="TextLeader"/>
              <w:tabs>
                <w:tab w:val="clear" w:pos="7200"/>
                <w:tab w:val="right" w:leader="dot" w:pos="6091"/>
              </w:tabs>
              <w:rPr>
                <w:kern w:val="1"/>
              </w:rPr>
            </w:pPr>
            <w:r>
              <w:rPr>
                <w:kern w:val="1"/>
              </w:rPr>
              <w:t>Net disadvantage of dropping the line</w:t>
            </w:r>
            <w:r>
              <w:rPr>
                <w:kern w:val="1"/>
              </w:rPr>
              <w:tab/>
            </w:r>
          </w:p>
        </w:tc>
        <w:tc>
          <w:tcPr>
            <w:tcW w:w="1246" w:type="dxa"/>
            <w:vAlign w:val="bottom"/>
          </w:tcPr>
          <w:p w:rsidR="008936B2" w:rsidRDefault="008936B2" w:rsidP="00875095">
            <w:pPr>
              <w:pStyle w:val="TextRight"/>
              <w:rPr>
                <w:kern w:val="1"/>
              </w:rPr>
            </w:pPr>
          </w:p>
        </w:tc>
        <w:tc>
          <w:tcPr>
            <w:tcW w:w="1419" w:type="dxa"/>
            <w:vAlign w:val="bottom"/>
          </w:tcPr>
          <w:p w:rsidR="008936B2" w:rsidRDefault="00387DCA" w:rsidP="00875095">
            <w:pPr>
              <w:pStyle w:val="TextRight"/>
              <w:ind w:right="0"/>
              <w:rPr>
                <w:kern w:val="1"/>
                <w:u w:val="double"/>
              </w:rPr>
            </w:pPr>
            <w:r>
              <w:rPr>
                <w:kern w:val="1"/>
                <w:u w:val="double"/>
              </w:rPr>
              <w:t>$</w:t>
            </w:r>
            <w:r w:rsidR="008936B2">
              <w:rPr>
                <w:kern w:val="1"/>
                <w:u w:val="double"/>
              </w:rPr>
              <w:t>(150,000</w:t>
            </w:r>
            <w:r w:rsidR="008936B2">
              <w:rPr>
                <w:kern w:val="1"/>
              </w:rPr>
              <w:t>)</w:t>
            </w:r>
          </w:p>
        </w:tc>
      </w:tr>
    </w:tbl>
    <w:p w:rsidR="008936B2" w:rsidRDefault="008936B2" w:rsidP="008936B2">
      <w:pPr>
        <w:pStyle w:val="6pointlinespace"/>
        <w:rPr>
          <w:kern w:val="1"/>
        </w:rPr>
      </w:pPr>
    </w:p>
    <w:p w:rsidR="008936B2" w:rsidRDefault="008936B2" w:rsidP="008936B2">
      <w:pPr>
        <w:pStyle w:val="TextLeft"/>
        <w:rPr>
          <w:kern w:val="1"/>
        </w:rPr>
      </w:pPr>
      <w:r>
        <w:rPr>
          <w:kern w:val="1"/>
        </w:rPr>
        <w:t>The same solution can be obtained by preparing comparative income statements:</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4881"/>
        <w:gridCol w:w="1350"/>
        <w:gridCol w:w="1440"/>
        <w:gridCol w:w="1710"/>
      </w:tblGrid>
      <w:tr w:rsidR="008936B2" w:rsidTr="00875095">
        <w:trPr>
          <w:tblCellSpacing w:w="7" w:type="dxa"/>
        </w:trPr>
        <w:tc>
          <w:tcPr>
            <w:tcW w:w="4860" w:type="dxa"/>
            <w:vAlign w:val="bottom"/>
          </w:tcPr>
          <w:p w:rsidR="008936B2" w:rsidRDefault="008936B2" w:rsidP="00875095">
            <w:pPr>
              <w:pStyle w:val="TextLeader"/>
              <w:rPr>
                <w:kern w:val="1"/>
              </w:rPr>
            </w:pPr>
          </w:p>
        </w:tc>
        <w:tc>
          <w:tcPr>
            <w:tcW w:w="1336" w:type="dxa"/>
            <w:vAlign w:val="bottom"/>
          </w:tcPr>
          <w:p w:rsidR="008936B2" w:rsidRDefault="008936B2" w:rsidP="00875095">
            <w:pPr>
              <w:pStyle w:val="ColumnHead"/>
              <w:rPr>
                <w:kern w:val="1"/>
              </w:rPr>
            </w:pPr>
            <w:r>
              <w:rPr>
                <w:kern w:val="1"/>
              </w:rPr>
              <w:t>Keep Product Line</w:t>
            </w:r>
          </w:p>
        </w:tc>
        <w:tc>
          <w:tcPr>
            <w:tcW w:w="1426" w:type="dxa"/>
            <w:vAlign w:val="bottom"/>
          </w:tcPr>
          <w:p w:rsidR="008936B2" w:rsidRDefault="008936B2" w:rsidP="00875095">
            <w:pPr>
              <w:pStyle w:val="ColumnHead"/>
              <w:rPr>
                <w:kern w:val="1"/>
              </w:rPr>
            </w:pPr>
            <w:r>
              <w:rPr>
                <w:kern w:val="1"/>
              </w:rPr>
              <w:t>Drop Product Line</w:t>
            </w:r>
          </w:p>
        </w:tc>
        <w:tc>
          <w:tcPr>
            <w:tcW w:w="1689" w:type="dxa"/>
            <w:vAlign w:val="bottom"/>
          </w:tcPr>
          <w:p w:rsidR="008936B2" w:rsidRDefault="008936B2" w:rsidP="00875095">
            <w:pPr>
              <w:pStyle w:val="ColumnHead"/>
              <w:rPr>
                <w:kern w:val="1"/>
              </w:rPr>
            </w:pPr>
            <w:r>
              <w:rPr>
                <w:kern w:val="1"/>
              </w:rPr>
              <w:t>Difference: Net Operating Income Increase or (Decrease)</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Sales</w:t>
            </w:r>
            <w:r>
              <w:rPr>
                <w:kern w:val="1"/>
              </w:rPr>
              <w:tab/>
            </w:r>
          </w:p>
        </w:tc>
        <w:tc>
          <w:tcPr>
            <w:tcW w:w="1336" w:type="dxa"/>
            <w:vAlign w:val="bottom"/>
          </w:tcPr>
          <w:p w:rsidR="008936B2" w:rsidRDefault="00387DCA" w:rsidP="00875095">
            <w:pPr>
              <w:pStyle w:val="TextRight"/>
              <w:ind w:right="101"/>
              <w:rPr>
                <w:kern w:val="1"/>
                <w:u w:val="single"/>
              </w:rPr>
            </w:pPr>
            <w:r>
              <w:rPr>
                <w:kern w:val="1"/>
                <w:u w:val="single"/>
              </w:rPr>
              <w:t>$</w:t>
            </w:r>
            <w:r w:rsidR="008936B2">
              <w:rPr>
                <w:kern w:val="1"/>
                <w:u w:val="single"/>
              </w:rPr>
              <w:t>850,000</w:t>
            </w:r>
          </w:p>
        </w:tc>
        <w:tc>
          <w:tcPr>
            <w:tcW w:w="1426" w:type="dxa"/>
            <w:vAlign w:val="bottom"/>
          </w:tcPr>
          <w:p w:rsidR="008936B2" w:rsidRDefault="00387DCA" w:rsidP="00875095">
            <w:pPr>
              <w:pStyle w:val="TextRight"/>
              <w:ind w:right="101"/>
              <w:rPr>
                <w:kern w:val="1"/>
                <w:u w:val="single"/>
              </w:rPr>
            </w:pPr>
            <w:r>
              <w:rPr>
                <w:kern w:val="1"/>
                <w:u w:val="single"/>
              </w:rPr>
              <w:t>$</w:t>
            </w:r>
            <w:r w:rsidR="008936B2">
              <w:rPr>
                <w:kern w:val="1"/>
                <w:u w:val="single"/>
              </w:rPr>
              <w:t>          0</w:t>
            </w:r>
          </w:p>
        </w:tc>
        <w:tc>
          <w:tcPr>
            <w:tcW w:w="1689" w:type="dxa"/>
            <w:vAlign w:val="bottom"/>
          </w:tcPr>
          <w:p w:rsidR="008936B2" w:rsidRDefault="00387DCA" w:rsidP="00875095">
            <w:pPr>
              <w:pStyle w:val="TextRight"/>
              <w:ind w:right="0"/>
              <w:rPr>
                <w:kern w:val="1"/>
                <w:u w:val="single"/>
              </w:rPr>
            </w:pPr>
            <w:r>
              <w:rPr>
                <w:kern w:val="1"/>
                <w:u w:val="single"/>
              </w:rPr>
              <w:t>$</w:t>
            </w:r>
            <w:r w:rsidR="008936B2">
              <w:rPr>
                <w:kern w:val="1"/>
                <w:u w:val="single"/>
              </w:rPr>
              <w:t>(850,000</w:t>
            </w:r>
            <w:r w:rsidR="008936B2">
              <w:rPr>
                <w:kern w:val="1"/>
              </w:rPr>
              <w:t>)</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Variable expenses:</w:t>
            </w:r>
          </w:p>
        </w:tc>
        <w:tc>
          <w:tcPr>
            <w:tcW w:w="1336" w:type="dxa"/>
            <w:vAlign w:val="bottom"/>
          </w:tcPr>
          <w:p w:rsidR="008936B2" w:rsidRDefault="008936B2" w:rsidP="00875095">
            <w:pPr>
              <w:pStyle w:val="TextRight"/>
              <w:ind w:right="101"/>
              <w:rPr>
                <w:kern w:val="1"/>
              </w:rPr>
            </w:pPr>
          </w:p>
        </w:tc>
        <w:tc>
          <w:tcPr>
            <w:tcW w:w="1426" w:type="dxa"/>
            <w:vAlign w:val="bottom"/>
          </w:tcPr>
          <w:p w:rsidR="008936B2" w:rsidRDefault="008936B2" w:rsidP="00875095">
            <w:pPr>
              <w:pStyle w:val="TextRight"/>
              <w:ind w:right="101"/>
              <w:rPr>
                <w:kern w:val="1"/>
              </w:rPr>
            </w:pPr>
          </w:p>
        </w:tc>
        <w:tc>
          <w:tcPr>
            <w:tcW w:w="1689" w:type="dxa"/>
            <w:vAlign w:val="bottom"/>
          </w:tcPr>
          <w:p w:rsidR="008936B2" w:rsidRDefault="008936B2" w:rsidP="00875095">
            <w:pPr>
              <w:pStyle w:val="TextRight"/>
              <w:ind w:right="101"/>
              <w:rPr>
                <w:kern w:val="1"/>
              </w:rPr>
            </w:pP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Variable manufacturing expenses</w:t>
            </w:r>
            <w:r>
              <w:rPr>
                <w:kern w:val="1"/>
              </w:rPr>
              <w:tab/>
            </w:r>
          </w:p>
        </w:tc>
        <w:tc>
          <w:tcPr>
            <w:tcW w:w="1336" w:type="dxa"/>
            <w:vAlign w:val="bottom"/>
          </w:tcPr>
          <w:p w:rsidR="008936B2" w:rsidRDefault="008936B2" w:rsidP="00875095">
            <w:pPr>
              <w:pStyle w:val="TextRight"/>
              <w:ind w:right="101"/>
              <w:rPr>
                <w:kern w:val="1"/>
              </w:rPr>
            </w:pPr>
            <w:r>
              <w:rPr>
                <w:kern w:val="1"/>
              </w:rPr>
              <w:t>330,000</w:t>
            </w:r>
          </w:p>
        </w:tc>
        <w:tc>
          <w:tcPr>
            <w:tcW w:w="1426" w:type="dxa"/>
            <w:vAlign w:val="bottom"/>
          </w:tcPr>
          <w:p w:rsidR="008936B2" w:rsidRDefault="008936B2" w:rsidP="00875095">
            <w:pPr>
              <w:pStyle w:val="TextRight"/>
              <w:ind w:right="101"/>
              <w:rPr>
                <w:kern w:val="1"/>
              </w:rPr>
            </w:pPr>
            <w:r>
              <w:rPr>
                <w:kern w:val="1"/>
              </w:rPr>
              <w:t>0</w:t>
            </w:r>
          </w:p>
        </w:tc>
        <w:tc>
          <w:tcPr>
            <w:tcW w:w="1689" w:type="dxa"/>
            <w:vAlign w:val="bottom"/>
          </w:tcPr>
          <w:p w:rsidR="008936B2" w:rsidRDefault="008936B2" w:rsidP="00875095">
            <w:pPr>
              <w:pStyle w:val="TextRight"/>
              <w:ind w:right="101"/>
              <w:rPr>
                <w:kern w:val="1"/>
              </w:rPr>
            </w:pPr>
            <w:r>
              <w:rPr>
                <w:kern w:val="1"/>
              </w:rPr>
              <w:t>330,000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Sales commissions</w:t>
            </w:r>
            <w:r>
              <w:rPr>
                <w:kern w:val="1"/>
              </w:rPr>
              <w:tab/>
            </w:r>
          </w:p>
        </w:tc>
        <w:tc>
          <w:tcPr>
            <w:tcW w:w="1336" w:type="dxa"/>
            <w:vAlign w:val="bottom"/>
          </w:tcPr>
          <w:p w:rsidR="008936B2" w:rsidRDefault="008936B2" w:rsidP="00875095">
            <w:pPr>
              <w:pStyle w:val="TextRight"/>
              <w:ind w:right="101"/>
              <w:rPr>
                <w:kern w:val="1"/>
              </w:rPr>
            </w:pPr>
            <w:r>
              <w:rPr>
                <w:kern w:val="1"/>
              </w:rPr>
              <w:t>42,000</w:t>
            </w:r>
          </w:p>
        </w:tc>
        <w:tc>
          <w:tcPr>
            <w:tcW w:w="1426" w:type="dxa"/>
            <w:vAlign w:val="bottom"/>
          </w:tcPr>
          <w:p w:rsidR="008936B2" w:rsidRDefault="008936B2" w:rsidP="00875095">
            <w:pPr>
              <w:pStyle w:val="TextRight"/>
              <w:ind w:right="101"/>
              <w:rPr>
                <w:kern w:val="1"/>
              </w:rPr>
            </w:pPr>
            <w:r>
              <w:rPr>
                <w:kern w:val="1"/>
              </w:rPr>
              <w:t>0</w:t>
            </w:r>
          </w:p>
        </w:tc>
        <w:tc>
          <w:tcPr>
            <w:tcW w:w="1689" w:type="dxa"/>
            <w:vAlign w:val="bottom"/>
          </w:tcPr>
          <w:p w:rsidR="008936B2" w:rsidRDefault="008936B2" w:rsidP="00875095">
            <w:pPr>
              <w:pStyle w:val="TextRight"/>
              <w:ind w:right="101"/>
              <w:rPr>
                <w:kern w:val="1"/>
              </w:rPr>
            </w:pPr>
            <w:r>
              <w:rPr>
                <w:kern w:val="1"/>
              </w:rPr>
              <w:t>42,000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Shipping</w:t>
            </w:r>
            <w:r>
              <w:rPr>
                <w:kern w:val="1"/>
              </w:rPr>
              <w:tab/>
            </w:r>
          </w:p>
        </w:tc>
        <w:tc>
          <w:tcPr>
            <w:tcW w:w="1336" w:type="dxa"/>
            <w:vAlign w:val="bottom"/>
          </w:tcPr>
          <w:p w:rsidR="008936B2" w:rsidRDefault="008936B2" w:rsidP="00875095">
            <w:pPr>
              <w:pStyle w:val="TextRight"/>
              <w:ind w:right="101"/>
              <w:rPr>
                <w:kern w:val="1"/>
                <w:u w:val="single"/>
              </w:rPr>
            </w:pPr>
            <w:r>
              <w:rPr>
                <w:kern w:val="1"/>
                <w:u w:val="single"/>
              </w:rPr>
              <w:t>    18,000</w:t>
            </w:r>
          </w:p>
        </w:tc>
        <w:tc>
          <w:tcPr>
            <w:tcW w:w="1426" w:type="dxa"/>
            <w:vAlign w:val="bottom"/>
          </w:tcPr>
          <w:p w:rsidR="008936B2" w:rsidRDefault="008936B2" w:rsidP="00875095">
            <w:pPr>
              <w:pStyle w:val="TextRight"/>
              <w:ind w:right="101"/>
              <w:rPr>
                <w:kern w:val="1"/>
                <w:u w:val="single"/>
              </w:rPr>
            </w:pPr>
            <w:r>
              <w:rPr>
                <w:kern w:val="1"/>
                <w:u w:val="single"/>
              </w:rPr>
              <w:t>            0</w:t>
            </w:r>
          </w:p>
        </w:tc>
        <w:tc>
          <w:tcPr>
            <w:tcW w:w="1689" w:type="dxa"/>
            <w:vAlign w:val="bottom"/>
          </w:tcPr>
          <w:p w:rsidR="008936B2" w:rsidRDefault="008936B2" w:rsidP="00875095">
            <w:pPr>
              <w:pStyle w:val="TextRight"/>
              <w:ind w:right="101"/>
              <w:rPr>
                <w:kern w:val="1"/>
                <w:u w:val="single"/>
              </w:rPr>
            </w:pPr>
            <w:r>
              <w:rPr>
                <w:kern w:val="1"/>
                <w:u w:val="single"/>
              </w:rPr>
              <w:t>    18,000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Total variable expenses</w:t>
            </w:r>
            <w:r>
              <w:rPr>
                <w:kern w:val="1"/>
              </w:rPr>
              <w:tab/>
            </w:r>
          </w:p>
        </w:tc>
        <w:tc>
          <w:tcPr>
            <w:tcW w:w="1336" w:type="dxa"/>
            <w:vAlign w:val="bottom"/>
          </w:tcPr>
          <w:p w:rsidR="008936B2" w:rsidRDefault="008936B2" w:rsidP="00875095">
            <w:pPr>
              <w:pStyle w:val="TextRight"/>
              <w:ind w:right="101"/>
              <w:rPr>
                <w:kern w:val="1"/>
                <w:u w:val="single"/>
              </w:rPr>
            </w:pPr>
            <w:r>
              <w:rPr>
                <w:kern w:val="1"/>
                <w:u w:val="single"/>
              </w:rPr>
              <w:t>  390,000</w:t>
            </w:r>
          </w:p>
        </w:tc>
        <w:tc>
          <w:tcPr>
            <w:tcW w:w="1426" w:type="dxa"/>
            <w:vAlign w:val="bottom"/>
          </w:tcPr>
          <w:p w:rsidR="008936B2" w:rsidRDefault="008936B2" w:rsidP="00875095">
            <w:pPr>
              <w:pStyle w:val="TextRight"/>
              <w:ind w:right="101"/>
              <w:rPr>
                <w:kern w:val="1"/>
                <w:u w:val="single"/>
              </w:rPr>
            </w:pPr>
            <w:r>
              <w:rPr>
                <w:kern w:val="1"/>
                <w:u w:val="single"/>
              </w:rPr>
              <w:t>            0</w:t>
            </w:r>
          </w:p>
        </w:tc>
        <w:tc>
          <w:tcPr>
            <w:tcW w:w="1689" w:type="dxa"/>
            <w:vAlign w:val="bottom"/>
          </w:tcPr>
          <w:p w:rsidR="008936B2" w:rsidRDefault="008936B2" w:rsidP="00875095">
            <w:pPr>
              <w:pStyle w:val="TextRight"/>
              <w:ind w:right="101"/>
              <w:rPr>
                <w:kern w:val="1"/>
                <w:u w:val="single"/>
              </w:rPr>
            </w:pPr>
            <w:r>
              <w:rPr>
                <w:kern w:val="1"/>
                <w:u w:val="single"/>
              </w:rPr>
              <w:t>  390,000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Contribution margin</w:t>
            </w:r>
            <w:r>
              <w:rPr>
                <w:kern w:val="1"/>
              </w:rPr>
              <w:tab/>
            </w:r>
          </w:p>
        </w:tc>
        <w:tc>
          <w:tcPr>
            <w:tcW w:w="1336" w:type="dxa"/>
            <w:vAlign w:val="bottom"/>
          </w:tcPr>
          <w:p w:rsidR="008936B2" w:rsidRDefault="008936B2" w:rsidP="00875095">
            <w:pPr>
              <w:pStyle w:val="TextRight"/>
              <w:ind w:right="101"/>
              <w:rPr>
                <w:kern w:val="1"/>
                <w:u w:val="single"/>
              </w:rPr>
            </w:pPr>
            <w:r>
              <w:rPr>
                <w:kern w:val="1"/>
                <w:u w:val="single"/>
              </w:rPr>
              <w:t>  460,000</w:t>
            </w:r>
          </w:p>
        </w:tc>
        <w:tc>
          <w:tcPr>
            <w:tcW w:w="1426" w:type="dxa"/>
            <w:vAlign w:val="bottom"/>
          </w:tcPr>
          <w:p w:rsidR="008936B2" w:rsidRDefault="008936B2" w:rsidP="00875095">
            <w:pPr>
              <w:pStyle w:val="TextRight"/>
              <w:ind w:right="101"/>
              <w:rPr>
                <w:kern w:val="1"/>
                <w:u w:val="single"/>
              </w:rPr>
            </w:pPr>
            <w:r>
              <w:rPr>
                <w:kern w:val="1"/>
                <w:u w:val="single"/>
              </w:rPr>
              <w:t>            0</w:t>
            </w:r>
          </w:p>
        </w:tc>
        <w:tc>
          <w:tcPr>
            <w:tcW w:w="1689" w:type="dxa"/>
            <w:vAlign w:val="bottom"/>
          </w:tcPr>
          <w:p w:rsidR="008936B2" w:rsidRDefault="008936B2" w:rsidP="00875095">
            <w:pPr>
              <w:pStyle w:val="TextRight"/>
              <w:ind w:right="0"/>
              <w:rPr>
                <w:kern w:val="1"/>
                <w:u w:val="single"/>
              </w:rPr>
            </w:pPr>
            <w:r>
              <w:rPr>
                <w:kern w:val="1"/>
                <w:u w:val="single"/>
              </w:rPr>
              <w:t> (460,000</w:t>
            </w:r>
            <w:r>
              <w:rPr>
                <w:kern w:val="1"/>
              </w:rPr>
              <w:t>)</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Fixed expenses:</w:t>
            </w:r>
          </w:p>
        </w:tc>
        <w:tc>
          <w:tcPr>
            <w:tcW w:w="1336" w:type="dxa"/>
            <w:vAlign w:val="bottom"/>
          </w:tcPr>
          <w:p w:rsidR="008936B2" w:rsidRDefault="008936B2" w:rsidP="00875095">
            <w:pPr>
              <w:pStyle w:val="TextRight"/>
              <w:ind w:right="101"/>
              <w:rPr>
                <w:kern w:val="1"/>
              </w:rPr>
            </w:pPr>
          </w:p>
        </w:tc>
        <w:tc>
          <w:tcPr>
            <w:tcW w:w="1426" w:type="dxa"/>
            <w:vAlign w:val="bottom"/>
          </w:tcPr>
          <w:p w:rsidR="008936B2" w:rsidRDefault="008936B2" w:rsidP="00875095">
            <w:pPr>
              <w:pStyle w:val="TextRight"/>
              <w:ind w:right="101"/>
              <w:rPr>
                <w:kern w:val="1"/>
              </w:rPr>
            </w:pPr>
          </w:p>
        </w:tc>
        <w:tc>
          <w:tcPr>
            <w:tcW w:w="1689" w:type="dxa"/>
            <w:vAlign w:val="bottom"/>
          </w:tcPr>
          <w:p w:rsidR="008936B2" w:rsidRDefault="008936B2" w:rsidP="00875095">
            <w:pPr>
              <w:pStyle w:val="TextRight"/>
              <w:ind w:right="101"/>
              <w:rPr>
                <w:kern w:val="1"/>
              </w:rPr>
            </w:pP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Advertising</w:t>
            </w:r>
            <w:r>
              <w:rPr>
                <w:kern w:val="1"/>
              </w:rPr>
              <w:tab/>
            </w:r>
          </w:p>
        </w:tc>
        <w:tc>
          <w:tcPr>
            <w:tcW w:w="1336" w:type="dxa"/>
            <w:vAlign w:val="bottom"/>
          </w:tcPr>
          <w:p w:rsidR="008936B2" w:rsidRDefault="008936B2" w:rsidP="00875095">
            <w:pPr>
              <w:pStyle w:val="TextRight"/>
              <w:ind w:right="101"/>
              <w:rPr>
                <w:kern w:val="1"/>
              </w:rPr>
            </w:pPr>
            <w:r>
              <w:rPr>
                <w:kern w:val="1"/>
              </w:rPr>
              <w:t>270,000</w:t>
            </w:r>
          </w:p>
        </w:tc>
        <w:tc>
          <w:tcPr>
            <w:tcW w:w="1426" w:type="dxa"/>
            <w:vAlign w:val="bottom"/>
          </w:tcPr>
          <w:p w:rsidR="008936B2" w:rsidRDefault="008936B2" w:rsidP="00875095">
            <w:pPr>
              <w:pStyle w:val="TextRight"/>
              <w:ind w:right="101"/>
              <w:rPr>
                <w:kern w:val="1"/>
              </w:rPr>
            </w:pPr>
            <w:r>
              <w:rPr>
                <w:kern w:val="1"/>
              </w:rPr>
              <w:t>0</w:t>
            </w:r>
          </w:p>
        </w:tc>
        <w:tc>
          <w:tcPr>
            <w:tcW w:w="1689" w:type="dxa"/>
            <w:vAlign w:val="bottom"/>
          </w:tcPr>
          <w:p w:rsidR="008936B2" w:rsidRDefault="008936B2" w:rsidP="00875095">
            <w:pPr>
              <w:pStyle w:val="TextRight"/>
              <w:ind w:right="101"/>
              <w:rPr>
                <w:kern w:val="1"/>
              </w:rPr>
            </w:pPr>
            <w:r>
              <w:rPr>
                <w:kern w:val="1"/>
              </w:rPr>
              <w:t>270,000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Depreciation of equipment</w:t>
            </w:r>
            <w:r>
              <w:rPr>
                <w:kern w:val="1"/>
              </w:rPr>
              <w:tab/>
            </w:r>
          </w:p>
        </w:tc>
        <w:tc>
          <w:tcPr>
            <w:tcW w:w="1336" w:type="dxa"/>
            <w:vAlign w:val="bottom"/>
          </w:tcPr>
          <w:p w:rsidR="008936B2" w:rsidRDefault="008936B2" w:rsidP="00875095">
            <w:pPr>
              <w:pStyle w:val="TextRight"/>
              <w:ind w:right="101"/>
              <w:rPr>
                <w:kern w:val="1"/>
              </w:rPr>
            </w:pPr>
            <w:r>
              <w:rPr>
                <w:kern w:val="1"/>
              </w:rPr>
              <w:t>80,000</w:t>
            </w:r>
          </w:p>
        </w:tc>
        <w:tc>
          <w:tcPr>
            <w:tcW w:w="1426" w:type="dxa"/>
            <w:vAlign w:val="bottom"/>
          </w:tcPr>
          <w:p w:rsidR="008936B2" w:rsidRDefault="008936B2" w:rsidP="00875095">
            <w:pPr>
              <w:pStyle w:val="TextRight"/>
              <w:ind w:right="101"/>
              <w:rPr>
                <w:kern w:val="1"/>
              </w:rPr>
            </w:pPr>
            <w:r>
              <w:rPr>
                <w:kern w:val="1"/>
              </w:rPr>
              <w:t>80,000</w:t>
            </w:r>
          </w:p>
        </w:tc>
        <w:tc>
          <w:tcPr>
            <w:tcW w:w="1689" w:type="dxa"/>
            <w:vAlign w:val="bottom"/>
          </w:tcPr>
          <w:p w:rsidR="008936B2" w:rsidRDefault="008936B2" w:rsidP="00875095">
            <w:pPr>
              <w:pStyle w:val="TextRight"/>
              <w:ind w:right="101"/>
              <w:rPr>
                <w:kern w:val="1"/>
              </w:rPr>
            </w:pPr>
            <w:r>
              <w:rPr>
                <w:kern w:val="1"/>
              </w:rPr>
              <w:t>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General factory overhead</w:t>
            </w:r>
            <w:r>
              <w:rPr>
                <w:kern w:val="1"/>
              </w:rPr>
              <w:tab/>
            </w:r>
          </w:p>
        </w:tc>
        <w:tc>
          <w:tcPr>
            <w:tcW w:w="1336" w:type="dxa"/>
            <w:vAlign w:val="bottom"/>
          </w:tcPr>
          <w:p w:rsidR="008936B2" w:rsidRDefault="008936B2" w:rsidP="00875095">
            <w:pPr>
              <w:pStyle w:val="TextRight"/>
              <w:ind w:right="101"/>
              <w:rPr>
                <w:kern w:val="1"/>
              </w:rPr>
            </w:pPr>
            <w:r>
              <w:rPr>
                <w:kern w:val="1"/>
              </w:rPr>
              <w:t>105,000</w:t>
            </w:r>
          </w:p>
        </w:tc>
        <w:tc>
          <w:tcPr>
            <w:tcW w:w="1426" w:type="dxa"/>
            <w:vAlign w:val="bottom"/>
          </w:tcPr>
          <w:p w:rsidR="008936B2" w:rsidRDefault="008936B2" w:rsidP="00875095">
            <w:pPr>
              <w:pStyle w:val="TextRight"/>
              <w:ind w:right="101"/>
              <w:rPr>
                <w:kern w:val="1"/>
              </w:rPr>
            </w:pPr>
            <w:r>
              <w:rPr>
                <w:kern w:val="1"/>
              </w:rPr>
              <w:t>105,000</w:t>
            </w:r>
          </w:p>
        </w:tc>
        <w:tc>
          <w:tcPr>
            <w:tcW w:w="1689" w:type="dxa"/>
            <w:vAlign w:val="bottom"/>
          </w:tcPr>
          <w:p w:rsidR="008936B2" w:rsidRDefault="008936B2" w:rsidP="00875095">
            <w:pPr>
              <w:pStyle w:val="TextRight"/>
              <w:ind w:right="101"/>
              <w:rPr>
                <w:kern w:val="1"/>
              </w:rPr>
            </w:pPr>
            <w:r>
              <w:rPr>
                <w:kern w:val="1"/>
              </w:rPr>
              <w:t>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Salary of product line manager</w:t>
            </w:r>
            <w:r>
              <w:rPr>
                <w:kern w:val="1"/>
              </w:rPr>
              <w:tab/>
            </w:r>
          </w:p>
        </w:tc>
        <w:tc>
          <w:tcPr>
            <w:tcW w:w="1336" w:type="dxa"/>
            <w:vAlign w:val="bottom"/>
          </w:tcPr>
          <w:p w:rsidR="008936B2" w:rsidRDefault="008936B2" w:rsidP="00875095">
            <w:pPr>
              <w:pStyle w:val="TextRight"/>
              <w:ind w:right="101"/>
              <w:rPr>
                <w:kern w:val="1"/>
              </w:rPr>
            </w:pPr>
            <w:r>
              <w:rPr>
                <w:kern w:val="1"/>
              </w:rPr>
              <w:t>32,000</w:t>
            </w:r>
          </w:p>
        </w:tc>
        <w:tc>
          <w:tcPr>
            <w:tcW w:w="1426" w:type="dxa"/>
            <w:vAlign w:val="bottom"/>
          </w:tcPr>
          <w:p w:rsidR="008936B2" w:rsidRDefault="008936B2" w:rsidP="00875095">
            <w:pPr>
              <w:pStyle w:val="TextRight"/>
              <w:ind w:right="101"/>
              <w:rPr>
                <w:kern w:val="1"/>
              </w:rPr>
            </w:pPr>
            <w:r>
              <w:rPr>
                <w:kern w:val="1"/>
              </w:rPr>
              <w:t>0</w:t>
            </w:r>
          </w:p>
        </w:tc>
        <w:tc>
          <w:tcPr>
            <w:tcW w:w="1689" w:type="dxa"/>
            <w:vAlign w:val="bottom"/>
          </w:tcPr>
          <w:p w:rsidR="008936B2" w:rsidRDefault="008936B2" w:rsidP="00875095">
            <w:pPr>
              <w:pStyle w:val="TextRight"/>
              <w:ind w:right="101"/>
              <w:rPr>
                <w:kern w:val="1"/>
              </w:rPr>
            </w:pPr>
            <w:r>
              <w:rPr>
                <w:kern w:val="1"/>
              </w:rPr>
              <w:t>32,000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Insurance on inventories</w:t>
            </w:r>
            <w:r>
              <w:rPr>
                <w:kern w:val="1"/>
              </w:rPr>
              <w:tab/>
            </w:r>
          </w:p>
        </w:tc>
        <w:tc>
          <w:tcPr>
            <w:tcW w:w="1336" w:type="dxa"/>
            <w:vAlign w:val="bottom"/>
          </w:tcPr>
          <w:p w:rsidR="008936B2" w:rsidRDefault="008936B2" w:rsidP="00875095">
            <w:pPr>
              <w:pStyle w:val="TextRight"/>
              <w:ind w:right="101"/>
              <w:rPr>
                <w:kern w:val="1"/>
              </w:rPr>
            </w:pPr>
            <w:r>
              <w:rPr>
                <w:kern w:val="1"/>
              </w:rPr>
              <w:t>8,000</w:t>
            </w:r>
          </w:p>
        </w:tc>
        <w:tc>
          <w:tcPr>
            <w:tcW w:w="1426" w:type="dxa"/>
            <w:vAlign w:val="bottom"/>
          </w:tcPr>
          <w:p w:rsidR="008936B2" w:rsidRDefault="008936B2" w:rsidP="00875095">
            <w:pPr>
              <w:pStyle w:val="TextRight"/>
              <w:ind w:right="101"/>
              <w:rPr>
                <w:kern w:val="1"/>
              </w:rPr>
            </w:pPr>
            <w:r>
              <w:rPr>
                <w:kern w:val="1"/>
              </w:rPr>
              <w:t>0</w:t>
            </w:r>
          </w:p>
        </w:tc>
        <w:tc>
          <w:tcPr>
            <w:tcW w:w="1689" w:type="dxa"/>
            <w:vAlign w:val="bottom"/>
          </w:tcPr>
          <w:p w:rsidR="008936B2" w:rsidRDefault="008936B2" w:rsidP="00875095">
            <w:pPr>
              <w:pStyle w:val="TextRight"/>
              <w:ind w:right="101"/>
              <w:rPr>
                <w:kern w:val="1"/>
              </w:rPr>
            </w:pPr>
            <w:r>
              <w:rPr>
                <w:kern w:val="1"/>
              </w:rPr>
              <w:t>8,000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ind w:left="432"/>
              <w:rPr>
                <w:kern w:val="1"/>
              </w:rPr>
            </w:pPr>
            <w:r>
              <w:rPr>
                <w:kern w:val="1"/>
              </w:rPr>
              <w:t>Purchasing department</w:t>
            </w:r>
            <w:r>
              <w:rPr>
                <w:kern w:val="1"/>
              </w:rPr>
              <w:tab/>
            </w:r>
          </w:p>
        </w:tc>
        <w:tc>
          <w:tcPr>
            <w:tcW w:w="1336" w:type="dxa"/>
            <w:vAlign w:val="bottom"/>
          </w:tcPr>
          <w:p w:rsidR="008936B2" w:rsidRDefault="008936B2" w:rsidP="00875095">
            <w:pPr>
              <w:pStyle w:val="TextRight"/>
              <w:ind w:right="101"/>
              <w:rPr>
                <w:kern w:val="1"/>
                <w:u w:val="single"/>
              </w:rPr>
            </w:pPr>
            <w:r>
              <w:rPr>
                <w:kern w:val="1"/>
                <w:u w:val="single"/>
              </w:rPr>
              <w:t>    45,000</w:t>
            </w:r>
          </w:p>
        </w:tc>
        <w:tc>
          <w:tcPr>
            <w:tcW w:w="1426" w:type="dxa"/>
            <w:vAlign w:val="bottom"/>
          </w:tcPr>
          <w:p w:rsidR="008936B2" w:rsidRDefault="008936B2" w:rsidP="00875095">
            <w:pPr>
              <w:pStyle w:val="TextRight"/>
              <w:ind w:right="101"/>
              <w:rPr>
                <w:kern w:val="1"/>
                <w:u w:val="single"/>
              </w:rPr>
            </w:pPr>
            <w:r>
              <w:rPr>
                <w:kern w:val="1"/>
                <w:u w:val="single"/>
              </w:rPr>
              <w:t>     45,000</w:t>
            </w:r>
          </w:p>
        </w:tc>
        <w:tc>
          <w:tcPr>
            <w:tcW w:w="1689" w:type="dxa"/>
            <w:vAlign w:val="bottom"/>
          </w:tcPr>
          <w:p w:rsidR="008936B2" w:rsidRDefault="008936B2" w:rsidP="00875095">
            <w:pPr>
              <w:pStyle w:val="TextRight"/>
              <w:ind w:right="101"/>
              <w:rPr>
                <w:kern w:val="1"/>
              </w:rPr>
            </w:pPr>
            <w:r>
              <w:rPr>
                <w:kern w:val="1"/>
                <w:u w:val="single"/>
              </w:rPr>
              <w:t>             0</w:t>
            </w:r>
          </w:p>
        </w:tc>
      </w:tr>
      <w:tr w:rsidR="008936B2" w:rsidTr="00875095">
        <w:trPr>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Total fixed expenses</w:t>
            </w:r>
            <w:r>
              <w:rPr>
                <w:kern w:val="1"/>
              </w:rPr>
              <w:tab/>
            </w:r>
          </w:p>
        </w:tc>
        <w:tc>
          <w:tcPr>
            <w:tcW w:w="1336" w:type="dxa"/>
            <w:vAlign w:val="bottom"/>
          </w:tcPr>
          <w:p w:rsidR="008936B2" w:rsidRDefault="008936B2" w:rsidP="00875095">
            <w:pPr>
              <w:pStyle w:val="TextRight"/>
              <w:ind w:right="101"/>
              <w:rPr>
                <w:kern w:val="1"/>
                <w:u w:val="single"/>
              </w:rPr>
            </w:pPr>
            <w:r>
              <w:rPr>
                <w:kern w:val="1"/>
                <w:u w:val="single"/>
              </w:rPr>
              <w:t>  540,000</w:t>
            </w:r>
          </w:p>
        </w:tc>
        <w:tc>
          <w:tcPr>
            <w:tcW w:w="1426" w:type="dxa"/>
            <w:vAlign w:val="bottom"/>
          </w:tcPr>
          <w:p w:rsidR="008936B2" w:rsidRDefault="008936B2" w:rsidP="00875095">
            <w:pPr>
              <w:pStyle w:val="TextRight"/>
              <w:ind w:right="101"/>
              <w:rPr>
                <w:kern w:val="1"/>
                <w:u w:val="single"/>
              </w:rPr>
            </w:pPr>
            <w:r>
              <w:rPr>
                <w:kern w:val="1"/>
                <w:u w:val="single"/>
              </w:rPr>
              <w:t>   230,000</w:t>
            </w:r>
          </w:p>
        </w:tc>
        <w:tc>
          <w:tcPr>
            <w:tcW w:w="1689" w:type="dxa"/>
            <w:vAlign w:val="bottom"/>
          </w:tcPr>
          <w:p w:rsidR="008936B2" w:rsidRDefault="008936B2" w:rsidP="00875095">
            <w:pPr>
              <w:pStyle w:val="TextRight"/>
              <w:ind w:right="101"/>
              <w:rPr>
                <w:kern w:val="1"/>
                <w:u w:val="single"/>
              </w:rPr>
            </w:pPr>
            <w:r>
              <w:rPr>
                <w:kern w:val="1"/>
                <w:u w:val="single"/>
              </w:rPr>
              <w:t>   310,000</w:t>
            </w:r>
          </w:p>
        </w:tc>
      </w:tr>
      <w:tr w:rsidR="008936B2" w:rsidTr="00875095">
        <w:trPr>
          <w:cantSplit/>
          <w:tblCellSpacing w:w="7" w:type="dxa"/>
        </w:trPr>
        <w:tc>
          <w:tcPr>
            <w:tcW w:w="4860" w:type="dxa"/>
            <w:vAlign w:val="bottom"/>
          </w:tcPr>
          <w:p w:rsidR="008936B2" w:rsidRDefault="008936B2" w:rsidP="00875095">
            <w:pPr>
              <w:pStyle w:val="TextLeader"/>
              <w:tabs>
                <w:tab w:val="clear" w:pos="7200"/>
                <w:tab w:val="right" w:leader="dot" w:pos="4672"/>
              </w:tabs>
              <w:rPr>
                <w:kern w:val="1"/>
              </w:rPr>
            </w:pPr>
            <w:r>
              <w:rPr>
                <w:kern w:val="1"/>
              </w:rPr>
              <w:t>Net operating loss</w:t>
            </w:r>
            <w:r>
              <w:rPr>
                <w:kern w:val="1"/>
              </w:rPr>
              <w:tab/>
            </w:r>
          </w:p>
        </w:tc>
        <w:tc>
          <w:tcPr>
            <w:tcW w:w="1336" w:type="dxa"/>
            <w:vAlign w:val="bottom"/>
          </w:tcPr>
          <w:p w:rsidR="008936B2" w:rsidRDefault="00387DCA" w:rsidP="00875095">
            <w:pPr>
              <w:pStyle w:val="TextRight"/>
              <w:ind w:right="0"/>
              <w:rPr>
                <w:kern w:val="1"/>
                <w:u w:val="double"/>
              </w:rPr>
            </w:pPr>
            <w:r>
              <w:rPr>
                <w:spacing w:val="-20"/>
                <w:kern w:val="28"/>
                <w:u w:val="double"/>
              </w:rPr>
              <w:t>$</w:t>
            </w:r>
            <w:r w:rsidR="008936B2">
              <w:rPr>
                <w:spacing w:val="-20"/>
                <w:kern w:val="28"/>
                <w:u w:val="double"/>
              </w:rPr>
              <w:t> </w:t>
            </w:r>
            <w:r w:rsidR="008936B2">
              <w:rPr>
                <w:kern w:val="1"/>
                <w:u w:val="double"/>
              </w:rPr>
              <w:t>(80,000</w:t>
            </w:r>
            <w:r w:rsidR="008936B2">
              <w:rPr>
                <w:kern w:val="1"/>
              </w:rPr>
              <w:t>)</w:t>
            </w:r>
          </w:p>
        </w:tc>
        <w:tc>
          <w:tcPr>
            <w:tcW w:w="1426" w:type="dxa"/>
            <w:vAlign w:val="bottom"/>
          </w:tcPr>
          <w:p w:rsidR="008936B2" w:rsidRDefault="00387DCA" w:rsidP="00875095">
            <w:pPr>
              <w:pStyle w:val="TextRight"/>
              <w:ind w:right="0"/>
              <w:rPr>
                <w:kern w:val="1"/>
                <w:u w:val="double"/>
              </w:rPr>
            </w:pPr>
            <w:r>
              <w:rPr>
                <w:kern w:val="1"/>
                <w:u w:val="double"/>
              </w:rPr>
              <w:t>$</w:t>
            </w:r>
            <w:r w:rsidR="008936B2">
              <w:rPr>
                <w:kern w:val="1"/>
                <w:u w:val="double"/>
              </w:rPr>
              <w:t>(230,000</w:t>
            </w:r>
            <w:r w:rsidR="008936B2">
              <w:rPr>
                <w:kern w:val="1"/>
              </w:rPr>
              <w:t>)</w:t>
            </w:r>
          </w:p>
        </w:tc>
        <w:tc>
          <w:tcPr>
            <w:tcW w:w="1689" w:type="dxa"/>
            <w:vAlign w:val="bottom"/>
          </w:tcPr>
          <w:p w:rsidR="008936B2" w:rsidRDefault="00387DCA" w:rsidP="00875095">
            <w:pPr>
              <w:pStyle w:val="TextRight"/>
              <w:ind w:right="0"/>
              <w:rPr>
                <w:kern w:val="1"/>
                <w:u w:val="double"/>
              </w:rPr>
            </w:pPr>
            <w:r>
              <w:rPr>
                <w:kern w:val="1"/>
                <w:u w:val="double"/>
              </w:rPr>
              <w:t>$</w:t>
            </w:r>
            <w:r w:rsidR="008936B2">
              <w:rPr>
                <w:kern w:val="1"/>
                <w:u w:val="double"/>
              </w:rPr>
              <w:t>(150,000</w:t>
            </w:r>
            <w:r w:rsidR="008936B2">
              <w:rPr>
                <w:kern w:val="1"/>
              </w:rPr>
              <w:t>)</w:t>
            </w:r>
          </w:p>
        </w:tc>
      </w:tr>
    </w:tbl>
    <w:p w:rsidR="008936B2" w:rsidRDefault="008936B2" w:rsidP="008936B2">
      <w:pPr>
        <w:pStyle w:val="NumberedPart"/>
      </w:pPr>
      <w:r>
        <w:br w:type="page"/>
      </w:r>
    </w:p>
    <w:p w:rsidR="008936B2" w:rsidRDefault="008936B2" w:rsidP="008936B2">
      <w:pPr>
        <w:pStyle w:val="ProblemNumber"/>
        <w:rPr>
          <w:kern w:val="1"/>
        </w:rPr>
      </w:pPr>
      <w:r>
        <w:rPr>
          <w:b/>
          <w:spacing w:val="-3"/>
          <w:kern w:val="1"/>
        </w:rPr>
        <w:lastRenderedPageBreak/>
        <w:t>Exercise 12-16</w:t>
      </w:r>
      <w:r>
        <w:rPr>
          <w:spacing w:val="-3"/>
          <w:kern w:val="1"/>
        </w:rPr>
        <w:t xml:space="preserve"> (30 minutes)</w:t>
      </w:r>
    </w:p>
    <w:p w:rsidR="008936B2" w:rsidRDefault="008936B2" w:rsidP="008936B2">
      <w:pPr>
        <w:pStyle w:val="NumberedPart"/>
        <w:rPr>
          <w:kern w:val="1"/>
        </w:rPr>
      </w:pPr>
      <w:r>
        <w:rPr>
          <w:kern w:val="1"/>
        </w:rPr>
        <w:t>1.</w:t>
      </w:r>
      <w:r>
        <w:rPr>
          <w:kern w:val="1"/>
        </w:rPr>
        <w:tab/>
        <w:t>The relevant costs of a hunting trip would be:</w:t>
      </w:r>
    </w:p>
    <w:p w:rsidR="008936B2" w:rsidRDefault="008936B2" w:rsidP="008936B2">
      <w:pPr>
        <w:pStyle w:val="6pointlinespace"/>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651"/>
        <w:gridCol w:w="5882"/>
        <w:gridCol w:w="838"/>
      </w:tblGrid>
      <w:tr w:rsidR="008936B2" w:rsidTr="00875095">
        <w:trPr>
          <w:tblCellSpacing w:w="7" w:type="dxa"/>
        </w:trPr>
        <w:tc>
          <w:tcPr>
            <w:tcW w:w="630" w:type="dxa"/>
            <w:vAlign w:val="bottom"/>
          </w:tcPr>
          <w:p w:rsidR="008936B2" w:rsidRDefault="008936B2" w:rsidP="00875095">
            <w:pPr>
              <w:pStyle w:val="TextRight"/>
              <w:rPr>
                <w:kern w:val="1"/>
              </w:rPr>
            </w:pPr>
          </w:p>
        </w:tc>
        <w:tc>
          <w:tcPr>
            <w:tcW w:w="5868" w:type="dxa"/>
            <w:vAlign w:val="bottom"/>
          </w:tcPr>
          <w:p w:rsidR="008936B2" w:rsidRDefault="008936B2" w:rsidP="00875095">
            <w:pPr>
              <w:pStyle w:val="TextLeader"/>
              <w:tabs>
                <w:tab w:val="clear" w:pos="7200"/>
                <w:tab w:val="right" w:leader="dot" w:pos="5648"/>
              </w:tabs>
              <w:rPr>
                <w:kern w:val="1"/>
              </w:rPr>
            </w:pPr>
            <w:r>
              <w:rPr>
                <w:kern w:val="1"/>
              </w:rPr>
              <w:t>Travel expense (100 miles @ $0.21 per mile)</w:t>
            </w:r>
            <w:r>
              <w:rPr>
                <w:kern w:val="1"/>
              </w:rPr>
              <w:tab/>
            </w:r>
          </w:p>
        </w:tc>
        <w:tc>
          <w:tcPr>
            <w:tcW w:w="817" w:type="dxa"/>
            <w:vAlign w:val="bottom"/>
          </w:tcPr>
          <w:p w:rsidR="008936B2" w:rsidRDefault="008936B2" w:rsidP="00875095">
            <w:pPr>
              <w:pStyle w:val="TextRight"/>
              <w:rPr>
                <w:kern w:val="1"/>
              </w:rPr>
            </w:pPr>
            <w:r>
              <w:rPr>
                <w:kern w:val="1"/>
              </w:rPr>
              <w:t>$21</w:t>
            </w:r>
          </w:p>
        </w:tc>
      </w:tr>
      <w:tr w:rsidR="008936B2" w:rsidTr="00875095">
        <w:trPr>
          <w:tblCellSpacing w:w="7" w:type="dxa"/>
        </w:trPr>
        <w:tc>
          <w:tcPr>
            <w:tcW w:w="630" w:type="dxa"/>
            <w:vAlign w:val="bottom"/>
          </w:tcPr>
          <w:p w:rsidR="008936B2" w:rsidRDefault="008936B2" w:rsidP="00875095">
            <w:pPr>
              <w:pStyle w:val="TextRight"/>
              <w:rPr>
                <w:kern w:val="1"/>
              </w:rPr>
            </w:pPr>
          </w:p>
        </w:tc>
        <w:tc>
          <w:tcPr>
            <w:tcW w:w="5868" w:type="dxa"/>
            <w:vAlign w:val="bottom"/>
          </w:tcPr>
          <w:p w:rsidR="008936B2" w:rsidRDefault="008936B2" w:rsidP="00875095">
            <w:pPr>
              <w:pStyle w:val="TextLeader"/>
              <w:tabs>
                <w:tab w:val="clear" w:pos="7200"/>
                <w:tab w:val="right" w:leader="dot" w:pos="5648"/>
              </w:tabs>
              <w:rPr>
                <w:kern w:val="1"/>
              </w:rPr>
            </w:pPr>
            <w:r>
              <w:rPr>
                <w:kern w:val="1"/>
              </w:rPr>
              <w:t>Shotgun shells</w:t>
            </w:r>
            <w:r>
              <w:rPr>
                <w:kern w:val="1"/>
              </w:rPr>
              <w:tab/>
            </w:r>
          </w:p>
        </w:tc>
        <w:tc>
          <w:tcPr>
            <w:tcW w:w="817" w:type="dxa"/>
            <w:vAlign w:val="bottom"/>
          </w:tcPr>
          <w:p w:rsidR="008936B2" w:rsidRDefault="008936B2" w:rsidP="00875095">
            <w:pPr>
              <w:pStyle w:val="TextRight"/>
              <w:rPr>
                <w:kern w:val="1"/>
              </w:rPr>
            </w:pPr>
            <w:r>
              <w:rPr>
                <w:kern w:val="1"/>
              </w:rPr>
              <w:t>20</w:t>
            </w:r>
          </w:p>
        </w:tc>
      </w:tr>
      <w:tr w:rsidR="008936B2" w:rsidTr="00875095">
        <w:trPr>
          <w:tblCellSpacing w:w="7" w:type="dxa"/>
        </w:trPr>
        <w:tc>
          <w:tcPr>
            <w:tcW w:w="630" w:type="dxa"/>
            <w:vAlign w:val="bottom"/>
          </w:tcPr>
          <w:p w:rsidR="008936B2" w:rsidRDefault="008936B2" w:rsidP="00875095">
            <w:pPr>
              <w:pStyle w:val="TextRight"/>
              <w:rPr>
                <w:kern w:val="1"/>
              </w:rPr>
            </w:pPr>
          </w:p>
        </w:tc>
        <w:tc>
          <w:tcPr>
            <w:tcW w:w="5868" w:type="dxa"/>
            <w:vAlign w:val="bottom"/>
          </w:tcPr>
          <w:p w:rsidR="008936B2" w:rsidRDefault="008936B2" w:rsidP="00875095">
            <w:pPr>
              <w:pStyle w:val="TextLeader"/>
              <w:tabs>
                <w:tab w:val="clear" w:pos="7200"/>
                <w:tab w:val="right" w:leader="dot" w:pos="5648"/>
              </w:tabs>
              <w:rPr>
                <w:kern w:val="1"/>
              </w:rPr>
            </w:pPr>
            <w:r>
              <w:rPr>
                <w:kern w:val="1"/>
              </w:rPr>
              <w:t>One bottle of whiskey</w:t>
            </w:r>
            <w:r>
              <w:rPr>
                <w:kern w:val="1"/>
              </w:rPr>
              <w:tab/>
            </w:r>
          </w:p>
        </w:tc>
        <w:tc>
          <w:tcPr>
            <w:tcW w:w="817" w:type="dxa"/>
            <w:vAlign w:val="bottom"/>
          </w:tcPr>
          <w:p w:rsidR="008936B2" w:rsidRDefault="008936B2" w:rsidP="00875095">
            <w:pPr>
              <w:pStyle w:val="TextRight"/>
              <w:rPr>
                <w:kern w:val="1"/>
                <w:u w:val="single"/>
              </w:rPr>
            </w:pPr>
            <w:r>
              <w:rPr>
                <w:kern w:val="1"/>
                <w:u w:val="single"/>
              </w:rPr>
              <w:t> 15</w:t>
            </w:r>
          </w:p>
        </w:tc>
      </w:tr>
      <w:tr w:rsidR="008936B2" w:rsidTr="00875095">
        <w:trPr>
          <w:tblCellSpacing w:w="7" w:type="dxa"/>
        </w:trPr>
        <w:tc>
          <w:tcPr>
            <w:tcW w:w="630" w:type="dxa"/>
            <w:vAlign w:val="bottom"/>
          </w:tcPr>
          <w:p w:rsidR="008936B2" w:rsidRDefault="008936B2" w:rsidP="00875095">
            <w:pPr>
              <w:pStyle w:val="TextRight"/>
              <w:rPr>
                <w:kern w:val="1"/>
              </w:rPr>
            </w:pPr>
          </w:p>
        </w:tc>
        <w:tc>
          <w:tcPr>
            <w:tcW w:w="5868" w:type="dxa"/>
            <w:vAlign w:val="bottom"/>
          </w:tcPr>
          <w:p w:rsidR="008936B2" w:rsidRDefault="008936B2" w:rsidP="00875095">
            <w:pPr>
              <w:pStyle w:val="TextLeader"/>
              <w:tabs>
                <w:tab w:val="clear" w:pos="7200"/>
                <w:tab w:val="right" w:leader="dot" w:pos="5648"/>
              </w:tabs>
              <w:rPr>
                <w:kern w:val="1"/>
              </w:rPr>
            </w:pPr>
            <w:r>
              <w:rPr>
                <w:kern w:val="1"/>
              </w:rPr>
              <w:t>Total</w:t>
            </w:r>
            <w:r>
              <w:rPr>
                <w:kern w:val="1"/>
              </w:rPr>
              <w:tab/>
            </w:r>
          </w:p>
        </w:tc>
        <w:tc>
          <w:tcPr>
            <w:tcW w:w="817" w:type="dxa"/>
            <w:vAlign w:val="bottom"/>
          </w:tcPr>
          <w:p w:rsidR="008936B2" w:rsidRDefault="008936B2" w:rsidP="00875095">
            <w:pPr>
              <w:pStyle w:val="TextRight"/>
              <w:rPr>
                <w:kern w:val="1"/>
                <w:u w:val="double"/>
              </w:rPr>
            </w:pPr>
            <w:r>
              <w:rPr>
                <w:kern w:val="1"/>
                <w:u w:val="double"/>
              </w:rPr>
              <w:t>$56</w:t>
            </w: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t>This answer assumes that Bill would not be drinking the bottle of whiskey anyway. It also assumes that the resale values of the camper, pickup truck, and boat are not affected by taking one more hunting trip.</w:t>
      </w:r>
    </w:p>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t>The money lost in the poker game is not relevant because Bill would have played poker even if he did not go hunting. He plays poker every weekend.</w:t>
      </w:r>
    </w:p>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t>The other costs are sunk at the point at which the decision is made to go on another hunting trip.</w:t>
      </w:r>
    </w:p>
    <w:p w:rsidR="008936B2" w:rsidRDefault="008936B2" w:rsidP="008936B2">
      <w:pPr>
        <w:pStyle w:val="NumberedPart"/>
        <w:rPr>
          <w:kern w:val="1"/>
        </w:rPr>
      </w:pPr>
    </w:p>
    <w:p w:rsidR="008936B2" w:rsidRDefault="008936B2" w:rsidP="008936B2">
      <w:pPr>
        <w:pStyle w:val="NumberedPart"/>
        <w:rPr>
          <w:kern w:val="1"/>
        </w:rPr>
      </w:pPr>
      <w:r>
        <w:rPr>
          <w:kern w:val="1"/>
        </w:rPr>
        <w:tab/>
        <w:t>2.</w:t>
      </w:r>
      <w:r>
        <w:rPr>
          <w:kern w:val="1"/>
        </w:rPr>
        <w:tab/>
        <w:t>If Bill gets lucky and bags another two ducks, all of his costs are likely to be about the same as they were on his last trip. Therefore, it really doesn’t cost him anything to shoot the last two ducks—except possibly the costs for extra shotgun shells. The costs are really incurred in order to be able to hunt ducks and would be the same whether one, two, three, or a dozen ducks were actually shot. All of the costs, with the possible exception of the costs of the shotgun shells, are basically fixed with respect to how many ducks are actually bagged during any one hunting trip.</w:t>
      </w:r>
    </w:p>
    <w:p w:rsidR="008936B2" w:rsidRDefault="008936B2" w:rsidP="008936B2">
      <w:pPr>
        <w:pStyle w:val="NumberedPart"/>
        <w:rPr>
          <w:kern w:val="1"/>
        </w:rPr>
      </w:pPr>
    </w:p>
    <w:p w:rsidR="008936B2" w:rsidRDefault="008936B2" w:rsidP="008936B2">
      <w:pPr>
        <w:pStyle w:val="NumberedPart"/>
        <w:rPr>
          <w:kern w:val="1"/>
        </w:rPr>
      </w:pPr>
      <w:r>
        <w:rPr>
          <w:kern w:val="1"/>
        </w:rPr>
        <w:tab/>
        <w:t>3.</w:t>
      </w:r>
      <w:r>
        <w:rPr>
          <w:kern w:val="1"/>
        </w:rPr>
        <w:tab/>
        <w:t>In a decision of whether to give up hunting entirely, more of the costs listed by John are relevant. If Bill did not hunt, he would not need to pay for: gas, oil, and tires; shotgun shells; the hunting license; and the whiskey. In addition, he would be able to sell his camper, equipment, boat, and possibly pickup truck, the proceeds of which would be considered relevant in this decision. The original costs of these items are not relevant, but their resale values are relevant.</w:t>
      </w:r>
    </w:p>
    <w:p w:rsidR="008936B2" w:rsidRDefault="008936B2" w:rsidP="008936B2">
      <w:pPr>
        <w:pStyle w:val="ProblemNumber"/>
        <w:rPr>
          <w:kern w:val="1"/>
        </w:rPr>
      </w:pPr>
      <w:r>
        <w:rPr>
          <w:kern w:val="1"/>
        </w:rPr>
        <w:br w:type="page"/>
      </w:r>
      <w:r>
        <w:rPr>
          <w:b/>
          <w:kern w:val="1"/>
        </w:rPr>
        <w:lastRenderedPageBreak/>
        <w:t>Exercise 12-16</w:t>
      </w:r>
      <w:r>
        <w:rPr>
          <w:kern w:val="1"/>
        </w:rPr>
        <w:t xml:space="preserve"> (continued)</w:t>
      </w:r>
    </w:p>
    <w:p w:rsidR="008936B2" w:rsidRDefault="008936B2" w:rsidP="008936B2">
      <w:pPr>
        <w:pStyle w:val="NumberedPart"/>
        <w:rPr>
          <w:kern w:val="1"/>
        </w:rPr>
      </w:pPr>
      <w:r>
        <w:rPr>
          <w:kern w:val="1"/>
        </w:rPr>
        <w:tab/>
      </w:r>
      <w:r>
        <w:rPr>
          <w:kern w:val="1"/>
        </w:rPr>
        <w:tab/>
        <w:t>These three requirements illustrate the slippery nature of costs. A cost that is relevant in one situation can be irrelevant in the next. None of the costs—except possibly the cost of the shotgun shells—are relevant when we compute the cost of bagging a particular duck; some of them are relevant when we compute the cost of a hunting trip; and more of them are relevant when we consider the possibility of giving up hunting.</w:t>
      </w:r>
    </w:p>
    <w:p w:rsidR="008936B2" w:rsidRDefault="008936B2" w:rsidP="008936B2">
      <w:pPr>
        <w:pStyle w:val="NumberedPart"/>
      </w:pPr>
      <w:r>
        <w:br w:type="page"/>
      </w:r>
    </w:p>
    <w:p w:rsidR="008936B2" w:rsidRDefault="008936B2" w:rsidP="008936B2">
      <w:pPr>
        <w:pStyle w:val="ProblemNumber"/>
        <w:rPr>
          <w:kern w:val="1"/>
        </w:rPr>
      </w:pPr>
      <w:r>
        <w:rPr>
          <w:b/>
          <w:spacing w:val="-3"/>
          <w:kern w:val="1"/>
        </w:rPr>
        <w:lastRenderedPageBreak/>
        <w:t>Exercise 12-17</w:t>
      </w:r>
      <w:r>
        <w:rPr>
          <w:spacing w:val="-3"/>
          <w:kern w:val="1"/>
        </w:rPr>
        <w:t xml:space="preserve"> (10 minutes)</w:t>
      </w:r>
    </w:p>
    <w:tbl>
      <w:tblPr>
        <w:tblW w:w="9417" w:type="dxa"/>
        <w:tblCellSpacing w:w="7" w:type="dxa"/>
        <w:tblInd w:w="8" w:type="dxa"/>
        <w:tblLayout w:type="fixed"/>
        <w:tblCellMar>
          <w:left w:w="0" w:type="dxa"/>
          <w:right w:w="0" w:type="dxa"/>
        </w:tblCellMar>
        <w:tblLook w:val="0000" w:firstRow="0" w:lastRow="0" w:firstColumn="0" w:lastColumn="0" w:noHBand="0" w:noVBand="0"/>
      </w:tblPr>
      <w:tblGrid>
        <w:gridCol w:w="7926"/>
        <w:gridCol w:w="105"/>
        <w:gridCol w:w="1386"/>
      </w:tblGrid>
      <w:tr w:rsidR="008936B2" w:rsidTr="00875095">
        <w:trPr>
          <w:tblCellSpacing w:w="7" w:type="dxa"/>
        </w:trPr>
        <w:tc>
          <w:tcPr>
            <w:tcW w:w="8010" w:type="dxa"/>
            <w:gridSpan w:val="2"/>
            <w:vAlign w:val="bottom"/>
          </w:tcPr>
          <w:p w:rsidR="008936B2" w:rsidRDefault="008936B2" w:rsidP="00875095">
            <w:pPr>
              <w:pStyle w:val="TextLeader"/>
              <w:tabs>
                <w:tab w:val="clear" w:pos="7200"/>
                <w:tab w:val="right" w:leader="dot" w:pos="7912"/>
              </w:tabs>
              <w:rPr>
                <w:kern w:val="1"/>
              </w:rPr>
            </w:pPr>
            <w:r>
              <w:rPr>
                <w:kern w:val="1"/>
              </w:rPr>
              <w:t>Contribution margin lost if the Linens Department is dropped:</w:t>
            </w:r>
          </w:p>
        </w:tc>
        <w:tc>
          <w:tcPr>
            <w:tcW w:w="1365" w:type="dxa"/>
            <w:vAlign w:val="bottom"/>
          </w:tcPr>
          <w:p w:rsidR="008936B2" w:rsidRDefault="008936B2" w:rsidP="00875095">
            <w:pPr>
              <w:pStyle w:val="TextRight"/>
              <w:rPr>
                <w:kern w:val="1"/>
              </w:rPr>
            </w:pPr>
          </w:p>
        </w:tc>
      </w:tr>
      <w:tr w:rsidR="008936B2" w:rsidTr="003246DC">
        <w:trPr>
          <w:tblCellSpacing w:w="7" w:type="dxa"/>
        </w:trPr>
        <w:tc>
          <w:tcPr>
            <w:tcW w:w="7905" w:type="dxa"/>
            <w:vAlign w:val="bottom"/>
          </w:tcPr>
          <w:p w:rsidR="008936B2" w:rsidRDefault="008936B2" w:rsidP="00875095">
            <w:pPr>
              <w:pStyle w:val="TextLeader"/>
              <w:tabs>
                <w:tab w:val="clear" w:pos="7200"/>
                <w:tab w:val="right" w:leader="dot" w:pos="7912"/>
              </w:tabs>
              <w:ind w:left="432"/>
              <w:rPr>
                <w:kern w:val="1"/>
              </w:rPr>
            </w:pPr>
            <w:r>
              <w:rPr>
                <w:kern w:val="1"/>
              </w:rPr>
              <w:t>Lost from the Linens Department</w:t>
            </w:r>
            <w:r>
              <w:rPr>
                <w:kern w:val="1"/>
              </w:rPr>
              <w:tab/>
            </w:r>
          </w:p>
        </w:tc>
        <w:tc>
          <w:tcPr>
            <w:tcW w:w="1470" w:type="dxa"/>
            <w:gridSpan w:val="2"/>
            <w:vAlign w:val="bottom"/>
          </w:tcPr>
          <w:p w:rsidR="008936B2" w:rsidRDefault="008936B2" w:rsidP="00875095">
            <w:pPr>
              <w:pStyle w:val="TextRight"/>
              <w:rPr>
                <w:kern w:val="1"/>
              </w:rPr>
            </w:pPr>
            <w:r>
              <w:rPr>
                <w:kern w:val="1"/>
              </w:rPr>
              <w:t>$</w:t>
            </w:r>
            <w:r w:rsidR="003246DC">
              <w:rPr>
                <w:kern w:val="1"/>
              </w:rPr>
              <w:t>(</w:t>
            </w:r>
            <w:r>
              <w:rPr>
                <w:kern w:val="1"/>
              </w:rPr>
              <w:t>600,000</w:t>
            </w:r>
            <w:r w:rsidR="003246DC">
              <w:rPr>
                <w:kern w:val="1"/>
              </w:rPr>
              <w:t>)</w:t>
            </w:r>
          </w:p>
        </w:tc>
      </w:tr>
      <w:tr w:rsidR="008936B2" w:rsidTr="003246DC">
        <w:trPr>
          <w:tblCellSpacing w:w="7" w:type="dxa"/>
        </w:trPr>
        <w:tc>
          <w:tcPr>
            <w:tcW w:w="7905" w:type="dxa"/>
            <w:vAlign w:val="bottom"/>
          </w:tcPr>
          <w:p w:rsidR="008936B2" w:rsidRDefault="008936B2" w:rsidP="00875095">
            <w:pPr>
              <w:pStyle w:val="TextLeader"/>
              <w:tabs>
                <w:tab w:val="clear" w:pos="7200"/>
                <w:tab w:val="right" w:leader="dot" w:pos="7912"/>
              </w:tabs>
              <w:ind w:left="432"/>
              <w:rPr>
                <w:kern w:val="1"/>
              </w:rPr>
            </w:pPr>
            <w:r>
              <w:rPr>
                <w:kern w:val="1"/>
              </w:rPr>
              <w:t>Lost from the Hardware Department (10% × $2,100,000)</w:t>
            </w:r>
            <w:r>
              <w:rPr>
                <w:kern w:val="1"/>
              </w:rPr>
              <w:tab/>
            </w:r>
          </w:p>
        </w:tc>
        <w:tc>
          <w:tcPr>
            <w:tcW w:w="1470" w:type="dxa"/>
            <w:gridSpan w:val="2"/>
            <w:vAlign w:val="bottom"/>
          </w:tcPr>
          <w:p w:rsidR="008936B2" w:rsidRDefault="008936B2" w:rsidP="00875095">
            <w:pPr>
              <w:pStyle w:val="TextRight"/>
              <w:rPr>
                <w:kern w:val="1"/>
                <w:u w:val="single"/>
              </w:rPr>
            </w:pPr>
            <w:r>
              <w:rPr>
                <w:kern w:val="1"/>
                <w:u w:val="single"/>
              </w:rPr>
              <w:t> </w:t>
            </w:r>
            <w:r w:rsidR="003246DC">
              <w:rPr>
                <w:kern w:val="1"/>
                <w:u w:val="single"/>
              </w:rPr>
              <w:t>(</w:t>
            </w:r>
            <w:r>
              <w:rPr>
                <w:kern w:val="1"/>
                <w:u w:val="single"/>
              </w:rPr>
              <w:t>210,000</w:t>
            </w:r>
            <w:r w:rsidR="003246DC">
              <w:rPr>
                <w:kern w:val="1"/>
                <w:u w:val="single"/>
              </w:rPr>
              <w:t>)</w:t>
            </w:r>
          </w:p>
        </w:tc>
      </w:tr>
      <w:tr w:rsidR="008936B2" w:rsidTr="003246DC">
        <w:trPr>
          <w:tblCellSpacing w:w="7" w:type="dxa"/>
        </w:trPr>
        <w:tc>
          <w:tcPr>
            <w:tcW w:w="7905" w:type="dxa"/>
            <w:vAlign w:val="bottom"/>
          </w:tcPr>
          <w:p w:rsidR="008936B2" w:rsidRDefault="008936B2" w:rsidP="00875095">
            <w:pPr>
              <w:pStyle w:val="TextLeader"/>
              <w:tabs>
                <w:tab w:val="clear" w:pos="7200"/>
                <w:tab w:val="right" w:leader="dot" w:pos="7912"/>
              </w:tabs>
              <w:rPr>
                <w:kern w:val="1"/>
              </w:rPr>
            </w:pPr>
            <w:r>
              <w:rPr>
                <w:kern w:val="1"/>
              </w:rPr>
              <w:t>Total lost contribution margin</w:t>
            </w:r>
            <w:r>
              <w:rPr>
                <w:kern w:val="1"/>
              </w:rPr>
              <w:tab/>
            </w:r>
          </w:p>
        </w:tc>
        <w:tc>
          <w:tcPr>
            <w:tcW w:w="1470" w:type="dxa"/>
            <w:gridSpan w:val="2"/>
            <w:vAlign w:val="bottom"/>
          </w:tcPr>
          <w:p w:rsidR="008936B2" w:rsidRDefault="003246DC" w:rsidP="00875095">
            <w:pPr>
              <w:pStyle w:val="TextRight"/>
              <w:rPr>
                <w:kern w:val="1"/>
              </w:rPr>
            </w:pPr>
            <w:r>
              <w:rPr>
                <w:kern w:val="1"/>
              </w:rPr>
              <w:t>(</w:t>
            </w:r>
            <w:r w:rsidR="008936B2">
              <w:rPr>
                <w:kern w:val="1"/>
              </w:rPr>
              <w:t>810,000</w:t>
            </w:r>
            <w:r>
              <w:rPr>
                <w:kern w:val="1"/>
              </w:rPr>
              <w:t>)</w:t>
            </w:r>
          </w:p>
        </w:tc>
      </w:tr>
      <w:tr w:rsidR="008936B2" w:rsidTr="003246DC">
        <w:trPr>
          <w:tblCellSpacing w:w="7" w:type="dxa"/>
        </w:trPr>
        <w:tc>
          <w:tcPr>
            <w:tcW w:w="7905" w:type="dxa"/>
            <w:vAlign w:val="bottom"/>
          </w:tcPr>
          <w:p w:rsidR="008936B2" w:rsidRDefault="003246DC" w:rsidP="00875095">
            <w:pPr>
              <w:pStyle w:val="TextLeader"/>
              <w:tabs>
                <w:tab w:val="clear" w:pos="7200"/>
                <w:tab w:val="right" w:leader="dot" w:pos="7912"/>
              </w:tabs>
              <w:rPr>
                <w:kern w:val="1"/>
              </w:rPr>
            </w:pPr>
            <w:r>
              <w:rPr>
                <w:kern w:val="1"/>
              </w:rPr>
              <w:t>F</w:t>
            </w:r>
            <w:r w:rsidR="008936B2">
              <w:rPr>
                <w:kern w:val="1"/>
              </w:rPr>
              <w:t>ixed costs that can be avoided ($800,000 – $340,000)</w:t>
            </w:r>
            <w:r w:rsidR="008936B2">
              <w:rPr>
                <w:kern w:val="1"/>
              </w:rPr>
              <w:tab/>
            </w:r>
          </w:p>
        </w:tc>
        <w:tc>
          <w:tcPr>
            <w:tcW w:w="1470" w:type="dxa"/>
            <w:gridSpan w:val="2"/>
            <w:vAlign w:val="bottom"/>
          </w:tcPr>
          <w:p w:rsidR="008936B2" w:rsidRDefault="003246DC" w:rsidP="00875095">
            <w:pPr>
              <w:pStyle w:val="TextRight"/>
              <w:rPr>
                <w:kern w:val="1"/>
                <w:u w:val="single"/>
              </w:rPr>
            </w:pPr>
            <w:r>
              <w:rPr>
                <w:kern w:val="1"/>
                <w:u w:val="single"/>
              </w:rPr>
              <w:t> </w:t>
            </w:r>
            <w:r w:rsidR="008936B2">
              <w:rPr>
                <w:kern w:val="1"/>
                <w:u w:val="single"/>
              </w:rPr>
              <w:t> 460,000</w:t>
            </w:r>
            <w:r>
              <w:rPr>
                <w:kern w:val="1"/>
                <w:u w:val="single"/>
              </w:rPr>
              <w:t> </w:t>
            </w:r>
          </w:p>
        </w:tc>
      </w:tr>
      <w:tr w:rsidR="008936B2" w:rsidTr="003246DC">
        <w:trPr>
          <w:tblCellSpacing w:w="7" w:type="dxa"/>
        </w:trPr>
        <w:tc>
          <w:tcPr>
            <w:tcW w:w="7905" w:type="dxa"/>
            <w:vAlign w:val="bottom"/>
          </w:tcPr>
          <w:p w:rsidR="008936B2" w:rsidRDefault="008936B2" w:rsidP="00875095">
            <w:pPr>
              <w:pStyle w:val="TextLeader"/>
              <w:tabs>
                <w:tab w:val="clear" w:pos="7200"/>
                <w:tab w:val="right" w:leader="dot" w:pos="7912"/>
              </w:tabs>
              <w:rPr>
                <w:kern w:val="1"/>
              </w:rPr>
            </w:pPr>
            <w:r>
              <w:rPr>
                <w:kern w:val="1"/>
              </w:rPr>
              <w:t>Decrease in profits for the company as a whole</w:t>
            </w:r>
            <w:r>
              <w:rPr>
                <w:kern w:val="1"/>
              </w:rPr>
              <w:tab/>
            </w:r>
          </w:p>
        </w:tc>
        <w:tc>
          <w:tcPr>
            <w:tcW w:w="1470" w:type="dxa"/>
            <w:gridSpan w:val="2"/>
            <w:vAlign w:val="bottom"/>
          </w:tcPr>
          <w:p w:rsidR="008936B2" w:rsidRDefault="008936B2" w:rsidP="00875095">
            <w:pPr>
              <w:pStyle w:val="TextRight"/>
              <w:rPr>
                <w:kern w:val="1"/>
                <w:u w:val="double"/>
              </w:rPr>
            </w:pPr>
            <w:r>
              <w:rPr>
                <w:kern w:val="1"/>
                <w:u w:val="double"/>
              </w:rPr>
              <w:t>$</w:t>
            </w:r>
            <w:r w:rsidR="003246DC">
              <w:rPr>
                <w:kern w:val="1"/>
                <w:u w:val="double"/>
              </w:rPr>
              <w:t>(</w:t>
            </w:r>
            <w:r>
              <w:rPr>
                <w:kern w:val="1"/>
                <w:u w:val="double"/>
              </w:rPr>
              <w:t>350,000</w:t>
            </w:r>
            <w:r w:rsidR="003246DC">
              <w:rPr>
                <w:kern w:val="1"/>
                <w:u w:val="double"/>
              </w:rPr>
              <w:t>)</w:t>
            </w:r>
          </w:p>
        </w:tc>
      </w:tr>
    </w:tbl>
    <w:p w:rsidR="008936B2" w:rsidRDefault="008936B2" w:rsidP="008936B2">
      <w:pPr>
        <w:pStyle w:val="NumberedPart"/>
      </w:pPr>
      <w:r>
        <w:br w:type="page"/>
      </w:r>
    </w:p>
    <w:p w:rsidR="008936B2" w:rsidRDefault="008936B2" w:rsidP="008936B2">
      <w:pPr>
        <w:pStyle w:val="ProblemNumber"/>
        <w:rPr>
          <w:kern w:val="1"/>
        </w:rPr>
      </w:pPr>
      <w:r>
        <w:rPr>
          <w:b/>
          <w:spacing w:val="-3"/>
          <w:kern w:val="1"/>
        </w:rPr>
        <w:lastRenderedPageBreak/>
        <w:t>Problem 12-18</w:t>
      </w:r>
      <w:r>
        <w:rPr>
          <w:spacing w:val="-3"/>
          <w:kern w:val="1"/>
        </w:rPr>
        <w:t xml:space="preserve"> (60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6474"/>
        <w:gridCol w:w="825"/>
        <w:gridCol w:w="321"/>
      </w:tblGrid>
      <w:tr w:rsidR="008936B2" w:rsidTr="00875095">
        <w:trPr>
          <w:tblCellSpacing w:w="7" w:type="dxa"/>
        </w:trPr>
        <w:tc>
          <w:tcPr>
            <w:tcW w:w="360" w:type="dxa"/>
            <w:vAlign w:val="bottom"/>
          </w:tcPr>
          <w:p w:rsidR="008936B2" w:rsidRDefault="008936B2" w:rsidP="00875095">
            <w:pPr>
              <w:pStyle w:val="NumberedPart"/>
              <w:rPr>
                <w:kern w:val="1"/>
              </w:rPr>
            </w:pPr>
            <w:r>
              <w:rPr>
                <w:kern w:val="1"/>
              </w:rPr>
              <w:tab/>
              <w:t>1.</w:t>
            </w:r>
          </w:p>
        </w:tc>
        <w:tc>
          <w:tcPr>
            <w:tcW w:w="6460" w:type="dxa"/>
            <w:vAlign w:val="bottom"/>
          </w:tcPr>
          <w:p w:rsidR="008936B2" w:rsidRDefault="008936B2" w:rsidP="00875095">
            <w:pPr>
              <w:pStyle w:val="TextLeader"/>
              <w:tabs>
                <w:tab w:val="clear" w:pos="7200"/>
                <w:tab w:val="right" w:leader="dot" w:pos="6278"/>
              </w:tabs>
              <w:rPr>
                <w:kern w:val="1"/>
              </w:rPr>
            </w:pPr>
            <w:r>
              <w:rPr>
                <w:kern w:val="1"/>
              </w:rPr>
              <w:t>Selling price per unit</w:t>
            </w:r>
            <w:r>
              <w:rPr>
                <w:kern w:val="1"/>
              </w:rPr>
              <w:tab/>
            </w:r>
          </w:p>
        </w:tc>
        <w:tc>
          <w:tcPr>
            <w:tcW w:w="811" w:type="dxa"/>
            <w:vAlign w:val="bottom"/>
          </w:tcPr>
          <w:p w:rsidR="008936B2" w:rsidRDefault="008936B2" w:rsidP="00875095">
            <w:pPr>
              <w:pStyle w:val="TextRight"/>
              <w:rPr>
                <w:kern w:val="1"/>
              </w:rPr>
            </w:pPr>
            <w:r>
              <w:rPr>
                <w:kern w:val="1"/>
              </w:rPr>
              <w:t>$32</w:t>
            </w:r>
          </w:p>
        </w:tc>
        <w:tc>
          <w:tcPr>
            <w:tcW w:w="300" w:type="dxa"/>
            <w:vAlign w:val="bottom"/>
          </w:tcPr>
          <w:p w:rsidR="008936B2" w:rsidRDefault="008936B2" w:rsidP="00875095">
            <w:pPr>
              <w:pStyle w:val="TextRight"/>
              <w:rPr>
                <w:kern w:val="1"/>
              </w:rPr>
            </w:pP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Variable expenses per unit</w:t>
            </w:r>
            <w:r>
              <w:rPr>
                <w:kern w:val="1"/>
              </w:rPr>
              <w:tab/>
            </w:r>
          </w:p>
        </w:tc>
        <w:tc>
          <w:tcPr>
            <w:tcW w:w="811" w:type="dxa"/>
            <w:vAlign w:val="bottom"/>
          </w:tcPr>
          <w:p w:rsidR="008936B2" w:rsidRDefault="008936B2" w:rsidP="00875095">
            <w:pPr>
              <w:pStyle w:val="TextRight"/>
              <w:rPr>
                <w:kern w:val="1"/>
                <w:u w:val="single"/>
              </w:rPr>
            </w:pPr>
            <w:r>
              <w:rPr>
                <w:kern w:val="1"/>
                <w:u w:val="single"/>
              </w:rPr>
              <w:t> 18</w:t>
            </w:r>
          </w:p>
        </w:tc>
        <w:tc>
          <w:tcPr>
            <w:tcW w:w="300" w:type="dxa"/>
            <w:vAlign w:val="bottom"/>
          </w:tcPr>
          <w:p w:rsidR="008936B2" w:rsidRDefault="008936B2" w:rsidP="00875095">
            <w:pPr>
              <w:pStyle w:val="TextLeft"/>
              <w:rPr>
                <w:kern w:val="1"/>
              </w:rPr>
            </w:pPr>
            <w:r>
              <w:rPr>
                <w:kern w:val="1"/>
              </w:rPr>
              <w:t>*</w:t>
            </w:r>
          </w:p>
        </w:tc>
      </w:tr>
      <w:tr w:rsidR="008936B2" w:rsidTr="00875095">
        <w:trPr>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Contribution margin per unit</w:t>
            </w:r>
            <w:r>
              <w:rPr>
                <w:kern w:val="1"/>
              </w:rPr>
              <w:tab/>
            </w:r>
          </w:p>
        </w:tc>
        <w:tc>
          <w:tcPr>
            <w:tcW w:w="811" w:type="dxa"/>
            <w:vAlign w:val="bottom"/>
          </w:tcPr>
          <w:p w:rsidR="008936B2" w:rsidRDefault="008936B2" w:rsidP="00875095">
            <w:pPr>
              <w:pStyle w:val="TextRight"/>
              <w:rPr>
                <w:kern w:val="1"/>
                <w:u w:val="double"/>
              </w:rPr>
            </w:pPr>
            <w:r>
              <w:rPr>
                <w:kern w:val="1"/>
                <w:u w:val="double"/>
              </w:rPr>
              <w:t>$14</w:t>
            </w:r>
          </w:p>
        </w:tc>
        <w:tc>
          <w:tcPr>
            <w:tcW w:w="300" w:type="dxa"/>
            <w:vAlign w:val="bottom"/>
          </w:tcPr>
          <w:p w:rsidR="008936B2" w:rsidRDefault="008936B2" w:rsidP="00875095">
            <w:pPr>
              <w:pStyle w:val="TextRight"/>
              <w:rPr>
                <w:kern w:val="1"/>
              </w:rPr>
            </w:pP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r>
      <w:r>
        <w:rPr>
          <w:kern w:val="1"/>
        </w:rPr>
        <w:tab/>
        <w:t>*$10.00 + $4.50 + $2.30 + $1.20 = $18.00</w:t>
      </w:r>
    </w:p>
    <w:p w:rsidR="008936B2" w:rsidRDefault="008936B2" w:rsidP="008936B2">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501"/>
        <w:gridCol w:w="1350"/>
      </w:tblGrid>
      <w:tr w:rsidR="008936B2" w:rsidTr="00875095">
        <w:trPr>
          <w:tblCellSpacing w:w="7" w:type="dxa"/>
        </w:trPr>
        <w:tc>
          <w:tcPr>
            <w:tcW w:w="6480" w:type="dxa"/>
            <w:vAlign w:val="bottom"/>
          </w:tcPr>
          <w:p w:rsidR="008936B2" w:rsidRDefault="008936B2" w:rsidP="00875095">
            <w:pPr>
              <w:pStyle w:val="TextLeader"/>
              <w:tabs>
                <w:tab w:val="clear" w:pos="7200"/>
                <w:tab w:val="right" w:leader="dot" w:pos="6292"/>
              </w:tabs>
              <w:rPr>
                <w:kern w:val="1"/>
              </w:rPr>
            </w:pPr>
            <w:r>
              <w:rPr>
                <w:kern w:val="1"/>
              </w:rPr>
              <w:t>Increased sales in units (60,000 units × 25%)</w:t>
            </w:r>
            <w:r>
              <w:rPr>
                <w:kern w:val="1"/>
              </w:rPr>
              <w:tab/>
            </w:r>
          </w:p>
        </w:tc>
        <w:tc>
          <w:tcPr>
            <w:tcW w:w="1329" w:type="dxa"/>
            <w:vAlign w:val="bottom"/>
          </w:tcPr>
          <w:p w:rsidR="008936B2" w:rsidRDefault="008936B2" w:rsidP="00875095">
            <w:pPr>
              <w:pStyle w:val="TextRight"/>
              <w:rPr>
                <w:kern w:val="1"/>
              </w:rPr>
            </w:pPr>
            <w:r>
              <w:rPr>
                <w:kern w:val="1"/>
              </w:rPr>
              <w:t>15,000</w:t>
            </w:r>
          </w:p>
        </w:tc>
      </w:tr>
      <w:tr w:rsidR="008936B2" w:rsidTr="00875095">
        <w:trPr>
          <w:tblCellSpacing w:w="7" w:type="dxa"/>
        </w:trPr>
        <w:tc>
          <w:tcPr>
            <w:tcW w:w="6480" w:type="dxa"/>
            <w:vAlign w:val="bottom"/>
          </w:tcPr>
          <w:p w:rsidR="008936B2" w:rsidRDefault="008936B2" w:rsidP="00875095">
            <w:pPr>
              <w:pStyle w:val="TextLeader"/>
              <w:tabs>
                <w:tab w:val="clear" w:pos="7200"/>
                <w:tab w:val="right" w:leader="dot" w:pos="6292"/>
              </w:tabs>
              <w:rPr>
                <w:kern w:val="1"/>
              </w:rPr>
            </w:pPr>
            <w:r>
              <w:rPr>
                <w:kern w:val="1"/>
              </w:rPr>
              <w:t>Contribution margin per unit</w:t>
            </w:r>
            <w:r>
              <w:rPr>
                <w:kern w:val="1"/>
              </w:rPr>
              <w:tab/>
            </w:r>
          </w:p>
        </w:tc>
        <w:tc>
          <w:tcPr>
            <w:tcW w:w="1329" w:type="dxa"/>
            <w:vAlign w:val="bottom"/>
          </w:tcPr>
          <w:p w:rsidR="008936B2" w:rsidRDefault="008936B2" w:rsidP="00875095">
            <w:pPr>
              <w:pStyle w:val="TextRight"/>
              <w:rPr>
                <w:kern w:val="1"/>
                <w:u w:val="single"/>
              </w:rPr>
            </w:pPr>
            <w:r>
              <w:rPr>
                <w:kern w:val="1"/>
                <w:u w:val="single"/>
              </w:rPr>
              <w:t>    </w:t>
            </w:r>
            <w:r>
              <w:rPr>
                <w:rFonts w:cs="Tahoma"/>
                <w:kern w:val="1"/>
                <w:u w:val="single"/>
              </w:rPr>
              <w:t>×</w:t>
            </w:r>
            <w:r>
              <w:rPr>
                <w:kern w:val="1"/>
                <w:u w:val="single"/>
              </w:rPr>
              <w:t> </w:t>
            </w:r>
            <w:r>
              <w:rPr>
                <w:kern w:val="1"/>
                <w:u w:val="single"/>
              </w:rPr>
              <w:t>$14</w:t>
            </w:r>
          </w:p>
        </w:tc>
      </w:tr>
      <w:tr w:rsidR="008936B2" w:rsidTr="00875095">
        <w:trPr>
          <w:tblCellSpacing w:w="7" w:type="dxa"/>
        </w:trPr>
        <w:tc>
          <w:tcPr>
            <w:tcW w:w="6480" w:type="dxa"/>
            <w:vAlign w:val="bottom"/>
          </w:tcPr>
          <w:p w:rsidR="008936B2" w:rsidRDefault="008936B2" w:rsidP="00875095">
            <w:pPr>
              <w:pStyle w:val="TextLeader"/>
              <w:tabs>
                <w:tab w:val="clear" w:pos="7200"/>
                <w:tab w:val="right" w:leader="dot" w:pos="6292"/>
              </w:tabs>
              <w:rPr>
                <w:kern w:val="1"/>
              </w:rPr>
            </w:pPr>
            <w:r>
              <w:rPr>
                <w:kern w:val="1"/>
              </w:rPr>
              <w:t>Incremental contribution margin</w:t>
            </w:r>
            <w:r>
              <w:rPr>
                <w:kern w:val="1"/>
              </w:rPr>
              <w:tab/>
            </w:r>
          </w:p>
        </w:tc>
        <w:tc>
          <w:tcPr>
            <w:tcW w:w="1329" w:type="dxa"/>
            <w:vAlign w:val="bottom"/>
          </w:tcPr>
          <w:p w:rsidR="008936B2" w:rsidRDefault="008936B2" w:rsidP="00875095">
            <w:pPr>
              <w:pStyle w:val="TextRight"/>
              <w:rPr>
                <w:kern w:val="1"/>
              </w:rPr>
            </w:pPr>
            <w:r>
              <w:rPr>
                <w:kern w:val="1"/>
              </w:rPr>
              <w:t>$210,000</w:t>
            </w:r>
          </w:p>
        </w:tc>
      </w:tr>
      <w:tr w:rsidR="008936B2" w:rsidTr="00875095">
        <w:trPr>
          <w:tblCellSpacing w:w="7" w:type="dxa"/>
        </w:trPr>
        <w:tc>
          <w:tcPr>
            <w:tcW w:w="6480" w:type="dxa"/>
            <w:vAlign w:val="bottom"/>
          </w:tcPr>
          <w:p w:rsidR="008936B2" w:rsidRDefault="008936B2" w:rsidP="00875095">
            <w:pPr>
              <w:pStyle w:val="TextLeader"/>
              <w:tabs>
                <w:tab w:val="clear" w:pos="7200"/>
                <w:tab w:val="right" w:leader="dot" w:pos="6292"/>
              </w:tabs>
              <w:rPr>
                <w:kern w:val="1"/>
              </w:rPr>
            </w:pPr>
            <w:r>
              <w:rPr>
                <w:kern w:val="1"/>
              </w:rPr>
              <w:t>Less added fixed selling expenses</w:t>
            </w:r>
            <w:r>
              <w:rPr>
                <w:kern w:val="1"/>
              </w:rPr>
              <w:tab/>
            </w:r>
          </w:p>
        </w:tc>
        <w:tc>
          <w:tcPr>
            <w:tcW w:w="1329" w:type="dxa"/>
            <w:vAlign w:val="bottom"/>
          </w:tcPr>
          <w:p w:rsidR="008936B2" w:rsidRDefault="008936B2" w:rsidP="00875095">
            <w:pPr>
              <w:pStyle w:val="TextRight"/>
              <w:rPr>
                <w:kern w:val="1"/>
                <w:u w:val="single"/>
              </w:rPr>
            </w:pPr>
            <w:r>
              <w:rPr>
                <w:kern w:val="1"/>
                <w:u w:val="single"/>
              </w:rPr>
              <w:t>   80,000</w:t>
            </w:r>
          </w:p>
        </w:tc>
      </w:tr>
      <w:tr w:rsidR="008936B2" w:rsidTr="00875095">
        <w:trPr>
          <w:tblCellSpacing w:w="7" w:type="dxa"/>
        </w:trPr>
        <w:tc>
          <w:tcPr>
            <w:tcW w:w="6480" w:type="dxa"/>
            <w:vAlign w:val="bottom"/>
          </w:tcPr>
          <w:p w:rsidR="008936B2" w:rsidRDefault="008936B2" w:rsidP="00875095">
            <w:pPr>
              <w:pStyle w:val="TextLeader"/>
              <w:tabs>
                <w:tab w:val="clear" w:pos="7200"/>
                <w:tab w:val="right" w:leader="dot" w:pos="6292"/>
              </w:tabs>
              <w:rPr>
                <w:kern w:val="1"/>
              </w:rPr>
            </w:pPr>
            <w:r>
              <w:rPr>
                <w:kern w:val="1"/>
              </w:rPr>
              <w:t>Incremental net operating income</w:t>
            </w:r>
            <w:r>
              <w:rPr>
                <w:kern w:val="1"/>
              </w:rPr>
              <w:tab/>
            </w:r>
          </w:p>
        </w:tc>
        <w:tc>
          <w:tcPr>
            <w:tcW w:w="1329" w:type="dxa"/>
            <w:vAlign w:val="bottom"/>
          </w:tcPr>
          <w:p w:rsidR="008936B2" w:rsidRDefault="008936B2" w:rsidP="00875095">
            <w:pPr>
              <w:pStyle w:val="TextRight"/>
              <w:rPr>
                <w:kern w:val="1"/>
                <w:u w:val="double"/>
              </w:rPr>
            </w:pPr>
            <w:r>
              <w:rPr>
                <w:kern w:val="1"/>
                <w:u w:val="double"/>
              </w:rPr>
              <w:t>$130,000</w:t>
            </w: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t>Yes, the increase in fixed selling expenses would be justified.</w:t>
      </w:r>
    </w:p>
    <w:p w:rsidR="008936B2" w:rsidRDefault="008936B2" w:rsidP="008936B2">
      <w:pPr>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6474"/>
        <w:gridCol w:w="996"/>
        <w:gridCol w:w="467"/>
      </w:tblGrid>
      <w:tr w:rsidR="008936B2" w:rsidTr="00875095">
        <w:trPr>
          <w:tblCellSpacing w:w="7" w:type="dxa"/>
        </w:trPr>
        <w:tc>
          <w:tcPr>
            <w:tcW w:w="360" w:type="dxa"/>
            <w:vAlign w:val="bottom"/>
          </w:tcPr>
          <w:p w:rsidR="008936B2" w:rsidRDefault="008936B2" w:rsidP="00875095">
            <w:pPr>
              <w:pStyle w:val="NumberedPart"/>
              <w:rPr>
                <w:kern w:val="1"/>
              </w:rPr>
            </w:pPr>
            <w:r>
              <w:rPr>
                <w:kern w:val="1"/>
              </w:rPr>
              <w:tab/>
              <w:t>2.</w:t>
            </w:r>
          </w:p>
        </w:tc>
        <w:tc>
          <w:tcPr>
            <w:tcW w:w="6460" w:type="dxa"/>
            <w:vAlign w:val="bottom"/>
          </w:tcPr>
          <w:p w:rsidR="008936B2" w:rsidRDefault="008936B2" w:rsidP="00875095">
            <w:pPr>
              <w:pStyle w:val="TextLeader"/>
              <w:tabs>
                <w:tab w:val="clear" w:pos="7200"/>
                <w:tab w:val="right" w:leader="dot" w:pos="6278"/>
              </w:tabs>
              <w:rPr>
                <w:kern w:val="1"/>
              </w:rPr>
            </w:pPr>
            <w:r>
              <w:rPr>
                <w:kern w:val="1"/>
              </w:rPr>
              <w:t>Variable manufacturing cost per unit</w:t>
            </w:r>
            <w:r>
              <w:rPr>
                <w:kern w:val="1"/>
              </w:rPr>
              <w:tab/>
            </w:r>
          </w:p>
        </w:tc>
        <w:tc>
          <w:tcPr>
            <w:tcW w:w="982" w:type="dxa"/>
            <w:vAlign w:val="bottom"/>
          </w:tcPr>
          <w:p w:rsidR="008936B2" w:rsidRDefault="008936B2" w:rsidP="00875095">
            <w:pPr>
              <w:pStyle w:val="TextRight"/>
              <w:rPr>
                <w:kern w:val="1"/>
              </w:rPr>
            </w:pPr>
            <w:r>
              <w:rPr>
                <w:kern w:val="1"/>
              </w:rPr>
              <w:t>$16.80</w:t>
            </w:r>
          </w:p>
        </w:tc>
        <w:tc>
          <w:tcPr>
            <w:tcW w:w="446" w:type="dxa"/>
            <w:vAlign w:val="bottom"/>
          </w:tcPr>
          <w:p w:rsidR="008936B2" w:rsidRDefault="008936B2" w:rsidP="00875095">
            <w:pPr>
              <w:pStyle w:val="TextLeft"/>
              <w:rPr>
                <w:kern w:val="1"/>
              </w:rPr>
            </w:pPr>
            <w:r>
              <w:rPr>
                <w:kern w:val="1"/>
              </w:rPr>
              <w:t>*</w:t>
            </w:r>
          </w:p>
        </w:tc>
      </w:tr>
      <w:tr w:rsidR="008936B2" w:rsidTr="00875095">
        <w:trPr>
          <w:gridAfter w:val="1"/>
          <w:wAfter w:w="446" w:type="dxa"/>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Import duties per unit</w:t>
            </w:r>
            <w:r>
              <w:rPr>
                <w:kern w:val="1"/>
              </w:rPr>
              <w:tab/>
            </w:r>
          </w:p>
        </w:tc>
        <w:tc>
          <w:tcPr>
            <w:tcW w:w="982" w:type="dxa"/>
            <w:vAlign w:val="bottom"/>
          </w:tcPr>
          <w:p w:rsidR="008936B2" w:rsidRDefault="008936B2" w:rsidP="00875095">
            <w:pPr>
              <w:pStyle w:val="TextRight"/>
              <w:rPr>
                <w:kern w:val="1"/>
              </w:rPr>
            </w:pPr>
            <w:r>
              <w:rPr>
                <w:kern w:val="1"/>
              </w:rPr>
              <w:t>1.70</w:t>
            </w:r>
          </w:p>
        </w:tc>
      </w:tr>
      <w:tr w:rsidR="008936B2" w:rsidTr="00875095">
        <w:trPr>
          <w:gridAfter w:val="1"/>
          <w:wAfter w:w="446" w:type="dxa"/>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Permits and licenses ($9,000 ÷ 20,000 units)</w:t>
            </w:r>
            <w:r>
              <w:rPr>
                <w:kern w:val="1"/>
              </w:rPr>
              <w:tab/>
            </w:r>
          </w:p>
        </w:tc>
        <w:tc>
          <w:tcPr>
            <w:tcW w:w="982" w:type="dxa"/>
            <w:vAlign w:val="bottom"/>
          </w:tcPr>
          <w:p w:rsidR="008936B2" w:rsidRDefault="008936B2" w:rsidP="00875095">
            <w:pPr>
              <w:pStyle w:val="TextRight"/>
              <w:rPr>
                <w:kern w:val="1"/>
              </w:rPr>
            </w:pPr>
            <w:r>
              <w:rPr>
                <w:kern w:val="1"/>
              </w:rPr>
              <w:t>0.45</w:t>
            </w:r>
          </w:p>
        </w:tc>
      </w:tr>
      <w:tr w:rsidR="008936B2" w:rsidTr="00875095">
        <w:trPr>
          <w:gridAfter w:val="1"/>
          <w:wAfter w:w="446" w:type="dxa"/>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Shipping cost per unit</w:t>
            </w:r>
            <w:r>
              <w:rPr>
                <w:kern w:val="1"/>
              </w:rPr>
              <w:tab/>
            </w:r>
          </w:p>
        </w:tc>
        <w:tc>
          <w:tcPr>
            <w:tcW w:w="982" w:type="dxa"/>
            <w:vAlign w:val="bottom"/>
          </w:tcPr>
          <w:p w:rsidR="008936B2" w:rsidRDefault="008936B2" w:rsidP="00875095">
            <w:pPr>
              <w:pStyle w:val="TextRight"/>
              <w:rPr>
                <w:kern w:val="1"/>
                <w:u w:val="single"/>
              </w:rPr>
            </w:pPr>
            <w:r>
              <w:rPr>
                <w:kern w:val="1"/>
                <w:u w:val="single"/>
              </w:rPr>
              <w:t>   3.20</w:t>
            </w:r>
          </w:p>
        </w:tc>
      </w:tr>
      <w:tr w:rsidR="008936B2" w:rsidTr="00875095">
        <w:trPr>
          <w:gridAfter w:val="1"/>
          <w:wAfter w:w="446" w:type="dxa"/>
          <w:tblCellSpacing w:w="7" w:type="dxa"/>
        </w:trPr>
        <w:tc>
          <w:tcPr>
            <w:tcW w:w="360" w:type="dxa"/>
            <w:vAlign w:val="bottom"/>
          </w:tcPr>
          <w:p w:rsidR="008936B2" w:rsidRDefault="008936B2" w:rsidP="00875095">
            <w:pPr>
              <w:pStyle w:val="NumberedPart"/>
              <w:rPr>
                <w:kern w:val="1"/>
              </w:rPr>
            </w:pPr>
          </w:p>
        </w:tc>
        <w:tc>
          <w:tcPr>
            <w:tcW w:w="6460" w:type="dxa"/>
            <w:vAlign w:val="bottom"/>
          </w:tcPr>
          <w:p w:rsidR="008936B2" w:rsidRDefault="008936B2" w:rsidP="00875095">
            <w:pPr>
              <w:pStyle w:val="TextLeader"/>
              <w:tabs>
                <w:tab w:val="clear" w:pos="7200"/>
                <w:tab w:val="right" w:leader="dot" w:pos="6278"/>
              </w:tabs>
              <w:rPr>
                <w:kern w:val="1"/>
              </w:rPr>
            </w:pPr>
            <w:r>
              <w:rPr>
                <w:kern w:val="1"/>
              </w:rPr>
              <w:t>Break-even price per unit</w:t>
            </w:r>
            <w:r>
              <w:rPr>
                <w:kern w:val="1"/>
              </w:rPr>
              <w:tab/>
            </w:r>
          </w:p>
        </w:tc>
        <w:tc>
          <w:tcPr>
            <w:tcW w:w="982" w:type="dxa"/>
            <w:vAlign w:val="bottom"/>
          </w:tcPr>
          <w:p w:rsidR="008936B2" w:rsidRDefault="008936B2" w:rsidP="00875095">
            <w:pPr>
              <w:pStyle w:val="TextRight"/>
              <w:rPr>
                <w:kern w:val="1"/>
                <w:u w:val="double"/>
              </w:rPr>
            </w:pPr>
            <w:r>
              <w:rPr>
                <w:kern w:val="1"/>
                <w:u w:val="double"/>
              </w:rPr>
              <w:t>$22.15</w:t>
            </w: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r>
      <w:r>
        <w:rPr>
          <w:kern w:val="1"/>
        </w:rPr>
        <w:tab/>
        <w:t>*$10 + $4.50 + $2.30 = $16.80.</w:t>
      </w:r>
    </w:p>
    <w:p w:rsidR="008936B2" w:rsidRDefault="008936B2" w:rsidP="008936B2">
      <w:pPr>
        <w:rPr>
          <w:kern w:val="1"/>
        </w:rPr>
      </w:pPr>
    </w:p>
    <w:p w:rsidR="008936B2" w:rsidRDefault="008936B2" w:rsidP="008936B2">
      <w:pPr>
        <w:pStyle w:val="NumberedPart"/>
        <w:rPr>
          <w:kern w:val="1"/>
        </w:rPr>
      </w:pPr>
      <w:r>
        <w:rPr>
          <w:kern w:val="1"/>
        </w:rPr>
        <w:tab/>
        <w:t>3.</w:t>
      </w:r>
      <w:r>
        <w:rPr>
          <w:kern w:val="1"/>
        </w:rPr>
        <w:tab/>
        <w:t>The relevant cost is $1.20 per unit, which is the variable selling expense per Dak. Because the irregular units have already been produced, all production costs (including the variable production costs) are sunk. The fixed selling expenses are not relevant because they will be incurred whether or not the irregular units are sold. Depending on how the irregular units are sold, the variable expense of $1.20 per unit may not even be relevant. For example, the units may be disposed of through a liquidator without incurring the normal variable selling expense.</w:t>
      </w:r>
    </w:p>
    <w:p w:rsidR="008936B2" w:rsidRDefault="008936B2" w:rsidP="008936B2">
      <w:pPr>
        <w:rPr>
          <w:kern w:val="1"/>
        </w:rPr>
      </w:pPr>
    </w:p>
    <w:p w:rsidR="008936B2" w:rsidRDefault="008936B2" w:rsidP="008936B2">
      <w:pPr>
        <w:pStyle w:val="NumberedPart"/>
        <w:rPr>
          <w:kern w:val="1"/>
        </w:rPr>
      </w:pPr>
      <w:r>
        <w:rPr>
          <w:kern w:val="1"/>
        </w:rPr>
        <w:tab/>
        <w:t>4.</w:t>
      </w:r>
      <w:r>
        <w:rPr>
          <w:kern w:val="1"/>
        </w:rPr>
        <w:tab/>
        <w:t>If the plant operates at 30% of normal levels, then only 3,000 units will be produced and sold during the two-month period:</w:t>
      </w:r>
    </w:p>
    <w:p w:rsidR="008936B2" w:rsidRDefault="008936B2" w:rsidP="008936B2">
      <w:pPr>
        <w:pStyle w:val="6pointlinespace"/>
        <w:rPr>
          <w:kern w:val="1"/>
        </w:rPr>
      </w:pPr>
    </w:p>
    <w:p w:rsidR="008936B2" w:rsidRDefault="008936B2" w:rsidP="008936B2">
      <w:pPr>
        <w:pStyle w:val="TextCentered"/>
        <w:rPr>
          <w:kern w:val="1"/>
        </w:rPr>
      </w:pPr>
      <w:r>
        <w:rPr>
          <w:kern w:val="1"/>
        </w:rPr>
        <w:t xml:space="preserve">60,000 units per year </w:t>
      </w:r>
      <w:r>
        <w:rPr>
          <w:rFonts w:cs="Tahoma"/>
          <w:kern w:val="1"/>
        </w:rPr>
        <w:t>×</w:t>
      </w:r>
      <w:r>
        <w:rPr>
          <w:kern w:val="1"/>
        </w:rPr>
        <w:t xml:space="preserve"> 2/12 = 10,000 units.</w:t>
      </w:r>
    </w:p>
    <w:p w:rsidR="008936B2" w:rsidRDefault="008936B2" w:rsidP="008936B2">
      <w:pPr>
        <w:pStyle w:val="TextCentered"/>
        <w:rPr>
          <w:kern w:val="1"/>
        </w:rPr>
      </w:pPr>
      <w:r>
        <w:rPr>
          <w:kern w:val="1"/>
        </w:rPr>
        <w:t xml:space="preserve">10,000 units </w:t>
      </w:r>
      <w:r>
        <w:rPr>
          <w:rFonts w:cs="Tahoma"/>
          <w:kern w:val="1"/>
        </w:rPr>
        <w:t>×</w:t>
      </w:r>
      <w:r>
        <w:rPr>
          <w:kern w:val="1"/>
        </w:rPr>
        <w:t xml:space="preserve"> 30% = 3,000 units produced and sold.</w:t>
      </w:r>
    </w:p>
    <w:p w:rsidR="008936B2" w:rsidRDefault="008936B2" w:rsidP="008936B2">
      <w:pPr>
        <w:pStyle w:val="ProblemNumber"/>
        <w:rPr>
          <w:kern w:val="1"/>
        </w:rPr>
      </w:pPr>
      <w:r>
        <w:rPr>
          <w:kern w:val="1"/>
        </w:rPr>
        <w:br w:type="page"/>
      </w:r>
      <w:r>
        <w:rPr>
          <w:b/>
          <w:spacing w:val="-3"/>
          <w:kern w:val="1"/>
        </w:rPr>
        <w:lastRenderedPageBreak/>
        <w:t>Problem 12-18</w:t>
      </w:r>
      <w:r>
        <w:rPr>
          <w:spacing w:val="-3"/>
          <w:kern w:val="1"/>
        </w:rPr>
        <w:t xml:space="preserve"> (continued)</w:t>
      </w:r>
    </w:p>
    <w:p w:rsidR="008936B2" w:rsidRDefault="008936B2" w:rsidP="008936B2">
      <w:pPr>
        <w:pStyle w:val="NumberedPart"/>
        <w:rPr>
          <w:kern w:val="1"/>
        </w:rPr>
      </w:pPr>
      <w:r>
        <w:rPr>
          <w:kern w:val="1"/>
        </w:rPr>
        <w:tab/>
      </w:r>
      <w:r>
        <w:rPr>
          <w:kern w:val="1"/>
        </w:rPr>
        <w:tab/>
        <w:t>Given this information, the simplest approach to the solution is:</w:t>
      </w:r>
    </w:p>
    <w:p w:rsidR="008936B2" w:rsidRDefault="008936B2" w:rsidP="008936B2">
      <w:pPr>
        <w:pStyle w:val="6pointlinespace"/>
        <w:rPr>
          <w:kern w:val="1"/>
        </w:rPr>
      </w:pPr>
    </w:p>
    <w:tbl>
      <w:tblPr>
        <w:tblW w:w="8882" w:type="dxa"/>
        <w:tblCellSpacing w:w="7" w:type="dxa"/>
        <w:tblInd w:w="368" w:type="dxa"/>
        <w:tblLayout w:type="fixed"/>
        <w:tblCellMar>
          <w:left w:w="0" w:type="dxa"/>
          <w:right w:w="0" w:type="dxa"/>
        </w:tblCellMar>
        <w:tblLook w:val="0000" w:firstRow="0" w:lastRow="0" w:firstColumn="0" w:lastColumn="0" w:noHBand="0" w:noVBand="0"/>
      </w:tblPr>
      <w:tblGrid>
        <w:gridCol w:w="6276"/>
        <w:gridCol w:w="1225"/>
        <w:gridCol w:w="1381"/>
      </w:tblGrid>
      <w:tr w:rsidR="008936B2" w:rsidTr="00875095">
        <w:trPr>
          <w:tblCellSpacing w:w="7" w:type="dxa"/>
        </w:trPr>
        <w:tc>
          <w:tcPr>
            <w:tcW w:w="6255" w:type="dxa"/>
            <w:vAlign w:val="bottom"/>
          </w:tcPr>
          <w:p w:rsidR="008936B2" w:rsidRDefault="008936B2" w:rsidP="00CA1292">
            <w:pPr>
              <w:pStyle w:val="TextLeader"/>
              <w:tabs>
                <w:tab w:val="clear" w:pos="7200"/>
                <w:tab w:val="right" w:leader="dot" w:pos="6112"/>
              </w:tabs>
              <w:rPr>
                <w:kern w:val="1"/>
              </w:rPr>
            </w:pPr>
            <w:r>
              <w:rPr>
                <w:kern w:val="1"/>
              </w:rPr>
              <w:t>Contribution margin lost if the plant is closed (3,000 units × $14 per unit*)</w:t>
            </w:r>
            <w:r>
              <w:rPr>
                <w:kern w:val="1"/>
              </w:rPr>
              <w:tab/>
            </w:r>
          </w:p>
        </w:tc>
        <w:tc>
          <w:tcPr>
            <w:tcW w:w="1211" w:type="dxa"/>
            <w:vAlign w:val="bottom"/>
          </w:tcPr>
          <w:p w:rsidR="008936B2" w:rsidRDefault="008936B2" w:rsidP="00875095">
            <w:pPr>
              <w:pStyle w:val="TextRight"/>
              <w:rPr>
                <w:kern w:val="1"/>
              </w:rPr>
            </w:pPr>
          </w:p>
        </w:tc>
        <w:tc>
          <w:tcPr>
            <w:tcW w:w="1360" w:type="dxa"/>
            <w:vAlign w:val="bottom"/>
          </w:tcPr>
          <w:p w:rsidR="008936B2" w:rsidRDefault="008936B2" w:rsidP="00875095">
            <w:pPr>
              <w:pStyle w:val="TextRight"/>
              <w:ind w:right="0"/>
              <w:rPr>
                <w:kern w:val="1"/>
              </w:rPr>
            </w:pPr>
            <w:r>
              <w:rPr>
                <w:kern w:val="1"/>
              </w:rPr>
              <w:t>$(42,000)</w:t>
            </w:r>
          </w:p>
        </w:tc>
      </w:tr>
      <w:tr w:rsidR="008936B2" w:rsidTr="00875095">
        <w:trPr>
          <w:tblCellSpacing w:w="7" w:type="dxa"/>
        </w:trPr>
        <w:tc>
          <w:tcPr>
            <w:tcW w:w="6255" w:type="dxa"/>
            <w:vAlign w:val="bottom"/>
          </w:tcPr>
          <w:p w:rsidR="008936B2" w:rsidRDefault="008936B2" w:rsidP="00875095">
            <w:pPr>
              <w:pStyle w:val="TextLeader"/>
              <w:tabs>
                <w:tab w:val="clear" w:pos="7200"/>
                <w:tab w:val="right" w:leader="dot" w:pos="6112"/>
              </w:tabs>
              <w:rPr>
                <w:kern w:val="1"/>
              </w:rPr>
            </w:pPr>
            <w:r>
              <w:rPr>
                <w:kern w:val="1"/>
              </w:rPr>
              <w:t>Fixed costs that can be avoided if the plant is closed:</w:t>
            </w:r>
          </w:p>
        </w:tc>
        <w:tc>
          <w:tcPr>
            <w:tcW w:w="1211" w:type="dxa"/>
            <w:vAlign w:val="bottom"/>
          </w:tcPr>
          <w:p w:rsidR="008936B2" w:rsidRDefault="008936B2" w:rsidP="00875095">
            <w:pPr>
              <w:pStyle w:val="TextRight"/>
              <w:rPr>
                <w:kern w:val="1"/>
              </w:rPr>
            </w:pPr>
          </w:p>
        </w:tc>
        <w:tc>
          <w:tcPr>
            <w:tcW w:w="1360" w:type="dxa"/>
            <w:vAlign w:val="bottom"/>
          </w:tcPr>
          <w:p w:rsidR="008936B2" w:rsidRDefault="008936B2" w:rsidP="00875095">
            <w:pPr>
              <w:pStyle w:val="TextRight"/>
              <w:ind w:right="101"/>
              <w:rPr>
                <w:kern w:val="1"/>
              </w:rPr>
            </w:pPr>
          </w:p>
        </w:tc>
      </w:tr>
      <w:tr w:rsidR="008936B2" w:rsidTr="00875095">
        <w:trPr>
          <w:tblCellSpacing w:w="7" w:type="dxa"/>
        </w:trPr>
        <w:tc>
          <w:tcPr>
            <w:tcW w:w="6255" w:type="dxa"/>
            <w:vAlign w:val="bottom"/>
          </w:tcPr>
          <w:p w:rsidR="008936B2" w:rsidRDefault="008936B2" w:rsidP="00CA1292">
            <w:pPr>
              <w:pStyle w:val="TextLeader"/>
              <w:tabs>
                <w:tab w:val="clear" w:pos="7200"/>
                <w:tab w:val="right" w:leader="dot" w:pos="6112"/>
              </w:tabs>
              <w:ind w:left="432"/>
              <w:rPr>
                <w:kern w:val="1"/>
              </w:rPr>
            </w:pPr>
            <w:r>
              <w:rPr>
                <w:kern w:val="1"/>
              </w:rPr>
              <w:t>Fixed manufacturing overhead cost ($300,000 × 2/12 = $50,000; $50,000 × 40%)</w:t>
            </w:r>
            <w:r>
              <w:rPr>
                <w:kern w:val="1"/>
              </w:rPr>
              <w:tab/>
            </w:r>
          </w:p>
        </w:tc>
        <w:tc>
          <w:tcPr>
            <w:tcW w:w="1211" w:type="dxa"/>
            <w:vAlign w:val="bottom"/>
          </w:tcPr>
          <w:p w:rsidR="008936B2" w:rsidRDefault="008936B2" w:rsidP="00875095">
            <w:pPr>
              <w:pStyle w:val="TextRight"/>
              <w:rPr>
                <w:kern w:val="1"/>
              </w:rPr>
            </w:pPr>
            <w:r>
              <w:rPr>
                <w:kern w:val="1"/>
              </w:rPr>
              <w:t>$20,000</w:t>
            </w:r>
          </w:p>
        </w:tc>
        <w:tc>
          <w:tcPr>
            <w:tcW w:w="1360" w:type="dxa"/>
            <w:vAlign w:val="bottom"/>
          </w:tcPr>
          <w:p w:rsidR="008936B2" w:rsidRDefault="008936B2" w:rsidP="00875095">
            <w:pPr>
              <w:pStyle w:val="TextRight"/>
              <w:ind w:right="101"/>
              <w:rPr>
                <w:kern w:val="1"/>
              </w:rPr>
            </w:pPr>
          </w:p>
        </w:tc>
      </w:tr>
      <w:tr w:rsidR="008936B2" w:rsidTr="00875095">
        <w:trPr>
          <w:tblCellSpacing w:w="7" w:type="dxa"/>
        </w:trPr>
        <w:tc>
          <w:tcPr>
            <w:tcW w:w="6255" w:type="dxa"/>
            <w:vAlign w:val="bottom"/>
          </w:tcPr>
          <w:p w:rsidR="008936B2" w:rsidRDefault="008936B2" w:rsidP="00CA1292">
            <w:pPr>
              <w:pStyle w:val="TextLeader"/>
              <w:tabs>
                <w:tab w:val="clear" w:pos="7200"/>
                <w:tab w:val="right" w:leader="dot" w:pos="6112"/>
              </w:tabs>
              <w:ind w:left="432"/>
              <w:rPr>
                <w:kern w:val="1"/>
              </w:rPr>
            </w:pPr>
            <w:r>
              <w:rPr>
                <w:kern w:val="1"/>
              </w:rPr>
              <w:t>Fixed selling cost ($210,000 × 2/12 = $35,000; $35,000 × 20%)</w:t>
            </w:r>
            <w:r>
              <w:rPr>
                <w:kern w:val="1"/>
              </w:rPr>
              <w:tab/>
            </w:r>
          </w:p>
        </w:tc>
        <w:tc>
          <w:tcPr>
            <w:tcW w:w="1211" w:type="dxa"/>
            <w:vAlign w:val="bottom"/>
          </w:tcPr>
          <w:p w:rsidR="008936B2" w:rsidRDefault="008936B2" w:rsidP="00875095">
            <w:pPr>
              <w:pStyle w:val="TextRight"/>
              <w:rPr>
                <w:kern w:val="1"/>
                <w:u w:val="single"/>
              </w:rPr>
            </w:pPr>
            <w:r>
              <w:rPr>
                <w:kern w:val="1"/>
                <w:u w:val="single"/>
              </w:rPr>
              <w:t>   7,000</w:t>
            </w:r>
          </w:p>
        </w:tc>
        <w:tc>
          <w:tcPr>
            <w:tcW w:w="1360" w:type="dxa"/>
            <w:vAlign w:val="bottom"/>
          </w:tcPr>
          <w:p w:rsidR="008936B2" w:rsidRDefault="008936B2" w:rsidP="00875095">
            <w:pPr>
              <w:pStyle w:val="TextRight"/>
              <w:ind w:right="101"/>
              <w:rPr>
                <w:kern w:val="1"/>
                <w:u w:val="single"/>
              </w:rPr>
            </w:pPr>
            <w:r>
              <w:rPr>
                <w:kern w:val="1"/>
                <w:u w:val="single"/>
              </w:rPr>
              <w:t>   27,000</w:t>
            </w:r>
          </w:p>
        </w:tc>
      </w:tr>
      <w:tr w:rsidR="008936B2" w:rsidTr="00875095">
        <w:trPr>
          <w:tblCellSpacing w:w="7" w:type="dxa"/>
        </w:trPr>
        <w:tc>
          <w:tcPr>
            <w:tcW w:w="6255" w:type="dxa"/>
            <w:vAlign w:val="bottom"/>
          </w:tcPr>
          <w:p w:rsidR="008936B2" w:rsidRDefault="008936B2" w:rsidP="00875095">
            <w:pPr>
              <w:pStyle w:val="TextLeader"/>
              <w:tabs>
                <w:tab w:val="clear" w:pos="7200"/>
                <w:tab w:val="right" w:leader="dot" w:pos="6112"/>
              </w:tabs>
              <w:rPr>
                <w:kern w:val="1"/>
              </w:rPr>
            </w:pPr>
            <w:r>
              <w:rPr>
                <w:kern w:val="1"/>
              </w:rPr>
              <w:t>Net disadvantage of closing the plant</w:t>
            </w:r>
            <w:r>
              <w:rPr>
                <w:kern w:val="1"/>
              </w:rPr>
              <w:tab/>
            </w:r>
          </w:p>
        </w:tc>
        <w:tc>
          <w:tcPr>
            <w:tcW w:w="1211" w:type="dxa"/>
            <w:vAlign w:val="bottom"/>
          </w:tcPr>
          <w:p w:rsidR="008936B2" w:rsidRDefault="008936B2" w:rsidP="00875095">
            <w:pPr>
              <w:pStyle w:val="TextRight"/>
              <w:rPr>
                <w:kern w:val="1"/>
              </w:rPr>
            </w:pPr>
          </w:p>
        </w:tc>
        <w:tc>
          <w:tcPr>
            <w:tcW w:w="1360" w:type="dxa"/>
            <w:vAlign w:val="bottom"/>
          </w:tcPr>
          <w:p w:rsidR="008936B2" w:rsidRDefault="008936B2" w:rsidP="00875095">
            <w:pPr>
              <w:pStyle w:val="TextRight"/>
              <w:ind w:right="0"/>
              <w:rPr>
                <w:kern w:val="1"/>
                <w:u w:val="double"/>
              </w:rPr>
            </w:pPr>
            <w:r>
              <w:rPr>
                <w:kern w:val="1"/>
                <w:u w:val="double"/>
              </w:rPr>
              <w:t>$(15,000</w:t>
            </w:r>
            <w:r>
              <w:rPr>
                <w:kern w:val="1"/>
              </w:rPr>
              <w:t>)</w:t>
            </w: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r>
      <w:r>
        <w:rPr>
          <w:kern w:val="1"/>
        </w:rPr>
        <w:tab/>
      </w:r>
      <w:r>
        <w:rPr>
          <w:kern w:val="1"/>
        </w:rPr>
        <w:tab/>
        <w:t>*$32.00 – ($10.00 + $4.50 + $2.30 + $1.20) = $14.00</w:t>
      </w:r>
    </w:p>
    <w:p w:rsidR="008936B2" w:rsidRDefault="008936B2" w:rsidP="008936B2">
      <w:pPr>
        <w:pStyle w:val="NumberedPart"/>
        <w:rPr>
          <w:kern w:val="1"/>
        </w:rPr>
      </w:pPr>
    </w:p>
    <w:p w:rsidR="008936B2" w:rsidRDefault="008936B2" w:rsidP="008936B2">
      <w:pPr>
        <w:pStyle w:val="NumberedPart"/>
        <w:rPr>
          <w:kern w:val="1"/>
        </w:rPr>
      </w:pPr>
      <w:r>
        <w:rPr>
          <w:kern w:val="1"/>
        </w:rPr>
        <w:tab/>
      </w:r>
      <w:r>
        <w:rPr>
          <w:kern w:val="1"/>
        </w:rPr>
        <w:tab/>
        <w:t>Some students will take a longer approach such as that shown below:</w:t>
      </w:r>
    </w:p>
    <w:p w:rsidR="008936B2" w:rsidRDefault="008936B2" w:rsidP="008936B2">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5781"/>
        <w:gridCol w:w="1454"/>
        <w:gridCol w:w="1426"/>
      </w:tblGrid>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p>
        </w:tc>
        <w:tc>
          <w:tcPr>
            <w:tcW w:w="1440" w:type="dxa"/>
            <w:vAlign w:val="bottom"/>
          </w:tcPr>
          <w:p w:rsidR="008936B2" w:rsidRDefault="008936B2" w:rsidP="00875095">
            <w:pPr>
              <w:pStyle w:val="ColumnHead"/>
              <w:rPr>
                <w:kern w:val="1"/>
              </w:rPr>
            </w:pPr>
            <w:r>
              <w:rPr>
                <w:kern w:val="1"/>
              </w:rPr>
              <w:t>Continue to Operate</w:t>
            </w:r>
          </w:p>
        </w:tc>
        <w:tc>
          <w:tcPr>
            <w:tcW w:w="1405" w:type="dxa"/>
            <w:vAlign w:val="bottom"/>
          </w:tcPr>
          <w:p w:rsidR="008936B2" w:rsidRDefault="008936B2" w:rsidP="00875095">
            <w:pPr>
              <w:pStyle w:val="ColumnHead"/>
              <w:rPr>
                <w:kern w:val="1"/>
              </w:rPr>
            </w:pPr>
            <w:r>
              <w:rPr>
                <w:kern w:val="1"/>
              </w:rPr>
              <w:t>Close the Plant</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Sales (3,000 units × $32 per unit)</w:t>
            </w:r>
            <w:r>
              <w:rPr>
                <w:kern w:val="1"/>
              </w:rPr>
              <w:tab/>
            </w:r>
          </w:p>
        </w:tc>
        <w:tc>
          <w:tcPr>
            <w:tcW w:w="1440" w:type="dxa"/>
            <w:vAlign w:val="bottom"/>
          </w:tcPr>
          <w:p w:rsidR="008936B2" w:rsidRDefault="008936B2" w:rsidP="00875095">
            <w:pPr>
              <w:pStyle w:val="TextRight"/>
              <w:ind w:right="101"/>
              <w:rPr>
                <w:kern w:val="1"/>
              </w:rPr>
            </w:pPr>
            <w:r>
              <w:rPr>
                <w:kern w:val="1"/>
              </w:rPr>
              <w:t>$ 96,000</w:t>
            </w:r>
          </w:p>
        </w:tc>
        <w:tc>
          <w:tcPr>
            <w:tcW w:w="1405" w:type="dxa"/>
            <w:vAlign w:val="bottom"/>
          </w:tcPr>
          <w:p w:rsidR="008936B2" w:rsidRDefault="008936B2" w:rsidP="00875095">
            <w:pPr>
              <w:pStyle w:val="TextRight"/>
              <w:ind w:right="101"/>
              <w:rPr>
                <w:kern w:val="1"/>
              </w:rPr>
            </w:pPr>
            <w:r>
              <w:rPr>
                <w:kern w:val="1"/>
              </w:rPr>
              <w:t>$         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Variable expenses (3,000 units × $18 per unit)</w:t>
            </w:r>
            <w:r>
              <w:rPr>
                <w:kern w:val="1"/>
              </w:rPr>
              <w:tab/>
            </w:r>
          </w:p>
        </w:tc>
        <w:tc>
          <w:tcPr>
            <w:tcW w:w="1440" w:type="dxa"/>
            <w:vAlign w:val="bottom"/>
          </w:tcPr>
          <w:p w:rsidR="008936B2" w:rsidRDefault="008936B2" w:rsidP="00875095">
            <w:pPr>
              <w:pStyle w:val="TextRight"/>
              <w:ind w:right="101"/>
              <w:rPr>
                <w:kern w:val="1"/>
                <w:u w:val="single"/>
              </w:rPr>
            </w:pPr>
            <w:r>
              <w:rPr>
                <w:kern w:val="1"/>
                <w:u w:val="single"/>
              </w:rPr>
              <w:t> 54,000</w:t>
            </w:r>
          </w:p>
        </w:tc>
        <w:tc>
          <w:tcPr>
            <w:tcW w:w="1405" w:type="dxa"/>
            <w:vAlign w:val="bottom"/>
          </w:tcPr>
          <w:p w:rsidR="008936B2" w:rsidRDefault="008936B2" w:rsidP="00875095">
            <w:pPr>
              <w:pStyle w:val="TextRight"/>
              <w:ind w:right="101"/>
              <w:rPr>
                <w:kern w:val="1"/>
                <w:u w:val="single"/>
              </w:rPr>
            </w:pPr>
            <w:r>
              <w:rPr>
                <w:kern w:val="1"/>
                <w:u w:val="single"/>
              </w:rPr>
              <w:t>          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Contribution margin</w:t>
            </w:r>
            <w:r>
              <w:rPr>
                <w:kern w:val="1"/>
              </w:rPr>
              <w:tab/>
            </w:r>
          </w:p>
        </w:tc>
        <w:tc>
          <w:tcPr>
            <w:tcW w:w="1440" w:type="dxa"/>
            <w:vAlign w:val="bottom"/>
          </w:tcPr>
          <w:p w:rsidR="008936B2" w:rsidRDefault="008936B2" w:rsidP="00875095">
            <w:pPr>
              <w:pStyle w:val="TextRight"/>
              <w:ind w:right="101"/>
              <w:rPr>
                <w:kern w:val="1"/>
                <w:u w:val="single"/>
              </w:rPr>
            </w:pPr>
            <w:r>
              <w:rPr>
                <w:kern w:val="1"/>
                <w:u w:val="single"/>
              </w:rPr>
              <w:t> 42,000</w:t>
            </w:r>
          </w:p>
        </w:tc>
        <w:tc>
          <w:tcPr>
            <w:tcW w:w="1405" w:type="dxa"/>
            <w:vAlign w:val="bottom"/>
          </w:tcPr>
          <w:p w:rsidR="008936B2" w:rsidRDefault="008936B2" w:rsidP="00875095">
            <w:pPr>
              <w:pStyle w:val="TextRight"/>
              <w:ind w:right="101"/>
              <w:rPr>
                <w:kern w:val="1"/>
                <w:u w:val="single"/>
              </w:rPr>
            </w:pPr>
            <w:r>
              <w:rPr>
                <w:kern w:val="1"/>
                <w:u w:val="single"/>
              </w:rPr>
              <w:t>          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Fixed expenses:</w:t>
            </w:r>
          </w:p>
        </w:tc>
        <w:tc>
          <w:tcPr>
            <w:tcW w:w="1440" w:type="dxa"/>
            <w:vAlign w:val="bottom"/>
          </w:tcPr>
          <w:p w:rsidR="008936B2" w:rsidRDefault="008936B2" w:rsidP="00875095">
            <w:pPr>
              <w:pStyle w:val="TextRight"/>
              <w:ind w:right="101"/>
              <w:rPr>
                <w:kern w:val="1"/>
              </w:rPr>
            </w:pPr>
          </w:p>
        </w:tc>
        <w:tc>
          <w:tcPr>
            <w:tcW w:w="1405" w:type="dxa"/>
            <w:vAlign w:val="bottom"/>
          </w:tcPr>
          <w:p w:rsidR="008936B2" w:rsidRDefault="008936B2" w:rsidP="00875095">
            <w:pPr>
              <w:pStyle w:val="TextRight"/>
              <w:ind w:right="101"/>
              <w:rPr>
                <w:kern w:val="1"/>
              </w:rPr>
            </w:pP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432"/>
              <w:rPr>
                <w:kern w:val="1"/>
              </w:rPr>
            </w:pPr>
            <w:r>
              <w:rPr>
                <w:kern w:val="1"/>
              </w:rPr>
              <w:t>Fixed manufacturing overhead cost:</w:t>
            </w:r>
          </w:p>
        </w:tc>
        <w:tc>
          <w:tcPr>
            <w:tcW w:w="1440" w:type="dxa"/>
            <w:vAlign w:val="bottom"/>
          </w:tcPr>
          <w:p w:rsidR="008936B2" w:rsidRDefault="008936B2" w:rsidP="00875095">
            <w:pPr>
              <w:pStyle w:val="TextRight"/>
              <w:ind w:right="101"/>
              <w:rPr>
                <w:kern w:val="1"/>
              </w:rPr>
            </w:pPr>
          </w:p>
        </w:tc>
        <w:tc>
          <w:tcPr>
            <w:tcW w:w="1405" w:type="dxa"/>
            <w:vAlign w:val="bottom"/>
          </w:tcPr>
          <w:p w:rsidR="008936B2" w:rsidRDefault="008936B2" w:rsidP="00875095">
            <w:pPr>
              <w:pStyle w:val="TextRight"/>
              <w:ind w:right="101"/>
              <w:rPr>
                <w:kern w:val="1"/>
              </w:rPr>
            </w:pP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648"/>
              <w:rPr>
                <w:kern w:val="1"/>
              </w:rPr>
            </w:pPr>
            <w:r>
              <w:rPr>
                <w:kern w:val="1"/>
              </w:rPr>
              <w:t>$300,000 × 2/12</w:t>
            </w:r>
            <w:r>
              <w:rPr>
                <w:kern w:val="1"/>
              </w:rPr>
              <w:tab/>
            </w:r>
          </w:p>
        </w:tc>
        <w:tc>
          <w:tcPr>
            <w:tcW w:w="1440" w:type="dxa"/>
            <w:vAlign w:val="bottom"/>
          </w:tcPr>
          <w:p w:rsidR="008936B2" w:rsidRDefault="008936B2" w:rsidP="00875095">
            <w:pPr>
              <w:pStyle w:val="TextRight"/>
              <w:ind w:right="101"/>
              <w:rPr>
                <w:kern w:val="1"/>
              </w:rPr>
            </w:pPr>
            <w:r>
              <w:rPr>
                <w:kern w:val="1"/>
              </w:rPr>
              <w:t>50,000</w:t>
            </w:r>
          </w:p>
        </w:tc>
        <w:tc>
          <w:tcPr>
            <w:tcW w:w="1405" w:type="dxa"/>
            <w:vAlign w:val="bottom"/>
          </w:tcPr>
          <w:p w:rsidR="008936B2" w:rsidRDefault="008936B2" w:rsidP="00875095">
            <w:pPr>
              <w:pStyle w:val="TextRight"/>
              <w:ind w:right="101"/>
              <w:rPr>
                <w:kern w:val="1"/>
              </w:rPr>
            </w:pP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648"/>
              <w:rPr>
                <w:kern w:val="1"/>
              </w:rPr>
            </w:pPr>
            <w:r>
              <w:rPr>
                <w:kern w:val="1"/>
              </w:rPr>
              <w:t>$300,000 × 2/12 × 60%</w:t>
            </w:r>
            <w:r>
              <w:rPr>
                <w:kern w:val="1"/>
              </w:rPr>
              <w:tab/>
            </w:r>
          </w:p>
        </w:tc>
        <w:tc>
          <w:tcPr>
            <w:tcW w:w="1440" w:type="dxa"/>
            <w:vAlign w:val="bottom"/>
          </w:tcPr>
          <w:p w:rsidR="008936B2" w:rsidRDefault="008936B2" w:rsidP="00875095">
            <w:pPr>
              <w:pStyle w:val="TextRight"/>
              <w:ind w:right="101"/>
              <w:rPr>
                <w:kern w:val="1"/>
              </w:rPr>
            </w:pPr>
          </w:p>
        </w:tc>
        <w:tc>
          <w:tcPr>
            <w:tcW w:w="1405" w:type="dxa"/>
            <w:vAlign w:val="bottom"/>
          </w:tcPr>
          <w:p w:rsidR="008936B2" w:rsidRDefault="008936B2" w:rsidP="00875095">
            <w:pPr>
              <w:pStyle w:val="TextRight"/>
              <w:ind w:right="101"/>
              <w:rPr>
                <w:kern w:val="1"/>
              </w:rPr>
            </w:pPr>
            <w:r>
              <w:rPr>
                <w:kern w:val="1"/>
              </w:rPr>
              <w:t>30,000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432"/>
              <w:rPr>
                <w:kern w:val="1"/>
              </w:rPr>
            </w:pPr>
            <w:r>
              <w:rPr>
                <w:kern w:val="1"/>
              </w:rPr>
              <w:t>Fixed selling expense:</w:t>
            </w:r>
          </w:p>
        </w:tc>
        <w:tc>
          <w:tcPr>
            <w:tcW w:w="1440" w:type="dxa"/>
            <w:vAlign w:val="bottom"/>
          </w:tcPr>
          <w:p w:rsidR="008936B2" w:rsidRDefault="008936B2" w:rsidP="00875095">
            <w:pPr>
              <w:pStyle w:val="TextRight"/>
              <w:ind w:right="101"/>
              <w:rPr>
                <w:kern w:val="1"/>
              </w:rPr>
            </w:pPr>
          </w:p>
        </w:tc>
        <w:tc>
          <w:tcPr>
            <w:tcW w:w="1405" w:type="dxa"/>
            <w:vAlign w:val="bottom"/>
          </w:tcPr>
          <w:p w:rsidR="008936B2" w:rsidRDefault="008936B2" w:rsidP="00875095">
            <w:pPr>
              <w:pStyle w:val="TextRight"/>
              <w:ind w:right="101"/>
              <w:rPr>
                <w:kern w:val="1"/>
              </w:rPr>
            </w:pP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648"/>
              <w:rPr>
                <w:kern w:val="1"/>
              </w:rPr>
            </w:pPr>
            <w:r>
              <w:rPr>
                <w:kern w:val="1"/>
              </w:rPr>
              <w:t>$210,000 × 2/12</w:t>
            </w:r>
            <w:r>
              <w:rPr>
                <w:kern w:val="1"/>
              </w:rPr>
              <w:tab/>
            </w:r>
          </w:p>
        </w:tc>
        <w:tc>
          <w:tcPr>
            <w:tcW w:w="1440" w:type="dxa"/>
            <w:vAlign w:val="bottom"/>
          </w:tcPr>
          <w:p w:rsidR="008936B2" w:rsidRDefault="008936B2" w:rsidP="00875095">
            <w:pPr>
              <w:pStyle w:val="TextRight"/>
              <w:ind w:right="101"/>
              <w:rPr>
                <w:kern w:val="1"/>
              </w:rPr>
            </w:pPr>
            <w:r>
              <w:rPr>
                <w:kern w:val="1"/>
              </w:rPr>
              <w:t>35,000</w:t>
            </w:r>
          </w:p>
        </w:tc>
        <w:tc>
          <w:tcPr>
            <w:tcW w:w="1405" w:type="dxa"/>
            <w:vAlign w:val="bottom"/>
          </w:tcPr>
          <w:p w:rsidR="008936B2" w:rsidRDefault="008936B2" w:rsidP="00875095">
            <w:pPr>
              <w:pStyle w:val="TextRight"/>
              <w:ind w:right="101"/>
              <w:rPr>
                <w:kern w:val="1"/>
              </w:rPr>
            </w:pP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ind w:left="648"/>
              <w:rPr>
                <w:kern w:val="1"/>
              </w:rPr>
            </w:pPr>
            <w:r>
              <w:rPr>
                <w:kern w:val="1"/>
              </w:rPr>
              <w:t>$210,000 × 2/12 × 80%</w:t>
            </w:r>
            <w:r>
              <w:rPr>
                <w:kern w:val="1"/>
              </w:rPr>
              <w:tab/>
            </w:r>
          </w:p>
        </w:tc>
        <w:tc>
          <w:tcPr>
            <w:tcW w:w="1440" w:type="dxa"/>
            <w:vAlign w:val="bottom"/>
          </w:tcPr>
          <w:p w:rsidR="008936B2" w:rsidRDefault="008936B2" w:rsidP="00875095">
            <w:pPr>
              <w:pStyle w:val="TextRight"/>
              <w:ind w:right="101"/>
              <w:rPr>
                <w:kern w:val="1"/>
                <w:u w:val="single"/>
              </w:rPr>
            </w:pPr>
            <w:r>
              <w:rPr>
                <w:kern w:val="1"/>
                <w:u w:val="single"/>
              </w:rPr>
              <w:t>            </w:t>
            </w:r>
          </w:p>
        </w:tc>
        <w:tc>
          <w:tcPr>
            <w:tcW w:w="1405" w:type="dxa"/>
            <w:vAlign w:val="bottom"/>
          </w:tcPr>
          <w:p w:rsidR="008936B2" w:rsidRDefault="008936B2" w:rsidP="00875095">
            <w:pPr>
              <w:pStyle w:val="TextRight"/>
              <w:ind w:right="101"/>
              <w:rPr>
                <w:kern w:val="1"/>
                <w:u w:val="single"/>
              </w:rPr>
            </w:pPr>
            <w:r>
              <w:rPr>
                <w:kern w:val="1"/>
                <w:u w:val="single"/>
              </w:rPr>
              <w:t>   28,000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Total fixed expenses</w:t>
            </w:r>
            <w:r>
              <w:rPr>
                <w:kern w:val="1"/>
              </w:rPr>
              <w:tab/>
            </w:r>
          </w:p>
        </w:tc>
        <w:tc>
          <w:tcPr>
            <w:tcW w:w="1440" w:type="dxa"/>
            <w:vAlign w:val="bottom"/>
          </w:tcPr>
          <w:p w:rsidR="008936B2" w:rsidRDefault="008936B2" w:rsidP="00875095">
            <w:pPr>
              <w:pStyle w:val="TextRight"/>
              <w:ind w:right="101"/>
              <w:rPr>
                <w:kern w:val="1"/>
                <w:u w:val="single"/>
              </w:rPr>
            </w:pPr>
            <w:r>
              <w:rPr>
                <w:kern w:val="1"/>
                <w:u w:val="single"/>
              </w:rPr>
              <w:t>  85,000</w:t>
            </w:r>
          </w:p>
        </w:tc>
        <w:tc>
          <w:tcPr>
            <w:tcW w:w="1405" w:type="dxa"/>
            <w:vAlign w:val="bottom"/>
          </w:tcPr>
          <w:p w:rsidR="008936B2" w:rsidRDefault="008936B2" w:rsidP="00875095">
            <w:pPr>
              <w:pStyle w:val="TextRight"/>
              <w:ind w:right="101"/>
              <w:rPr>
                <w:kern w:val="1"/>
                <w:u w:val="single"/>
              </w:rPr>
            </w:pPr>
            <w:r>
              <w:rPr>
                <w:kern w:val="1"/>
                <w:u w:val="single"/>
              </w:rPr>
              <w:t>   58,000</w:t>
            </w:r>
          </w:p>
        </w:tc>
      </w:tr>
      <w:tr w:rsidR="008936B2" w:rsidTr="00875095">
        <w:trPr>
          <w:tblCellSpacing w:w="7" w:type="dxa"/>
        </w:trPr>
        <w:tc>
          <w:tcPr>
            <w:tcW w:w="5760" w:type="dxa"/>
            <w:vAlign w:val="bottom"/>
          </w:tcPr>
          <w:p w:rsidR="008936B2" w:rsidRDefault="008936B2" w:rsidP="00875095">
            <w:pPr>
              <w:pStyle w:val="TextLeader"/>
              <w:tabs>
                <w:tab w:val="clear" w:pos="7200"/>
                <w:tab w:val="right" w:leader="dot" w:pos="5572"/>
              </w:tabs>
              <w:rPr>
                <w:kern w:val="1"/>
              </w:rPr>
            </w:pPr>
            <w:r>
              <w:rPr>
                <w:kern w:val="1"/>
              </w:rPr>
              <w:t>Net operating income (loss)</w:t>
            </w:r>
            <w:r>
              <w:rPr>
                <w:kern w:val="1"/>
              </w:rPr>
              <w:tab/>
            </w:r>
          </w:p>
        </w:tc>
        <w:tc>
          <w:tcPr>
            <w:tcW w:w="1440" w:type="dxa"/>
            <w:vAlign w:val="bottom"/>
          </w:tcPr>
          <w:p w:rsidR="008936B2" w:rsidRDefault="008936B2" w:rsidP="00875095">
            <w:pPr>
              <w:pStyle w:val="TextRight"/>
              <w:ind w:right="0"/>
              <w:rPr>
                <w:kern w:val="1"/>
                <w:u w:val="double"/>
              </w:rPr>
            </w:pPr>
            <w:r>
              <w:rPr>
                <w:kern w:val="1"/>
                <w:u w:val="double"/>
              </w:rPr>
              <w:t>$(43,000</w:t>
            </w:r>
            <w:r>
              <w:rPr>
                <w:kern w:val="1"/>
              </w:rPr>
              <w:t>)</w:t>
            </w:r>
          </w:p>
        </w:tc>
        <w:tc>
          <w:tcPr>
            <w:tcW w:w="1405" w:type="dxa"/>
            <w:vAlign w:val="bottom"/>
          </w:tcPr>
          <w:p w:rsidR="008936B2" w:rsidRDefault="008936B2" w:rsidP="00875095">
            <w:pPr>
              <w:pStyle w:val="TextRight"/>
              <w:ind w:right="0"/>
              <w:rPr>
                <w:kern w:val="1"/>
                <w:u w:val="double"/>
              </w:rPr>
            </w:pPr>
            <w:r>
              <w:rPr>
                <w:kern w:val="1"/>
                <w:u w:val="double"/>
              </w:rPr>
              <w:t>$(58,000</w:t>
            </w:r>
            <w:r>
              <w:rPr>
                <w:kern w:val="1"/>
              </w:rPr>
              <w:t>)</w:t>
            </w:r>
          </w:p>
        </w:tc>
      </w:tr>
    </w:tbl>
    <w:p w:rsidR="008936B2" w:rsidRDefault="008936B2" w:rsidP="008936B2">
      <w:pPr>
        <w:pStyle w:val="ProblemNumber"/>
        <w:rPr>
          <w:kern w:val="1"/>
        </w:rPr>
      </w:pPr>
      <w:r>
        <w:rPr>
          <w:kern w:val="1"/>
        </w:rPr>
        <w:br w:type="page"/>
      </w:r>
      <w:r>
        <w:rPr>
          <w:b/>
          <w:spacing w:val="-3"/>
          <w:kern w:val="1"/>
        </w:rPr>
        <w:lastRenderedPageBreak/>
        <w:t>Problem 12-18</w:t>
      </w:r>
      <w:r>
        <w:rPr>
          <w:spacing w:val="-3"/>
          <w:kern w:val="1"/>
        </w:rPr>
        <w:t xml:space="preserve"> (continued)</w:t>
      </w:r>
    </w:p>
    <w:p w:rsidR="008936B2" w:rsidRDefault="008936B2" w:rsidP="008936B2">
      <w:pPr>
        <w:pStyle w:val="NumberedPart"/>
        <w:rPr>
          <w:kern w:val="1"/>
        </w:rPr>
      </w:pPr>
      <w:r>
        <w:rPr>
          <w:kern w:val="1"/>
        </w:rPr>
        <w:t>5.</w:t>
      </w:r>
      <w:r>
        <w:rPr>
          <w:kern w:val="1"/>
        </w:rPr>
        <w:tab/>
        <w:t>The relevant costs are those that can be avoided by purchasing from the outside manufacturer. These costs are:</w:t>
      </w:r>
    </w:p>
    <w:p w:rsidR="008936B2" w:rsidRDefault="008936B2" w:rsidP="008936B2">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7041"/>
        <w:gridCol w:w="1104"/>
      </w:tblGrid>
      <w:tr w:rsidR="008936B2" w:rsidTr="00875095">
        <w:trPr>
          <w:tblCellSpacing w:w="7" w:type="dxa"/>
        </w:trPr>
        <w:tc>
          <w:tcPr>
            <w:tcW w:w="7020" w:type="dxa"/>
            <w:vAlign w:val="bottom"/>
          </w:tcPr>
          <w:p w:rsidR="008936B2" w:rsidRDefault="008936B2" w:rsidP="00875095">
            <w:pPr>
              <w:pStyle w:val="TextLeader"/>
              <w:tabs>
                <w:tab w:val="clear" w:pos="7200"/>
                <w:tab w:val="right" w:leader="dot" w:pos="6856"/>
              </w:tabs>
              <w:rPr>
                <w:kern w:val="1"/>
              </w:rPr>
            </w:pPr>
            <w:r>
              <w:rPr>
                <w:kern w:val="1"/>
              </w:rPr>
              <w:t>Variable manufacturing costs</w:t>
            </w:r>
            <w:r>
              <w:rPr>
                <w:kern w:val="1"/>
              </w:rPr>
              <w:tab/>
            </w:r>
          </w:p>
        </w:tc>
        <w:tc>
          <w:tcPr>
            <w:tcW w:w="1083" w:type="dxa"/>
            <w:vAlign w:val="bottom"/>
          </w:tcPr>
          <w:p w:rsidR="008936B2" w:rsidRDefault="008936B2" w:rsidP="00875095">
            <w:pPr>
              <w:pStyle w:val="TextRight"/>
              <w:rPr>
                <w:kern w:val="1"/>
              </w:rPr>
            </w:pPr>
            <w:r>
              <w:rPr>
                <w:kern w:val="1"/>
              </w:rPr>
              <w:t>$16.80</w:t>
            </w:r>
          </w:p>
        </w:tc>
      </w:tr>
      <w:tr w:rsidR="008936B2" w:rsidTr="00875095">
        <w:trPr>
          <w:tblCellSpacing w:w="7" w:type="dxa"/>
        </w:trPr>
        <w:tc>
          <w:tcPr>
            <w:tcW w:w="7020" w:type="dxa"/>
            <w:vAlign w:val="bottom"/>
          </w:tcPr>
          <w:p w:rsidR="008936B2" w:rsidRDefault="008936B2" w:rsidP="00CA1292">
            <w:pPr>
              <w:pStyle w:val="TextLeader"/>
              <w:tabs>
                <w:tab w:val="clear" w:pos="7200"/>
                <w:tab w:val="right" w:leader="dot" w:pos="6856"/>
              </w:tabs>
              <w:rPr>
                <w:kern w:val="1"/>
              </w:rPr>
            </w:pPr>
            <w:r>
              <w:rPr>
                <w:kern w:val="1"/>
              </w:rPr>
              <w:t>Fixed manufacturing overhead cost ($300,000 × 75% = $225,000; $225,000 ÷ 60,000 units)</w:t>
            </w:r>
            <w:r>
              <w:rPr>
                <w:kern w:val="1"/>
              </w:rPr>
              <w:tab/>
            </w:r>
          </w:p>
        </w:tc>
        <w:tc>
          <w:tcPr>
            <w:tcW w:w="1083" w:type="dxa"/>
            <w:vAlign w:val="bottom"/>
          </w:tcPr>
          <w:p w:rsidR="008936B2" w:rsidRDefault="008936B2" w:rsidP="00875095">
            <w:pPr>
              <w:pStyle w:val="TextRight"/>
              <w:rPr>
                <w:kern w:val="1"/>
              </w:rPr>
            </w:pPr>
            <w:r>
              <w:rPr>
                <w:kern w:val="1"/>
              </w:rPr>
              <w:t>3.75</w:t>
            </w:r>
          </w:p>
        </w:tc>
      </w:tr>
      <w:tr w:rsidR="008936B2" w:rsidTr="00875095">
        <w:trPr>
          <w:tblCellSpacing w:w="7" w:type="dxa"/>
        </w:trPr>
        <w:tc>
          <w:tcPr>
            <w:tcW w:w="7020" w:type="dxa"/>
            <w:vAlign w:val="bottom"/>
          </w:tcPr>
          <w:p w:rsidR="008936B2" w:rsidRDefault="008936B2" w:rsidP="00CA1292">
            <w:pPr>
              <w:pStyle w:val="TextLeader"/>
              <w:tabs>
                <w:tab w:val="clear" w:pos="7200"/>
                <w:tab w:val="right" w:leader="dot" w:pos="6856"/>
              </w:tabs>
              <w:rPr>
                <w:kern w:val="1"/>
              </w:rPr>
            </w:pPr>
            <w:r>
              <w:rPr>
                <w:kern w:val="1"/>
              </w:rPr>
              <w:t>Variable selling expense ($1.20 × 1/3)</w:t>
            </w:r>
            <w:r>
              <w:rPr>
                <w:kern w:val="1"/>
              </w:rPr>
              <w:tab/>
            </w:r>
          </w:p>
        </w:tc>
        <w:tc>
          <w:tcPr>
            <w:tcW w:w="1083" w:type="dxa"/>
            <w:vAlign w:val="bottom"/>
          </w:tcPr>
          <w:p w:rsidR="008936B2" w:rsidRDefault="008936B2" w:rsidP="00875095">
            <w:pPr>
              <w:pStyle w:val="TextRight"/>
              <w:rPr>
                <w:kern w:val="1"/>
                <w:u w:val="single"/>
              </w:rPr>
            </w:pPr>
            <w:r>
              <w:rPr>
                <w:kern w:val="1"/>
                <w:u w:val="single"/>
              </w:rPr>
              <w:t>   0.40</w:t>
            </w:r>
          </w:p>
        </w:tc>
      </w:tr>
      <w:tr w:rsidR="008936B2" w:rsidTr="00875095">
        <w:trPr>
          <w:tblCellSpacing w:w="7" w:type="dxa"/>
        </w:trPr>
        <w:tc>
          <w:tcPr>
            <w:tcW w:w="7020" w:type="dxa"/>
            <w:vAlign w:val="bottom"/>
          </w:tcPr>
          <w:p w:rsidR="008936B2" w:rsidRDefault="008936B2" w:rsidP="00875095">
            <w:pPr>
              <w:pStyle w:val="TextLeader"/>
              <w:tabs>
                <w:tab w:val="clear" w:pos="7200"/>
                <w:tab w:val="right" w:leader="dot" w:pos="6856"/>
              </w:tabs>
              <w:rPr>
                <w:kern w:val="1"/>
              </w:rPr>
            </w:pPr>
            <w:r>
              <w:rPr>
                <w:kern w:val="1"/>
              </w:rPr>
              <w:t>Total costs avoided</w:t>
            </w:r>
            <w:r>
              <w:rPr>
                <w:kern w:val="1"/>
              </w:rPr>
              <w:tab/>
            </w:r>
          </w:p>
        </w:tc>
        <w:tc>
          <w:tcPr>
            <w:tcW w:w="1083" w:type="dxa"/>
            <w:vAlign w:val="bottom"/>
          </w:tcPr>
          <w:p w:rsidR="008936B2" w:rsidRDefault="008936B2" w:rsidP="00875095">
            <w:pPr>
              <w:pStyle w:val="TextRight"/>
              <w:rPr>
                <w:kern w:val="1"/>
                <w:u w:val="double"/>
              </w:rPr>
            </w:pPr>
            <w:r>
              <w:rPr>
                <w:kern w:val="1"/>
                <w:u w:val="double"/>
              </w:rPr>
              <w:t>$20.95</w:t>
            </w:r>
          </w:p>
        </w:tc>
      </w:tr>
    </w:tbl>
    <w:p w:rsidR="008936B2" w:rsidRDefault="008936B2" w:rsidP="008936B2">
      <w:pPr>
        <w:pStyle w:val="6pointlinespace"/>
        <w:rPr>
          <w:kern w:val="1"/>
        </w:rPr>
      </w:pPr>
    </w:p>
    <w:p w:rsidR="008936B2" w:rsidRDefault="008936B2" w:rsidP="008936B2">
      <w:pPr>
        <w:pStyle w:val="NumberedPart"/>
        <w:rPr>
          <w:kern w:val="1"/>
        </w:rPr>
      </w:pPr>
      <w:r>
        <w:rPr>
          <w:kern w:val="1"/>
        </w:rPr>
        <w:tab/>
      </w:r>
      <w:r>
        <w:rPr>
          <w:kern w:val="1"/>
        </w:rPr>
        <w:tab/>
        <w:t xml:space="preserve">To be acceptable, the outside manufacturer’s quotation must be </w:t>
      </w:r>
      <w:r>
        <w:rPr>
          <w:i/>
          <w:kern w:val="1"/>
        </w:rPr>
        <w:t>less</w:t>
      </w:r>
      <w:r>
        <w:rPr>
          <w:kern w:val="1"/>
        </w:rPr>
        <w:t xml:space="preserve"> than $20.95 per unit.</w:t>
      </w:r>
    </w:p>
    <w:p w:rsidR="008936B2" w:rsidRDefault="008936B2" w:rsidP="008936B2">
      <w:pPr>
        <w:pStyle w:val="NumberedPart"/>
      </w:pPr>
      <w:r>
        <w:br w:type="page"/>
      </w:r>
    </w:p>
    <w:p w:rsidR="009D2007" w:rsidRDefault="009D2007" w:rsidP="009D2007">
      <w:pPr>
        <w:pStyle w:val="ProblemNumber"/>
        <w:rPr>
          <w:color w:val="auto"/>
          <w:kern w:val="1"/>
        </w:rPr>
      </w:pPr>
      <w:r>
        <w:rPr>
          <w:rFonts w:cs="Tahoma"/>
          <w:b/>
          <w:color w:val="auto"/>
          <w:kern w:val="1"/>
        </w:rPr>
        <w:lastRenderedPageBreak/>
        <w:t xml:space="preserve">Problem 12-19 </w:t>
      </w:r>
      <w:r>
        <w:rPr>
          <w:rFonts w:cs="Tahoma"/>
          <w:color w:val="auto"/>
          <w:kern w:val="1"/>
        </w:rPr>
        <w:t>(60 minutes)</w:t>
      </w:r>
    </w:p>
    <w:p w:rsidR="009D2007" w:rsidRDefault="009D2007" w:rsidP="009D2007">
      <w:pPr>
        <w:pStyle w:val="NumberedPart"/>
        <w:rPr>
          <w:color w:val="auto"/>
          <w:kern w:val="1"/>
        </w:rPr>
      </w:pPr>
      <w:r>
        <w:rPr>
          <w:rFonts w:cs="Tahoma"/>
          <w:color w:val="auto"/>
          <w:kern w:val="1"/>
        </w:rPr>
        <w:tab/>
        <w:t>1.</w:t>
      </w:r>
      <w:r>
        <w:rPr>
          <w:rFonts w:cs="Tahoma"/>
          <w:color w:val="auto"/>
          <w:kern w:val="1"/>
        </w:rPr>
        <w:tab/>
        <w:t xml:space="preserve">No, the </w:t>
      </w:r>
      <w:r w:rsidR="00D6391B">
        <w:rPr>
          <w:rFonts w:cs="Tahoma"/>
          <w:color w:val="auto"/>
          <w:kern w:val="1"/>
        </w:rPr>
        <w:t>H</w:t>
      </w:r>
      <w:r>
        <w:rPr>
          <w:rFonts w:cs="Tahoma"/>
          <w:color w:val="auto"/>
          <w:kern w:val="1"/>
        </w:rPr>
        <w:t>ousekeeping program should not be discontinued. It is actually generating a positive program segment margin and is, of course, providing a valuable service to seniors. Computations to support this conclusion follow:</w:t>
      </w:r>
    </w:p>
    <w:p w:rsidR="009D2007" w:rsidRDefault="009D2007" w:rsidP="009D2007">
      <w:pPr>
        <w:pStyle w:val="6pointlinespace"/>
        <w:rPr>
          <w:kern w:val="1"/>
        </w:rPr>
      </w:pP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360"/>
        <w:gridCol w:w="6390"/>
        <w:gridCol w:w="1170"/>
        <w:gridCol w:w="1440"/>
      </w:tblGrid>
      <w:tr w:rsidR="009D2007" w:rsidTr="00875095">
        <w:trPr>
          <w:tblCellSpacing w:w="7" w:type="dxa"/>
        </w:trPr>
        <w:tc>
          <w:tcPr>
            <w:tcW w:w="339" w:type="dxa"/>
          </w:tcPr>
          <w:p w:rsidR="009D2007" w:rsidRDefault="009D2007" w:rsidP="00875095">
            <w:pPr>
              <w:pStyle w:val="TextLeader"/>
              <w:tabs>
                <w:tab w:val="clear" w:pos="7200"/>
                <w:tab w:val="right" w:leader="dot" w:pos="7261"/>
              </w:tabs>
              <w:rPr>
                <w:kern w:val="1"/>
              </w:rPr>
            </w:pPr>
          </w:p>
        </w:tc>
        <w:tc>
          <w:tcPr>
            <w:tcW w:w="6376" w:type="dxa"/>
            <w:vAlign w:val="bottom"/>
          </w:tcPr>
          <w:p w:rsidR="009D2007" w:rsidRDefault="009D2007" w:rsidP="00D6391B">
            <w:pPr>
              <w:pStyle w:val="TextLeader"/>
              <w:tabs>
                <w:tab w:val="clear" w:pos="7200"/>
                <w:tab w:val="right" w:leader="dot" w:pos="6278"/>
              </w:tabs>
              <w:rPr>
                <w:kern w:val="1"/>
              </w:rPr>
            </w:pPr>
            <w:r>
              <w:rPr>
                <w:kern w:val="1"/>
              </w:rPr>
              <w:t xml:space="preserve">Contribution margin lost if the </w:t>
            </w:r>
            <w:r w:rsidR="00D6391B">
              <w:rPr>
                <w:kern w:val="1"/>
              </w:rPr>
              <w:t>H</w:t>
            </w:r>
            <w:r>
              <w:rPr>
                <w:kern w:val="1"/>
              </w:rPr>
              <w:t>ousekeeping program is dropped</w:t>
            </w:r>
            <w:r>
              <w:rPr>
                <w:kern w:val="1"/>
              </w:rPr>
              <w:tab/>
            </w:r>
          </w:p>
        </w:tc>
        <w:tc>
          <w:tcPr>
            <w:tcW w:w="1156" w:type="dxa"/>
            <w:vAlign w:val="bottom"/>
          </w:tcPr>
          <w:p w:rsidR="009D2007" w:rsidRDefault="009D2007" w:rsidP="00875095">
            <w:pPr>
              <w:pStyle w:val="TextRight"/>
              <w:rPr>
                <w:rFonts w:cs="Tahoma"/>
                <w:kern w:val="1"/>
              </w:rPr>
            </w:pPr>
          </w:p>
        </w:tc>
        <w:tc>
          <w:tcPr>
            <w:tcW w:w="1419" w:type="dxa"/>
            <w:vAlign w:val="bottom"/>
          </w:tcPr>
          <w:p w:rsidR="009D2007" w:rsidRDefault="009D2007" w:rsidP="00875095">
            <w:pPr>
              <w:pStyle w:val="TextRight"/>
              <w:ind w:right="0"/>
              <w:rPr>
                <w:kern w:val="1"/>
              </w:rPr>
            </w:pPr>
            <w:r>
              <w:rPr>
                <w:kern w:val="1"/>
              </w:rPr>
              <w:t>$(80,000)</w:t>
            </w:r>
          </w:p>
        </w:tc>
      </w:tr>
      <w:tr w:rsidR="009D2007" w:rsidTr="00875095">
        <w:trPr>
          <w:tblCellSpacing w:w="7" w:type="dxa"/>
        </w:trPr>
        <w:tc>
          <w:tcPr>
            <w:tcW w:w="339" w:type="dxa"/>
          </w:tcPr>
          <w:p w:rsidR="009D2007" w:rsidRDefault="009D2007" w:rsidP="00875095">
            <w:pPr>
              <w:pStyle w:val="TextLeader"/>
              <w:tabs>
                <w:tab w:val="clear" w:pos="7200"/>
                <w:tab w:val="right" w:leader="dot" w:pos="7261"/>
              </w:tabs>
              <w:rPr>
                <w:kern w:val="1"/>
              </w:rPr>
            </w:pPr>
          </w:p>
        </w:tc>
        <w:tc>
          <w:tcPr>
            <w:tcW w:w="6376" w:type="dxa"/>
            <w:vAlign w:val="bottom"/>
          </w:tcPr>
          <w:p w:rsidR="009D2007" w:rsidRDefault="009D2007" w:rsidP="00875095">
            <w:pPr>
              <w:pStyle w:val="TextLeader"/>
              <w:tabs>
                <w:tab w:val="clear" w:pos="7200"/>
                <w:tab w:val="right" w:leader="dot" w:pos="6278"/>
              </w:tabs>
              <w:rPr>
                <w:kern w:val="1"/>
              </w:rPr>
            </w:pPr>
            <w:r>
              <w:rPr>
                <w:kern w:val="1"/>
              </w:rPr>
              <w:t>Fixed costs that can be avoided:</w:t>
            </w:r>
          </w:p>
        </w:tc>
        <w:tc>
          <w:tcPr>
            <w:tcW w:w="1156" w:type="dxa"/>
            <w:vAlign w:val="bottom"/>
          </w:tcPr>
          <w:p w:rsidR="009D2007" w:rsidRDefault="009D2007" w:rsidP="00875095">
            <w:pPr>
              <w:pStyle w:val="TextRight"/>
              <w:rPr>
                <w:rFonts w:cs="Tahoma"/>
                <w:kern w:val="1"/>
              </w:rPr>
            </w:pPr>
          </w:p>
        </w:tc>
        <w:tc>
          <w:tcPr>
            <w:tcW w:w="1419" w:type="dxa"/>
            <w:vAlign w:val="bottom"/>
          </w:tcPr>
          <w:p w:rsidR="009D2007" w:rsidRDefault="009D2007" w:rsidP="00875095">
            <w:pPr>
              <w:pStyle w:val="TextRight"/>
              <w:ind w:right="101"/>
              <w:rPr>
                <w:rFonts w:cs="Tahoma"/>
                <w:kern w:val="1"/>
              </w:rPr>
            </w:pPr>
          </w:p>
        </w:tc>
      </w:tr>
      <w:tr w:rsidR="009D2007" w:rsidTr="00875095">
        <w:trPr>
          <w:tblCellSpacing w:w="7" w:type="dxa"/>
        </w:trPr>
        <w:tc>
          <w:tcPr>
            <w:tcW w:w="339" w:type="dxa"/>
          </w:tcPr>
          <w:p w:rsidR="009D2007" w:rsidRDefault="009D2007" w:rsidP="00875095">
            <w:pPr>
              <w:pStyle w:val="TextLeader"/>
              <w:tabs>
                <w:tab w:val="clear" w:pos="7200"/>
                <w:tab w:val="right" w:leader="dot" w:pos="7261"/>
              </w:tabs>
              <w:ind w:left="432"/>
              <w:rPr>
                <w:kern w:val="1"/>
              </w:rPr>
            </w:pPr>
          </w:p>
        </w:tc>
        <w:tc>
          <w:tcPr>
            <w:tcW w:w="6376" w:type="dxa"/>
            <w:vAlign w:val="bottom"/>
          </w:tcPr>
          <w:p w:rsidR="009D2007" w:rsidRDefault="009D2007" w:rsidP="00875095">
            <w:pPr>
              <w:pStyle w:val="TextLeader"/>
              <w:tabs>
                <w:tab w:val="clear" w:pos="7200"/>
                <w:tab w:val="right" w:leader="dot" w:pos="6278"/>
              </w:tabs>
              <w:ind w:left="432"/>
              <w:rPr>
                <w:kern w:val="1"/>
              </w:rPr>
            </w:pPr>
            <w:r>
              <w:rPr>
                <w:kern w:val="1"/>
              </w:rPr>
              <w:t>Liability insurance</w:t>
            </w:r>
            <w:r>
              <w:rPr>
                <w:kern w:val="1"/>
              </w:rPr>
              <w:tab/>
            </w:r>
          </w:p>
        </w:tc>
        <w:tc>
          <w:tcPr>
            <w:tcW w:w="1156" w:type="dxa"/>
            <w:vAlign w:val="bottom"/>
          </w:tcPr>
          <w:p w:rsidR="009D2007" w:rsidRDefault="009D2007" w:rsidP="00875095">
            <w:pPr>
              <w:pStyle w:val="TextRight"/>
              <w:rPr>
                <w:kern w:val="1"/>
              </w:rPr>
            </w:pPr>
            <w:r>
              <w:rPr>
                <w:rFonts w:cs="Tahoma"/>
                <w:kern w:val="1"/>
              </w:rPr>
              <w:t>$15,000</w:t>
            </w:r>
          </w:p>
        </w:tc>
        <w:tc>
          <w:tcPr>
            <w:tcW w:w="1419" w:type="dxa"/>
            <w:vAlign w:val="bottom"/>
          </w:tcPr>
          <w:p w:rsidR="009D2007" w:rsidRDefault="009D2007" w:rsidP="00875095">
            <w:pPr>
              <w:pStyle w:val="TextRight"/>
              <w:ind w:right="101"/>
              <w:rPr>
                <w:rFonts w:cs="Tahoma"/>
                <w:kern w:val="1"/>
              </w:rPr>
            </w:pPr>
          </w:p>
        </w:tc>
      </w:tr>
      <w:tr w:rsidR="009D2007" w:rsidTr="00875095">
        <w:trPr>
          <w:tblCellSpacing w:w="7" w:type="dxa"/>
        </w:trPr>
        <w:tc>
          <w:tcPr>
            <w:tcW w:w="339" w:type="dxa"/>
          </w:tcPr>
          <w:p w:rsidR="009D2007" w:rsidRDefault="009D2007" w:rsidP="00875095">
            <w:pPr>
              <w:pStyle w:val="TextLeader"/>
              <w:tabs>
                <w:tab w:val="clear" w:pos="7200"/>
                <w:tab w:val="right" w:leader="dot" w:pos="7261"/>
              </w:tabs>
              <w:ind w:left="432"/>
              <w:rPr>
                <w:kern w:val="1"/>
              </w:rPr>
            </w:pPr>
          </w:p>
        </w:tc>
        <w:tc>
          <w:tcPr>
            <w:tcW w:w="6376" w:type="dxa"/>
            <w:vAlign w:val="bottom"/>
          </w:tcPr>
          <w:p w:rsidR="009D2007" w:rsidRDefault="009D2007" w:rsidP="00875095">
            <w:pPr>
              <w:pStyle w:val="TextLeader"/>
              <w:tabs>
                <w:tab w:val="clear" w:pos="7200"/>
                <w:tab w:val="right" w:leader="dot" w:pos="6278"/>
              </w:tabs>
              <w:ind w:left="432"/>
              <w:rPr>
                <w:kern w:val="1"/>
              </w:rPr>
            </w:pPr>
            <w:r>
              <w:rPr>
                <w:kern w:val="1"/>
              </w:rPr>
              <w:t>Program administrator’s salary</w:t>
            </w:r>
            <w:r>
              <w:rPr>
                <w:kern w:val="1"/>
              </w:rPr>
              <w:tab/>
            </w:r>
          </w:p>
        </w:tc>
        <w:tc>
          <w:tcPr>
            <w:tcW w:w="1156" w:type="dxa"/>
            <w:vAlign w:val="bottom"/>
          </w:tcPr>
          <w:p w:rsidR="009D2007" w:rsidRDefault="009D2007" w:rsidP="00875095">
            <w:pPr>
              <w:pStyle w:val="TextRight"/>
              <w:rPr>
                <w:kern w:val="1"/>
                <w:u w:val="single"/>
              </w:rPr>
            </w:pPr>
            <w:r>
              <w:rPr>
                <w:rFonts w:cs="Tahoma"/>
                <w:kern w:val="1"/>
                <w:u w:val="single"/>
              </w:rPr>
              <w:t> 37,000</w:t>
            </w:r>
          </w:p>
        </w:tc>
        <w:tc>
          <w:tcPr>
            <w:tcW w:w="1419" w:type="dxa"/>
            <w:vAlign w:val="bottom"/>
          </w:tcPr>
          <w:p w:rsidR="009D2007" w:rsidRDefault="009D2007" w:rsidP="00875095">
            <w:pPr>
              <w:pStyle w:val="TextRight"/>
              <w:ind w:right="101"/>
              <w:rPr>
                <w:kern w:val="1"/>
                <w:u w:val="single"/>
              </w:rPr>
            </w:pPr>
            <w:r>
              <w:rPr>
                <w:rFonts w:cs="Tahoma"/>
                <w:kern w:val="1"/>
                <w:u w:val="single"/>
              </w:rPr>
              <w:t>  52,000</w:t>
            </w:r>
          </w:p>
        </w:tc>
      </w:tr>
      <w:tr w:rsidR="009D2007" w:rsidTr="00875095">
        <w:trPr>
          <w:tblCellSpacing w:w="7" w:type="dxa"/>
        </w:trPr>
        <w:tc>
          <w:tcPr>
            <w:tcW w:w="339" w:type="dxa"/>
          </w:tcPr>
          <w:p w:rsidR="009D2007" w:rsidRDefault="009D2007" w:rsidP="00875095">
            <w:pPr>
              <w:pStyle w:val="TextLeader"/>
              <w:tabs>
                <w:tab w:val="clear" w:pos="7200"/>
                <w:tab w:val="right" w:leader="dot" w:pos="7261"/>
              </w:tabs>
              <w:rPr>
                <w:kern w:val="1"/>
              </w:rPr>
            </w:pPr>
          </w:p>
        </w:tc>
        <w:tc>
          <w:tcPr>
            <w:tcW w:w="6376" w:type="dxa"/>
            <w:vAlign w:val="bottom"/>
          </w:tcPr>
          <w:p w:rsidR="009D2007" w:rsidRDefault="009D2007" w:rsidP="00875095">
            <w:pPr>
              <w:pStyle w:val="TextLeader"/>
              <w:tabs>
                <w:tab w:val="clear" w:pos="7200"/>
                <w:tab w:val="right" w:leader="dot" w:pos="6278"/>
              </w:tabs>
              <w:rPr>
                <w:kern w:val="1"/>
              </w:rPr>
            </w:pPr>
            <w:r>
              <w:rPr>
                <w:kern w:val="1"/>
              </w:rPr>
              <w:t>Decrease in net operating income for the organization as a whole</w:t>
            </w:r>
            <w:r>
              <w:rPr>
                <w:kern w:val="1"/>
              </w:rPr>
              <w:tab/>
            </w:r>
          </w:p>
        </w:tc>
        <w:tc>
          <w:tcPr>
            <w:tcW w:w="1156" w:type="dxa"/>
            <w:vAlign w:val="bottom"/>
          </w:tcPr>
          <w:p w:rsidR="009D2007" w:rsidRDefault="009D2007" w:rsidP="00875095">
            <w:pPr>
              <w:pStyle w:val="TextRight"/>
              <w:rPr>
                <w:rFonts w:cs="Tahoma"/>
                <w:kern w:val="1"/>
              </w:rPr>
            </w:pPr>
          </w:p>
        </w:tc>
        <w:tc>
          <w:tcPr>
            <w:tcW w:w="1419" w:type="dxa"/>
            <w:vAlign w:val="bottom"/>
          </w:tcPr>
          <w:p w:rsidR="009D2007" w:rsidRDefault="009D2007" w:rsidP="00875095">
            <w:pPr>
              <w:pStyle w:val="TextRight"/>
              <w:ind w:right="0"/>
              <w:rPr>
                <w:kern w:val="1"/>
                <w:u w:val="double"/>
              </w:rPr>
            </w:pPr>
            <w:r>
              <w:rPr>
                <w:kern w:val="1"/>
                <w:u w:val="double"/>
              </w:rPr>
              <w:t>$(28,000</w:t>
            </w:r>
            <w:r>
              <w:rPr>
                <w:kern w:val="1"/>
              </w:rPr>
              <w:t>)</w:t>
            </w:r>
          </w:p>
        </w:tc>
      </w:tr>
    </w:tbl>
    <w:p w:rsidR="009D2007" w:rsidRDefault="009D2007" w:rsidP="009D2007">
      <w:pPr>
        <w:pStyle w:val="6pointlinespace"/>
        <w:rPr>
          <w:kern w:val="1"/>
        </w:rPr>
      </w:pPr>
    </w:p>
    <w:p w:rsidR="009D2007" w:rsidRDefault="009D2007" w:rsidP="009D2007">
      <w:pPr>
        <w:pStyle w:val="NumberedPart"/>
        <w:rPr>
          <w:color w:val="auto"/>
          <w:kern w:val="1"/>
        </w:rPr>
      </w:pPr>
      <w:r>
        <w:rPr>
          <w:color w:val="auto"/>
          <w:kern w:val="1"/>
        </w:rPr>
        <w:tab/>
      </w:r>
      <w:r>
        <w:rPr>
          <w:color w:val="auto"/>
          <w:kern w:val="1"/>
        </w:rPr>
        <w:tab/>
        <w:t>Depreciation on the van is a sunk cost and the van has no salvage value since it would be donated to another organization. The general administrative overhead is allocated and none of it would be avoided if the program were dropped; thus it is not relevant to the decision.</w:t>
      </w:r>
    </w:p>
    <w:p w:rsidR="009D2007" w:rsidRDefault="009D2007" w:rsidP="009D2007">
      <w:pPr>
        <w:pStyle w:val="6pointlinespace"/>
        <w:rPr>
          <w:kern w:val="1"/>
        </w:rPr>
      </w:pPr>
    </w:p>
    <w:p w:rsidR="009D2007" w:rsidRDefault="009D2007" w:rsidP="009D2007">
      <w:pPr>
        <w:pStyle w:val="NumberedPart"/>
        <w:rPr>
          <w:color w:val="auto"/>
          <w:kern w:val="1"/>
        </w:rPr>
      </w:pPr>
      <w:r>
        <w:rPr>
          <w:color w:val="auto"/>
          <w:kern w:val="1"/>
        </w:rPr>
        <w:tab/>
      </w:r>
      <w:r>
        <w:rPr>
          <w:color w:val="auto"/>
          <w:kern w:val="1"/>
        </w:rPr>
        <w:tab/>
        <w:t>The same result can be obtained with the alternative analysis below:</w:t>
      </w:r>
    </w:p>
    <w:p w:rsidR="009D2007" w:rsidRDefault="009D2007" w:rsidP="009D2007">
      <w:pPr>
        <w:pStyle w:val="6pointlinespace"/>
        <w:rPr>
          <w:kern w:val="1"/>
        </w:rPr>
      </w:pPr>
    </w:p>
    <w:tbl>
      <w:tblPr>
        <w:tblW w:w="9360" w:type="dxa"/>
        <w:tblCellSpacing w:w="7" w:type="dxa"/>
        <w:tblInd w:w="8" w:type="dxa"/>
        <w:tblLayout w:type="fixed"/>
        <w:tblCellMar>
          <w:left w:w="0" w:type="dxa"/>
          <w:right w:w="0" w:type="dxa"/>
        </w:tblCellMar>
        <w:tblLook w:val="0000" w:firstRow="0" w:lastRow="0" w:firstColumn="0" w:lastColumn="0" w:noHBand="0" w:noVBand="0"/>
      </w:tblPr>
      <w:tblGrid>
        <w:gridCol w:w="381"/>
        <w:gridCol w:w="4320"/>
        <w:gridCol w:w="1419"/>
        <w:gridCol w:w="1461"/>
        <w:gridCol w:w="1779"/>
      </w:tblGrid>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rPr>
                <w:kern w:val="1"/>
              </w:rPr>
            </w:pPr>
          </w:p>
        </w:tc>
        <w:tc>
          <w:tcPr>
            <w:tcW w:w="1405" w:type="dxa"/>
            <w:vAlign w:val="bottom"/>
          </w:tcPr>
          <w:p w:rsidR="009D2007" w:rsidRDefault="009D2007" w:rsidP="00875095">
            <w:pPr>
              <w:pStyle w:val="ColumnHead"/>
              <w:rPr>
                <w:kern w:val="1"/>
              </w:rPr>
            </w:pPr>
            <w:r>
              <w:rPr>
                <w:kern w:val="1"/>
              </w:rPr>
              <w:t>Current Total</w:t>
            </w:r>
          </w:p>
        </w:tc>
        <w:tc>
          <w:tcPr>
            <w:tcW w:w="1447" w:type="dxa"/>
            <w:vAlign w:val="bottom"/>
          </w:tcPr>
          <w:p w:rsidR="009D2007" w:rsidRDefault="009D2007" w:rsidP="00875095">
            <w:pPr>
              <w:pStyle w:val="ColumnHead"/>
              <w:rPr>
                <w:kern w:val="1"/>
              </w:rPr>
            </w:pPr>
            <w:r>
              <w:rPr>
                <w:kern w:val="1"/>
              </w:rPr>
              <w:t>Total If House-keeping Is Dropped</w:t>
            </w:r>
          </w:p>
        </w:tc>
        <w:tc>
          <w:tcPr>
            <w:tcW w:w="1758" w:type="dxa"/>
            <w:vAlign w:val="bottom"/>
          </w:tcPr>
          <w:p w:rsidR="009D2007" w:rsidRDefault="009D2007" w:rsidP="00875095">
            <w:pPr>
              <w:pStyle w:val="ColumnHead"/>
              <w:rPr>
                <w:kern w:val="1"/>
              </w:rPr>
            </w:pPr>
            <w:r>
              <w:rPr>
                <w:kern w:val="1"/>
              </w:rPr>
              <w:t>Difference: Net Operating Income Increase or (Decrease)</w:t>
            </w:r>
          </w:p>
        </w:tc>
      </w:tr>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Revenues</w:t>
            </w:r>
            <w:r>
              <w:rPr>
                <w:kern w:val="1"/>
              </w:rPr>
              <w:tab/>
            </w:r>
          </w:p>
        </w:tc>
        <w:tc>
          <w:tcPr>
            <w:tcW w:w="1405" w:type="dxa"/>
            <w:vAlign w:val="bottom"/>
          </w:tcPr>
          <w:p w:rsidR="009D2007" w:rsidRDefault="009D2007" w:rsidP="00875095">
            <w:pPr>
              <w:pStyle w:val="TextRight"/>
              <w:ind w:right="101"/>
              <w:rPr>
                <w:kern w:val="1"/>
              </w:rPr>
            </w:pPr>
            <w:r>
              <w:rPr>
                <w:kern w:val="1"/>
              </w:rPr>
              <w:t>$900,000</w:t>
            </w:r>
          </w:p>
        </w:tc>
        <w:tc>
          <w:tcPr>
            <w:tcW w:w="1447" w:type="dxa"/>
            <w:vAlign w:val="bottom"/>
          </w:tcPr>
          <w:p w:rsidR="009D2007" w:rsidRDefault="009D2007" w:rsidP="00875095">
            <w:pPr>
              <w:pStyle w:val="TextRight"/>
              <w:ind w:right="101"/>
              <w:rPr>
                <w:kern w:val="1"/>
              </w:rPr>
            </w:pPr>
            <w:r>
              <w:rPr>
                <w:kern w:val="1"/>
              </w:rPr>
              <w:t>$660,000</w:t>
            </w:r>
          </w:p>
        </w:tc>
        <w:tc>
          <w:tcPr>
            <w:tcW w:w="1758" w:type="dxa"/>
            <w:vAlign w:val="bottom"/>
          </w:tcPr>
          <w:p w:rsidR="009D2007" w:rsidRDefault="009D2007" w:rsidP="00875095">
            <w:pPr>
              <w:pStyle w:val="TextRight"/>
              <w:ind w:right="0"/>
              <w:rPr>
                <w:kern w:val="1"/>
              </w:rPr>
            </w:pPr>
            <w:r>
              <w:rPr>
                <w:kern w:val="1"/>
              </w:rPr>
              <w:t>$(240,000)</w:t>
            </w:r>
          </w:p>
        </w:tc>
      </w:tr>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Variable expenses</w:t>
            </w:r>
            <w:r>
              <w:rPr>
                <w:kern w:val="1"/>
              </w:rPr>
              <w:tab/>
            </w:r>
          </w:p>
        </w:tc>
        <w:tc>
          <w:tcPr>
            <w:tcW w:w="1405" w:type="dxa"/>
            <w:vAlign w:val="bottom"/>
          </w:tcPr>
          <w:p w:rsidR="009D2007" w:rsidRDefault="009D2007" w:rsidP="00875095">
            <w:pPr>
              <w:pStyle w:val="TextRight"/>
              <w:ind w:right="101"/>
              <w:rPr>
                <w:kern w:val="1"/>
                <w:u w:val="single"/>
              </w:rPr>
            </w:pPr>
            <w:r>
              <w:rPr>
                <w:kern w:val="1"/>
                <w:u w:val="single"/>
              </w:rPr>
              <w:t> 490,000</w:t>
            </w:r>
          </w:p>
        </w:tc>
        <w:tc>
          <w:tcPr>
            <w:tcW w:w="1447" w:type="dxa"/>
            <w:vAlign w:val="bottom"/>
          </w:tcPr>
          <w:p w:rsidR="009D2007" w:rsidRDefault="009D2007" w:rsidP="00875095">
            <w:pPr>
              <w:pStyle w:val="TextRight"/>
              <w:ind w:right="101"/>
              <w:rPr>
                <w:kern w:val="1"/>
                <w:u w:val="single"/>
              </w:rPr>
            </w:pPr>
            <w:r>
              <w:rPr>
                <w:kern w:val="1"/>
                <w:u w:val="single"/>
              </w:rPr>
              <w:t> 330,000</w:t>
            </w:r>
          </w:p>
        </w:tc>
        <w:tc>
          <w:tcPr>
            <w:tcW w:w="1758" w:type="dxa"/>
            <w:vAlign w:val="bottom"/>
          </w:tcPr>
          <w:p w:rsidR="009D2007" w:rsidRDefault="009D2007" w:rsidP="00875095">
            <w:pPr>
              <w:pStyle w:val="TextRight"/>
              <w:ind w:right="101"/>
              <w:rPr>
                <w:kern w:val="1"/>
                <w:u w:val="single"/>
              </w:rPr>
            </w:pPr>
            <w:r>
              <w:rPr>
                <w:kern w:val="1"/>
                <w:u w:val="single"/>
              </w:rPr>
              <w:t>   160,000</w:t>
            </w:r>
          </w:p>
        </w:tc>
      </w:tr>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Contribution margin</w:t>
            </w:r>
            <w:r>
              <w:rPr>
                <w:kern w:val="1"/>
              </w:rPr>
              <w:tab/>
            </w:r>
          </w:p>
        </w:tc>
        <w:tc>
          <w:tcPr>
            <w:tcW w:w="1405" w:type="dxa"/>
            <w:vAlign w:val="bottom"/>
          </w:tcPr>
          <w:p w:rsidR="009D2007" w:rsidRDefault="009D2007" w:rsidP="00875095">
            <w:pPr>
              <w:pStyle w:val="TextRight"/>
              <w:ind w:right="101"/>
              <w:rPr>
                <w:kern w:val="1"/>
                <w:u w:val="single"/>
              </w:rPr>
            </w:pPr>
            <w:r>
              <w:rPr>
                <w:kern w:val="1"/>
                <w:u w:val="single"/>
              </w:rPr>
              <w:t> 410,000</w:t>
            </w:r>
          </w:p>
        </w:tc>
        <w:tc>
          <w:tcPr>
            <w:tcW w:w="1447" w:type="dxa"/>
            <w:vAlign w:val="bottom"/>
          </w:tcPr>
          <w:p w:rsidR="009D2007" w:rsidRDefault="009D2007" w:rsidP="00875095">
            <w:pPr>
              <w:pStyle w:val="TextRight"/>
              <w:ind w:right="101"/>
              <w:rPr>
                <w:kern w:val="1"/>
                <w:u w:val="single"/>
              </w:rPr>
            </w:pPr>
            <w:r>
              <w:rPr>
                <w:kern w:val="1"/>
                <w:u w:val="single"/>
              </w:rPr>
              <w:t> 330,000</w:t>
            </w:r>
          </w:p>
        </w:tc>
        <w:tc>
          <w:tcPr>
            <w:tcW w:w="1758" w:type="dxa"/>
            <w:vAlign w:val="bottom"/>
          </w:tcPr>
          <w:p w:rsidR="009D2007" w:rsidRDefault="009D2007" w:rsidP="00875095">
            <w:pPr>
              <w:pStyle w:val="TextRight"/>
              <w:ind w:right="0"/>
              <w:rPr>
                <w:kern w:val="1"/>
                <w:u w:val="single"/>
              </w:rPr>
            </w:pPr>
            <w:r>
              <w:rPr>
                <w:kern w:val="1"/>
                <w:u w:val="single"/>
              </w:rPr>
              <w:t>   (80,000</w:t>
            </w:r>
            <w:r>
              <w:rPr>
                <w:kern w:val="1"/>
              </w:rPr>
              <w:t>)</w:t>
            </w:r>
          </w:p>
        </w:tc>
      </w:tr>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Fixed expenses:</w:t>
            </w:r>
          </w:p>
        </w:tc>
        <w:tc>
          <w:tcPr>
            <w:tcW w:w="1405" w:type="dxa"/>
            <w:vAlign w:val="bottom"/>
          </w:tcPr>
          <w:p w:rsidR="009D2007" w:rsidRDefault="009D2007" w:rsidP="00875095">
            <w:pPr>
              <w:pStyle w:val="TextRight"/>
              <w:ind w:right="101"/>
              <w:rPr>
                <w:kern w:val="1"/>
              </w:rPr>
            </w:pPr>
          </w:p>
        </w:tc>
        <w:tc>
          <w:tcPr>
            <w:tcW w:w="1447" w:type="dxa"/>
            <w:vAlign w:val="bottom"/>
          </w:tcPr>
          <w:p w:rsidR="009D2007" w:rsidRDefault="009D2007" w:rsidP="00875095">
            <w:pPr>
              <w:pStyle w:val="TextRight"/>
              <w:ind w:right="101"/>
              <w:rPr>
                <w:kern w:val="1"/>
              </w:rPr>
            </w:pPr>
          </w:p>
        </w:tc>
        <w:tc>
          <w:tcPr>
            <w:tcW w:w="1758" w:type="dxa"/>
            <w:vAlign w:val="bottom"/>
          </w:tcPr>
          <w:p w:rsidR="009D2007" w:rsidRDefault="009D2007" w:rsidP="00875095">
            <w:pPr>
              <w:pStyle w:val="TextRight"/>
              <w:ind w:right="101"/>
              <w:rPr>
                <w:kern w:val="1"/>
              </w:rPr>
            </w:pPr>
          </w:p>
        </w:tc>
      </w:tr>
      <w:tr w:rsidR="009D2007" w:rsidTr="00875095">
        <w:trPr>
          <w:tblCellSpacing w:w="7" w:type="dxa"/>
        </w:trPr>
        <w:tc>
          <w:tcPr>
            <w:tcW w:w="360" w:type="dxa"/>
          </w:tcPr>
          <w:p w:rsidR="009D2007" w:rsidRDefault="009D2007" w:rsidP="00875095">
            <w:pPr>
              <w:pStyle w:val="TextLeader"/>
              <w:ind w:left="432"/>
              <w:rPr>
                <w:kern w:val="1"/>
              </w:rPr>
            </w:pPr>
          </w:p>
        </w:tc>
        <w:tc>
          <w:tcPr>
            <w:tcW w:w="4306" w:type="dxa"/>
            <w:vAlign w:val="bottom"/>
          </w:tcPr>
          <w:p w:rsidR="009D2007" w:rsidRDefault="009D2007" w:rsidP="00875095">
            <w:pPr>
              <w:pStyle w:val="TextLeader"/>
              <w:tabs>
                <w:tab w:val="clear" w:pos="7200"/>
                <w:tab w:val="right" w:leader="dot" w:pos="4306"/>
              </w:tabs>
              <w:ind w:left="432" w:right="-22"/>
              <w:rPr>
                <w:kern w:val="1"/>
              </w:rPr>
            </w:pPr>
            <w:r>
              <w:rPr>
                <w:kern w:val="1"/>
              </w:rPr>
              <w:t>Depreciation*</w:t>
            </w:r>
            <w:r>
              <w:rPr>
                <w:kern w:val="1"/>
              </w:rPr>
              <w:tab/>
            </w:r>
          </w:p>
        </w:tc>
        <w:tc>
          <w:tcPr>
            <w:tcW w:w="1405" w:type="dxa"/>
            <w:vAlign w:val="bottom"/>
          </w:tcPr>
          <w:p w:rsidR="009D2007" w:rsidRDefault="009D2007" w:rsidP="00875095">
            <w:pPr>
              <w:pStyle w:val="TextRight"/>
              <w:ind w:right="101"/>
              <w:rPr>
                <w:kern w:val="1"/>
              </w:rPr>
            </w:pPr>
            <w:r>
              <w:rPr>
                <w:kern w:val="1"/>
              </w:rPr>
              <w:t>68,000</w:t>
            </w:r>
          </w:p>
        </w:tc>
        <w:tc>
          <w:tcPr>
            <w:tcW w:w="1447" w:type="dxa"/>
            <w:vAlign w:val="bottom"/>
          </w:tcPr>
          <w:p w:rsidR="009D2007" w:rsidRDefault="009D2007" w:rsidP="00875095">
            <w:pPr>
              <w:pStyle w:val="TextRight"/>
              <w:ind w:right="101"/>
              <w:rPr>
                <w:kern w:val="1"/>
              </w:rPr>
            </w:pPr>
            <w:r>
              <w:rPr>
                <w:kern w:val="1"/>
              </w:rPr>
              <w:t>68,000</w:t>
            </w:r>
          </w:p>
        </w:tc>
        <w:tc>
          <w:tcPr>
            <w:tcW w:w="1758" w:type="dxa"/>
            <w:vAlign w:val="bottom"/>
          </w:tcPr>
          <w:p w:rsidR="009D2007" w:rsidRDefault="009D2007" w:rsidP="00875095">
            <w:pPr>
              <w:pStyle w:val="TextRight"/>
              <w:ind w:right="101"/>
              <w:rPr>
                <w:kern w:val="1"/>
              </w:rPr>
            </w:pPr>
            <w:r>
              <w:rPr>
                <w:kern w:val="1"/>
              </w:rPr>
              <w:t>0</w:t>
            </w:r>
          </w:p>
        </w:tc>
      </w:tr>
      <w:tr w:rsidR="009D2007" w:rsidTr="00875095">
        <w:trPr>
          <w:tblCellSpacing w:w="7" w:type="dxa"/>
        </w:trPr>
        <w:tc>
          <w:tcPr>
            <w:tcW w:w="360" w:type="dxa"/>
          </w:tcPr>
          <w:p w:rsidR="009D2007" w:rsidRDefault="009D2007" w:rsidP="00875095">
            <w:pPr>
              <w:pStyle w:val="TextLeader"/>
              <w:ind w:left="432"/>
              <w:rPr>
                <w:kern w:val="1"/>
              </w:rPr>
            </w:pPr>
          </w:p>
        </w:tc>
        <w:tc>
          <w:tcPr>
            <w:tcW w:w="4306" w:type="dxa"/>
            <w:vAlign w:val="bottom"/>
          </w:tcPr>
          <w:p w:rsidR="009D2007" w:rsidRDefault="009D2007" w:rsidP="00875095">
            <w:pPr>
              <w:pStyle w:val="TextLeader"/>
              <w:tabs>
                <w:tab w:val="clear" w:pos="7200"/>
                <w:tab w:val="right" w:leader="dot" w:pos="4306"/>
              </w:tabs>
              <w:ind w:left="432" w:right="-22"/>
              <w:rPr>
                <w:kern w:val="1"/>
              </w:rPr>
            </w:pPr>
            <w:r>
              <w:rPr>
                <w:kern w:val="1"/>
              </w:rPr>
              <w:t>Liability insurance</w:t>
            </w:r>
            <w:r>
              <w:rPr>
                <w:kern w:val="1"/>
              </w:rPr>
              <w:tab/>
            </w:r>
          </w:p>
        </w:tc>
        <w:tc>
          <w:tcPr>
            <w:tcW w:w="1405" w:type="dxa"/>
            <w:vAlign w:val="bottom"/>
          </w:tcPr>
          <w:p w:rsidR="009D2007" w:rsidRDefault="009D2007" w:rsidP="00875095">
            <w:pPr>
              <w:pStyle w:val="TextRight"/>
              <w:ind w:right="101"/>
              <w:rPr>
                <w:kern w:val="1"/>
              </w:rPr>
            </w:pPr>
            <w:r>
              <w:rPr>
                <w:kern w:val="1"/>
              </w:rPr>
              <w:t>42,000</w:t>
            </w:r>
          </w:p>
        </w:tc>
        <w:tc>
          <w:tcPr>
            <w:tcW w:w="1447" w:type="dxa"/>
            <w:vAlign w:val="bottom"/>
          </w:tcPr>
          <w:p w:rsidR="009D2007" w:rsidRDefault="009D2007" w:rsidP="00875095">
            <w:pPr>
              <w:pStyle w:val="TextRight"/>
              <w:ind w:right="101"/>
              <w:rPr>
                <w:kern w:val="1"/>
              </w:rPr>
            </w:pPr>
            <w:r>
              <w:rPr>
                <w:kern w:val="1"/>
              </w:rPr>
              <w:t>27,000</w:t>
            </w:r>
          </w:p>
        </w:tc>
        <w:tc>
          <w:tcPr>
            <w:tcW w:w="1758" w:type="dxa"/>
            <w:vAlign w:val="bottom"/>
          </w:tcPr>
          <w:p w:rsidR="009D2007" w:rsidRDefault="009D2007" w:rsidP="00875095">
            <w:pPr>
              <w:pStyle w:val="TextRight"/>
              <w:ind w:right="101"/>
              <w:rPr>
                <w:kern w:val="1"/>
              </w:rPr>
            </w:pPr>
            <w:r>
              <w:rPr>
                <w:kern w:val="1"/>
              </w:rPr>
              <w:t>15,000</w:t>
            </w:r>
          </w:p>
        </w:tc>
      </w:tr>
      <w:tr w:rsidR="009D2007" w:rsidTr="00875095">
        <w:trPr>
          <w:tblCellSpacing w:w="7" w:type="dxa"/>
        </w:trPr>
        <w:tc>
          <w:tcPr>
            <w:tcW w:w="360" w:type="dxa"/>
          </w:tcPr>
          <w:p w:rsidR="009D2007" w:rsidRDefault="009D2007" w:rsidP="00875095">
            <w:pPr>
              <w:pStyle w:val="TextLeader"/>
              <w:ind w:left="432"/>
              <w:rPr>
                <w:kern w:val="1"/>
              </w:rPr>
            </w:pPr>
          </w:p>
        </w:tc>
        <w:tc>
          <w:tcPr>
            <w:tcW w:w="4306" w:type="dxa"/>
            <w:vAlign w:val="bottom"/>
          </w:tcPr>
          <w:p w:rsidR="009D2007" w:rsidRDefault="009D2007" w:rsidP="00875095">
            <w:pPr>
              <w:pStyle w:val="TextLeader"/>
              <w:tabs>
                <w:tab w:val="clear" w:pos="7200"/>
                <w:tab w:val="right" w:leader="dot" w:pos="4306"/>
              </w:tabs>
              <w:ind w:left="432" w:right="-22"/>
              <w:rPr>
                <w:kern w:val="1"/>
              </w:rPr>
            </w:pPr>
            <w:r>
              <w:rPr>
                <w:kern w:val="1"/>
              </w:rPr>
              <w:t>Program administrators’ salaries</w:t>
            </w:r>
            <w:r>
              <w:rPr>
                <w:kern w:val="1"/>
              </w:rPr>
              <w:tab/>
            </w:r>
          </w:p>
        </w:tc>
        <w:tc>
          <w:tcPr>
            <w:tcW w:w="1405" w:type="dxa"/>
            <w:vAlign w:val="bottom"/>
          </w:tcPr>
          <w:p w:rsidR="009D2007" w:rsidRDefault="009D2007" w:rsidP="00875095">
            <w:pPr>
              <w:pStyle w:val="TextRight"/>
              <w:ind w:right="101"/>
              <w:rPr>
                <w:kern w:val="1"/>
              </w:rPr>
            </w:pPr>
            <w:r>
              <w:rPr>
                <w:kern w:val="1"/>
              </w:rPr>
              <w:t>115,000</w:t>
            </w:r>
          </w:p>
        </w:tc>
        <w:tc>
          <w:tcPr>
            <w:tcW w:w="1447" w:type="dxa"/>
            <w:vAlign w:val="bottom"/>
          </w:tcPr>
          <w:p w:rsidR="009D2007" w:rsidRDefault="009D2007" w:rsidP="00875095">
            <w:pPr>
              <w:pStyle w:val="TextRight"/>
              <w:ind w:right="101"/>
              <w:rPr>
                <w:kern w:val="1"/>
              </w:rPr>
            </w:pPr>
            <w:r>
              <w:rPr>
                <w:kern w:val="1"/>
              </w:rPr>
              <w:t>78,000</w:t>
            </w:r>
          </w:p>
        </w:tc>
        <w:tc>
          <w:tcPr>
            <w:tcW w:w="1758" w:type="dxa"/>
            <w:vAlign w:val="bottom"/>
          </w:tcPr>
          <w:p w:rsidR="009D2007" w:rsidRDefault="009D2007" w:rsidP="00875095">
            <w:pPr>
              <w:pStyle w:val="TextRight"/>
              <w:ind w:right="101"/>
              <w:rPr>
                <w:kern w:val="1"/>
              </w:rPr>
            </w:pPr>
            <w:r>
              <w:rPr>
                <w:kern w:val="1"/>
              </w:rPr>
              <w:t>37,000</w:t>
            </w:r>
          </w:p>
        </w:tc>
      </w:tr>
      <w:tr w:rsidR="009D2007" w:rsidTr="00875095">
        <w:trPr>
          <w:tblCellSpacing w:w="7" w:type="dxa"/>
        </w:trPr>
        <w:tc>
          <w:tcPr>
            <w:tcW w:w="360" w:type="dxa"/>
          </w:tcPr>
          <w:p w:rsidR="009D2007" w:rsidRDefault="009D2007" w:rsidP="00875095">
            <w:pPr>
              <w:pStyle w:val="TextLeader"/>
              <w:ind w:left="432"/>
              <w:rPr>
                <w:kern w:val="1"/>
              </w:rPr>
            </w:pPr>
          </w:p>
        </w:tc>
        <w:tc>
          <w:tcPr>
            <w:tcW w:w="4306" w:type="dxa"/>
            <w:vAlign w:val="bottom"/>
          </w:tcPr>
          <w:p w:rsidR="009D2007" w:rsidRDefault="009D2007" w:rsidP="00875095">
            <w:pPr>
              <w:pStyle w:val="TextLeader"/>
              <w:tabs>
                <w:tab w:val="clear" w:pos="7200"/>
                <w:tab w:val="right" w:leader="dot" w:pos="4306"/>
              </w:tabs>
              <w:ind w:left="432" w:right="-22"/>
              <w:rPr>
                <w:kern w:val="1"/>
              </w:rPr>
            </w:pPr>
            <w:r>
              <w:rPr>
                <w:kern w:val="1"/>
              </w:rPr>
              <w:t>General administrative overhead</w:t>
            </w:r>
            <w:r>
              <w:rPr>
                <w:kern w:val="1"/>
              </w:rPr>
              <w:tab/>
            </w:r>
          </w:p>
        </w:tc>
        <w:tc>
          <w:tcPr>
            <w:tcW w:w="1405" w:type="dxa"/>
            <w:vAlign w:val="bottom"/>
          </w:tcPr>
          <w:p w:rsidR="009D2007" w:rsidRDefault="009D2007" w:rsidP="00875095">
            <w:pPr>
              <w:pStyle w:val="TextRight"/>
              <w:ind w:right="101"/>
              <w:rPr>
                <w:kern w:val="1"/>
                <w:u w:val="single"/>
              </w:rPr>
            </w:pPr>
            <w:r>
              <w:rPr>
                <w:kern w:val="1"/>
                <w:u w:val="single"/>
              </w:rPr>
              <w:t> 180,000</w:t>
            </w:r>
          </w:p>
        </w:tc>
        <w:tc>
          <w:tcPr>
            <w:tcW w:w="1447" w:type="dxa"/>
            <w:vAlign w:val="bottom"/>
          </w:tcPr>
          <w:p w:rsidR="009D2007" w:rsidRDefault="009D2007" w:rsidP="00875095">
            <w:pPr>
              <w:pStyle w:val="TextRight"/>
              <w:ind w:right="101"/>
              <w:rPr>
                <w:kern w:val="1"/>
                <w:u w:val="single"/>
              </w:rPr>
            </w:pPr>
            <w:r>
              <w:rPr>
                <w:kern w:val="1"/>
                <w:u w:val="single"/>
              </w:rPr>
              <w:t> 180,000</w:t>
            </w:r>
          </w:p>
        </w:tc>
        <w:tc>
          <w:tcPr>
            <w:tcW w:w="1758" w:type="dxa"/>
            <w:vAlign w:val="bottom"/>
          </w:tcPr>
          <w:p w:rsidR="009D2007" w:rsidRDefault="009D2007" w:rsidP="00875095">
            <w:pPr>
              <w:pStyle w:val="TextRight"/>
              <w:ind w:right="101"/>
              <w:rPr>
                <w:kern w:val="1"/>
                <w:u w:val="single"/>
              </w:rPr>
            </w:pPr>
            <w:r>
              <w:rPr>
                <w:kern w:val="1"/>
                <w:u w:val="single"/>
              </w:rPr>
              <w:t>             0</w:t>
            </w:r>
          </w:p>
        </w:tc>
      </w:tr>
      <w:tr w:rsidR="009D2007" w:rsidTr="00875095">
        <w:trPr>
          <w:tblCellSpacing w:w="7" w:type="dxa"/>
        </w:trPr>
        <w:tc>
          <w:tcPr>
            <w:tcW w:w="360" w:type="dxa"/>
          </w:tcPr>
          <w:p w:rsidR="009D2007" w:rsidRDefault="009D2007" w:rsidP="00875095">
            <w:pPr>
              <w:pStyle w:val="TextLeader"/>
              <w:ind w:left="648"/>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Total fixed expenses</w:t>
            </w:r>
            <w:r>
              <w:rPr>
                <w:kern w:val="1"/>
              </w:rPr>
              <w:tab/>
            </w:r>
          </w:p>
        </w:tc>
        <w:tc>
          <w:tcPr>
            <w:tcW w:w="1405" w:type="dxa"/>
            <w:vAlign w:val="bottom"/>
          </w:tcPr>
          <w:p w:rsidR="009D2007" w:rsidRDefault="009D2007" w:rsidP="00875095">
            <w:pPr>
              <w:pStyle w:val="TextRight"/>
              <w:ind w:right="101"/>
              <w:rPr>
                <w:kern w:val="1"/>
                <w:u w:val="single"/>
              </w:rPr>
            </w:pPr>
            <w:r>
              <w:rPr>
                <w:kern w:val="1"/>
                <w:u w:val="single"/>
              </w:rPr>
              <w:t> 405,000</w:t>
            </w:r>
          </w:p>
        </w:tc>
        <w:tc>
          <w:tcPr>
            <w:tcW w:w="1447" w:type="dxa"/>
            <w:vAlign w:val="bottom"/>
          </w:tcPr>
          <w:p w:rsidR="009D2007" w:rsidRDefault="009D2007" w:rsidP="00875095">
            <w:pPr>
              <w:pStyle w:val="TextRight"/>
              <w:ind w:right="101"/>
              <w:rPr>
                <w:kern w:val="1"/>
                <w:u w:val="single"/>
              </w:rPr>
            </w:pPr>
            <w:r>
              <w:rPr>
                <w:kern w:val="1"/>
                <w:u w:val="single"/>
              </w:rPr>
              <w:t> 353,000</w:t>
            </w:r>
          </w:p>
        </w:tc>
        <w:tc>
          <w:tcPr>
            <w:tcW w:w="1758" w:type="dxa"/>
            <w:vAlign w:val="bottom"/>
          </w:tcPr>
          <w:p w:rsidR="009D2007" w:rsidRDefault="009D2007" w:rsidP="00875095">
            <w:pPr>
              <w:pStyle w:val="TextRight"/>
              <w:ind w:right="101"/>
              <w:rPr>
                <w:kern w:val="1"/>
                <w:u w:val="single"/>
              </w:rPr>
            </w:pPr>
            <w:r>
              <w:rPr>
                <w:kern w:val="1"/>
                <w:u w:val="single"/>
              </w:rPr>
              <w:t>     52,000</w:t>
            </w:r>
          </w:p>
        </w:tc>
      </w:tr>
      <w:tr w:rsidR="009D2007" w:rsidTr="00875095">
        <w:trPr>
          <w:tblCellSpacing w:w="7" w:type="dxa"/>
        </w:trPr>
        <w:tc>
          <w:tcPr>
            <w:tcW w:w="360" w:type="dxa"/>
          </w:tcPr>
          <w:p w:rsidR="009D2007" w:rsidRDefault="009D2007" w:rsidP="00875095">
            <w:pPr>
              <w:pStyle w:val="TextLeader"/>
              <w:rPr>
                <w:kern w:val="1"/>
              </w:rPr>
            </w:pPr>
          </w:p>
        </w:tc>
        <w:tc>
          <w:tcPr>
            <w:tcW w:w="4306" w:type="dxa"/>
            <w:vAlign w:val="bottom"/>
          </w:tcPr>
          <w:p w:rsidR="009D2007" w:rsidRDefault="009D2007" w:rsidP="00875095">
            <w:pPr>
              <w:pStyle w:val="TextLeader"/>
              <w:tabs>
                <w:tab w:val="clear" w:pos="7200"/>
                <w:tab w:val="right" w:leader="dot" w:pos="4306"/>
              </w:tabs>
              <w:ind w:right="-22"/>
              <w:rPr>
                <w:kern w:val="1"/>
              </w:rPr>
            </w:pPr>
            <w:r>
              <w:rPr>
                <w:kern w:val="1"/>
              </w:rPr>
              <w:t>Net operating income (loss)</w:t>
            </w:r>
            <w:r>
              <w:rPr>
                <w:kern w:val="1"/>
              </w:rPr>
              <w:tab/>
            </w:r>
          </w:p>
        </w:tc>
        <w:tc>
          <w:tcPr>
            <w:tcW w:w="1405" w:type="dxa"/>
            <w:vAlign w:val="bottom"/>
          </w:tcPr>
          <w:p w:rsidR="009D2007" w:rsidRDefault="009D2007" w:rsidP="00875095">
            <w:pPr>
              <w:pStyle w:val="TextRight"/>
              <w:ind w:right="101"/>
              <w:rPr>
                <w:kern w:val="1"/>
                <w:u w:val="double"/>
              </w:rPr>
            </w:pPr>
            <w:r>
              <w:rPr>
                <w:kern w:val="1"/>
                <w:u w:val="double"/>
              </w:rPr>
              <w:t>$</w:t>
            </w:r>
            <w:r>
              <w:rPr>
                <w:spacing w:val="-20"/>
                <w:kern w:val="28"/>
                <w:u w:val="double"/>
              </w:rPr>
              <w:t>   </w:t>
            </w:r>
            <w:r>
              <w:rPr>
                <w:kern w:val="1"/>
                <w:u w:val="double"/>
              </w:rPr>
              <w:t>5,000</w:t>
            </w:r>
          </w:p>
        </w:tc>
        <w:tc>
          <w:tcPr>
            <w:tcW w:w="1447" w:type="dxa"/>
            <w:vAlign w:val="bottom"/>
          </w:tcPr>
          <w:p w:rsidR="009D2007" w:rsidRDefault="009D2007" w:rsidP="00875095">
            <w:pPr>
              <w:pStyle w:val="TextRight"/>
              <w:ind w:right="0"/>
              <w:rPr>
                <w:kern w:val="1"/>
                <w:u w:val="double"/>
              </w:rPr>
            </w:pPr>
            <w:r>
              <w:rPr>
                <w:kern w:val="1"/>
                <w:u w:val="double"/>
              </w:rPr>
              <w:t>$(23,000</w:t>
            </w:r>
            <w:r>
              <w:rPr>
                <w:kern w:val="1"/>
              </w:rPr>
              <w:t>)</w:t>
            </w:r>
          </w:p>
        </w:tc>
        <w:tc>
          <w:tcPr>
            <w:tcW w:w="1758" w:type="dxa"/>
            <w:vAlign w:val="bottom"/>
          </w:tcPr>
          <w:p w:rsidR="009D2007" w:rsidRDefault="009D2007" w:rsidP="00875095">
            <w:pPr>
              <w:pStyle w:val="TextRight"/>
              <w:ind w:right="0"/>
              <w:rPr>
                <w:kern w:val="1"/>
                <w:u w:val="double"/>
              </w:rPr>
            </w:pPr>
            <w:r>
              <w:rPr>
                <w:kern w:val="1"/>
                <w:u w:val="double"/>
              </w:rPr>
              <w:t>$</w:t>
            </w:r>
            <w:r>
              <w:rPr>
                <w:kern w:val="1"/>
                <w:u w:val="double"/>
              </w:rPr>
              <w:t> </w:t>
            </w:r>
            <w:r>
              <w:rPr>
                <w:spacing w:val="-60"/>
                <w:kern w:val="28"/>
                <w:u w:val="double"/>
              </w:rPr>
              <w:t xml:space="preserve"> </w:t>
            </w:r>
            <w:r>
              <w:rPr>
                <w:kern w:val="1"/>
                <w:u w:val="double"/>
              </w:rPr>
              <w:t>(28,000</w:t>
            </w:r>
            <w:r>
              <w:rPr>
                <w:kern w:val="1"/>
              </w:rPr>
              <w:t>)</w:t>
            </w:r>
          </w:p>
        </w:tc>
      </w:tr>
    </w:tbl>
    <w:p w:rsidR="009D2007" w:rsidRDefault="009D2007" w:rsidP="009D2007">
      <w:pPr>
        <w:pStyle w:val="6pointlinespace"/>
        <w:rPr>
          <w:kern w:val="1"/>
        </w:rPr>
      </w:pPr>
    </w:p>
    <w:p w:rsidR="009D2007" w:rsidRDefault="009D2007" w:rsidP="009D2007">
      <w:pPr>
        <w:pStyle w:val="NumberedPart"/>
        <w:rPr>
          <w:color w:val="auto"/>
          <w:kern w:val="1"/>
        </w:rPr>
      </w:pPr>
      <w:r>
        <w:rPr>
          <w:color w:val="auto"/>
          <w:kern w:val="1"/>
        </w:rPr>
        <w:tab/>
      </w:r>
      <w:r>
        <w:rPr>
          <w:color w:val="auto"/>
          <w:kern w:val="1"/>
        </w:rPr>
        <w:tab/>
        <w:t>*Includes pro-rated loss on disposal of the van if it is donated to a charity.</w:t>
      </w:r>
    </w:p>
    <w:p w:rsidR="009D2007" w:rsidRDefault="009D2007" w:rsidP="009D2007">
      <w:pPr>
        <w:pStyle w:val="ProblemNumber"/>
        <w:rPr>
          <w:color w:val="auto"/>
          <w:kern w:val="1"/>
        </w:rPr>
      </w:pPr>
      <w:r>
        <w:rPr>
          <w:rFonts w:cs="Tahoma"/>
          <w:b/>
          <w:color w:val="auto"/>
          <w:kern w:val="1"/>
        </w:rPr>
        <w:br w:type="page"/>
      </w:r>
      <w:r>
        <w:rPr>
          <w:rFonts w:cs="Tahoma"/>
          <w:b/>
          <w:color w:val="auto"/>
          <w:kern w:val="1"/>
        </w:rPr>
        <w:lastRenderedPageBreak/>
        <w:t xml:space="preserve">Problem 12-19 </w:t>
      </w:r>
      <w:r>
        <w:rPr>
          <w:rFonts w:cs="Tahoma"/>
          <w:color w:val="auto"/>
          <w:kern w:val="1"/>
        </w:rPr>
        <w:t>(continued)</w:t>
      </w:r>
    </w:p>
    <w:p w:rsidR="009D2007" w:rsidRDefault="009D2007" w:rsidP="009D2007">
      <w:pPr>
        <w:pStyle w:val="NumberedPart"/>
        <w:rPr>
          <w:color w:val="auto"/>
          <w:kern w:val="1"/>
        </w:rPr>
      </w:pPr>
      <w:r>
        <w:rPr>
          <w:rFonts w:cs="Tahoma"/>
          <w:color w:val="auto"/>
          <w:kern w:val="1"/>
        </w:rPr>
        <w:tab/>
        <w:t>2.</w:t>
      </w:r>
      <w:r>
        <w:rPr>
          <w:rFonts w:cs="Tahoma"/>
          <w:color w:val="auto"/>
          <w:kern w:val="1"/>
        </w:rPr>
        <w:tab/>
        <w:t>To give the administrator of the entire organization a clearer picture of the financial viability of each of the organization’s programs, the general administrative overhead should not be allocated. It is a common cost that should be deducted from the total program segment margin. A better income statement would be:</w:t>
      </w:r>
    </w:p>
    <w:p w:rsidR="009D2007" w:rsidRDefault="009D2007" w:rsidP="009D2007">
      <w:pPr>
        <w:pStyle w:val="6pointlinespace"/>
        <w:rPr>
          <w:kern w:val="1"/>
        </w:rPr>
      </w:pPr>
    </w:p>
    <w:tbl>
      <w:tblPr>
        <w:tblW w:w="9471" w:type="dxa"/>
        <w:tblCellSpacing w:w="7" w:type="dxa"/>
        <w:tblInd w:w="8" w:type="dxa"/>
        <w:tblLayout w:type="fixed"/>
        <w:tblCellMar>
          <w:left w:w="0" w:type="dxa"/>
          <w:right w:w="0" w:type="dxa"/>
        </w:tblCellMar>
        <w:tblLook w:val="0000" w:firstRow="0" w:lastRow="0" w:firstColumn="0" w:lastColumn="0" w:noHBand="0" w:noVBand="0"/>
      </w:tblPr>
      <w:tblGrid>
        <w:gridCol w:w="381"/>
        <w:gridCol w:w="3690"/>
        <w:gridCol w:w="1350"/>
        <w:gridCol w:w="1350"/>
        <w:gridCol w:w="1350"/>
        <w:gridCol w:w="1350"/>
      </w:tblGrid>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ind w:right="0"/>
              <w:rPr>
                <w:kern w:val="1"/>
              </w:rPr>
            </w:pPr>
          </w:p>
        </w:tc>
        <w:tc>
          <w:tcPr>
            <w:tcW w:w="1336" w:type="dxa"/>
            <w:vAlign w:val="bottom"/>
          </w:tcPr>
          <w:p w:rsidR="009D2007" w:rsidRDefault="009D2007" w:rsidP="00875095">
            <w:pPr>
              <w:pStyle w:val="ColumnHead"/>
              <w:rPr>
                <w:kern w:val="1"/>
              </w:rPr>
            </w:pPr>
            <w:r>
              <w:rPr>
                <w:kern w:val="1"/>
              </w:rPr>
              <w:t>Home Nursing</w:t>
            </w:r>
          </w:p>
        </w:tc>
        <w:tc>
          <w:tcPr>
            <w:tcW w:w="1336" w:type="dxa"/>
            <w:vAlign w:val="bottom"/>
          </w:tcPr>
          <w:p w:rsidR="009D2007" w:rsidRDefault="009D2007" w:rsidP="00D6391B">
            <w:pPr>
              <w:pStyle w:val="ColumnHead"/>
              <w:rPr>
                <w:kern w:val="1"/>
              </w:rPr>
            </w:pPr>
            <w:r>
              <w:rPr>
                <w:kern w:val="1"/>
              </w:rPr>
              <w:t xml:space="preserve">Meals </w:t>
            </w:r>
            <w:r w:rsidR="00D6391B">
              <w:rPr>
                <w:kern w:val="1"/>
              </w:rPr>
              <w:t>O</w:t>
            </w:r>
            <w:r>
              <w:rPr>
                <w:kern w:val="1"/>
              </w:rPr>
              <w:t>n Wheels</w:t>
            </w:r>
          </w:p>
        </w:tc>
        <w:tc>
          <w:tcPr>
            <w:tcW w:w="1336" w:type="dxa"/>
            <w:vAlign w:val="bottom"/>
          </w:tcPr>
          <w:p w:rsidR="009D2007" w:rsidRDefault="009D2007" w:rsidP="00875095">
            <w:pPr>
              <w:pStyle w:val="ColumnHead"/>
              <w:rPr>
                <w:kern w:val="1"/>
              </w:rPr>
            </w:pPr>
            <w:r>
              <w:rPr>
                <w:kern w:val="1"/>
              </w:rPr>
              <w:t>House-keeping</w:t>
            </w:r>
          </w:p>
        </w:tc>
        <w:tc>
          <w:tcPr>
            <w:tcW w:w="1329" w:type="dxa"/>
            <w:vAlign w:val="bottom"/>
          </w:tcPr>
          <w:p w:rsidR="009D2007" w:rsidRDefault="009D2007" w:rsidP="00875095">
            <w:pPr>
              <w:pStyle w:val="ColumnHead"/>
              <w:rPr>
                <w:kern w:val="1"/>
              </w:rPr>
            </w:pPr>
            <w:r>
              <w:rPr>
                <w:kern w:val="1"/>
              </w:rPr>
              <w:t>Total</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Revenues</w:t>
            </w:r>
            <w:r>
              <w:rPr>
                <w:kern w:val="1"/>
              </w:rPr>
              <w:tab/>
            </w:r>
          </w:p>
        </w:tc>
        <w:tc>
          <w:tcPr>
            <w:tcW w:w="1336" w:type="dxa"/>
            <w:vAlign w:val="bottom"/>
          </w:tcPr>
          <w:p w:rsidR="009D2007" w:rsidRDefault="009D2007" w:rsidP="00875095">
            <w:pPr>
              <w:pStyle w:val="TextRight"/>
              <w:rPr>
                <w:kern w:val="1"/>
              </w:rPr>
            </w:pPr>
            <w:r>
              <w:rPr>
                <w:kern w:val="1"/>
              </w:rPr>
              <w:t>$260,000</w:t>
            </w:r>
          </w:p>
        </w:tc>
        <w:tc>
          <w:tcPr>
            <w:tcW w:w="1336" w:type="dxa"/>
            <w:vAlign w:val="bottom"/>
          </w:tcPr>
          <w:p w:rsidR="009D2007" w:rsidRDefault="009D2007" w:rsidP="00875095">
            <w:pPr>
              <w:pStyle w:val="TextRight"/>
              <w:rPr>
                <w:kern w:val="1"/>
              </w:rPr>
            </w:pPr>
            <w:r>
              <w:rPr>
                <w:kern w:val="1"/>
              </w:rPr>
              <w:t>$400,000</w:t>
            </w:r>
          </w:p>
        </w:tc>
        <w:tc>
          <w:tcPr>
            <w:tcW w:w="1336" w:type="dxa"/>
            <w:vAlign w:val="bottom"/>
          </w:tcPr>
          <w:p w:rsidR="009D2007" w:rsidRDefault="009D2007" w:rsidP="00875095">
            <w:pPr>
              <w:pStyle w:val="TextRight"/>
              <w:rPr>
                <w:kern w:val="1"/>
              </w:rPr>
            </w:pPr>
            <w:r>
              <w:rPr>
                <w:kern w:val="1"/>
              </w:rPr>
              <w:t>$240,000</w:t>
            </w:r>
          </w:p>
        </w:tc>
        <w:tc>
          <w:tcPr>
            <w:tcW w:w="1329" w:type="dxa"/>
            <w:vAlign w:val="bottom"/>
          </w:tcPr>
          <w:p w:rsidR="009D2007" w:rsidRDefault="009D2007" w:rsidP="00875095">
            <w:pPr>
              <w:pStyle w:val="TextRight"/>
              <w:rPr>
                <w:kern w:val="1"/>
              </w:rPr>
            </w:pPr>
            <w:r>
              <w:rPr>
                <w:kern w:val="1"/>
              </w:rPr>
              <w:t>$900,000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Variable expenses</w:t>
            </w:r>
            <w:r>
              <w:rPr>
                <w:kern w:val="1"/>
              </w:rPr>
              <w:tab/>
            </w:r>
          </w:p>
        </w:tc>
        <w:tc>
          <w:tcPr>
            <w:tcW w:w="1336" w:type="dxa"/>
            <w:vAlign w:val="bottom"/>
          </w:tcPr>
          <w:p w:rsidR="009D2007" w:rsidRDefault="009D2007" w:rsidP="00875095">
            <w:pPr>
              <w:pStyle w:val="TextRight"/>
              <w:rPr>
                <w:kern w:val="1"/>
                <w:u w:val="single"/>
              </w:rPr>
            </w:pPr>
            <w:r>
              <w:rPr>
                <w:kern w:val="1"/>
                <w:u w:val="single"/>
              </w:rPr>
              <w:t> 120,000</w:t>
            </w:r>
          </w:p>
        </w:tc>
        <w:tc>
          <w:tcPr>
            <w:tcW w:w="1336" w:type="dxa"/>
            <w:vAlign w:val="bottom"/>
          </w:tcPr>
          <w:p w:rsidR="009D2007" w:rsidRDefault="009D2007" w:rsidP="00875095">
            <w:pPr>
              <w:pStyle w:val="TextRight"/>
              <w:rPr>
                <w:kern w:val="1"/>
                <w:u w:val="single"/>
              </w:rPr>
            </w:pPr>
            <w:r>
              <w:rPr>
                <w:kern w:val="1"/>
                <w:u w:val="single"/>
              </w:rPr>
              <w:t> 210,000</w:t>
            </w:r>
          </w:p>
        </w:tc>
        <w:tc>
          <w:tcPr>
            <w:tcW w:w="1336" w:type="dxa"/>
            <w:vAlign w:val="bottom"/>
          </w:tcPr>
          <w:p w:rsidR="009D2007" w:rsidRDefault="009D2007" w:rsidP="00875095">
            <w:pPr>
              <w:pStyle w:val="TextRight"/>
              <w:rPr>
                <w:kern w:val="1"/>
                <w:u w:val="single"/>
              </w:rPr>
            </w:pPr>
            <w:r>
              <w:rPr>
                <w:kern w:val="1"/>
                <w:u w:val="single"/>
              </w:rPr>
              <w:t> 160,000</w:t>
            </w:r>
          </w:p>
        </w:tc>
        <w:tc>
          <w:tcPr>
            <w:tcW w:w="1329" w:type="dxa"/>
            <w:vAlign w:val="bottom"/>
          </w:tcPr>
          <w:p w:rsidR="009D2007" w:rsidRDefault="009D2007" w:rsidP="00875095">
            <w:pPr>
              <w:pStyle w:val="TextRight"/>
              <w:rPr>
                <w:kern w:val="1"/>
                <w:u w:val="single"/>
              </w:rPr>
            </w:pPr>
            <w:r>
              <w:rPr>
                <w:kern w:val="1"/>
                <w:u w:val="single"/>
              </w:rPr>
              <w:t> 490,000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Contribution margin</w:t>
            </w:r>
            <w:r>
              <w:rPr>
                <w:kern w:val="1"/>
              </w:rPr>
              <w:tab/>
            </w:r>
          </w:p>
        </w:tc>
        <w:tc>
          <w:tcPr>
            <w:tcW w:w="1336" w:type="dxa"/>
            <w:vAlign w:val="bottom"/>
          </w:tcPr>
          <w:p w:rsidR="009D2007" w:rsidRDefault="009D2007" w:rsidP="00875095">
            <w:pPr>
              <w:pStyle w:val="TextRight"/>
              <w:rPr>
                <w:kern w:val="1"/>
                <w:u w:val="single"/>
              </w:rPr>
            </w:pPr>
            <w:r>
              <w:rPr>
                <w:kern w:val="1"/>
                <w:u w:val="single"/>
              </w:rPr>
              <w:t> 140,000</w:t>
            </w:r>
          </w:p>
        </w:tc>
        <w:tc>
          <w:tcPr>
            <w:tcW w:w="1336" w:type="dxa"/>
            <w:vAlign w:val="bottom"/>
          </w:tcPr>
          <w:p w:rsidR="009D2007" w:rsidRDefault="009D2007" w:rsidP="00875095">
            <w:pPr>
              <w:pStyle w:val="TextRight"/>
              <w:rPr>
                <w:kern w:val="1"/>
                <w:u w:val="single"/>
              </w:rPr>
            </w:pPr>
            <w:r>
              <w:rPr>
                <w:kern w:val="1"/>
                <w:u w:val="single"/>
              </w:rPr>
              <w:t> 190,000</w:t>
            </w:r>
          </w:p>
        </w:tc>
        <w:tc>
          <w:tcPr>
            <w:tcW w:w="1336" w:type="dxa"/>
            <w:vAlign w:val="bottom"/>
          </w:tcPr>
          <w:p w:rsidR="009D2007" w:rsidRDefault="009D2007" w:rsidP="00875095">
            <w:pPr>
              <w:pStyle w:val="TextRight"/>
              <w:rPr>
                <w:kern w:val="1"/>
                <w:u w:val="single"/>
              </w:rPr>
            </w:pPr>
            <w:r>
              <w:rPr>
                <w:kern w:val="1"/>
                <w:u w:val="single"/>
              </w:rPr>
              <w:t>   80,000</w:t>
            </w:r>
          </w:p>
        </w:tc>
        <w:tc>
          <w:tcPr>
            <w:tcW w:w="1329" w:type="dxa"/>
            <w:vAlign w:val="bottom"/>
          </w:tcPr>
          <w:p w:rsidR="009D2007" w:rsidRDefault="009D2007" w:rsidP="00875095">
            <w:pPr>
              <w:pStyle w:val="TextRight"/>
              <w:rPr>
                <w:kern w:val="1"/>
                <w:u w:val="single"/>
              </w:rPr>
            </w:pPr>
            <w:r>
              <w:rPr>
                <w:kern w:val="1"/>
                <w:u w:val="single"/>
              </w:rPr>
              <w:t> 410,000</w:t>
            </w:r>
          </w:p>
        </w:tc>
      </w:tr>
      <w:tr w:rsidR="009D2007" w:rsidTr="00875095">
        <w:trPr>
          <w:tblCellSpacing w:w="7" w:type="dxa"/>
        </w:trPr>
        <w:tc>
          <w:tcPr>
            <w:tcW w:w="360" w:type="dxa"/>
          </w:tcPr>
          <w:p w:rsidR="009D2007" w:rsidRDefault="009D2007" w:rsidP="00875095">
            <w:pPr>
              <w:pStyle w:val="TextLeader"/>
              <w:ind w:left="432"/>
              <w:rPr>
                <w:kern w:val="1"/>
              </w:rPr>
            </w:pPr>
          </w:p>
        </w:tc>
        <w:tc>
          <w:tcPr>
            <w:tcW w:w="5026" w:type="dxa"/>
            <w:gridSpan w:val="2"/>
            <w:vAlign w:val="bottom"/>
          </w:tcPr>
          <w:p w:rsidR="009D2007" w:rsidRDefault="009D2007" w:rsidP="00875095">
            <w:pPr>
              <w:pStyle w:val="TextRight"/>
              <w:jc w:val="left"/>
              <w:rPr>
                <w:kern w:val="1"/>
              </w:rPr>
            </w:pPr>
            <w:r>
              <w:rPr>
                <w:kern w:val="1"/>
              </w:rPr>
              <w:t>Traceable fixed expenses:</w:t>
            </w:r>
          </w:p>
        </w:tc>
        <w:tc>
          <w:tcPr>
            <w:tcW w:w="1336" w:type="dxa"/>
            <w:vAlign w:val="bottom"/>
          </w:tcPr>
          <w:p w:rsidR="009D2007" w:rsidRDefault="009D2007" w:rsidP="00875095">
            <w:pPr>
              <w:pStyle w:val="TextRight"/>
              <w:rPr>
                <w:kern w:val="1"/>
              </w:rPr>
            </w:pPr>
          </w:p>
        </w:tc>
        <w:tc>
          <w:tcPr>
            <w:tcW w:w="1336" w:type="dxa"/>
            <w:vAlign w:val="bottom"/>
          </w:tcPr>
          <w:p w:rsidR="009D2007" w:rsidRDefault="009D2007" w:rsidP="00875095">
            <w:pPr>
              <w:pStyle w:val="TextRight"/>
              <w:rPr>
                <w:kern w:val="1"/>
              </w:rPr>
            </w:pPr>
          </w:p>
        </w:tc>
        <w:tc>
          <w:tcPr>
            <w:tcW w:w="1329" w:type="dxa"/>
            <w:vAlign w:val="bottom"/>
          </w:tcPr>
          <w:p w:rsidR="009D2007" w:rsidRDefault="009D2007" w:rsidP="00875095">
            <w:pPr>
              <w:pStyle w:val="TextRight"/>
              <w:rPr>
                <w:kern w:val="1"/>
              </w:rPr>
            </w:pPr>
          </w:p>
        </w:tc>
      </w:tr>
      <w:tr w:rsidR="009D2007" w:rsidTr="00875095">
        <w:trPr>
          <w:tblCellSpacing w:w="7" w:type="dxa"/>
        </w:trPr>
        <w:tc>
          <w:tcPr>
            <w:tcW w:w="360" w:type="dxa"/>
          </w:tcPr>
          <w:p w:rsidR="009D2007" w:rsidRDefault="009D2007" w:rsidP="00875095">
            <w:pPr>
              <w:pStyle w:val="TextLeader"/>
              <w:ind w:left="432"/>
              <w:rPr>
                <w:kern w:val="1"/>
              </w:rPr>
            </w:pPr>
          </w:p>
        </w:tc>
        <w:tc>
          <w:tcPr>
            <w:tcW w:w="3676" w:type="dxa"/>
            <w:vAlign w:val="bottom"/>
          </w:tcPr>
          <w:p w:rsidR="009D2007" w:rsidRDefault="009D2007" w:rsidP="00875095">
            <w:pPr>
              <w:pStyle w:val="TextLeader"/>
              <w:tabs>
                <w:tab w:val="clear" w:pos="7200"/>
                <w:tab w:val="right" w:leader="dot" w:pos="3676"/>
              </w:tabs>
              <w:ind w:left="432" w:right="0"/>
              <w:rPr>
                <w:kern w:val="1"/>
              </w:rPr>
            </w:pPr>
            <w:r>
              <w:rPr>
                <w:kern w:val="1"/>
              </w:rPr>
              <w:t>Depreciation</w:t>
            </w:r>
            <w:r>
              <w:rPr>
                <w:kern w:val="1"/>
              </w:rPr>
              <w:tab/>
            </w:r>
          </w:p>
        </w:tc>
        <w:tc>
          <w:tcPr>
            <w:tcW w:w="1336" w:type="dxa"/>
            <w:vAlign w:val="bottom"/>
          </w:tcPr>
          <w:p w:rsidR="009D2007" w:rsidRDefault="009D2007" w:rsidP="00875095">
            <w:pPr>
              <w:pStyle w:val="TextRight"/>
              <w:rPr>
                <w:kern w:val="1"/>
              </w:rPr>
            </w:pPr>
            <w:r>
              <w:rPr>
                <w:kern w:val="1"/>
              </w:rPr>
              <w:t>8,000</w:t>
            </w:r>
          </w:p>
        </w:tc>
        <w:tc>
          <w:tcPr>
            <w:tcW w:w="1336" w:type="dxa"/>
            <w:vAlign w:val="bottom"/>
          </w:tcPr>
          <w:p w:rsidR="009D2007" w:rsidRDefault="009D2007" w:rsidP="00875095">
            <w:pPr>
              <w:pStyle w:val="TextRight"/>
              <w:rPr>
                <w:kern w:val="1"/>
              </w:rPr>
            </w:pPr>
            <w:r>
              <w:rPr>
                <w:kern w:val="1"/>
              </w:rPr>
              <w:t>40,000</w:t>
            </w:r>
          </w:p>
        </w:tc>
        <w:tc>
          <w:tcPr>
            <w:tcW w:w="1336" w:type="dxa"/>
            <w:vAlign w:val="bottom"/>
          </w:tcPr>
          <w:p w:rsidR="009D2007" w:rsidRDefault="009D2007" w:rsidP="00875095">
            <w:pPr>
              <w:pStyle w:val="TextRight"/>
              <w:rPr>
                <w:kern w:val="1"/>
              </w:rPr>
            </w:pPr>
            <w:r>
              <w:rPr>
                <w:kern w:val="1"/>
              </w:rPr>
              <w:t>20,000</w:t>
            </w:r>
          </w:p>
        </w:tc>
        <w:tc>
          <w:tcPr>
            <w:tcW w:w="1329" w:type="dxa"/>
            <w:vAlign w:val="bottom"/>
          </w:tcPr>
          <w:p w:rsidR="009D2007" w:rsidRDefault="009D2007" w:rsidP="00875095">
            <w:pPr>
              <w:pStyle w:val="TextRight"/>
              <w:rPr>
                <w:kern w:val="1"/>
              </w:rPr>
            </w:pPr>
            <w:r>
              <w:rPr>
                <w:kern w:val="1"/>
              </w:rPr>
              <w:t>68,000</w:t>
            </w:r>
          </w:p>
        </w:tc>
      </w:tr>
      <w:tr w:rsidR="009D2007" w:rsidTr="00875095">
        <w:trPr>
          <w:tblCellSpacing w:w="7" w:type="dxa"/>
        </w:trPr>
        <w:tc>
          <w:tcPr>
            <w:tcW w:w="360" w:type="dxa"/>
          </w:tcPr>
          <w:p w:rsidR="009D2007" w:rsidRDefault="009D2007" w:rsidP="00875095">
            <w:pPr>
              <w:pStyle w:val="TextLeader"/>
              <w:ind w:left="432"/>
              <w:rPr>
                <w:kern w:val="1"/>
              </w:rPr>
            </w:pPr>
          </w:p>
        </w:tc>
        <w:tc>
          <w:tcPr>
            <w:tcW w:w="3676" w:type="dxa"/>
            <w:vAlign w:val="bottom"/>
          </w:tcPr>
          <w:p w:rsidR="009D2007" w:rsidRDefault="009D2007" w:rsidP="00875095">
            <w:pPr>
              <w:pStyle w:val="TextLeader"/>
              <w:tabs>
                <w:tab w:val="clear" w:pos="7200"/>
                <w:tab w:val="right" w:leader="dot" w:pos="3676"/>
              </w:tabs>
              <w:ind w:left="432" w:right="0"/>
              <w:rPr>
                <w:kern w:val="1"/>
              </w:rPr>
            </w:pPr>
            <w:r>
              <w:rPr>
                <w:kern w:val="1"/>
              </w:rPr>
              <w:t>Liability insurance</w:t>
            </w:r>
            <w:r>
              <w:rPr>
                <w:kern w:val="1"/>
              </w:rPr>
              <w:tab/>
            </w:r>
          </w:p>
        </w:tc>
        <w:tc>
          <w:tcPr>
            <w:tcW w:w="1336" w:type="dxa"/>
            <w:vAlign w:val="bottom"/>
          </w:tcPr>
          <w:p w:rsidR="009D2007" w:rsidRDefault="009D2007" w:rsidP="00875095">
            <w:pPr>
              <w:pStyle w:val="TextRight"/>
              <w:rPr>
                <w:kern w:val="1"/>
              </w:rPr>
            </w:pPr>
            <w:r>
              <w:rPr>
                <w:kern w:val="1"/>
              </w:rPr>
              <w:t>20,000</w:t>
            </w:r>
          </w:p>
        </w:tc>
        <w:tc>
          <w:tcPr>
            <w:tcW w:w="1336" w:type="dxa"/>
            <w:vAlign w:val="bottom"/>
          </w:tcPr>
          <w:p w:rsidR="009D2007" w:rsidRDefault="009D2007" w:rsidP="00875095">
            <w:pPr>
              <w:pStyle w:val="TextRight"/>
              <w:rPr>
                <w:kern w:val="1"/>
              </w:rPr>
            </w:pPr>
            <w:r>
              <w:rPr>
                <w:kern w:val="1"/>
              </w:rPr>
              <w:t>7,000</w:t>
            </w:r>
          </w:p>
        </w:tc>
        <w:tc>
          <w:tcPr>
            <w:tcW w:w="1336" w:type="dxa"/>
            <w:vAlign w:val="bottom"/>
          </w:tcPr>
          <w:p w:rsidR="009D2007" w:rsidRDefault="009D2007" w:rsidP="00875095">
            <w:pPr>
              <w:pStyle w:val="TextRight"/>
              <w:rPr>
                <w:kern w:val="1"/>
              </w:rPr>
            </w:pPr>
            <w:r>
              <w:rPr>
                <w:kern w:val="1"/>
              </w:rPr>
              <w:t>15,000</w:t>
            </w:r>
          </w:p>
        </w:tc>
        <w:tc>
          <w:tcPr>
            <w:tcW w:w="1329" w:type="dxa"/>
            <w:vAlign w:val="bottom"/>
          </w:tcPr>
          <w:p w:rsidR="009D2007" w:rsidRDefault="009D2007" w:rsidP="00875095">
            <w:pPr>
              <w:pStyle w:val="TextRight"/>
              <w:rPr>
                <w:kern w:val="1"/>
              </w:rPr>
            </w:pPr>
            <w:r>
              <w:rPr>
                <w:kern w:val="1"/>
              </w:rPr>
              <w:t>42,000</w:t>
            </w:r>
          </w:p>
        </w:tc>
      </w:tr>
      <w:tr w:rsidR="009D2007" w:rsidTr="00875095">
        <w:trPr>
          <w:tblCellSpacing w:w="7" w:type="dxa"/>
        </w:trPr>
        <w:tc>
          <w:tcPr>
            <w:tcW w:w="360" w:type="dxa"/>
          </w:tcPr>
          <w:p w:rsidR="009D2007" w:rsidRDefault="009D2007" w:rsidP="00875095">
            <w:pPr>
              <w:pStyle w:val="TextLeader"/>
              <w:ind w:left="432"/>
              <w:rPr>
                <w:kern w:val="1"/>
              </w:rPr>
            </w:pPr>
          </w:p>
        </w:tc>
        <w:tc>
          <w:tcPr>
            <w:tcW w:w="3676" w:type="dxa"/>
            <w:vAlign w:val="bottom"/>
          </w:tcPr>
          <w:p w:rsidR="009D2007" w:rsidRDefault="009D2007" w:rsidP="00875095">
            <w:pPr>
              <w:pStyle w:val="TextLeader"/>
              <w:tabs>
                <w:tab w:val="clear" w:pos="7200"/>
                <w:tab w:val="right" w:leader="dot" w:pos="3676"/>
              </w:tabs>
              <w:ind w:left="432" w:right="0"/>
              <w:rPr>
                <w:kern w:val="1"/>
              </w:rPr>
            </w:pPr>
            <w:r>
              <w:rPr>
                <w:kern w:val="1"/>
              </w:rPr>
              <w:t>Program administrators’ salaries</w:t>
            </w:r>
            <w:r>
              <w:rPr>
                <w:kern w:val="1"/>
              </w:rPr>
              <w:tab/>
            </w:r>
          </w:p>
        </w:tc>
        <w:tc>
          <w:tcPr>
            <w:tcW w:w="1336" w:type="dxa"/>
            <w:vAlign w:val="bottom"/>
          </w:tcPr>
          <w:p w:rsidR="009D2007" w:rsidRDefault="009D2007" w:rsidP="00875095">
            <w:pPr>
              <w:pStyle w:val="TextRight"/>
              <w:rPr>
                <w:kern w:val="1"/>
                <w:u w:val="single"/>
              </w:rPr>
            </w:pPr>
            <w:r>
              <w:rPr>
                <w:kern w:val="1"/>
                <w:u w:val="single"/>
              </w:rPr>
              <w:t>   40,000</w:t>
            </w:r>
          </w:p>
        </w:tc>
        <w:tc>
          <w:tcPr>
            <w:tcW w:w="1336" w:type="dxa"/>
            <w:vAlign w:val="bottom"/>
          </w:tcPr>
          <w:p w:rsidR="009D2007" w:rsidRDefault="009D2007" w:rsidP="00875095">
            <w:pPr>
              <w:pStyle w:val="TextRight"/>
              <w:rPr>
                <w:kern w:val="1"/>
                <w:u w:val="single"/>
              </w:rPr>
            </w:pPr>
            <w:r>
              <w:rPr>
                <w:kern w:val="1"/>
                <w:u w:val="single"/>
              </w:rPr>
              <w:t>   38,000</w:t>
            </w:r>
          </w:p>
        </w:tc>
        <w:tc>
          <w:tcPr>
            <w:tcW w:w="1336" w:type="dxa"/>
            <w:vAlign w:val="bottom"/>
          </w:tcPr>
          <w:p w:rsidR="009D2007" w:rsidRDefault="009D2007" w:rsidP="00875095">
            <w:pPr>
              <w:pStyle w:val="TextRight"/>
              <w:rPr>
                <w:kern w:val="1"/>
                <w:u w:val="single"/>
              </w:rPr>
            </w:pPr>
            <w:r>
              <w:rPr>
                <w:kern w:val="1"/>
                <w:u w:val="single"/>
              </w:rPr>
              <w:t>   37,000</w:t>
            </w:r>
          </w:p>
        </w:tc>
        <w:tc>
          <w:tcPr>
            <w:tcW w:w="1329" w:type="dxa"/>
            <w:vAlign w:val="bottom"/>
          </w:tcPr>
          <w:p w:rsidR="009D2007" w:rsidRDefault="009D2007" w:rsidP="00875095">
            <w:pPr>
              <w:pStyle w:val="TextRight"/>
              <w:rPr>
                <w:kern w:val="1"/>
                <w:u w:val="single"/>
              </w:rPr>
            </w:pPr>
            <w:r>
              <w:rPr>
                <w:kern w:val="1"/>
                <w:u w:val="single"/>
              </w:rPr>
              <w:t> 115,000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Total traceable fixed expenses</w:t>
            </w:r>
            <w:r>
              <w:rPr>
                <w:kern w:val="1"/>
              </w:rPr>
              <w:tab/>
            </w:r>
          </w:p>
        </w:tc>
        <w:tc>
          <w:tcPr>
            <w:tcW w:w="1336" w:type="dxa"/>
            <w:vAlign w:val="bottom"/>
          </w:tcPr>
          <w:p w:rsidR="009D2007" w:rsidRDefault="009D2007" w:rsidP="00875095">
            <w:pPr>
              <w:pStyle w:val="TextRight"/>
              <w:rPr>
                <w:kern w:val="1"/>
                <w:u w:val="single"/>
              </w:rPr>
            </w:pPr>
            <w:r>
              <w:rPr>
                <w:kern w:val="1"/>
                <w:u w:val="single"/>
              </w:rPr>
              <w:t>   68,000</w:t>
            </w:r>
          </w:p>
        </w:tc>
        <w:tc>
          <w:tcPr>
            <w:tcW w:w="1336" w:type="dxa"/>
            <w:vAlign w:val="bottom"/>
          </w:tcPr>
          <w:p w:rsidR="009D2007" w:rsidRDefault="009D2007" w:rsidP="00875095">
            <w:pPr>
              <w:pStyle w:val="TextRight"/>
              <w:rPr>
                <w:kern w:val="1"/>
                <w:u w:val="single"/>
              </w:rPr>
            </w:pPr>
            <w:r>
              <w:rPr>
                <w:kern w:val="1"/>
                <w:u w:val="single"/>
              </w:rPr>
              <w:t>   85,000</w:t>
            </w:r>
          </w:p>
        </w:tc>
        <w:tc>
          <w:tcPr>
            <w:tcW w:w="1336" w:type="dxa"/>
            <w:vAlign w:val="bottom"/>
          </w:tcPr>
          <w:p w:rsidR="009D2007" w:rsidRDefault="009D2007" w:rsidP="00875095">
            <w:pPr>
              <w:pStyle w:val="TextRight"/>
              <w:rPr>
                <w:kern w:val="1"/>
                <w:u w:val="single"/>
              </w:rPr>
            </w:pPr>
            <w:r>
              <w:rPr>
                <w:kern w:val="1"/>
                <w:u w:val="single"/>
              </w:rPr>
              <w:t>   72,000</w:t>
            </w:r>
          </w:p>
        </w:tc>
        <w:tc>
          <w:tcPr>
            <w:tcW w:w="1329" w:type="dxa"/>
            <w:vAlign w:val="bottom"/>
          </w:tcPr>
          <w:p w:rsidR="009D2007" w:rsidRDefault="009D2007" w:rsidP="00875095">
            <w:pPr>
              <w:pStyle w:val="TextRight"/>
              <w:rPr>
                <w:kern w:val="1"/>
                <w:u w:val="single"/>
              </w:rPr>
            </w:pPr>
            <w:r>
              <w:rPr>
                <w:kern w:val="1"/>
                <w:u w:val="single"/>
              </w:rPr>
              <w:t> 225,000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Program segment margins</w:t>
            </w:r>
            <w:r>
              <w:rPr>
                <w:kern w:val="1"/>
              </w:rPr>
              <w:tab/>
            </w:r>
          </w:p>
        </w:tc>
        <w:tc>
          <w:tcPr>
            <w:tcW w:w="1336" w:type="dxa"/>
            <w:vAlign w:val="bottom"/>
          </w:tcPr>
          <w:p w:rsidR="009D2007" w:rsidRDefault="009D2007" w:rsidP="00875095">
            <w:pPr>
              <w:pStyle w:val="TextRight"/>
              <w:rPr>
                <w:kern w:val="1"/>
                <w:u w:val="double"/>
              </w:rPr>
            </w:pPr>
            <w:r>
              <w:rPr>
                <w:kern w:val="1"/>
                <w:u w:val="double"/>
              </w:rPr>
              <w:t>$</w:t>
            </w:r>
            <w:r>
              <w:rPr>
                <w:kern w:val="1"/>
                <w:u w:val="double"/>
              </w:rPr>
              <w:t> </w:t>
            </w:r>
            <w:r>
              <w:rPr>
                <w:kern w:val="1"/>
                <w:u w:val="double"/>
              </w:rPr>
              <w:t>72,000</w:t>
            </w:r>
          </w:p>
        </w:tc>
        <w:tc>
          <w:tcPr>
            <w:tcW w:w="1336" w:type="dxa"/>
            <w:vAlign w:val="bottom"/>
          </w:tcPr>
          <w:p w:rsidR="009D2007" w:rsidRDefault="009D2007" w:rsidP="00875095">
            <w:pPr>
              <w:pStyle w:val="TextRight"/>
              <w:rPr>
                <w:kern w:val="1"/>
                <w:u w:val="double"/>
              </w:rPr>
            </w:pPr>
            <w:r>
              <w:rPr>
                <w:kern w:val="1"/>
                <w:u w:val="double"/>
              </w:rPr>
              <w:t>$105,000</w:t>
            </w:r>
          </w:p>
        </w:tc>
        <w:tc>
          <w:tcPr>
            <w:tcW w:w="1336" w:type="dxa"/>
            <w:vAlign w:val="bottom"/>
          </w:tcPr>
          <w:p w:rsidR="009D2007" w:rsidRDefault="009D2007" w:rsidP="00875095">
            <w:pPr>
              <w:pStyle w:val="TextRight"/>
              <w:rPr>
                <w:kern w:val="1"/>
                <w:u w:val="double"/>
              </w:rPr>
            </w:pPr>
            <w:r>
              <w:rPr>
                <w:kern w:val="1"/>
                <w:u w:val="double"/>
              </w:rPr>
              <w:t>$</w:t>
            </w:r>
            <w:r>
              <w:rPr>
                <w:kern w:val="1"/>
                <w:u w:val="double"/>
              </w:rPr>
              <w:t> </w:t>
            </w:r>
            <w:r>
              <w:rPr>
                <w:kern w:val="1"/>
                <w:u w:val="double"/>
              </w:rPr>
              <w:t> </w:t>
            </w:r>
            <w:r>
              <w:rPr>
                <w:kern w:val="1"/>
                <w:u w:val="double"/>
              </w:rPr>
              <w:t>8,000</w:t>
            </w:r>
          </w:p>
        </w:tc>
        <w:tc>
          <w:tcPr>
            <w:tcW w:w="1329" w:type="dxa"/>
            <w:vAlign w:val="bottom"/>
          </w:tcPr>
          <w:p w:rsidR="009D2007" w:rsidRDefault="009D2007" w:rsidP="00875095">
            <w:pPr>
              <w:pStyle w:val="TextRight"/>
              <w:rPr>
                <w:kern w:val="1"/>
                <w:u w:val="single"/>
              </w:rPr>
            </w:pPr>
            <w:r>
              <w:rPr>
                <w:kern w:val="1"/>
                <w:u w:val="single"/>
              </w:rPr>
              <w:t> 185,000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875095">
            <w:pPr>
              <w:pStyle w:val="TextLeader"/>
              <w:tabs>
                <w:tab w:val="clear" w:pos="7200"/>
                <w:tab w:val="right" w:leader="dot" w:pos="3676"/>
              </w:tabs>
              <w:ind w:right="0"/>
              <w:rPr>
                <w:kern w:val="1"/>
              </w:rPr>
            </w:pPr>
            <w:r>
              <w:rPr>
                <w:kern w:val="1"/>
              </w:rPr>
              <w:t>General administrative overhead</w:t>
            </w:r>
            <w:r>
              <w:rPr>
                <w:kern w:val="1"/>
              </w:rPr>
              <w:tab/>
            </w:r>
          </w:p>
        </w:tc>
        <w:tc>
          <w:tcPr>
            <w:tcW w:w="1336" w:type="dxa"/>
            <w:vAlign w:val="bottom"/>
          </w:tcPr>
          <w:p w:rsidR="009D2007" w:rsidRDefault="009D2007" w:rsidP="00875095">
            <w:pPr>
              <w:pStyle w:val="TextRight"/>
              <w:rPr>
                <w:kern w:val="1"/>
              </w:rPr>
            </w:pPr>
          </w:p>
        </w:tc>
        <w:tc>
          <w:tcPr>
            <w:tcW w:w="1336" w:type="dxa"/>
            <w:vAlign w:val="bottom"/>
          </w:tcPr>
          <w:p w:rsidR="009D2007" w:rsidRDefault="009D2007" w:rsidP="00875095">
            <w:pPr>
              <w:pStyle w:val="TextRight"/>
              <w:rPr>
                <w:kern w:val="1"/>
              </w:rPr>
            </w:pPr>
          </w:p>
        </w:tc>
        <w:tc>
          <w:tcPr>
            <w:tcW w:w="1336" w:type="dxa"/>
            <w:vAlign w:val="bottom"/>
          </w:tcPr>
          <w:p w:rsidR="009D2007" w:rsidRDefault="009D2007" w:rsidP="00875095">
            <w:pPr>
              <w:pStyle w:val="TextRight"/>
              <w:rPr>
                <w:kern w:val="1"/>
              </w:rPr>
            </w:pPr>
          </w:p>
        </w:tc>
        <w:tc>
          <w:tcPr>
            <w:tcW w:w="1329" w:type="dxa"/>
            <w:vAlign w:val="bottom"/>
          </w:tcPr>
          <w:p w:rsidR="009D2007" w:rsidRDefault="009D2007" w:rsidP="00875095">
            <w:pPr>
              <w:pStyle w:val="TextRight"/>
              <w:rPr>
                <w:kern w:val="1"/>
                <w:u w:val="single"/>
              </w:rPr>
            </w:pPr>
            <w:r>
              <w:rPr>
                <w:kern w:val="1"/>
                <w:u w:val="single"/>
              </w:rPr>
              <w:t> 180,000</w:t>
            </w:r>
          </w:p>
        </w:tc>
      </w:tr>
      <w:tr w:rsidR="009D2007" w:rsidTr="00875095">
        <w:trPr>
          <w:tblCellSpacing w:w="7" w:type="dxa"/>
        </w:trPr>
        <w:tc>
          <w:tcPr>
            <w:tcW w:w="360" w:type="dxa"/>
          </w:tcPr>
          <w:p w:rsidR="009D2007" w:rsidRDefault="009D2007" w:rsidP="00875095">
            <w:pPr>
              <w:pStyle w:val="TextLeader"/>
              <w:rPr>
                <w:kern w:val="1"/>
              </w:rPr>
            </w:pPr>
          </w:p>
        </w:tc>
        <w:tc>
          <w:tcPr>
            <w:tcW w:w="3676" w:type="dxa"/>
            <w:vAlign w:val="bottom"/>
          </w:tcPr>
          <w:p w:rsidR="009D2007" w:rsidRDefault="009D2007" w:rsidP="00CA1292">
            <w:pPr>
              <w:pStyle w:val="TextLeader"/>
              <w:tabs>
                <w:tab w:val="clear" w:pos="7200"/>
                <w:tab w:val="right" w:leader="dot" w:pos="3676"/>
              </w:tabs>
              <w:ind w:right="0"/>
              <w:rPr>
                <w:kern w:val="1"/>
              </w:rPr>
            </w:pPr>
            <w:r>
              <w:rPr>
                <w:kern w:val="1"/>
              </w:rPr>
              <w:t>Net operating income</w:t>
            </w:r>
            <w:r>
              <w:rPr>
                <w:kern w:val="1"/>
              </w:rPr>
              <w:tab/>
            </w:r>
          </w:p>
        </w:tc>
        <w:tc>
          <w:tcPr>
            <w:tcW w:w="1336" w:type="dxa"/>
            <w:vAlign w:val="bottom"/>
          </w:tcPr>
          <w:p w:rsidR="009D2007" w:rsidRDefault="009D2007" w:rsidP="00875095">
            <w:pPr>
              <w:pStyle w:val="TextRight"/>
              <w:rPr>
                <w:kern w:val="1"/>
              </w:rPr>
            </w:pPr>
          </w:p>
        </w:tc>
        <w:tc>
          <w:tcPr>
            <w:tcW w:w="1336" w:type="dxa"/>
            <w:vAlign w:val="bottom"/>
          </w:tcPr>
          <w:p w:rsidR="009D2007" w:rsidRDefault="009D2007" w:rsidP="00875095">
            <w:pPr>
              <w:pStyle w:val="TextRight"/>
              <w:rPr>
                <w:kern w:val="1"/>
              </w:rPr>
            </w:pPr>
          </w:p>
        </w:tc>
        <w:tc>
          <w:tcPr>
            <w:tcW w:w="1336" w:type="dxa"/>
            <w:vAlign w:val="bottom"/>
          </w:tcPr>
          <w:p w:rsidR="009D2007" w:rsidRDefault="009D2007" w:rsidP="00875095">
            <w:pPr>
              <w:pStyle w:val="TextRight"/>
              <w:rPr>
                <w:kern w:val="1"/>
              </w:rPr>
            </w:pPr>
          </w:p>
        </w:tc>
        <w:tc>
          <w:tcPr>
            <w:tcW w:w="1329" w:type="dxa"/>
            <w:vAlign w:val="bottom"/>
          </w:tcPr>
          <w:p w:rsidR="009D2007" w:rsidRDefault="009D2007" w:rsidP="00875095">
            <w:pPr>
              <w:pStyle w:val="TextRight"/>
              <w:rPr>
                <w:kern w:val="1"/>
                <w:u w:val="double"/>
              </w:rPr>
            </w:pPr>
            <w:r>
              <w:rPr>
                <w:kern w:val="1"/>
                <w:u w:val="double"/>
              </w:rPr>
              <w:t>$</w:t>
            </w:r>
            <w:r>
              <w:rPr>
                <w:kern w:val="1"/>
                <w:u w:val="double"/>
              </w:rPr>
              <w:t> </w:t>
            </w:r>
            <w:r>
              <w:rPr>
                <w:kern w:val="1"/>
                <w:u w:val="double"/>
              </w:rPr>
              <w:t> </w:t>
            </w:r>
            <w:r>
              <w:rPr>
                <w:kern w:val="1"/>
                <w:u w:val="double"/>
              </w:rPr>
              <w:t>5,000</w:t>
            </w:r>
          </w:p>
        </w:tc>
      </w:tr>
    </w:tbl>
    <w:p w:rsidR="009D2007" w:rsidRDefault="009D2007" w:rsidP="008936B2">
      <w:pPr>
        <w:pStyle w:val="NumberedPart"/>
      </w:pPr>
      <w:r>
        <w:br w:type="page"/>
      </w:r>
    </w:p>
    <w:p w:rsidR="009D2007" w:rsidRDefault="009D2007" w:rsidP="009D2007">
      <w:pPr>
        <w:pStyle w:val="ProblemNumber"/>
        <w:rPr>
          <w:kern w:val="1"/>
        </w:rPr>
      </w:pPr>
      <w:r>
        <w:rPr>
          <w:b/>
          <w:spacing w:val="-3"/>
          <w:kern w:val="1"/>
        </w:rPr>
        <w:lastRenderedPageBreak/>
        <w:t>Problem 12-20</w:t>
      </w:r>
      <w:r>
        <w:rPr>
          <w:spacing w:val="-3"/>
          <w:kern w:val="1"/>
        </w:rPr>
        <w:t xml:space="preserve"> (15 minutes)</w:t>
      </w:r>
    </w:p>
    <w:p w:rsidR="009D2007" w:rsidRDefault="009D2007" w:rsidP="009D2007">
      <w:pPr>
        <w:pStyle w:val="NumberedPart"/>
        <w:rPr>
          <w:kern w:val="1"/>
        </w:rPr>
      </w:pPr>
      <w:r>
        <w:rPr>
          <w:kern w:val="1"/>
        </w:rPr>
        <w:tab/>
        <w:t>1.</w:t>
      </w:r>
      <w:r>
        <w:rPr>
          <w:kern w:val="1"/>
        </w:rPr>
        <w:tab/>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300"/>
        <w:gridCol w:w="1965"/>
      </w:tblGrid>
      <w:tr w:rsidR="009D2007" w:rsidTr="00875095">
        <w:trPr>
          <w:tblCellSpacing w:w="7" w:type="dxa"/>
        </w:trPr>
        <w:tc>
          <w:tcPr>
            <w:tcW w:w="6279" w:type="dxa"/>
            <w:vAlign w:val="bottom"/>
          </w:tcPr>
          <w:p w:rsidR="009D2007" w:rsidRDefault="009D2007" w:rsidP="00875095">
            <w:pPr>
              <w:pStyle w:val="TextLeader"/>
              <w:rPr>
                <w:kern w:val="1"/>
              </w:rPr>
            </w:pPr>
          </w:p>
        </w:tc>
        <w:tc>
          <w:tcPr>
            <w:tcW w:w="1944" w:type="dxa"/>
            <w:vAlign w:val="bottom"/>
          </w:tcPr>
          <w:p w:rsidR="009D2007" w:rsidRDefault="009D2007" w:rsidP="00875095">
            <w:pPr>
              <w:pStyle w:val="ColumnHead"/>
              <w:rPr>
                <w:kern w:val="1"/>
              </w:rPr>
            </w:pPr>
            <w:r>
              <w:rPr>
                <w:kern w:val="1"/>
              </w:rPr>
              <w:t>Per 16-Ounce T-Bone</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Sales from further processing:</w:t>
            </w:r>
          </w:p>
        </w:tc>
        <w:tc>
          <w:tcPr>
            <w:tcW w:w="1944" w:type="dxa"/>
            <w:vAlign w:val="bottom"/>
          </w:tcPr>
          <w:p w:rsidR="009D2007" w:rsidRDefault="009D2007" w:rsidP="00875095">
            <w:pPr>
              <w:pStyle w:val="TextRight"/>
              <w:ind w:right="526"/>
              <w:rPr>
                <w:kern w:val="1"/>
              </w:rPr>
            </w:pP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ind w:left="432"/>
              <w:rPr>
                <w:kern w:val="1"/>
              </w:rPr>
            </w:pPr>
            <w:r>
              <w:rPr>
                <w:kern w:val="1"/>
              </w:rPr>
              <w:t>Sales price of one filet mignon (6 ounces × $4.00 per pound ÷ 16 ounces per pound)</w:t>
            </w:r>
            <w:r>
              <w:rPr>
                <w:kern w:val="1"/>
              </w:rPr>
              <w:tab/>
            </w:r>
          </w:p>
        </w:tc>
        <w:tc>
          <w:tcPr>
            <w:tcW w:w="1944" w:type="dxa"/>
            <w:vAlign w:val="bottom"/>
          </w:tcPr>
          <w:p w:rsidR="009D2007" w:rsidRDefault="009D2007" w:rsidP="00875095">
            <w:pPr>
              <w:pStyle w:val="TextRight"/>
              <w:ind w:right="526"/>
              <w:rPr>
                <w:kern w:val="1"/>
              </w:rPr>
            </w:pPr>
            <w:r>
              <w:rPr>
                <w:kern w:val="1"/>
              </w:rPr>
              <w:t>$1.50</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ind w:left="432"/>
              <w:rPr>
                <w:kern w:val="1"/>
              </w:rPr>
            </w:pPr>
            <w:r>
              <w:rPr>
                <w:kern w:val="1"/>
              </w:rPr>
              <w:t>Sales price of one New York cut (8 ounces × $2.80 per pound ÷ 16 ounces per pound)</w:t>
            </w:r>
            <w:r>
              <w:rPr>
                <w:kern w:val="1"/>
              </w:rPr>
              <w:tab/>
            </w:r>
          </w:p>
        </w:tc>
        <w:tc>
          <w:tcPr>
            <w:tcW w:w="1944" w:type="dxa"/>
            <w:vAlign w:val="bottom"/>
          </w:tcPr>
          <w:p w:rsidR="009D2007" w:rsidRDefault="009D2007" w:rsidP="00875095">
            <w:pPr>
              <w:pStyle w:val="TextRight"/>
              <w:ind w:right="526"/>
              <w:rPr>
                <w:kern w:val="1"/>
                <w:u w:val="single"/>
              </w:rPr>
            </w:pPr>
            <w:r>
              <w:rPr>
                <w:kern w:val="1"/>
                <w:u w:val="single"/>
              </w:rPr>
              <w:t> 1.40</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Total revenue from further processing</w:t>
            </w:r>
            <w:r>
              <w:rPr>
                <w:kern w:val="1"/>
              </w:rPr>
              <w:tab/>
            </w:r>
          </w:p>
        </w:tc>
        <w:tc>
          <w:tcPr>
            <w:tcW w:w="1944" w:type="dxa"/>
            <w:vAlign w:val="bottom"/>
          </w:tcPr>
          <w:p w:rsidR="009D2007" w:rsidRDefault="009D2007" w:rsidP="00875095">
            <w:pPr>
              <w:pStyle w:val="TextRight"/>
              <w:ind w:right="526"/>
              <w:rPr>
                <w:kern w:val="1"/>
              </w:rPr>
            </w:pPr>
            <w:r>
              <w:rPr>
                <w:kern w:val="1"/>
              </w:rPr>
              <w:t>2.90</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Less sales revenue from one T-bone steak</w:t>
            </w:r>
            <w:r>
              <w:rPr>
                <w:kern w:val="1"/>
              </w:rPr>
              <w:tab/>
            </w:r>
          </w:p>
        </w:tc>
        <w:tc>
          <w:tcPr>
            <w:tcW w:w="1944" w:type="dxa"/>
            <w:vAlign w:val="bottom"/>
          </w:tcPr>
          <w:p w:rsidR="009D2007" w:rsidRDefault="009D2007" w:rsidP="00875095">
            <w:pPr>
              <w:pStyle w:val="TextRight"/>
              <w:ind w:right="526"/>
              <w:rPr>
                <w:kern w:val="1"/>
                <w:u w:val="single"/>
              </w:rPr>
            </w:pPr>
            <w:r>
              <w:rPr>
                <w:kern w:val="1"/>
                <w:u w:val="single"/>
              </w:rPr>
              <w:t> 2.25</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Incremental revenue from further processing</w:t>
            </w:r>
            <w:r>
              <w:rPr>
                <w:kern w:val="1"/>
              </w:rPr>
              <w:tab/>
            </w:r>
          </w:p>
        </w:tc>
        <w:tc>
          <w:tcPr>
            <w:tcW w:w="1944" w:type="dxa"/>
            <w:vAlign w:val="bottom"/>
          </w:tcPr>
          <w:p w:rsidR="009D2007" w:rsidRDefault="009D2007" w:rsidP="00875095">
            <w:pPr>
              <w:pStyle w:val="TextRight"/>
              <w:ind w:right="526"/>
              <w:rPr>
                <w:kern w:val="1"/>
              </w:rPr>
            </w:pPr>
            <w:r>
              <w:rPr>
                <w:kern w:val="1"/>
              </w:rPr>
              <w:t>0.65</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Less cost of further processing</w:t>
            </w:r>
            <w:r>
              <w:rPr>
                <w:kern w:val="1"/>
              </w:rPr>
              <w:tab/>
            </w:r>
          </w:p>
        </w:tc>
        <w:tc>
          <w:tcPr>
            <w:tcW w:w="1944" w:type="dxa"/>
            <w:vAlign w:val="bottom"/>
          </w:tcPr>
          <w:p w:rsidR="009D2007" w:rsidRDefault="009D2007" w:rsidP="00875095">
            <w:pPr>
              <w:pStyle w:val="TextRight"/>
              <w:ind w:right="526"/>
              <w:rPr>
                <w:kern w:val="1"/>
                <w:u w:val="single"/>
              </w:rPr>
            </w:pPr>
            <w:r>
              <w:rPr>
                <w:kern w:val="1"/>
                <w:u w:val="single"/>
              </w:rPr>
              <w:t> 0.25</w:t>
            </w:r>
          </w:p>
        </w:tc>
      </w:tr>
      <w:tr w:rsidR="009D2007" w:rsidTr="00875095">
        <w:trPr>
          <w:tblCellSpacing w:w="7" w:type="dxa"/>
        </w:trPr>
        <w:tc>
          <w:tcPr>
            <w:tcW w:w="6279" w:type="dxa"/>
            <w:vAlign w:val="bottom"/>
          </w:tcPr>
          <w:p w:rsidR="009D2007" w:rsidRDefault="009D2007" w:rsidP="00875095">
            <w:pPr>
              <w:pStyle w:val="TextLeader"/>
              <w:tabs>
                <w:tab w:val="clear" w:pos="7200"/>
                <w:tab w:val="right" w:leader="dot" w:pos="6091"/>
              </w:tabs>
              <w:rPr>
                <w:kern w:val="1"/>
              </w:rPr>
            </w:pPr>
            <w:r>
              <w:rPr>
                <w:kern w:val="1"/>
              </w:rPr>
              <w:t>Profit per pound from further processing</w:t>
            </w:r>
            <w:r>
              <w:rPr>
                <w:kern w:val="1"/>
              </w:rPr>
              <w:tab/>
            </w:r>
          </w:p>
        </w:tc>
        <w:tc>
          <w:tcPr>
            <w:tcW w:w="1944" w:type="dxa"/>
            <w:vAlign w:val="bottom"/>
          </w:tcPr>
          <w:p w:rsidR="009D2007" w:rsidRDefault="009D2007" w:rsidP="00875095">
            <w:pPr>
              <w:pStyle w:val="TextRight"/>
              <w:ind w:right="526"/>
              <w:rPr>
                <w:kern w:val="1"/>
                <w:u w:val="double"/>
              </w:rPr>
            </w:pPr>
            <w:r>
              <w:rPr>
                <w:kern w:val="1"/>
                <w:u w:val="double"/>
              </w:rPr>
              <w:t>$0.40</w:t>
            </w:r>
          </w:p>
        </w:tc>
      </w:tr>
    </w:tbl>
    <w:p w:rsidR="009D2007" w:rsidRDefault="009D2007" w:rsidP="009D2007">
      <w:pPr>
        <w:pStyle w:val="NumberedPart"/>
        <w:rPr>
          <w:kern w:val="1"/>
        </w:rPr>
      </w:pPr>
    </w:p>
    <w:p w:rsidR="009D2007" w:rsidRDefault="009D2007" w:rsidP="009D2007">
      <w:pPr>
        <w:pStyle w:val="NumberedPart"/>
        <w:rPr>
          <w:kern w:val="1"/>
        </w:rPr>
      </w:pPr>
      <w:r>
        <w:rPr>
          <w:kern w:val="1"/>
        </w:rPr>
        <w:tab/>
        <w:t>2.</w:t>
      </w:r>
      <w:r>
        <w:rPr>
          <w:kern w:val="1"/>
        </w:rPr>
        <w:tab/>
        <w:t>The T-bone steaks should be processed further into the filet mignon and the New York cut. This will yield $0.40 per pound in added profit for the company. The $0.45 “profit” per pound shown in the text is not relevant to the decision because it contains allocated joint costs. The company will incur the joint costs regardless of whether the T-bone steaks are sold outright or processed further; thus, this cost should be ignored in the decision.</w:t>
      </w:r>
    </w:p>
    <w:p w:rsidR="009D2007" w:rsidRDefault="009D2007" w:rsidP="008936B2">
      <w:pPr>
        <w:pStyle w:val="NumberedPart"/>
      </w:pPr>
      <w:r>
        <w:br w:type="page"/>
      </w:r>
    </w:p>
    <w:p w:rsidR="009D2007" w:rsidRDefault="009D2007" w:rsidP="009D2007">
      <w:pPr>
        <w:pStyle w:val="ProblemNumber"/>
        <w:rPr>
          <w:kern w:val="1"/>
        </w:rPr>
      </w:pPr>
      <w:r>
        <w:rPr>
          <w:b/>
          <w:spacing w:val="-3"/>
          <w:kern w:val="1"/>
        </w:rPr>
        <w:lastRenderedPageBreak/>
        <w:t>Problem 12-21</w:t>
      </w:r>
      <w:r>
        <w:rPr>
          <w:spacing w:val="-3"/>
          <w:kern w:val="1"/>
        </w:rPr>
        <w:t xml:space="preserve"> (</w:t>
      </w:r>
      <w:r w:rsidR="008B21A1">
        <w:rPr>
          <w:spacing w:val="-3"/>
          <w:kern w:val="1"/>
        </w:rPr>
        <w:t>30</w:t>
      </w:r>
      <w:r>
        <w:rPr>
          <w:spacing w:val="-3"/>
          <w:kern w:val="1"/>
        </w:rPr>
        <w:t xml:space="preserve"> minutes)</w:t>
      </w:r>
    </w:p>
    <w:tbl>
      <w:tblPr>
        <w:tblW w:w="9286" w:type="dxa"/>
        <w:tblCellSpacing w:w="7" w:type="dxa"/>
        <w:tblInd w:w="8" w:type="dxa"/>
        <w:tblLayout w:type="fixed"/>
        <w:tblCellMar>
          <w:left w:w="0" w:type="dxa"/>
          <w:right w:w="0" w:type="dxa"/>
        </w:tblCellMar>
        <w:tblLook w:val="0000" w:firstRow="0" w:lastRow="0" w:firstColumn="0" w:lastColumn="0" w:noHBand="0" w:noVBand="0"/>
      </w:tblPr>
      <w:tblGrid>
        <w:gridCol w:w="381"/>
        <w:gridCol w:w="6480"/>
        <w:gridCol w:w="1060"/>
        <w:gridCol w:w="1365"/>
      </w:tblGrid>
      <w:tr w:rsidR="009D2007" w:rsidTr="00875095">
        <w:trPr>
          <w:tblCellSpacing w:w="7" w:type="dxa"/>
        </w:trPr>
        <w:tc>
          <w:tcPr>
            <w:tcW w:w="360" w:type="dxa"/>
          </w:tcPr>
          <w:p w:rsidR="009D2007" w:rsidRDefault="009D2007" w:rsidP="00875095">
            <w:pPr>
              <w:pStyle w:val="NumberedPart"/>
              <w:rPr>
                <w:kern w:val="1"/>
              </w:rPr>
            </w:pPr>
            <w:r>
              <w:rPr>
                <w:kern w:val="1"/>
              </w:rPr>
              <w:tab/>
              <w:t>1.</w:t>
            </w:r>
          </w:p>
        </w:tc>
        <w:tc>
          <w:tcPr>
            <w:tcW w:w="6466" w:type="dxa"/>
            <w:vAlign w:val="bottom"/>
          </w:tcPr>
          <w:p w:rsidR="009D2007" w:rsidRDefault="009D2007" w:rsidP="00875095">
            <w:pPr>
              <w:pStyle w:val="TextLeader"/>
              <w:tabs>
                <w:tab w:val="clear" w:pos="7200"/>
                <w:tab w:val="right" w:leader="dot" w:pos="6278"/>
              </w:tabs>
              <w:rPr>
                <w:kern w:val="1"/>
              </w:rPr>
            </w:pPr>
            <w:r>
              <w:rPr>
                <w:kern w:val="1"/>
              </w:rPr>
              <w:t xml:space="preserve">Contribution margin lost if the flight is </w:t>
            </w:r>
            <w:r>
              <w:rPr>
                <w:kern w:val="1"/>
              </w:rPr>
              <w:br/>
              <w:t>discontinued</w:t>
            </w:r>
            <w:r>
              <w:rPr>
                <w:kern w:val="1"/>
              </w:rPr>
              <w:tab/>
            </w:r>
          </w:p>
        </w:tc>
        <w:tc>
          <w:tcPr>
            <w:tcW w:w="1046" w:type="dxa"/>
            <w:vAlign w:val="bottom"/>
          </w:tcPr>
          <w:p w:rsidR="009D2007" w:rsidRDefault="009D2007" w:rsidP="00875095">
            <w:pPr>
              <w:pStyle w:val="TextRight"/>
              <w:ind w:right="101"/>
              <w:rPr>
                <w:kern w:val="1"/>
              </w:rPr>
            </w:pPr>
          </w:p>
        </w:tc>
        <w:tc>
          <w:tcPr>
            <w:tcW w:w="1344" w:type="dxa"/>
            <w:vAlign w:val="bottom"/>
          </w:tcPr>
          <w:p w:rsidR="009D2007" w:rsidRDefault="009D2007" w:rsidP="00875095">
            <w:pPr>
              <w:pStyle w:val="TextRight"/>
              <w:ind w:right="0"/>
              <w:rPr>
                <w:kern w:val="1"/>
              </w:rPr>
            </w:pPr>
            <w:r>
              <w:rPr>
                <w:kern w:val="1"/>
              </w:rPr>
              <w:t>$(12,950)</w:t>
            </w: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rPr>
                <w:kern w:val="1"/>
              </w:rPr>
            </w:pPr>
            <w:r>
              <w:rPr>
                <w:kern w:val="1"/>
              </w:rPr>
              <w:t>Flight costs that can be avoided if the flight is discontinued:</w:t>
            </w:r>
          </w:p>
        </w:tc>
        <w:tc>
          <w:tcPr>
            <w:tcW w:w="1046" w:type="dxa"/>
            <w:vAlign w:val="bottom"/>
          </w:tcPr>
          <w:p w:rsidR="009D2007" w:rsidRDefault="009D2007" w:rsidP="00875095">
            <w:pPr>
              <w:pStyle w:val="TextRight"/>
              <w:ind w:right="101"/>
              <w:rPr>
                <w:kern w:val="1"/>
              </w:rPr>
            </w:pPr>
          </w:p>
        </w:tc>
        <w:tc>
          <w:tcPr>
            <w:tcW w:w="1344" w:type="dxa"/>
            <w:vAlign w:val="bottom"/>
          </w:tcPr>
          <w:p w:rsidR="009D2007" w:rsidRDefault="009D2007" w:rsidP="00875095">
            <w:pPr>
              <w:pStyle w:val="TextRight"/>
              <w:ind w:right="101"/>
              <w:rPr>
                <w:kern w:val="1"/>
              </w:rPr>
            </w:pP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ind w:left="432"/>
              <w:rPr>
                <w:kern w:val="1"/>
              </w:rPr>
            </w:pPr>
            <w:r>
              <w:rPr>
                <w:kern w:val="1"/>
              </w:rPr>
              <w:t>Flight promotion</w:t>
            </w:r>
            <w:r>
              <w:rPr>
                <w:kern w:val="1"/>
              </w:rPr>
              <w:tab/>
            </w:r>
          </w:p>
        </w:tc>
        <w:tc>
          <w:tcPr>
            <w:tcW w:w="1046" w:type="dxa"/>
            <w:vAlign w:val="bottom"/>
          </w:tcPr>
          <w:p w:rsidR="009D2007" w:rsidRDefault="009D2007" w:rsidP="00875095">
            <w:pPr>
              <w:pStyle w:val="TextRight"/>
              <w:ind w:right="101"/>
              <w:rPr>
                <w:kern w:val="1"/>
              </w:rPr>
            </w:pPr>
            <w:r>
              <w:rPr>
                <w:kern w:val="1"/>
              </w:rPr>
              <w:t>$  750</w:t>
            </w:r>
          </w:p>
        </w:tc>
        <w:tc>
          <w:tcPr>
            <w:tcW w:w="1344" w:type="dxa"/>
            <w:vAlign w:val="bottom"/>
          </w:tcPr>
          <w:p w:rsidR="009D2007" w:rsidRDefault="009D2007" w:rsidP="00875095">
            <w:pPr>
              <w:pStyle w:val="TextRight"/>
              <w:ind w:right="101"/>
              <w:rPr>
                <w:kern w:val="1"/>
              </w:rPr>
            </w:pP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ind w:left="432"/>
              <w:rPr>
                <w:kern w:val="1"/>
              </w:rPr>
            </w:pPr>
            <w:r>
              <w:rPr>
                <w:kern w:val="1"/>
              </w:rPr>
              <w:t>Fuel for aircraft</w:t>
            </w:r>
            <w:r>
              <w:rPr>
                <w:kern w:val="1"/>
              </w:rPr>
              <w:tab/>
            </w:r>
          </w:p>
        </w:tc>
        <w:tc>
          <w:tcPr>
            <w:tcW w:w="1046" w:type="dxa"/>
            <w:vAlign w:val="bottom"/>
          </w:tcPr>
          <w:p w:rsidR="009D2007" w:rsidRDefault="009D2007" w:rsidP="00875095">
            <w:pPr>
              <w:pStyle w:val="TextRight"/>
              <w:ind w:right="101"/>
              <w:rPr>
                <w:kern w:val="1"/>
              </w:rPr>
            </w:pPr>
            <w:r>
              <w:rPr>
                <w:kern w:val="1"/>
              </w:rPr>
              <w:t>5,800</w:t>
            </w:r>
          </w:p>
        </w:tc>
        <w:tc>
          <w:tcPr>
            <w:tcW w:w="1344" w:type="dxa"/>
            <w:vAlign w:val="bottom"/>
          </w:tcPr>
          <w:p w:rsidR="009D2007" w:rsidRDefault="009D2007" w:rsidP="00875095">
            <w:pPr>
              <w:pStyle w:val="TextRight"/>
              <w:ind w:right="101"/>
              <w:rPr>
                <w:kern w:val="1"/>
              </w:rPr>
            </w:pP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ind w:left="432"/>
              <w:rPr>
                <w:kern w:val="1"/>
              </w:rPr>
            </w:pPr>
            <w:r>
              <w:rPr>
                <w:kern w:val="1"/>
              </w:rPr>
              <w:t>Liability insurance (1/3 × $4,200)</w:t>
            </w:r>
            <w:r>
              <w:rPr>
                <w:kern w:val="1"/>
              </w:rPr>
              <w:tab/>
            </w:r>
          </w:p>
        </w:tc>
        <w:tc>
          <w:tcPr>
            <w:tcW w:w="1046" w:type="dxa"/>
            <w:vAlign w:val="bottom"/>
          </w:tcPr>
          <w:p w:rsidR="009D2007" w:rsidRDefault="009D2007" w:rsidP="00875095">
            <w:pPr>
              <w:pStyle w:val="TextRight"/>
              <w:ind w:right="101"/>
              <w:rPr>
                <w:kern w:val="1"/>
              </w:rPr>
            </w:pPr>
            <w:r>
              <w:rPr>
                <w:kern w:val="1"/>
              </w:rPr>
              <w:t>1,400</w:t>
            </w:r>
          </w:p>
        </w:tc>
        <w:tc>
          <w:tcPr>
            <w:tcW w:w="1344" w:type="dxa"/>
            <w:vAlign w:val="bottom"/>
          </w:tcPr>
          <w:p w:rsidR="009D2007" w:rsidRDefault="009D2007" w:rsidP="00875095">
            <w:pPr>
              <w:pStyle w:val="TextRight"/>
              <w:ind w:right="101"/>
              <w:rPr>
                <w:kern w:val="1"/>
              </w:rPr>
            </w:pP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ind w:left="432"/>
              <w:rPr>
                <w:kern w:val="1"/>
              </w:rPr>
            </w:pPr>
            <w:r>
              <w:rPr>
                <w:kern w:val="1"/>
              </w:rPr>
              <w:t>Salaries, flight assistants</w:t>
            </w:r>
            <w:r>
              <w:rPr>
                <w:kern w:val="1"/>
              </w:rPr>
              <w:tab/>
            </w:r>
          </w:p>
        </w:tc>
        <w:tc>
          <w:tcPr>
            <w:tcW w:w="1046" w:type="dxa"/>
            <w:vAlign w:val="bottom"/>
          </w:tcPr>
          <w:p w:rsidR="009D2007" w:rsidRDefault="009D2007" w:rsidP="00875095">
            <w:pPr>
              <w:pStyle w:val="TextRight"/>
              <w:ind w:right="101"/>
              <w:rPr>
                <w:kern w:val="1"/>
              </w:rPr>
            </w:pPr>
            <w:r>
              <w:rPr>
                <w:kern w:val="1"/>
              </w:rPr>
              <w:t>1,500</w:t>
            </w:r>
          </w:p>
        </w:tc>
        <w:tc>
          <w:tcPr>
            <w:tcW w:w="1344" w:type="dxa"/>
            <w:vAlign w:val="bottom"/>
          </w:tcPr>
          <w:p w:rsidR="009D2007" w:rsidRDefault="009D2007" w:rsidP="00875095">
            <w:pPr>
              <w:pStyle w:val="TextRight"/>
              <w:ind w:right="101"/>
              <w:rPr>
                <w:kern w:val="1"/>
              </w:rPr>
            </w:pP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ind w:left="432"/>
              <w:rPr>
                <w:kern w:val="1"/>
              </w:rPr>
            </w:pPr>
            <w:r>
              <w:rPr>
                <w:kern w:val="1"/>
              </w:rPr>
              <w:t>Overnight costs for flight crew and assistants</w:t>
            </w:r>
            <w:r>
              <w:rPr>
                <w:kern w:val="1"/>
              </w:rPr>
              <w:tab/>
            </w:r>
          </w:p>
        </w:tc>
        <w:tc>
          <w:tcPr>
            <w:tcW w:w="1046" w:type="dxa"/>
            <w:vAlign w:val="bottom"/>
          </w:tcPr>
          <w:p w:rsidR="009D2007" w:rsidRDefault="009D2007" w:rsidP="00875095">
            <w:pPr>
              <w:pStyle w:val="TextRight"/>
              <w:ind w:right="101"/>
              <w:rPr>
                <w:kern w:val="1"/>
                <w:u w:val="single"/>
              </w:rPr>
            </w:pPr>
            <w:r>
              <w:rPr>
                <w:kern w:val="1"/>
                <w:u w:val="single"/>
              </w:rPr>
              <w:t>    300</w:t>
            </w:r>
          </w:p>
        </w:tc>
        <w:tc>
          <w:tcPr>
            <w:tcW w:w="1344" w:type="dxa"/>
            <w:vAlign w:val="bottom"/>
          </w:tcPr>
          <w:p w:rsidR="009D2007" w:rsidRDefault="009D2007" w:rsidP="00875095">
            <w:pPr>
              <w:pStyle w:val="TextRight"/>
              <w:ind w:right="101"/>
              <w:rPr>
                <w:kern w:val="1"/>
                <w:u w:val="single"/>
              </w:rPr>
            </w:pPr>
            <w:r>
              <w:rPr>
                <w:kern w:val="1"/>
                <w:u w:val="single"/>
              </w:rPr>
              <w:t>    9,750</w:t>
            </w:r>
          </w:p>
        </w:tc>
      </w:tr>
      <w:tr w:rsidR="009D2007" w:rsidTr="00875095">
        <w:trPr>
          <w:tblCellSpacing w:w="7" w:type="dxa"/>
        </w:trPr>
        <w:tc>
          <w:tcPr>
            <w:tcW w:w="360" w:type="dxa"/>
            <w:vAlign w:val="bottom"/>
          </w:tcPr>
          <w:p w:rsidR="009D2007" w:rsidRDefault="009D2007" w:rsidP="00875095">
            <w:pPr>
              <w:pStyle w:val="NumberedPart"/>
              <w:rPr>
                <w:kern w:val="1"/>
              </w:rPr>
            </w:pPr>
          </w:p>
        </w:tc>
        <w:tc>
          <w:tcPr>
            <w:tcW w:w="6466" w:type="dxa"/>
            <w:vAlign w:val="bottom"/>
          </w:tcPr>
          <w:p w:rsidR="009D2007" w:rsidRDefault="009D2007" w:rsidP="00875095">
            <w:pPr>
              <w:pStyle w:val="TextLeader"/>
              <w:tabs>
                <w:tab w:val="clear" w:pos="7200"/>
                <w:tab w:val="right" w:leader="dot" w:pos="6278"/>
              </w:tabs>
              <w:rPr>
                <w:kern w:val="1"/>
              </w:rPr>
            </w:pPr>
            <w:r>
              <w:rPr>
                <w:kern w:val="1"/>
              </w:rPr>
              <w:t>Net decrease in profits if the flight is discontinued</w:t>
            </w:r>
            <w:r>
              <w:rPr>
                <w:kern w:val="1"/>
              </w:rPr>
              <w:tab/>
            </w:r>
          </w:p>
        </w:tc>
        <w:tc>
          <w:tcPr>
            <w:tcW w:w="1046" w:type="dxa"/>
            <w:vAlign w:val="bottom"/>
          </w:tcPr>
          <w:p w:rsidR="009D2007" w:rsidRDefault="009D2007" w:rsidP="00875095">
            <w:pPr>
              <w:pStyle w:val="TextRight"/>
              <w:ind w:right="101"/>
              <w:rPr>
                <w:kern w:val="1"/>
              </w:rPr>
            </w:pPr>
          </w:p>
        </w:tc>
        <w:tc>
          <w:tcPr>
            <w:tcW w:w="1344" w:type="dxa"/>
            <w:vAlign w:val="bottom"/>
          </w:tcPr>
          <w:p w:rsidR="009D2007" w:rsidRDefault="009D2007" w:rsidP="00875095">
            <w:pPr>
              <w:pStyle w:val="TextRight"/>
              <w:ind w:right="0"/>
              <w:rPr>
                <w:kern w:val="1"/>
                <w:u w:val="double"/>
              </w:rPr>
            </w:pPr>
            <w:r>
              <w:rPr>
                <w:kern w:val="1"/>
                <w:u w:val="double"/>
              </w:rPr>
              <w:t>$</w:t>
            </w:r>
            <w:r>
              <w:rPr>
                <w:kern w:val="1"/>
                <w:u w:val="double"/>
              </w:rPr>
              <w:t> </w:t>
            </w:r>
            <w:r>
              <w:rPr>
                <w:kern w:val="1"/>
                <w:u w:val="double"/>
              </w:rPr>
              <w:t>(3,200</w:t>
            </w:r>
            <w:r>
              <w:rPr>
                <w:kern w:val="1"/>
              </w:rPr>
              <w:t>)</w:t>
            </w:r>
          </w:p>
        </w:tc>
      </w:tr>
    </w:tbl>
    <w:p w:rsidR="009D2007" w:rsidRDefault="009D2007" w:rsidP="009D2007">
      <w:pPr>
        <w:pStyle w:val="NumberedPart"/>
        <w:rPr>
          <w:kern w:val="1"/>
        </w:rPr>
      </w:pPr>
    </w:p>
    <w:p w:rsidR="009D2007" w:rsidRDefault="009D2007" w:rsidP="009D2007">
      <w:pPr>
        <w:pStyle w:val="NumberedPart"/>
        <w:rPr>
          <w:kern w:val="1"/>
        </w:rPr>
      </w:pPr>
      <w:r>
        <w:rPr>
          <w:kern w:val="1"/>
        </w:rPr>
        <w:tab/>
      </w:r>
      <w:r>
        <w:rPr>
          <w:kern w:val="1"/>
        </w:rPr>
        <w:tab/>
        <w:t>The following costs are not relevant to the decision:</w:t>
      </w:r>
    </w:p>
    <w:p w:rsidR="009D2007" w:rsidRDefault="009D2007" w:rsidP="009D2007">
      <w:pPr>
        <w:pStyle w:val="6pointlinespace"/>
        <w:rPr>
          <w:kern w:val="1"/>
        </w:rPr>
      </w:pPr>
    </w:p>
    <w:tbl>
      <w:tblPr>
        <w:tblW w:w="8931" w:type="dxa"/>
        <w:tblCellSpacing w:w="7" w:type="dxa"/>
        <w:tblInd w:w="368" w:type="dxa"/>
        <w:tblLayout w:type="fixed"/>
        <w:tblCellMar>
          <w:left w:w="0" w:type="dxa"/>
          <w:right w:w="0" w:type="dxa"/>
        </w:tblCellMar>
        <w:tblLook w:val="0000" w:firstRow="0" w:lastRow="0" w:firstColumn="0" w:lastColumn="0" w:noHBand="0" w:noVBand="0"/>
      </w:tblPr>
      <w:tblGrid>
        <w:gridCol w:w="4071"/>
        <w:gridCol w:w="270"/>
        <w:gridCol w:w="4590"/>
      </w:tblGrid>
      <w:tr w:rsidR="009D2007" w:rsidTr="00875095">
        <w:trPr>
          <w:tblCellSpacing w:w="7" w:type="dxa"/>
        </w:trPr>
        <w:tc>
          <w:tcPr>
            <w:tcW w:w="4050" w:type="dxa"/>
            <w:vAlign w:val="bottom"/>
          </w:tcPr>
          <w:p w:rsidR="009D2007" w:rsidRDefault="009D2007" w:rsidP="00875095">
            <w:pPr>
              <w:pStyle w:val="ColumnHead"/>
              <w:rPr>
                <w:kern w:val="1"/>
              </w:rPr>
            </w:pPr>
            <w:r>
              <w:rPr>
                <w:kern w:val="1"/>
              </w:rPr>
              <w:t>Cost</w:t>
            </w:r>
          </w:p>
        </w:tc>
        <w:tc>
          <w:tcPr>
            <w:tcW w:w="256" w:type="dxa"/>
          </w:tcPr>
          <w:p w:rsidR="009D2007" w:rsidRDefault="009D2007" w:rsidP="00875095">
            <w:pPr>
              <w:pStyle w:val="ColumnHead"/>
              <w:rPr>
                <w:kern w:val="1"/>
              </w:rPr>
            </w:pPr>
          </w:p>
        </w:tc>
        <w:tc>
          <w:tcPr>
            <w:tcW w:w="4569" w:type="dxa"/>
            <w:vAlign w:val="bottom"/>
          </w:tcPr>
          <w:p w:rsidR="009D2007" w:rsidRDefault="009D2007" w:rsidP="00875095">
            <w:pPr>
              <w:pStyle w:val="ColumnHead"/>
              <w:rPr>
                <w:kern w:val="1"/>
              </w:rPr>
            </w:pPr>
            <w:r>
              <w:rPr>
                <w:kern w:val="1"/>
              </w:rPr>
              <w:t>Reason</w:t>
            </w:r>
          </w:p>
        </w:tc>
      </w:tr>
      <w:tr w:rsidR="009D2007" w:rsidTr="00875095">
        <w:trPr>
          <w:tblCellSpacing w:w="7" w:type="dxa"/>
        </w:trPr>
        <w:tc>
          <w:tcPr>
            <w:tcW w:w="4050" w:type="dxa"/>
          </w:tcPr>
          <w:p w:rsidR="009D2007" w:rsidRDefault="009D2007" w:rsidP="00875095">
            <w:pPr>
              <w:pStyle w:val="6pointlinespace"/>
              <w:rPr>
                <w:kern w:val="1"/>
              </w:rPr>
            </w:pPr>
          </w:p>
        </w:tc>
        <w:tc>
          <w:tcPr>
            <w:tcW w:w="256" w:type="dxa"/>
          </w:tcPr>
          <w:p w:rsidR="009D2007" w:rsidRDefault="009D2007" w:rsidP="00875095">
            <w:pPr>
              <w:pStyle w:val="6pointlinespace"/>
              <w:rPr>
                <w:kern w:val="1"/>
              </w:rPr>
            </w:pPr>
          </w:p>
        </w:tc>
        <w:tc>
          <w:tcPr>
            <w:tcW w:w="4569" w:type="dxa"/>
            <w:vAlign w:val="bottom"/>
          </w:tcPr>
          <w:p w:rsidR="009D2007" w:rsidRDefault="009D2007" w:rsidP="00875095">
            <w:pPr>
              <w:pStyle w:val="6pointlinespace"/>
              <w:rPr>
                <w:kern w:val="1"/>
              </w:rPr>
            </w:pPr>
          </w:p>
        </w:tc>
      </w:tr>
      <w:tr w:rsidR="009D2007" w:rsidTr="00875095">
        <w:trPr>
          <w:tblCellSpacing w:w="7" w:type="dxa"/>
        </w:trPr>
        <w:tc>
          <w:tcPr>
            <w:tcW w:w="4050" w:type="dxa"/>
          </w:tcPr>
          <w:p w:rsidR="009D2007" w:rsidRDefault="009D2007" w:rsidP="00875095">
            <w:pPr>
              <w:pStyle w:val="TextLeader"/>
              <w:rPr>
                <w:kern w:val="1"/>
              </w:rPr>
            </w:pPr>
            <w:r>
              <w:rPr>
                <w:kern w:val="1"/>
              </w:rPr>
              <w:t>Salaries, flight crew</w:t>
            </w:r>
          </w:p>
        </w:tc>
        <w:tc>
          <w:tcPr>
            <w:tcW w:w="256" w:type="dxa"/>
          </w:tcPr>
          <w:p w:rsidR="009D2007" w:rsidRDefault="009D2007" w:rsidP="00875095">
            <w:pPr>
              <w:pStyle w:val="TextLeader"/>
              <w:rPr>
                <w:kern w:val="1"/>
              </w:rPr>
            </w:pPr>
          </w:p>
        </w:tc>
        <w:tc>
          <w:tcPr>
            <w:tcW w:w="4569" w:type="dxa"/>
            <w:vAlign w:val="bottom"/>
          </w:tcPr>
          <w:p w:rsidR="009D2007" w:rsidRDefault="009D2007" w:rsidP="00875095">
            <w:pPr>
              <w:pStyle w:val="TextLeader"/>
              <w:rPr>
                <w:kern w:val="1"/>
              </w:rPr>
            </w:pPr>
            <w:r>
              <w:rPr>
                <w:kern w:val="1"/>
              </w:rPr>
              <w:t>Fixed annual salaries, which will not change.</w:t>
            </w:r>
          </w:p>
        </w:tc>
      </w:tr>
      <w:tr w:rsidR="009D2007" w:rsidTr="00875095">
        <w:trPr>
          <w:tblCellSpacing w:w="7" w:type="dxa"/>
        </w:trPr>
        <w:tc>
          <w:tcPr>
            <w:tcW w:w="4050" w:type="dxa"/>
          </w:tcPr>
          <w:p w:rsidR="009D2007" w:rsidRDefault="009D2007" w:rsidP="00875095">
            <w:pPr>
              <w:pStyle w:val="6pointlinespace"/>
              <w:rPr>
                <w:kern w:val="1"/>
              </w:rPr>
            </w:pPr>
          </w:p>
        </w:tc>
        <w:tc>
          <w:tcPr>
            <w:tcW w:w="256" w:type="dxa"/>
          </w:tcPr>
          <w:p w:rsidR="009D2007" w:rsidRDefault="009D2007" w:rsidP="00875095">
            <w:pPr>
              <w:pStyle w:val="6pointlinespace"/>
              <w:rPr>
                <w:kern w:val="1"/>
              </w:rPr>
            </w:pPr>
          </w:p>
        </w:tc>
        <w:tc>
          <w:tcPr>
            <w:tcW w:w="4569" w:type="dxa"/>
            <w:vAlign w:val="bottom"/>
          </w:tcPr>
          <w:p w:rsidR="009D2007" w:rsidRDefault="009D2007" w:rsidP="00875095">
            <w:pPr>
              <w:pStyle w:val="6pointlinespace"/>
              <w:rPr>
                <w:kern w:val="1"/>
              </w:rPr>
            </w:pPr>
          </w:p>
        </w:tc>
      </w:tr>
      <w:tr w:rsidR="009D2007" w:rsidTr="00875095">
        <w:trPr>
          <w:tblCellSpacing w:w="7" w:type="dxa"/>
        </w:trPr>
        <w:tc>
          <w:tcPr>
            <w:tcW w:w="4050" w:type="dxa"/>
          </w:tcPr>
          <w:p w:rsidR="009D2007" w:rsidRDefault="009D2007" w:rsidP="00875095">
            <w:pPr>
              <w:pStyle w:val="TextLeader"/>
              <w:rPr>
                <w:kern w:val="1"/>
              </w:rPr>
            </w:pPr>
            <w:r>
              <w:rPr>
                <w:kern w:val="1"/>
              </w:rPr>
              <w:t>Depreciation of aircraft</w:t>
            </w:r>
          </w:p>
        </w:tc>
        <w:tc>
          <w:tcPr>
            <w:tcW w:w="256" w:type="dxa"/>
          </w:tcPr>
          <w:p w:rsidR="009D2007" w:rsidRDefault="009D2007" w:rsidP="00875095">
            <w:pPr>
              <w:pStyle w:val="TextLeader"/>
              <w:rPr>
                <w:kern w:val="1"/>
              </w:rPr>
            </w:pPr>
          </w:p>
        </w:tc>
        <w:tc>
          <w:tcPr>
            <w:tcW w:w="4569" w:type="dxa"/>
            <w:vAlign w:val="bottom"/>
          </w:tcPr>
          <w:p w:rsidR="009D2007" w:rsidRDefault="009D2007" w:rsidP="00875095">
            <w:pPr>
              <w:pStyle w:val="TextLeader"/>
              <w:rPr>
                <w:kern w:val="1"/>
              </w:rPr>
            </w:pPr>
            <w:r>
              <w:rPr>
                <w:kern w:val="1"/>
              </w:rPr>
              <w:t>Sunk cost.</w:t>
            </w:r>
          </w:p>
        </w:tc>
      </w:tr>
      <w:tr w:rsidR="009D2007" w:rsidTr="00875095">
        <w:trPr>
          <w:tblCellSpacing w:w="7" w:type="dxa"/>
        </w:trPr>
        <w:tc>
          <w:tcPr>
            <w:tcW w:w="4050" w:type="dxa"/>
          </w:tcPr>
          <w:p w:rsidR="009D2007" w:rsidRDefault="009D2007" w:rsidP="00875095">
            <w:pPr>
              <w:pStyle w:val="6pointlinespace"/>
              <w:rPr>
                <w:kern w:val="1"/>
              </w:rPr>
            </w:pPr>
          </w:p>
        </w:tc>
        <w:tc>
          <w:tcPr>
            <w:tcW w:w="256" w:type="dxa"/>
          </w:tcPr>
          <w:p w:rsidR="009D2007" w:rsidRDefault="009D2007" w:rsidP="00875095">
            <w:pPr>
              <w:pStyle w:val="6pointlinespace"/>
              <w:rPr>
                <w:kern w:val="1"/>
              </w:rPr>
            </w:pPr>
          </w:p>
        </w:tc>
        <w:tc>
          <w:tcPr>
            <w:tcW w:w="4569" w:type="dxa"/>
            <w:vAlign w:val="bottom"/>
          </w:tcPr>
          <w:p w:rsidR="009D2007" w:rsidRDefault="009D2007" w:rsidP="00875095">
            <w:pPr>
              <w:pStyle w:val="6pointlinespace"/>
              <w:rPr>
                <w:kern w:val="1"/>
              </w:rPr>
            </w:pPr>
          </w:p>
        </w:tc>
      </w:tr>
      <w:tr w:rsidR="009D2007" w:rsidTr="00875095">
        <w:trPr>
          <w:tblCellSpacing w:w="7" w:type="dxa"/>
        </w:trPr>
        <w:tc>
          <w:tcPr>
            <w:tcW w:w="4050" w:type="dxa"/>
          </w:tcPr>
          <w:p w:rsidR="009D2007" w:rsidRDefault="009D2007" w:rsidP="00875095">
            <w:pPr>
              <w:pStyle w:val="TextLeader"/>
              <w:rPr>
                <w:kern w:val="1"/>
              </w:rPr>
            </w:pPr>
            <w:r>
              <w:rPr>
                <w:kern w:val="1"/>
              </w:rPr>
              <w:t>Liability insurance (two-thirds)</w:t>
            </w:r>
          </w:p>
        </w:tc>
        <w:tc>
          <w:tcPr>
            <w:tcW w:w="256" w:type="dxa"/>
          </w:tcPr>
          <w:p w:rsidR="009D2007" w:rsidRDefault="009D2007" w:rsidP="00875095">
            <w:pPr>
              <w:pStyle w:val="TextLeader"/>
              <w:rPr>
                <w:kern w:val="1"/>
              </w:rPr>
            </w:pPr>
          </w:p>
        </w:tc>
        <w:tc>
          <w:tcPr>
            <w:tcW w:w="4569" w:type="dxa"/>
            <w:vAlign w:val="bottom"/>
          </w:tcPr>
          <w:p w:rsidR="009D2007" w:rsidRDefault="009D2007" w:rsidP="00875095">
            <w:pPr>
              <w:pStyle w:val="TextLeader"/>
              <w:rPr>
                <w:kern w:val="1"/>
              </w:rPr>
            </w:pPr>
            <w:r>
              <w:rPr>
                <w:kern w:val="1"/>
              </w:rPr>
              <w:t>Two-thirds of the liability insurance is unaffected by this decision.</w:t>
            </w:r>
          </w:p>
        </w:tc>
      </w:tr>
      <w:tr w:rsidR="009D2007" w:rsidTr="00875095">
        <w:trPr>
          <w:tblCellSpacing w:w="7" w:type="dxa"/>
        </w:trPr>
        <w:tc>
          <w:tcPr>
            <w:tcW w:w="4050" w:type="dxa"/>
          </w:tcPr>
          <w:p w:rsidR="009D2007" w:rsidRDefault="009D2007" w:rsidP="00875095">
            <w:pPr>
              <w:pStyle w:val="6pointlinespace"/>
              <w:rPr>
                <w:kern w:val="1"/>
              </w:rPr>
            </w:pPr>
          </w:p>
        </w:tc>
        <w:tc>
          <w:tcPr>
            <w:tcW w:w="256" w:type="dxa"/>
          </w:tcPr>
          <w:p w:rsidR="009D2007" w:rsidRDefault="009D2007" w:rsidP="00875095">
            <w:pPr>
              <w:pStyle w:val="6pointlinespace"/>
              <w:rPr>
                <w:kern w:val="1"/>
              </w:rPr>
            </w:pPr>
          </w:p>
        </w:tc>
        <w:tc>
          <w:tcPr>
            <w:tcW w:w="4569" w:type="dxa"/>
            <w:vAlign w:val="bottom"/>
          </w:tcPr>
          <w:p w:rsidR="009D2007" w:rsidRDefault="009D2007" w:rsidP="00875095">
            <w:pPr>
              <w:pStyle w:val="6pointlinespace"/>
              <w:rPr>
                <w:kern w:val="1"/>
              </w:rPr>
            </w:pPr>
          </w:p>
        </w:tc>
      </w:tr>
      <w:tr w:rsidR="009D2007" w:rsidTr="00875095">
        <w:trPr>
          <w:tblCellSpacing w:w="7" w:type="dxa"/>
        </w:trPr>
        <w:tc>
          <w:tcPr>
            <w:tcW w:w="4050" w:type="dxa"/>
          </w:tcPr>
          <w:p w:rsidR="009D2007" w:rsidRDefault="009D2007" w:rsidP="00875095">
            <w:pPr>
              <w:pStyle w:val="TextLeader"/>
              <w:rPr>
                <w:kern w:val="1"/>
              </w:rPr>
            </w:pPr>
            <w:r>
              <w:rPr>
                <w:kern w:val="1"/>
              </w:rPr>
              <w:t>Baggage loading and flight preparation</w:t>
            </w:r>
          </w:p>
        </w:tc>
        <w:tc>
          <w:tcPr>
            <w:tcW w:w="256" w:type="dxa"/>
          </w:tcPr>
          <w:p w:rsidR="009D2007" w:rsidRDefault="009D2007" w:rsidP="00875095">
            <w:pPr>
              <w:pStyle w:val="TextLeader"/>
              <w:rPr>
                <w:kern w:val="1"/>
              </w:rPr>
            </w:pPr>
          </w:p>
        </w:tc>
        <w:tc>
          <w:tcPr>
            <w:tcW w:w="4569" w:type="dxa"/>
            <w:vAlign w:val="bottom"/>
          </w:tcPr>
          <w:p w:rsidR="009D2007" w:rsidRDefault="009D2007" w:rsidP="00875095">
            <w:pPr>
              <w:pStyle w:val="TextLeader"/>
              <w:rPr>
                <w:kern w:val="1"/>
              </w:rPr>
            </w:pPr>
            <w:r>
              <w:rPr>
                <w:kern w:val="1"/>
              </w:rPr>
              <w:t>This is an allocated cost that will continue even if the flight is discontinued.</w:t>
            </w:r>
          </w:p>
        </w:tc>
      </w:tr>
    </w:tbl>
    <w:p w:rsidR="009D2007" w:rsidRDefault="009D2007" w:rsidP="009D2007">
      <w:pPr>
        <w:pStyle w:val="ProblemNumber"/>
        <w:rPr>
          <w:kern w:val="1"/>
        </w:rPr>
      </w:pPr>
      <w:r>
        <w:rPr>
          <w:b/>
          <w:spacing w:val="-3"/>
          <w:kern w:val="1"/>
        </w:rPr>
        <w:br w:type="page"/>
      </w:r>
      <w:r>
        <w:rPr>
          <w:b/>
          <w:spacing w:val="-3"/>
          <w:kern w:val="1"/>
        </w:rPr>
        <w:lastRenderedPageBreak/>
        <w:t xml:space="preserve">Problem 12-21 </w:t>
      </w:r>
      <w:r>
        <w:rPr>
          <w:spacing w:val="-3"/>
          <w:kern w:val="1"/>
        </w:rPr>
        <w:t>(continued)</w:t>
      </w:r>
    </w:p>
    <w:p w:rsidR="009D2007" w:rsidRDefault="009D2007" w:rsidP="009D2007">
      <w:pPr>
        <w:pStyle w:val="NumberedPart"/>
        <w:rPr>
          <w:kern w:val="1"/>
        </w:rPr>
      </w:pPr>
      <w:r>
        <w:rPr>
          <w:kern w:val="1"/>
        </w:rPr>
        <w:tab/>
      </w:r>
      <w:r>
        <w:rPr>
          <w:kern w:val="1"/>
        </w:rPr>
        <w:tab/>
        <w:t>Alternative Solution:</w:t>
      </w:r>
    </w:p>
    <w:tbl>
      <w:tblPr>
        <w:tblW w:w="9471" w:type="dxa"/>
        <w:tblCellSpacing w:w="7" w:type="dxa"/>
        <w:tblInd w:w="368" w:type="dxa"/>
        <w:tblLayout w:type="fixed"/>
        <w:tblCellMar>
          <w:left w:w="0" w:type="dxa"/>
          <w:right w:w="0" w:type="dxa"/>
        </w:tblCellMar>
        <w:tblLook w:val="0000" w:firstRow="0" w:lastRow="0" w:firstColumn="0" w:lastColumn="0" w:noHBand="0" w:noVBand="0"/>
      </w:tblPr>
      <w:tblGrid>
        <w:gridCol w:w="5151"/>
        <w:gridCol w:w="1350"/>
        <w:gridCol w:w="1350"/>
        <w:gridCol w:w="1620"/>
      </w:tblGrid>
      <w:tr w:rsidR="009D2007" w:rsidTr="00875095">
        <w:trPr>
          <w:tblCellSpacing w:w="7" w:type="dxa"/>
        </w:trPr>
        <w:tc>
          <w:tcPr>
            <w:tcW w:w="5130" w:type="dxa"/>
            <w:vAlign w:val="bottom"/>
          </w:tcPr>
          <w:p w:rsidR="009D2007" w:rsidRDefault="009D2007" w:rsidP="00875095">
            <w:pPr>
              <w:pStyle w:val="TextLeader"/>
              <w:rPr>
                <w:kern w:val="1"/>
              </w:rPr>
            </w:pPr>
          </w:p>
        </w:tc>
        <w:tc>
          <w:tcPr>
            <w:tcW w:w="1336" w:type="dxa"/>
            <w:vAlign w:val="bottom"/>
          </w:tcPr>
          <w:p w:rsidR="009D2007" w:rsidRDefault="009D2007" w:rsidP="00875095">
            <w:pPr>
              <w:pStyle w:val="ColumnHead"/>
              <w:rPr>
                <w:kern w:val="1"/>
              </w:rPr>
            </w:pPr>
            <w:r>
              <w:rPr>
                <w:kern w:val="1"/>
              </w:rPr>
              <w:t>Keep the Flight</w:t>
            </w:r>
          </w:p>
        </w:tc>
        <w:tc>
          <w:tcPr>
            <w:tcW w:w="1336" w:type="dxa"/>
            <w:vAlign w:val="bottom"/>
          </w:tcPr>
          <w:p w:rsidR="009D2007" w:rsidRDefault="009D2007" w:rsidP="00875095">
            <w:pPr>
              <w:pStyle w:val="ColumnHead"/>
              <w:rPr>
                <w:kern w:val="1"/>
              </w:rPr>
            </w:pPr>
            <w:r>
              <w:rPr>
                <w:kern w:val="1"/>
              </w:rPr>
              <w:t>Drop the Flight</w:t>
            </w:r>
          </w:p>
        </w:tc>
        <w:tc>
          <w:tcPr>
            <w:tcW w:w="1599" w:type="dxa"/>
            <w:vAlign w:val="bottom"/>
          </w:tcPr>
          <w:p w:rsidR="009D2007" w:rsidRDefault="009D2007" w:rsidP="00875095">
            <w:pPr>
              <w:pStyle w:val="ColumnHead"/>
              <w:rPr>
                <w:kern w:val="1"/>
              </w:rPr>
            </w:pPr>
            <w:r>
              <w:rPr>
                <w:kern w:val="1"/>
              </w:rPr>
              <w:t xml:space="preserve">Difference: Net </w:t>
            </w:r>
            <w:r>
              <w:rPr>
                <w:kern w:val="1"/>
              </w:rPr>
              <w:br/>
              <w:t xml:space="preserve">Operating Income </w:t>
            </w:r>
            <w:r>
              <w:rPr>
                <w:kern w:val="1"/>
              </w:rPr>
              <w:br/>
              <w:t>Increase or (Decrease)</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Ticket revenue</w:t>
            </w:r>
            <w:r>
              <w:rPr>
                <w:kern w:val="1"/>
              </w:rPr>
              <w:tab/>
            </w:r>
          </w:p>
        </w:tc>
        <w:tc>
          <w:tcPr>
            <w:tcW w:w="1336" w:type="dxa"/>
            <w:vAlign w:val="bottom"/>
          </w:tcPr>
          <w:p w:rsidR="009D2007" w:rsidRDefault="009D2007" w:rsidP="00875095">
            <w:pPr>
              <w:pStyle w:val="TextRight"/>
              <w:ind w:right="101"/>
              <w:rPr>
                <w:kern w:val="1"/>
              </w:rPr>
            </w:pPr>
            <w:r>
              <w:rPr>
                <w:kern w:val="1"/>
              </w:rPr>
              <w:t>$14,000</w:t>
            </w:r>
          </w:p>
        </w:tc>
        <w:tc>
          <w:tcPr>
            <w:tcW w:w="1336" w:type="dxa"/>
            <w:vAlign w:val="bottom"/>
          </w:tcPr>
          <w:p w:rsidR="009D2007" w:rsidRDefault="009D2007" w:rsidP="00875095">
            <w:pPr>
              <w:pStyle w:val="TextRight"/>
              <w:ind w:right="101"/>
              <w:rPr>
                <w:kern w:val="1"/>
              </w:rPr>
            </w:pPr>
            <w:r>
              <w:rPr>
                <w:kern w:val="1"/>
              </w:rPr>
              <w:t>$       0</w:t>
            </w:r>
          </w:p>
        </w:tc>
        <w:tc>
          <w:tcPr>
            <w:tcW w:w="1599" w:type="dxa"/>
            <w:vAlign w:val="bottom"/>
          </w:tcPr>
          <w:p w:rsidR="009D2007" w:rsidRDefault="009D2007" w:rsidP="00875095">
            <w:pPr>
              <w:pStyle w:val="TextRight"/>
              <w:ind w:right="0"/>
              <w:rPr>
                <w:kern w:val="1"/>
              </w:rPr>
            </w:pPr>
            <w:r>
              <w:rPr>
                <w:kern w:val="1"/>
              </w:rPr>
              <w:t>$(14,000)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Variable expenses</w:t>
            </w:r>
            <w:r>
              <w:rPr>
                <w:kern w:val="1"/>
              </w:rPr>
              <w:tab/>
            </w:r>
          </w:p>
        </w:tc>
        <w:tc>
          <w:tcPr>
            <w:tcW w:w="1336" w:type="dxa"/>
            <w:vAlign w:val="bottom"/>
          </w:tcPr>
          <w:p w:rsidR="009D2007" w:rsidRDefault="009D2007" w:rsidP="00875095">
            <w:pPr>
              <w:pStyle w:val="TextRight"/>
              <w:ind w:right="101"/>
              <w:rPr>
                <w:kern w:val="1"/>
                <w:u w:val="single"/>
              </w:rPr>
            </w:pPr>
            <w:r>
              <w:rPr>
                <w:kern w:val="1"/>
                <w:u w:val="single"/>
              </w:rPr>
              <w:t>   1,050</w:t>
            </w:r>
          </w:p>
        </w:tc>
        <w:tc>
          <w:tcPr>
            <w:tcW w:w="1336" w:type="dxa"/>
            <w:vAlign w:val="bottom"/>
          </w:tcPr>
          <w:p w:rsidR="009D2007" w:rsidRDefault="009D2007" w:rsidP="00875095">
            <w:pPr>
              <w:pStyle w:val="TextRight"/>
              <w:ind w:right="101"/>
              <w:rPr>
                <w:kern w:val="1"/>
                <w:u w:val="single"/>
              </w:rPr>
            </w:pPr>
            <w:r>
              <w:rPr>
                <w:kern w:val="1"/>
                <w:u w:val="single"/>
              </w:rPr>
              <w:t>        0</w:t>
            </w:r>
          </w:p>
        </w:tc>
        <w:tc>
          <w:tcPr>
            <w:tcW w:w="1599" w:type="dxa"/>
            <w:vAlign w:val="bottom"/>
          </w:tcPr>
          <w:p w:rsidR="009D2007" w:rsidRDefault="009D2007" w:rsidP="00875095">
            <w:pPr>
              <w:pStyle w:val="TextRight"/>
              <w:ind w:right="101"/>
              <w:rPr>
                <w:kern w:val="1"/>
                <w:u w:val="single"/>
              </w:rPr>
            </w:pPr>
            <w:r>
              <w:rPr>
                <w:kern w:val="1"/>
                <w:u w:val="single"/>
              </w:rPr>
              <w:t>    1,050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Contribution margin</w:t>
            </w:r>
            <w:r>
              <w:rPr>
                <w:kern w:val="1"/>
              </w:rPr>
              <w:tab/>
            </w:r>
          </w:p>
        </w:tc>
        <w:tc>
          <w:tcPr>
            <w:tcW w:w="1336" w:type="dxa"/>
            <w:vAlign w:val="bottom"/>
          </w:tcPr>
          <w:p w:rsidR="009D2007" w:rsidRDefault="009D2007" w:rsidP="00875095">
            <w:pPr>
              <w:pStyle w:val="TextRight"/>
              <w:ind w:right="101"/>
              <w:rPr>
                <w:kern w:val="1"/>
                <w:u w:val="single"/>
              </w:rPr>
            </w:pPr>
            <w:r>
              <w:rPr>
                <w:kern w:val="1"/>
                <w:u w:val="single"/>
              </w:rPr>
              <w:t> 12,950</w:t>
            </w:r>
          </w:p>
        </w:tc>
        <w:tc>
          <w:tcPr>
            <w:tcW w:w="1336" w:type="dxa"/>
            <w:vAlign w:val="bottom"/>
          </w:tcPr>
          <w:p w:rsidR="009D2007" w:rsidRDefault="009D2007" w:rsidP="00875095">
            <w:pPr>
              <w:pStyle w:val="TextRight"/>
              <w:ind w:right="101"/>
              <w:rPr>
                <w:kern w:val="1"/>
                <w:u w:val="single"/>
              </w:rPr>
            </w:pPr>
            <w:r>
              <w:rPr>
                <w:kern w:val="1"/>
                <w:u w:val="single"/>
              </w:rPr>
              <w:t>        0</w:t>
            </w:r>
          </w:p>
        </w:tc>
        <w:tc>
          <w:tcPr>
            <w:tcW w:w="1599" w:type="dxa"/>
            <w:vAlign w:val="bottom"/>
          </w:tcPr>
          <w:p w:rsidR="009D2007" w:rsidRDefault="009D2007" w:rsidP="00875095">
            <w:pPr>
              <w:pStyle w:val="TextRight"/>
              <w:ind w:right="0"/>
              <w:rPr>
                <w:kern w:val="1"/>
                <w:u w:val="single"/>
              </w:rPr>
            </w:pPr>
            <w:r>
              <w:rPr>
                <w:kern w:val="1"/>
                <w:u w:val="single"/>
              </w:rPr>
              <w:t> (12,950</w:t>
            </w:r>
            <w:r>
              <w:rPr>
                <w:kern w:val="1"/>
              </w:rPr>
              <w:t>)</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Less flight expenses:</w:t>
            </w:r>
          </w:p>
        </w:tc>
        <w:tc>
          <w:tcPr>
            <w:tcW w:w="1336" w:type="dxa"/>
            <w:vAlign w:val="bottom"/>
          </w:tcPr>
          <w:p w:rsidR="009D2007" w:rsidRDefault="009D2007" w:rsidP="00875095">
            <w:pPr>
              <w:pStyle w:val="TextRight"/>
              <w:ind w:right="101"/>
              <w:rPr>
                <w:kern w:val="1"/>
              </w:rPr>
            </w:pPr>
          </w:p>
        </w:tc>
        <w:tc>
          <w:tcPr>
            <w:tcW w:w="1336" w:type="dxa"/>
            <w:vAlign w:val="bottom"/>
          </w:tcPr>
          <w:p w:rsidR="009D2007" w:rsidRDefault="009D2007" w:rsidP="00875095">
            <w:pPr>
              <w:pStyle w:val="TextRight"/>
              <w:ind w:right="101"/>
              <w:rPr>
                <w:kern w:val="1"/>
              </w:rPr>
            </w:pPr>
          </w:p>
        </w:tc>
        <w:tc>
          <w:tcPr>
            <w:tcW w:w="1599" w:type="dxa"/>
            <w:vAlign w:val="bottom"/>
          </w:tcPr>
          <w:p w:rsidR="009D2007" w:rsidRDefault="009D2007" w:rsidP="00875095">
            <w:pPr>
              <w:pStyle w:val="TextRight"/>
              <w:ind w:right="101"/>
              <w:rPr>
                <w:kern w:val="1"/>
              </w:rPr>
            </w:pP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Salaries, flight crew</w:t>
            </w:r>
            <w:r>
              <w:rPr>
                <w:kern w:val="1"/>
              </w:rPr>
              <w:tab/>
            </w:r>
          </w:p>
        </w:tc>
        <w:tc>
          <w:tcPr>
            <w:tcW w:w="1336" w:type="dxa"/>
            <w:vAlign w:val="bottom"/>
          </w:tcPr>
          <w:p w:rsidR="009D2007" w:rsidRDefault="009D2007" w:rsidP="00875095">
            <w:pPr>
              <w:pStyle w:val="TextRight"/>
              <w:ind w:right="101"/>
              <w:rPr>
                <w:kern w:val="1"/>
              </w:rPr>
            </w:pPr>
            <w:r>
              <w:rPr>
                <w:kern w:val="1"/>
              </w:rPr>
              <w:t>1,800</w:t>
            </w:r>
          </w:p>
        </w:tc>
        <w:tc>
          <w:tcPr>
            <w:tcW w:w="1336" w:type="dxa"/>
            <w:vAlign w:val="bottom"/>
          </w:tcPr>
          <w:p w:rsidR="009D2007" w:rsidRDefault="009D2007" w:rsidP="00875095">
            <w:pPr>
              <w:pStyle w:val="TextRight"/>
              <w:ind w:right="101"/>
              <w:rPr>
                <w:kern w:val="1"/>
              </w:rPr>
            </w:pPr>
            <w:r>
              <w:rPr>
                <w:kern w:val="1"/>
              </w:rPr>
              <w:t>1,800</w:t>
            </w:r>
          </w:p>
        </w:tc>
        <w:tc>
          <w:tcPr>
            <w:tcW w:w="1599" w:type="dxa"/>
            <w:vAlign w:val="bottom"/>
          </w:tcPr>
          <w:p w:rsidR="009D2007" w:rsidRDefault="009D2007" w:rsidP="00875095">
            <w:pPr>
              <w:pStyle w:val="TextRight"/>
              <w:ind w:right="101"/>
              <w:rPr>
                <w:kern w:val="1"/>
              </w:rPr>
            </w:pPr>
            <w:r>
              <w:rPr>
                <w:kern w:val="1"/>
              </w:rPr>
              <w:t>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Flight promotion</w:t>
            </w:r>
            <w:r>
              <w:rPr>
                <w:kern w:val="1"/>
              </w:rPr>
              <w:tab/>
            </w:r>
          </w:p>
        </w:tc>
        <w:tc>
          <w:tcPr>
            <w:tcW w:w="1336" w:type="dxa"/>
            <w:vAlign w:val="bottom"/>
          </w:tcPr>
          <w:p w:rsidR="009D2007" w:rsidRDefault="009D2007" w:rsidP="00875095">
            <w:pPr>
              <w:pStyle w:val="TextRight"/>
              <w:ind w:right="101"/>
              <w:rPr>
                <w:kern w:val="1"/>
              </w:rPr>
            </w:pPr>
            <w:r>
              <w:rPr>
                <w:kern w:val="1"/>
              </w:rPr>
              <w:t>750</w:t>
            </w:r>
          </w:p>
        </w:tc>
        <w:tc>
          <w:tcPr>
            <w:tcW w:w="1336" w:type="dxa"/>
            <w:vAlign w:val="bottom"/>
          </w:tcPr>
          <w:p w:rsidR="009D2007" w:rsidRDefault="009D2007" w:rsidP="00875095">
            <w:pPr>
              <w:pStyle w:val="TextRight"/>
              <w:ind w:right="101"/>
              <w:rPr>
                <w:kern w:val="1"/>
              </w:rPr>
            </w:pPr>
            <w:r>
              <w:rPr>
                <w:kern w:val="1"/>
              </w:rPr>
              <w:t>0</w:t>
            </w:r>
          </w:p>
        </w:tc>
        <w:tc>
          <w:tcPr>
            <w:tcW w:w="1599" w:type="dxa"/>
            <w:vAlign w:val="bottom"/>
          </w:tcPr>
          <w:p w:rsidR="009D2007" w:rsidRDefault="009D2007" w:rsidP="00875095">
            <w:pPr>
              <w:pStyle w:val="TextRight"/>
              <w:ind w:right="101"/>
              <w:rPr>
                <w:kern w:val="1"/>
              </w:rPr>
            </w:pPr>
            <w:r>
              <w:rPr>
                <w:kern w:val="1"/>
              </w:rPr>
              <w:t>750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Depreciation of aircraft</w:t>
            </w:r>
            <w:r>
              <w:rPr>
                <w:kern w:val="1"/>
              </w:rPr>
              <w:tab/>
            </w:r>
          </w:p>
        </w:tc>
        <w:tc>
          <w:tcPr>
            <w:tcW w:w="1336" w:type="dxa"/>
            <w:vAlign w:val="bottom"/>
          </w:tcPr>
          <w:p w:rsidR="009D2007" w:rsidRDefault="009D2007" w:rsidP="00875095">
            <w:pPr>
              <w:pStyle w:val="TextRight"/>
              <w:ind w:right="101"/>
              <w:rPr>
                <w:kern w:val="1"/>
              </w:rPr>
            </w:pPr>
            <w:r>
              <w:rPr>
                <w:kern w:val="1"/>
              </w:rPr>
              <w:t>1,550</w:t>
            </w:r>
          </w:p>
        </w:tc>
        <w:tc>
          <w:tcPr>
            <w:tcW w:w="1336" w:type="dxa"/>
            <w:vAlign w:val="bottom"/>
          </w:tcPr>
          <w:p w:rsidR="009D2007" w:rsidRDefault="009D2007" w:rsidP="00875095">
            <w:pPr>
              <w:pStyle w:val="TextRight"/>
              <w:ind w:right="101"/>
              <w:rPr>
                <w:kern w:val="1"/>
              </w:rPr>
            </w:pPr>
            <w:r>
              <w:rPr>
                <w:kern w:val="1"/>
              </w:rPr>
              <w:t>1,550</w:t>
            </w:r>
          </w:p>
        </w:tc>
        <w:tc>
          <w:tcPr>
            <w:tcW w:w="1599" w:type="dxa"/>
            <w:vAlign w:val="bottom"/>
          </w:tcPr>
          <w:p w:rsidR="009D2007" w:rsidRDefault="009D2007" w:rsidP="00875095">
            <w:pPr>
              <w:pStyle w:val="TextRight"/>
              <w:ind w:right="101"/>
              <w:rPr>
                <w:kern w:val="1"/>
              </w:rPr>
            </w:pPr>
            <w:r>
              <w:rPr>
                <w:kern w:val="1"/>
              </w:rPr>
              <w:t>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Fuel for aircraft</w:t>
            </w:r>
            <w:r>
              <w:rPr>
                <w:kern w:val="1"/>
              </w:rPr>
              <w:tab/>
            </w:r>
          </w:p>
        </w:tc>
        <w:tc>
          <w:tcPr>
            <w:tcW w:w="1336" w:type="dxa"/>
            <w:vAlign w:val="bottom"/>
          </w:tcPr>
          <w:p w:rsidR="009D2007" w:rsidRDefault="009D2007" w:rsidP="00875095">
            <w:pPr>
              <w:pStyle w:val="TextRight"/>
              <w:ind w:right="101"/>
              <w:rPr>
                <w:kern w:val="1"/>
              </w:rPr>
            </w:pPr>
            <w:r>
              <w:rPr>
                <w:kern w:val="1"/>
              </w:rPr>
              <w:t>5,800</w:t>
            </w:r>
          </w:p>
        </w:tc>
        <w:tc>
          <w:tcPr>
            <w:tcW w:w="1336" w:type="dxa"/>
            <w:vAlign w:val="bottom"/>
          </w:tcPr>
          <w:p w:rsidR="009D2007" w:rsidRDefault="009D2007" w:rsidP="00875095">
            <w:pPr>
              <w:pStyle w:val="TextRight"/>
              <w:ind w:right="101"/>
              <w:rPr>
                <w:kern w:val="1"/>
              </w:rPr>
            </w:pPr>
            <w:r>
              <w:rPr>
                <w:kern w:val="1"/>
              </w:rPr>
              <w:t>0</w:t>
            </w:r>
          </w:p>
        </w:tc>
        <w:tc>
          <w:tcPr>
            <w:tcW w:w="1599" w:type="dxa"/>
            <w:vAlign w:val="bottom"/>
          </w:tcPr>
          <w:p w:rsidR="009D2007" w:rsidRDefault="009D2007" w:rsidP="00875095">
            <w:pPr>
              <w:pStyle w:val="TextRight"/>
              <w:ind w:right="101"/>
              <w:rPr>
                <w:kern w:val="1"/>
              </w:rPr>
            </w:pPr>
            <w:r>
              <w:rPr>
                <w:kern w:val="1"/>
              </w:rPr>
              <w:t>5,800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Liability insurance</w:t>
            </w:r>
            <w:r>
              <w:rPr>
                <w:kern w:val="1"/>
              </w:rPr>
              <w:tab/>
            </w:r>
          </w:p>
        </w:tc>
        <w:tc>
          <w:tcPr>
            <w:tcW w:w="1336" w:type="dxa"/>
            <w:vAlign w:val="bottom"/>
          </w:tcPr>
          <w:p w:rsidR="009D2007" w:rsidRDefault="009D2007" w:rsidP="00875095">
            <w:pPr>
              <w:pStyle w:val="TextRight"/>
              <w:ind w:right="101"/>
              <w:rPr>
                <w:kern w:val="1"/>
              </w:rPr>
            </w:pPr>
            <w:r>
              <w:rPr>
                <w:kern w:val="1"/>
              </w:rPr>
              <w:t>4,200</w:t>
            </w:r>
          </w:p>
        </w:tc>
        <w:tc>
          <w:tcPr>
            <w:tcW w:w="1336" w:type="dxa"/>
            <w:vAlign w:val="bottom"/>
          </w:tcPr>
          <w:p w:rsidR="009D2007" w:rsidRDefault="009D2007" w:rsidP="00875095">
            <w:pPr>
              <w:pStyle w:val="TextRight"/>
              <w:ind w:right="101"/>
              <w:rPr>
                <w:kern w:val="1"/>
              </w:rPr>
            </w:pPr>
            <w:r>
              <w:rPr>
                <w:kern w:val="1"/>
              </w:rPr>
              <w:t>2,800</w:t>
            </w:r>
          </w:p>
        </w:tc>
        <w:tc>
          <w:tcPr>
            <w:tcW w:w="1599" w:type="dxa"/>
            <w:vAlign w:val="bottom"/>
          </w:tcPr>
          <w:p w:rsidR="009D2007" w:rsidRDefault="009D2007" w:rsidP="00875095">
            <w:pPr>
              <w:pStyle w:val="TextRight"/>
              <w:ind w:right="101"/>
              <w:rPr>
                <w:kern w:val="1"/>
              </w:rPr>
            </w:pPr>
            <w:r>
              <w:rPr>
                <w:kern w:val="1"/>
              </w:rPr>
              <w:t>1,400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Salaries, flight assistants</w:t>
            </w:r>
            <w:r>
              <w:rPr>
                <w:kern w:val="1"/>
              </w:rPr>
              <w:tab/>
            </w:r>
          </w:p>
        </w:tc>
        <w:tc>
          <w:tcPr>
            <w:tcW w:w="1336" w:type="dxa"/>
            <w:vAlign w:val="bottom"/>
          </w:tcPr>
          <w:p w:rsidR="009D2007" w:rsidRDefault="009D2007" w:rsidP="00875095">
            <w:pPr>
              <w:pStyle w:val="TextRight"/>
              <w:ind w:right="101"/>
              <w:rPr>
                <w:kern w:val="1"/>
              </w:rPr>
            </w:pPr>
            <w:r>
              <w:rPr>
                <w:kern w:val="1"/>
              </w:rPr>
              <w:t>1,500</w:t>
            </w:r>
          </w:p>
        </w:tc>
        <w:tc>
          <w:tcPr>
            <w:tcW w:w="1336" w:type="dxa"/>
            <w:vAlign w:val="bottom"/>
          </w:tcPr>
          <w:p w:rsidR="009D2007" w:rsidRDefault="009D2007" w:rsidP="00875095">
            <w:pPr>
              <w:pStyle w:val="TextRight"/>
              <w:ind w:right="101"/>
              <w:rPr>
                <w:kern w:val="1"/>
              </w:rPr>
            </w:pPr>
            <w:r>
              <w:rPr>
                <w:kern w:val="1"/>
              </w:rPr>
              <w:t>0</w:t>
            </w:r>
          </w:p>
        </w:tc>
        <w:tc>
          <w:tcPr>
            <w:tcW w:w="1599" w:type="dxa"/>
            <w:vAlign w:val="bottom"/>
          </w:tcPr>
          <w:p w:rsidR="009D2007" w:rsidRDefault="009D2007" w:rsidP="00875095">
            <w:pPr>
              <w:pStyle w:val="TextRight"/>
              <w:ind w:right="101"/>
              <w:rPr>
                <w:kern w:val="1"/>
              </w:rPr>
            </w:pPr>
            <w:r>
              <w:rPr>
                <w:kern w:val="1"/>
              </w:rPr>
              <w:t>1,500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Baggage loading and flight preparation</w:t>
            </w:r>
            <w:r>
              <w:rPr>
                <w:kern w:val="1"/>
              </w:rPr>
              <w:tab/>
            </w:r>
          </w:p>
        </w:tc>
        <w:tc>
          <w:tcPr>
            <w:tcW w:w="1336" w:type="dxa"/>
            <w:vAlign w:val="bottom"/>
          </w:tcPr>
          <w:p w:rsidR="009D2007" w:rsidRDefault="009D2007" w:rsidP="00875095">
            <w:pPr>
              <w:pStyle w:val="TextRight"/>
              <w:ind w:right="101"/>
              <w:rPr>
                <w:kern w:val="1"/>
              </w:rPr>
            </w:pPr>
            <w:r>
              <w:rPr>
                <w:kern w:val="1"/>
              </w:rPr>
              <w:t>1,700</w:t>
            </w:r>
          </w:p>
        </w:tc>
        <w:tc>
          <w:tcPr>
            <w:tcW w:w="1336" w:type="dxa"/>
            <w:vAlign w:val="bottom"/>
          </w:tcPr>
          <w:p w:rsidR="009D2007" w:rsidRDefault="009D2007" w:rsidP="00875095">
            <w:pPr>
              <w:pStyle w:val="TextRight"/>
              <w:ind w:right="101"/>
              <w:rPr>
                <w:kern w:val="1"/>
              </w:rPr>
            </w:pPr>
            <w:r>
              <w:rPr>
                <w:kern w:val="1"/>
              </w:rPr>
              <w:t>1,700</w:t>
            </w:r>
          </w:p>
        </w:tc>
        <w:tc>
          <w:tcPr>
            <w:tcW w:w="1599" w:type="dxa"/>
            <w:vAlign w:val="bottom"/>
          </w:tcPr>
          <w:p w:rsidR="009D2007" w:rsidRDefault="009D2007" w:rsidP="00875095">
            <w:pPr>
              <w:pStyle w:val="TextRight"/>
              <w:ind w:right="101"/>
              <w:rPr>
                <w:kern w:val="1"/>
              </w:rPr>
            </w:pPr>
            <w:r>
              <w:rPr>
                <w:kern w:val="1"/>
              </w:rPr>
              <w:t>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left="432" w:right="-22"/>
              <w:rPr>
                <w:kern w:val="1"/>
              </w:rPr>
            </w:pPr>
            <w:r>
              <w:rPr>
                <w:kern w:val="1"/>
              </w:rPr>
              <w:t xml:space="preserve">Overnight costs for flight crew and </w:t>
            </w:r>
            <w:r>
              <w:rPr>
                <w:kern w:val="1"/>
              </w:rPr>
              <w:br/>
              <w:t>assistants at destination</w:t>
            </w:r>
            <w:r>
              <w:rPr>
                <w:kern w:val="1"/>
              </w:rPr>
              <w:tab/>
            </w:r>
          </w:p>
        </w:tc>
        <w:tc>
          <w:tcPr>
            <w:tcW w:w="1336" w:type="dxa"/>
            <w:vAlign w:val="bottom"/>
          </w:tcPr>
          <w:p w:rsidR="009D2007" w:rsidRDefault="009D2007" w:rsidP="00875095">
            <w:pPr>
              <w:pStyle w:val="TextRight"/>
              <w:ind w:right="101"/>
              <w:rPr>
                <w:kern w:val="1"/>
                <w:u w:val="single"/>
              </w:rPr>
            </w:pPr>
            <w:r>
              <w:rPr>
                <w:kern w:val="1"/>
                <w:u w:val="single"/>
              </w:rPr>
              <w:t>      300</w:t>
            </w:r>
          </w:p>
        </w:tc>
        <w:tc>
          <w:tcPr>
            <w:tcW w:w="1336" w:type="dxa"/>
            <w:vAlign w:val="bottom"/>
          </w:tcPr>
          <w:p w:rsidR="009D2007" w:rsidRDefault="009D2007" w:rsidP="00875095">
            <w:pPr>
              <w:pStyle w:val="TextRight"/>
              <w:ind w:right="101"/>
              <w:rPr>
                <w:kern w:val="1"/>
                <w:u w:val="single"/>
              </w:rPr>
            </w:pPr>
            <w:r>
              <w:rPr>
                <w:kern w:val="1"/>
                <w:u w:val="single"/>
              </w:rPr>
              <w:t>        0</w:t>
            </w:r>
          </w:p>
        </w:tc>
        <w:tc>
          <w:tcPr>
            <w:tcW w:w="1599" w:type="dxa"/>
            <w:vAlign w:val="bottom"/>
          </w:tcPr>
          <w:p w:rsidR="009D2007" w:rsidRDefault="009D2007" w:rsidP="00875095">
            <w:pPr>
              <w:pStyle w:val="TextRight"/>
              <w:ind w:right="101"/>
              <w:rPr>
                <w:kern w:val="1"/>
                <w:u w:val="single"/>
              </w:rPr>
            </w:pPr>
            <w:r>
              <w:rPr>
                <w:kern w:val="1"/>
                <w:u w:val="single"/>
              </w:rPr>
              <w:t>       300</w:t>
            </w:r>
          </w:p>
        </w:tc>
      </w:tr>
      <w:tr w:rsidR="009D2007" w:rsidTr="00875095">
        <w:trPr>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Total flight expenses</w:t>
            </w:r>
            <w:r>
              <w:rPr>
                <w:kern w:val="1"/>
              </w:rPr>
              <w:tab/>
            </w:r>
          </w:p>
        </w:tc>
        <w:tc>
          <w:tcPr>
            <w:tcW w:w="1336" w:type="dxa"/>
            <w:vAlign w:val="bottom"/>
          </w:tcPr>
          <w:p w:rsidR="009D2007" w:rsidRDefault="009D2007" w:rsidP="00875095">
            <w:pPr>
              <w:pStyle w:val="TextRight"/>
              <w:ind w:right="101"/>
              <w:rPr>
                <w:kern w:val="1"/>
                <w:u w:val="single"/>
              </w:rPr>
            </w:pPr>
            <w:r>
              <w:rPr>
                <w:kern w:val="1"/>
                <w:u w:val="single"/>
              </w:rPr>
              <w:t>  17,600</w:t>
            </w:r>
          </w:p>
        </w:tc>
        <w:tc>
          <w:tcPr>
            <w:tcW w:w="1336" w:type="dxa"/>
            <w:vAlign w:val="bottom"/>
          </w:tcPr>
          <w:p w:rsidR="009D2007" w:rsidRDefault="009D2007" w:rsidP="00875095">
            <w:pPr>
              <w:pStyle w:val="TextRight"/>
              <w:ind w:right="101"/>
              <w:rPr>
                <w:kern w:val="1"/>
                <w:u w:val="single"/>
              </w:rPr>
            </w:pPr>
            <w:r>
              <w:rPr>
                <w:kern w:val="1"/>
                <w:u w:val="single"/>
              </w:rPr>
              <w:t>    7,850</w:t>
            </w:r>
          </w:p>
        </w:tc>
        <w:tc>
          <w:tcPr>
            <w:tcW w:w="1599" w:type="dxa"/>
            <w:vAlign w:val="bottom"/>
          </w:tcPr>
          <w:p w:rsidR="009D2007" w:rsidRDefault="009D2007" w:rsidP="00875095">
            <w:pPr>
              <w:pStyle w:val="TextRight"/>
              <w:ind w:right="101"/>
              <w:rPr>
                <w:kern w:val="1"/>
                <w:u w:val="single"/>
              </w:rPr>
            </w:pPr>
            <w:r>
              <w:rPr>
                <w:kern w:val="1"/>
                <w:u w:val="single"/>
              </w:rPr>
              <w:t>    9,750</w:t>
            </w:r>
          </w:p>
        </w:tc>
      </w:tr>
      <w:tr w:rsidR="009D2007" w:rsidTr="00875095">
        <w:trPr>
          <w:cantSplit/>
          <w:tblCellSpacing w:w="7" w:type="dxa"/>
        </w:trPr>
        <w:tc>
          <w:tcPr>
            <w:tcW w:w="5130" w:type="dxa"/>
            <w:vAlign w:val="bottom"/>
          </w:tcPr>
          <w:p w:rsidR="009D2007" w:rsidRDefault="009D2007" w:rsidP="00875095">
            <w:pPr>
              <w:pStyle w:val="TextLeader"/>
              <w:tabs>
                <w:tab w:val="clear" w:pos="7200"/>
                <w:tab w:val="right" w:leader="dot" w:pos="5130"/>
              </w:tabs>
              <w:ind w:right="-22"/>
              <w:rPr>
                <w:kern w:val="1"/>
              </w:rPr>
            </w:pPr>
            <w:r>
              <w:rPr>
                <w:kern w:val="1"/>
              </w:rPr>
              <w:t>Net operating loss</w:t>
            </w:r>
            <w:r>
              <w:rPr>
                <w:kern w:val="1"/>
              </w:rPr>
              <w:tab/>
            </w:r>
          </w:p>
        </w:tc>
        <w:tc>
          <w:tcPr>
            <w:tcW w:w="1336" w:type="dxa"/>
            <w:vAlign w:val="bottom"/>
          </w:tcPr>
          <w:p w:rsidR="009D2007" w:rsidRDefault="009D2007" w:rsidP="00875095">
            <w:pPr>
              <w:pStyle w:val="TextRight"/>
              <w:ind w:right="0"/>
              <w:rPr>
                <w:kern w:val="1"/>
                <w:u w:val="double"/>
              </w:rPr>
            </w:pPr>
            <w:r>
              <w:rPr>
                <w:kern w:val="1"/>
                <w:u w:val="double"/>
              </w:rPr>
              <w:t>$ (4,650</w:t>
            </w:r>
            <w:r>
              <w:rPr>
                <w:kern w:val="1"/>
              </w:rPr>
              <w:t>)</w:t>
            </w:r>
          </w:p>
        </w:tc>
        <w:tc>
          <w:tcPr>
            <w:tcW w:w="1336" w:type="dxa"/>
            <w:vAlign w:val="bottom"/>
          </w:tcPr>
          <w:p w:rsidR="009D2007" w:rsidRDefault="009D2007" w:rsidP="00875095">
            <w:pPr>
              <w:pStyle w:val="TextRight"/>
              <w:ind w:right="0"/>
              <w:rPr>
                <w:kern w:val="1"/>
                <w:u w:val="double"/>
              </w:rPr>
            </w:pPr>
            <w:r>
              <w:rPr>
                <w:kern w:val="1"/>
                <w:u w:val="double"/>
              </w:rPr>
              <w:t>$</w:t>
            </w:r>
            <w:r>
              <w:rPr>
                <w:spacing w:val="-20"/>
                <w:kern w:val="28"/>
                <w:u w:val="double"/>
              </w:rPr>
              <w:t> </w:t>
            </w:r>
            <w:r>
              <w:rPr>
                <w:kern w:val="1"/>
                <w:u w:val="double"/>
              </w:rPr>
              <w:t>(7,850</w:t>
            </w:r>
            <w:r>
              <w:rPr>
                <w:kern w:val="1"/>
              </w:rPr>
              <w:t>)</w:t>
            </w:r>
          </w:p>
        </w:tc>
        <w:tc>
          <w:tcPr>
            <w:tcW w:w="1599" w:type="dxa"/>
            <w:vAlign w:val="bottom"/>
          </w:tcPr>
          <w:p w:rsidR="009D2007" w:rsidRDefault="009D2007" w:rsidP="00875095">
            <w:pPr>
              <w:pStyle w:val="TextRight"/>
              <w:ind w:right="0"/>
              <w:rPr>
                <w:kern w:val="1"/>
                <w:u w:val="double"/>
              </w:rPr>
            </w:pPr>
            <w:r>
              <w:rPr>
                <w:kern w:val="1"/>
                <w:u w:val="double"/>
              </w:rPr>
              <w:t>$</w:t>
            </w:r>
            <w:r>
              <w:rPr>
                <w:spacing w:val="-20"/>
                <w:kern w:val="28"/>
                <w:u w:val="double"/>
              </w:rPr>
              <w:t>  </w:t>
            </w:r>
            <w:r>
              <w:rPr>
                <w:kern w:val="1"/>
                <w:u w:val="double"/>
              </w:rPr>
              <w:t>(3,200</w:t>
            </w:r>
            <w:r>
              <w:rPr>
                <w:kern w:val="1"/>
              </w:rPr>
              <w:t>)</w:t>
            </w:r>
          </w:p>
        </w:tc>
      </w:tr>
    </w:tbl>
    <w:p w:rsidR="009D2007" w:rsidRDefault="009D2007" w:rsidP="009D2007">
      <w:pPr>
        <w:pStyle w:val="NumberedPart"/>
        <w:rPr>
          <w:kern w:val="1"/>
        </w:rPr>
      </w:pPr>
    </w:p>
    <w:p w:rsidR="009D2007" w:rsidRDefault="009D2007" w:rsidP="009D2007">
      <w:pPr>
        <w:pStyle w:val="NumberedPart"/>
        <w:rPr>
          <w:kern w:val="1"/>
        </w:rPr>
      </w:pPr>
      <w:r>
        <w:rPr>
          <w:kern w:val="1"/>
        </w:rPr>
        <w:tab/>
        <w:t>2.</w:t>
      </w:r>
      <w:r>
        <w:rPr>
          <w:kern w:val="1"/>
        </w:rPr>
        <w:tab/>
        <w:t xml:space="preserve">The goal of increasing the seat occupancy could be obtained by eliminating flights with </w:t>
      </w:r>
      <w:proofErr w:type="gramStart"/>
      <w:r>
        <w:rPr>
          <w:kern w:val="1"/>
        </w:rPr>
        <w:t>a lower</w:t>
      </w:r>
      <w:proofErr w:type="gramEnd"/>
      <w:r>
        <w:rPr>
          <w:kern w:val="1"/>
        </w:rPr>
        <w:t xml:space="preserve">-than-average seat occupancy. By eliminating these flights and keeping the flights with </w:t>
      </w:r>
      <w:proofErr w:type="gramStart"/>
      <w:r>
        <w:rPr>
          <w:kern w:val="1"/>
        </w:rPr>
        <w:t>a higher</w:t>
      </w:r>
      <w:proofErr w:type="gramEnd"/>
      <w:r>
        <w:rPr>
          <w:kern w:val="1"/>
        </w:rPr>
        <w:t xml:space="preserve">-than-average seat occupancy, the overall average seat occupancy for the company as a whole would be improved. This could reduce profits in at least two ways. First, the flights that are eliminated could have contribution margins that exceed their avoidable costs (such as in the case of flight 482 in </w:t>
      </w:r>
      <w:proofErr w:type="gramStart"/>
      <w:r>
        <w:rPr>
          <w:kern w:val="1"/>
        </w:rPr>
        <w:t>part</w:t>
      </w:r>
      <w:proofErr w:type="gramEnd"/>
      <w:r>
        <w:rPr>
          <w:kern w:val="1"/>
        </w:rPr>
        <w:t xml:space="preserve"> 1). If so, then eliminating these flights would reduce the company’s total contribution margin more than it would reduce total costs, and profits would decline. Second, these flights might be acting as “feeder” flights, bringing passengers to cities where connections to more profitable flights are made.</w:t>
      </w:r>
    </w:p>
    <w:p w:rsidR="009D2007" w:rsidRDefault="009D2007" w:rsidP="008936B2">
      <w:pPr>
        <w:pStyle w:val="NumberedPart"/>
      </w:pPr>
      <w:r>
        <w:br w:type="page"/>
      </w:r>
    </w:p>
    <w:p w:rsidR="009D2007" w:rsidRDefault="009D2007" w:rsidP="009D2007">
      <w:pPr>
        <w:pStyle w:val="ProblemNumber"/>
        <w:rPr>
          <w:kern w:val="1"/>
        </w:rPr>
      </w:pPr>
      <w:r>
        <w:rPr>
          <w:b/>
          <w:spacing w:val="-3"/>
          <w:kern w:val="1"/>
        </w:rPr>
        <w:lastRenderedPageBreak/>
        <w:t>Problem 12-22</w:t>
      </w:r>
      <w:r>
        <w:rPr>
          <w:spacing w:val="-3"/>
          <w:kern w:val="1"/>
        </w:rPr>
        <w:t xml:space="preserve"> (</w:t>
      </w:r>
      <w:r w:rsidR="008B21A1">
        <w:rPr>
          <w:spacing w:val="-3"/>
          <w:kern w:val="1"/>
        </w:rPr>
        <w:t>30</w:t>
      </w:r>
      <w:r>
        <w:rPr>
          <w:spacing w:val="-3"/>
          <w:kern w:val="1"/>
        </w:rPr>
        <w:t xml:space="preserve"> minutes)</w:t>
      </w:r>
    </w:p>
    <w:p w:rsidR="009D2007" w:rsidRDefault="009D2007" w:rsidP="009D2007">
      <w:pPr>
        <w:pStyle w:val="NumberedPart"/>
        <w:rPr>
          <w:kern w:val="1"/>
        </w:rPr>
      </w:pPr>
      <w:r>
        <w:rPr>
          <w:kern w:val="1"/>
        </w:rPr>
        <w:t>1.</w:t>
      </w:r>
      <w:r>
        <w:rPr>
          <w:kern w:val="1"/>
        </w:rPr>
        <w:tab/>
        <w:t>Because the fixed costs will not change as a result of the order, they are not relevant to the decision. The cost of the new machine is relevant, and this cost will have to be recovered by the current order because there is no assurance of future business from the retail chain.</w:t>
      </w:r>
    </w:p>
    <w:p w:rsidR="009D2007" w:rsidRDefault="009D2007" w:rsidP="009D2007">
      <w:pPr>
        <w:pStyle w:val="6pointlinespace"/>
        <w:rPr>
          <w:kern w:val="1"/>
        </w:rPr>
      </w:pPr>
    </w:p>
    <w:tbl>
      <w:tblPr>
        <w:tblW w:w="8661" w:type="dxa"/>
        <w:tblCellSpacing w:w="7" w:type="dxa"/>
        <w:tblInd w:w="458" w:type="dxa"/>
        <w:tblLayout w:type="fixed"/>
        <w:tblCellMar>
          <w:left w:w="0" w:type="dxa"/>
          <w:right w:w="0" w:type="dxa"/>
        </w:tblCellMar>
        <w:tblLook w:val="0000" w:firstRow="0" w:lastRow="0" w:firstColumn="0" w:lastColumn="0" w:noHBand="0" w:noVBand="0"/>
      </w:tblPr>
      <w:tblGrid>
        <w:gridCol w:w="6339"/>
        <w:gridCol w:w="702"/>
        <w:gridCol w:w="1620"/>
      </w:tblGrid>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s>
              <w:rPr>
                <w:kern w:val="1"/>
              </w:rPr>
            </w:pPr>
          </w:p>
        </w:tc>
        <w:tc>
          <w:tcPr>
            <w:tcW w:w="688" w:type="dxa"/>
            <w:vAlign w:val="bottom"/>
          </w:tcPr>
          <w:p w:rsidR="009D2007" w:rsidRDefault="009D2007" w:rsidP="00875095">
            <w:pPr>
              <w:pStyle w:val="ColumnHead"/>
              <w:rPr>
                <w:kern w:val="1"/>
              </w:rPr>
            </w:pPr>
            <w:r>
              <w:rPr>
                <w:kern w:val="1"/>
              </w:rPr>
              <w:t>Unit</w:t>
            </w:r>
          </w:p>
        </w:tc>
        <w:tc>
          <w:tcPr>
            <w:tcW w:w="1599" w:type="dxa"/>
            <w:vAlign w:val="bottom"/>
          </w:tcPr>
          <w:p w:rsidR="009D2007" w:rsidRDefault="009D2007" w:rsidP="00875095">
            <w:pPr>
              <w:pStyle w:val="ColumnHead"/>
              <w:rPr>
                <w:kern w:val="1"/>
              </w:rPr>
            </w:pPr>
            <w:r>
              <w:rPr>
                <w:kern w:val="1"/>
              </w:rPr>
              <w:t>Total—5,000 units</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rPr>
                <w:kern w:val="1"/>
              </w:rPr>
            </w:pPr>
            <w:r>
              <w:rPr>
                <w:kern w:val="1"/>
              </w:rPr>
              <w:t>Sales from the order ($50 × 84%)</w:t>
            </w:r>
            <w:r>
              <w:rPr>
                <w:kern w:val="1"/>
              </w:rPr>
              <w:tab/>
            </w:r>
          </w:p>
        </w:tc>
        <w:tc>
          <w:tcPr>
            <w:tcW w:w="688" w:type="dxa"/>
            <w:vAlign w:val="bottom"/>
          </w:tcPr>
          <w:p w:rsidR="009D2007" w:rsidRDefault="009D2007" w:rsidP="00875095">
            <w:pPr>
              <w:pStyle w:val="TextRight"/>
              <w:rPr>
                <w:kern w:val="1"/>
                <w:u w:val="single"/>
              </w:rPr>
            </w:pPr>
            <w:r>
              <w:rPr>
                <w:kern w:val="1"/>
                <w:u w:val="single"/>
              </w:rPr>
              <w:t>$42</w:t>
            </w:r>
          </w:p>
        </w:tc>
        <w:tc>
          <w:tcPr>
            <w:tcW w:w="1599" w:type="dxa"/>
            <w:vAlign w:val="bottom"/>
          </w:tcPr>
          <w:p w:rsidR="009D2007" w:rsidRDefault="009D2007" w:rsidP="00875095">
            <w:pPr>
              <w:pStyle w:val="TextRight"/>
              <w:ind w:left="72"/>
              <w:rPr>
                <w:kern w:val="1"/>
                <w:u w:val="single"/>
              </w:rPr>
            </w:pPr>
            <w:r>
              <w:rPr>
                <w:kern w:val="1"/>
                <w:u w:val="single"/>
              </w:rPr>
              <w:t>$210,000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rPr>
                <w:kern w:val="1"/>
              </w:rPr>
            </w:pPr>
            <w:r>
              <w:rPr>
                <w:kern w:val="1"/>
              </w:rPr>
              <w:t>Less costs associated with the order:</w:t>
            </w:r>
          </w:p>
        </w:tc>
        <w:tc>
          <w:tcPr>
            <w:tcW w:w="688" w:type="dxa"/>
            <w:vAlign w:val="bottom"/>
          </w:tcPr>
          <w:p w:rsidR="009D2007" w:rsidRDefault="009D2007" w:rsidP="00875095">
            <w:pPr>
              <w:pStyle w:val="TextRight"/>
              <w:rPr>
                <w:kern w:val="1"/>
              </w:rPr>
            </w:pPr>
          </w:p>
        </w:tc>
        <w:tc>
          <w:tcPr>
            <w:tcW w:w="1599" w:type="dxa"/>
            <w:vAlign w:val="bottom"/>
          </w:tcPr>
          <w:p w:rsidR="009D2007" w:rsidRDefault="009D2007" w:rsidP="00875095">
            <w:pPr>
              <w:pStyle w:val="TextRight"/>
              <w:ind w:left="72"/>
              <w:rPr>
                <w:kern w:val="1"/>
              </w:rPr>
            </w:pP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ind w:left="432"/>
              <w:rPr>
                <w:kern w:val="1"/>
              </w:rPr>
            </w:pPr>
            <w:r>
              <w:rPr>
                <w:kern w:val="1"/>
              </w:rPr>
              <w:t>Direct materials</w:t>
            </w:r>
            <w:r>
              <w:rPr>
                <w:kern w:val="1"/>
              </w:rPr>
              <w:tab/>
            </w:r>
          </w:p>
        </w:tc>
        <w:tc>
          <w:tcPr>
            <w:tcW w:w="688" w:type="dxa"/>
            <w:vAlign w:val="bottom"/>
          </w:tcPr>
          <w:p w:rsidR="009D2007" w:rsidRDefault="009D2007" w:rsidP="00875095">
            <w:pPr>
              <w:pStyle w:val="TextRight"/>
              <w:rPr>
                <w:kern w:val="1"/>
              </w:rPr>
            </w:pPr>
            <w:r>
              <w:rPr>
                <w:kern w:val="1"/>
              </w:rPr>
              <w:t>15</w:t>
            </w:r>
          </w:p>
        </w:tc>
        <w:tc>
          <w:tcPr>
            <w:tcW w:w="1599" w:type="dxa"/>
            <w:vAlign w:val="bottom"/>
          </w:tcPr>
          <w:p w:rsidR="009D2007" w:rsidRDefault="009D2007" w:rsidP="00875095">
            <w:pPr>
              <w:pStyle w:val="TextRight"/>
              <w:ind w:left="72"/>
              <w:rPr>
                <w:kern w:val="1"/>
              </w:rPr>
            </w:pPr>
            <w:r>
              <w:rPr>
                <w:kern w:val="1"/>
              </w:rPr>
              <w:t>75,000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ind w:left="432"/>
              <w:rPr>
                <w:kern w:val="1"/>
              </w:rPr>
            </w:pPr>
            <w:r>
              <w:rPr>
                <w:kern w:val="1"/>
              </w:rPr>
              <w:t>Direct labor</w:t>
            </w:r>
            <w:r>
              <w:rPr>
                <w:kern w:val="1"/>
              </w:rPr>
              <w:tab/>
            </w:r>
          </w:p>
        </w:tc>
        <w:tc>
          <w:tcPr>
            <w:tcW w:w="688" w:type="dxa"/>
            <w:vAlign w:val="bottom"/>
          </w:tcPr>
          <w:p w:rsidR="009D2007" w:rsidRDefault="009D2007" w:rsidP="00875095">
            <w:pPr>
              <w:pStyle w:val="TextRight"/>
              <w:rPr>
                <w:kern w:val="1"/>
              </w:rPr>
            </w:pPr>
            <w:r>
              <w:rPr>
                <w:kern w:val="1"/>
              </w:rPr>
              <w:t>8</w:t>
            </w:r>
          </w:p>
        </w:tc>
        <w:tc>
          <w:tcPr>
            <w:tcW w:w="1599" w:type="dxa"/>
            <w:vAlign w:val="bottom"/>
          </w:tcPr>
          <w:p w:rsidR="009D2007" w:rsidRDefault="009D2007" w:rsidP="00875095">
            <w:pPr>
              <w:pStyle w:val="TextRight"/>
              <w:ind w:left="72"/>
              <w:rPr>
                <w:kern w:val="1"/>
              </w:rPr>
            </w:pPr>
            <w:r>
              <w:rPr>
                <w:kern w:val="1"/>
              </w:rPr>
              <w:t>40,000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ind w:left="432"/>
              <w:rPr>
                <w:kern w:val="1"/>
              </w:rPr>
            </w:pPr>
            <w:r>
              <w:rPr>
                <w:kern w:val="1"/>
              </w:rPr>
              <w:t>Variable manufacturing overhead</w:t>
            </w:r>
            <w:r>
              <w:rPr>
                <w:kern w:val="1"/>
              </w:rPr>
              <w:tab/>
            </w:r>
          </w:p>
        </w:tc>
        <w:tc>
          <w:tcPr>
            <w:tcW w:w="688" w:type="dxa"/>
            <w:vAlign w:val="bottom"/>
          </w:tcPr>
          <w:p w:rsidR="009D2007" w:rsidRDefault="009D2007" w:rsidP="00875095">
            <w:pPr>
              <w:pStyle w:val="TextRight"/>
              <w:rPr>
                <w:kern w:val="1"/>
              </w:rPr>
            </w:pPr>
            <w:r>
              <w:rPr>
                <w:kern w:val="1"/>
              </w:rPr>
              <w:t>3</w:t>
            </w:r>
          </w:p>
        </w:tc>
        <w:tc>
          <w:tcPr>
            <w:tcW w:w="1599" w:type="dxa"/>
            <w:vAlign w:val="bottom"/>
          </w:tcPr>
          <w:p w:rsidR="009D2007" w:rsidRDefault="009D2007" w:rsidP="00875095">
            <w:pPr>
              <w:pStyle w:val="TextRight"/>
              <w:ind w:left="72"/>
              <w:rPr>
                <w:kern w:val="1"/>
              </w:rPr>
            </w:pPr>
            <w:r>
              <w:rPr>
                <w:kern w:val="1"/>
              </w:rPr>
              <w:t>15,000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ind w:left="432"/>
              <w:rPr>
                <w:kern w:val="1"/>
              </w:rPr>
            </w:pPr>
            <w:r>
              <w:rPr>
                <w:kern w:val="1"/>
              </w:rPr>
              <w:t>Variable selling expense ($4 × 25%)</w:t>
            </w:r>
            <w:r>
              <w:rPr>
                <w:kern w:val="1"/>
              </w:rPr>
              <w:tab/>
            </w:r>
          </w:p>
        </w:tc>
        <w:tc>
          <w:tcPr>
            <w:tcW w:w="688" w:type="dxa"/>
            <w:vAlign w:val="bottom"/>
          </w:tcPr>
          <w:p w:rsidR="009D2007" w:rsidRDefault="009D2007" w:rsidP="00875095">
            <w:pPr>
              <w:pStyle w:val="TextRight"/>
              <w:rPr>
                <w:kern w:val="1"/>
              </w:rPr>
            </w:pPr>
            <w:r>
              <w:rPr>
                <w:kern w:val="1"/>
              </w:rPr>
              <w:t>1</w:t>
            </w:r>
          </w:p>
        </w:tc>
        <w:tc>
          <w:tcPr>
            <w:tcW w:w="1599" w:type="dxa"/>
            <w:vAlign w:val="bottom"/>
          </w:tcPr>
          <w:p w:rsidR="009D2007" w:rsidRDefault="009D2007" w:rsidP="00875095">
            <w:pPr>
              <w:pStyle w:val="TextRight"/>
              <w:ind w:left="72"/>
              <w:rPr>
                <w:kern w:val="1"/>
              </w:rPr>
            </w:pPr>
            <w:r>
              <w:rPr>
                <w:kern w:val="1"/>
              </w:rPr>
              <w:t>5,000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ind w:left="432"/>
              <w:rPr>
                <w:kern w:val="1"/>
              </w:rPr>
            </w:pPr>
            <w:r>
              <w:rPr>
                <w:kern w:val="1"/>
              </w:rPr>
              <w:t>Special machine ($10,000 ÷ 5,000 units)</w:t>
            </w:r>
            <w:r>
              <w:rPr>
                <w:kern w:val="1"/>
              </w:rPr>
              <w:tab/>
            </w:r>
          </w:p>
        </w:tc>
        <w:tc>
          <w:tcPr>
            <w:tcW w:w="688" w:type="dxa"/>
            <w:vAlign w:val="bottom"/>
          </w:tcPr>
          <w:p w:rsidR="009D2007" w:rsidRDefault="009D2007" w:rsidP="00875095">
            <w:pPr>
              <w:pStyle w:val="TextRight"/>
              <w:rPr>
                <w:kern w:val="1"/>
                <w:u w:val="single"/>
              </w:rPr>
            </w:pPr>
            <w:r>
              <w:rPr>
                <w:kern w:val="1"/>
                <w:u w:val="single"/>
              </w:rPr>
              <w:t>   2</w:t>
            </w:r>
          </w:p>
        </w:tc>
        <w:tc>
          <w:tcPr>
            <w:tcW w:w="1599" w:type="dxa"/>
            <w:vAlign w:val="bottom"/>
          </w:tcPr>
          <w:p w:rsidR="009D2007" w:rsidRDefault="009D2007" w:rsidP="00875095">
            <w:pPr>
              <w:pStyle w:val="TextRight"/>
              <w:ind w:left="72"/>
              <w:rPr>
                <w:kern w:val="1"/>
                <w:u w:val="single"/>
              </w:rPr>
            </w:pPr>
            <w:r>
              <w:rPr>
                <w:kern w:val="1"/>
                <w:u w:val="single"/>
              </w:rPr>
              <w:t>   10,000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rPr>
                <w:kern w:val="1"/>
              </w:rPr>
            </w:pPr>
            <w:r>
              <w:rPr>
                <w:kern w:val="1"/>
              </w:rPr>
              <w:t>Total costs</w:t>
            </w:r>
            <w:r>
              <w:rPr>
                <w:kern w:val="1"/>
              </w:rPr>
              <w:tab/>
            </w:r>
          </w:p>
        </w:tc>
        <w:tc>
          <w:tcPr>
            <w:tcW w:w="688" w:type="dxa"/>
            <w:vAlign w:val="bottom"/>
          </w:tcPr>
          <w:p w:rsidR="009D2007" w:rsidRDefault="009D2007" w:rsidP="00875095">
            <w:pPr>
              <w:pStyle w:val="TextRight"/>
              <w:rPr>
                <w:kern w:val="1"/>
                <w:u w:val="single"/>
              </w:rPr>
            </w:pPr>
            <w:r>
              <w:rPr>
                <w:kern w:val="1"/>
                <w:u w:val="single"/>
              </w:rPr>
              <w:t> 29</w:t>
            </w:r>
          </w:p>
        </w:tc>
        <w:tc>
          <w:tcPr>
            <w:tcW w:w="1599" w:type="dxa"/>
            <w:vAlign w:val="bottom"/>
          </w:tcPr>
          <w:p w:rsidR="009D2007" w:rsidRDefault="009D2007" w:rsidP="00875095">
            <w:pPr>
              <w:pStyle w:val="TextRight"/>
              <w:ind w:left="72"/>
              <w:rPr>
                <w:kern w:val="1"/>
                <w:u w:val="single"/>
              </w:rPr>
            </w:pPr>
            <w:r>
              <w:rPr>
                <w:kern w:val="1"/>
                <w:u w:val="single"/>
              </w:rPr>
              <w:t> 145,000</w:t>
            </w:r>
          </w:p>
        </w:tc>
      </w:tr>
      <w:tr w:rsidR="009D2007" w:rsidTr="00875095">
        <w:trPr>
          <w:tblCellSpacing w:w="7" w:type="dxa"/>
        </w:trPr>
        <w:tc>
          <w:tcPr>
            <w:tcW w:w="6318" w:type="dxa"/>
            <w:vAlign w:val="bottom"/>
          </w:tcPr>
          <w:p w:rsidR="009D2007" w:rsidRDefault="009D2007" w:rsidP="00875095">
            <w:pPr>
              <w:pStyle w:val="TextLeader"/>
              <w:tabs>
                <w:tab w:val="clear" w:pos="7200"/>
                <w:tab w:val="right" w:leader="dot" w:pos="6202"/>
                <w:tab w:val="right" w:leader="dot" w:pos="6318"/>
              </w:tabs>
              <w:rPr>
                <w:kern w:val="1"/>
              </w:rPr>
            </w:pPr>
            <w:r>
              <w:rPr>
                <w:kern w:val="1"/>
              </w:rPr>
              <w:t>Net increase in profits</w:t>
            </w:r>
            <w:r>
              <w:rPr>
                <w:kern w:val="1"/>
              </w:rPr>
              <w:tab/>
            </w:r>
          </w:p>
        </w:tc>
        <w:tc>
          <w:tcPr>
            <w:tcW w:w="688" w:type="dxa"/>
            <w:vAlign w:val="bottom"/>
          </w:tcPr>
          <w:p w:rsidR="009D2007" w:rsidRDefault="009D2007" w:rsidP="00875095">
            <w:pPr>
              <w:pStyle w:val="TextRight"/>
              <w:rPr>
                <w:kern w:val="1"/>
                <w:u w:val="double"/>
              </w:rPr>
            </w:pPr>
            <w:r>
              <w:rPr>
                <w:kern w:val="1"/>
                <w:u w:val="double"/>
              </w:rPr>
              <w:t>$13</w:t>
            </w:r>
          </w:p>
        </w:tc>
        <w:tc>
          <w:tcPr>
            <w:tcW w:w="1599" w:type="dxa"/>
            <w:vAlign w:val="bottom"/>
          </w:tcPr>
          <w:p w:rsidR="009D2007" w:rsidRDefault="009D2007" w:rsidP="00875095">
            <w:pPr>
              <w:pStyle w:val="TextRight"/>
              <w:ind w:left="72"/>
              <w:rPr>
                <w:kern w:val="1"/>
                <w:u w:val="double"/>
              </w:rPr>
            </w:pPr>
            <w:r>
              <w:rPr>
                <w:kern w:val="1"/>
                <w:u w:val="double"/>
              </w:rPr>
              <w:t>$ 65,000</w:t>
            </w:r>
          </w:p>
        </w:tc>
      </w:tr>
    </w:tbl>
    <w:p w:rsidR="009D2007" w:rsidRDefault="009D2007" w:rsidP="009D2007">
      <w:pPr>
        <w:pStyle w:val="NumberedPart"/>
        <w:rPr>
          <w:kern w:val="1"/>
        </w:rPr>
      </w:pPr>
    </w:p>
    <w:tbl>
      <w:tblPr>
        <w:tblW w:w="9090" w:type="dxa"/>
        <w:tblCellSpacing w:w="7" w:type="dxa"/>
        <w:tblInd w:w="29" w:type="dxa"/>
        <w:tblLayout w:type="fixed"/>
        <w:tblCellMar>
          <w:left w:w="0" w:type="dxa"/>
          <w:right w:w="0" w:type="dxa"/>
        </w:tblCellMar>
        <w:tblLook w:val="0000" w:firstRow="0" w:lastRow="0" w:firstColumn="0" w:lastColumn="0" w:noHBand="0" w:noVBand="0"/>
      </w:tblPr>
      <w:tblGrid>
        <w:gridCol w:w="450"/>
        <w:gridCol w:w="7020"/>
        <w:gridCol w:w="1620"/>
      </w:tblGrid>
      <w:tr w:rsidR="009D2007" w:rsidTr="00875095">
        <w:trPr>
          <w:tblCellSpacing w:w="7" w:type="dxa"/>
        </w:trPr>
        <w:tc>
          <w:tcPr>
            <w:tcW w:w="429" w:type="dxa"/>
          </w:tcPr>
          <w:p w:rsidR="009D2007" w:rsidRDefault="009D2007" w:rsidP="00875095">
            <w:pPr>
              <w:pStyle w:val="NumberedPart"/>
              <w:rPr>
                <w:kern w:val="1"/>
              </w:rPr>
            </w:pPr>
            <w:r>
              <w:rPr>
                <w:kern w:val="1"/>
              </w:rPr>
              <w:tab/>
              <w:t>2.</w:t>
            </w:r>
          </w:p>
        </w:tc>
        <w:tc>
          <w:tcPr>
            <w:tcW w:w="7006" w:type="dxa"/>
            <w:vAlign w:val="bottom"/>
          </w:tcPr>
          <w:p w:rsidR="009D2007" w:rsidRDefault="009D2007" w:rsidP="00875095">
            <w:pPr>
              <w:pStyle w:val="TextLeader"/>
              <w:tabs>
                <w:tab w:val="clear" w:pos="7200"/>
                <w:tab w:val="right" w:leader="dot" w:pos="6908"/>
              </w:tabs>
              <w:rPr>
                <w:kern w:val="1"/>
              </w:rPr>
            </w:pPr>
            <w:r>
              <w:rPr>
                <w:kern w:val="1"/>
              </w:rPr>
              <w:t>Sales from the order:</w:t>
            </w:r>
          </w:p>
        </w:tc>
        <w:tc>
          <w:tcPr>
            <w:tcW w:w="1599" w:type="dxa"/>
            <w:vAlign w:val="bottom"/>
          </w:tcPr>
          <w:p w:rsidR="009D2007" w:rsidRDefault="009D2007" w:rsidP="00875095">
            <w:pPr>
              <w:pStyle w:val="TextRight"/>
              <w:rPr>
                <w:kern w:val="1"/>
              </w:rPr>
            </w:pP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ind w:left="432"/>
              <w:rPr>
                <w:kern w:val="1"/>
              </w:rPr>
            </w:pPr>
            <w:r>
              <w:rPr>
                <w:kern w:val="1"/>
              </w:rPr>
              <w:t>Reimbursement for costs of production (variable production costs of $26 plus fixed manufacturing overhead cost of $9 = $35 per unit; $35 per unit × 5,000 units)</w:t>
            </w:r>
            <w:r>
              <w:rPr>
                <w:kern w:val="1"/>
              </w:rPr>
              <w:tab/>
            </w:r>
          </w:p>
        </w:tc>
        <w:tc>
          <w:tcPr>
            <w:tcW w:w="1599" w:type="dxa"/>
            <w:vAlign w:val="bottom"/>
          </w:tcPr>
          <w:p w:rsidR="009D2007" w:rsidRDefault="009D2007" w:rsidP="00875095">
            <w:pPr>
              <w:pStyle w:val="TextRight"/>
              <w:rPr>
                <w:kern w:val="1"/>
              </w:rPr>
            </w:pPr>
            <w:r>
              <w:rPr>
                <w:kern w:val="1"/>
              </w:rPr>
              <w:t>$175,000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ind w:left="432"/>
              <w:rPr>
                <w:kern w:val="1"/>
              </w:rPr>
            </w:pPr>
            <w:r>
              <w:rPr>
                <w:kern w:val="1"/>
              </w:rPr>
              <w:t>Fixed fee ($1.80 per unit × 5,000 units)</w:t>
            </w:r>
            <w:r>
              <w:rPr>
                <w:kern w:val="1"/>
              </w:rPr>
              <w:tab/>
            </w:r>
          </w:p>
        </w:tc>
        <w:tc>
          <w:tcPr>
            <w:tcW w:w="1599" w:type="dxa"/>
            <w:vAlign w:val="bottom"/>
          </w:tcPr>
          <w:p w:rsidR="009D2007" w:rsidRDefault="009D2007" w:rsidP="00875095">
            <w:pPr>
              <w:pStyle w:val="TextRight"/>
              <w:rPr>
                <w:kern w:val="1"/>
                <w:u w:val="single"/>
              </w:rPr>
            </w:pPr>
            <w:r>
              <w:rPr>
                <w:kern w:val="1"/>
                <w:u w:val="single"/>
              </w:rPr>
              <w:t>     9,000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Total revenue</w:t>
            </w:r>
            <w:r>
              <w:rPr>
                <w:kern w:val="1"/>
              </w:rPr>
              <w:tab/>
            </w:r>
          </w:p>
        </w:tc>
        <w:tc>
          <w:tcPr>
            <w:tcW w:w="1599" w:type="dxa"/>
            <w:vAlign w:val="bottom"/>
          </w:tcPr>
          <w:p w:rsidR="009D2007" w:rsidRDefault="009D2007" w:rsidP="00875095">
            <w:pPr>
              <w:pStyle w:val="TextRight"/>
              <w:rPr>
                <w:kern w:val="1"/>
              </w:rPr>
            </w:pPr>
            <w:r>
              <w:rPr>
                <w:kern w:val="1"/>
              </w:rPr>
              <w:t>184,000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 xml:space="preserve">Less incremental costs—variable production costs </w:t>
            </w:r>
            <w:r>
              <w:rPr>
                <w:kern w:val="1"/>
              </w:rPr>
              <w:br/>
              <w:t>($26 per unit × 5,000 units)</w:t>
            </w:r>
            <w:r>
              <w:rPr>
                <w:kern w:val="1"/>
              </w:rPr>
              <w:tab/>
            </w:r>
          </w:p>
        </w:tc>
        <w:tc>
          <w:tcPr>
            <w:tcW w:w="1599" w:type="dxa"/>
            <w:vAlign w:val="bottom"/>
          </w:tcPr>
          <w:p w:rsidR="009D2007" w:rsidRDefault="009D2007" w:rsidP="00875095">
            <w:pPr>
              <w:pStyle w:val="TextRight"/>
              <w:rPr>
                <w:kern w:val="1"/>
                <w:u w:val="single"/>
              </w:rPr>
            </w:pPr>
            <w:r>
              <w:rPr>
                <w:kern w:val="1"/>
                <w:u w:val="single"/>
              </w:rPr>
              <w:t> 130,000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Net increase in profits</w:t>
            </w:r>
            <w:r>
              <w:rPr>
                <w:kern w:val="1"/>
              </w:rPr>
              <w:tab/>
            </w:r>
          </w:p>
        </w:tc>
        <w:tc>
          <w:tcPr>
            <w:tcW w:w="1599" w:type="dxa"/>
            <w:vAlign w:val="bottom"/>
          </w:tcPr>
          <w:p w:rsidR="009D2007" w:rsidRDefault="009D2007" w:rsidP="00875095">
            <w:pPr>
              <w:pStyle w:val="TextRight"/>
              <w:rPr>
                <w:kern w:val="1"/>
                <w:u w:val="double"/>
              </w:rPr>
            </w:pPr>
            <w:r>
              <w:rPr>
                <w:kern w:val="1"/>
                <w:u w:val="double"/>
              </w:rPr>
              <w:t>$ 54,000</w:t>
            </w:r>
          </w:p>
        </w:tc>
      </w:tr>
    </w:tbl>
    <w:p w:rsidR="009D2007" w:rsidRDefault="009D2007" w:rsidP="009D2007">
      <w:pPr>
        <w:pStyle w:val="NumberedPart"/>
        <w:rPr>
          <w:kern w:val="1"/>
        </w:rPr>
      </w:pPr>
    </w:p>
    <w:tbl>
      <w:tblPr>
        <w:tblW w:w="9090" w:type="dxa"/>
        <w:tblCellSpacing w:w="7" w:type="dxa"/>
        <w:tblInd w:w="29" w:type="dxa"/>
        <w:tblLayout w:type="fixed"/>
        <w:tblCellMar>
          <w:left w:w="0" w:type="dxa"/>
          <w:right w:w="0" w:type="dxa"/>
        </w:tblCellMar>
        <w:tblLook w:val="0000" w:firstRow="0" w:lastRow="0" w:firstColumn="0" w:lastColumn="0" w:noHBand="0" w:noVBand="0"/>
      </w:tblPr>
      <w:tblGrid>
        <w:gridCol w:w="450"/>
        <w:gridCol w:w="7020"/>
        <w:gridCol w:w="1620"/>
      </w:tblGrid>
      <w:tr w:rsidR="009D2007" w:rsidTr="00875095">
        <w:trPr>
          <w:tblCellSpacing w:w="7" w:type="dxa"/>
        </w:trPr>
        <w:tc>
          <w:tcPr>
            <w:tcW w:w="429" w:type="dxa"/>
          </w:tcPr>
          <w:p w:rsidR="009D2007" w:rsidRDefault="009D2007" w:rsidP="00875095">
            <w:pPr>
              <w:pStyle w:val="NumberedPart"/>
              <w:rPr>
                <w:kern w:val="1"/>
              </w:rPr>
            </w:pPr>
            <w:r>
              <w:rPr>
                <w:kern w:val="1"/>
              </w:rPr>
              <w:tab/>
              <w:t>3.</w:t>
            </w:r>
          </w:p>
        </w:tc>
        <w:tc>
          <w:tcPr>
            <w:tcW w:w="7006" w:type="dxa"/>
            <w:vAlign w:val="bottom"/>
          </w:tcPr>
          <w:p w:rsidR="009D2007" w:rsidRDefault="009D2007" w:rsidP="00875095">
            <w:pPr>
              <w:pStyle w:val="TextLeader"/>
              <w:tabs>
                <w:tab w:val="clear" w:pos="7200"/>
                <w:tab w:val="right" w:leader="dot" w:pos="6908"/>
              </w:tabs>
              <w:rPr>
                <w:kern w:val="1"/>
              </w:rPr>
            </w:pPr>
            <w:r>
              <w:rPr>
                <w:kern w:val="1"/>
              </w:rPr>
              <w:t>Sales:</w:t>
            </w:r>
          </w:p>
        </w:tc>
        <w:tc>
          <w:tcPr>
            <w:tcW w:w="1599" w:type="dxa"/>
            <w:vAlign w:val="bottom"/>
          </w:tcPr>
          <w:p w:rsidR="009D2007" w:rsidRDefault="009D2007" w:rsidP="00875095">
            <w:pPr>
              <w:pStyle w:val="TextRight"/>
              <w:ind w:right="101"/>
              <w:rPr>
                <w:kern w:val="1"/>
              </w:rPr>
            </w:pP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ind w:left="432"/>
              <w:rPr>
                <w:kern w:val="1"/>
              </w:rPr>
            </w:pPr>
            <w:r>
              <w:rPr>
                <w:kern w:val="1"/>
              </w:rPr>
              <w:t>From the U.S. Army (above)</w:t>
            </w:r>
            <w:r>
              <w:rPr>
                <w:kern w:val="1"/>
              </w:rPr>
              <w:tab/>
            </w:r>
          </w:p>
        </w:tc>
        <w:tc>
          <w:tcPr>
            <w:tcW w:w="1599" w:type="dxa"/>
            <w:vAlign w:val="bottom"/>
          </w:tcPr>
          <w:p w:rsidR="009D2007" w:rsidRDefault="009D2007" w:rsidP="00875095">
            <w:pPr>
              <w:pStyle w:val="TextRight"/>
              <w:ind w:right="101"/>
              <w:rPr>
                <w:kern w:val="1"/>
              </w:rPr>
            </w:pPr>
            <w:r>
              <w:rPr>
                <w:kern w:val="1"/>
              </w:rPr>
              <w:t>$184,000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ind w:left="432"/>
              <w:rPr>
                <w:kern w:val="1"/>
              </w:rPr>
            </w:pPr>
            <w:r>
              <w:rPr>
                <w:kern w:val="1"/>
              </w:rPr>
              <w:t>From regular channels ($50 per unit × 5,000 units)</w:t>
            </w:r>
            <w:r>
              <w:rPr>
                <w:kern w:val="1"/>
              </w:rPr>
              <w:tab/>
            </w:r>
          </w:p>
        </w:tc>
        <w:tc>
          <w:tcPr>
            <w:tcW w:w="1599" w:type="dxa"/>
            <w:vAlign w:val="bottom"/>
          </w:tcPr>
          <w:p w:rsidR="009D2007" w:rsidRDefault="009D2007" w:rsidP="00875095">
            <w:pPr>
              <w:pStyle w:val="TextRight"/>
              <w:ind w:right="101"/>
              <w:rPr>
                <w:kern w:val="1"/>
                <w:u w:val="single"/>
              </w:rPr>
            </w:pPr>
            <w:r>
              <w:rPr>
                <w:kern w:val="1"/>
                <w:u w:val="single"/>
              </w:rPr>
              <w:t> 250,000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Net decrease in revenue</w:t>
            </w:r>
            <w:r>
              <w:rPr>
                <w:kern w:val="1"/>
              </w:rPr>
              <w:tab/>
            </w:r>
          </w:p>
        </w:tc>
        <w:tc>
          <w:tcPr>
            <w:tcW w:w="1599" w:type="dxa"/>
            <w:vAlign w:val="bottom"/>
          </w:tcPr>
          <w:p w:rsidR="009D2007" w:rsidRDefault="009D2007" w:rsidP="00875095">
            <w:pPr>
              <w:pStyle w:val="TextRight"/>
              <w:ind w:right="0"/>
              <w:rPr>
                <w:kern w:val="1"/>
              </w:rPr>
            </w:pPr>
            <w:r>
              <w:rPr>
                <w:kern w:val="1"/>
              </w:rPr>
              <w:t>(66,000)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Less variable selling expenses avoided if the Army’s order is accepted ($4 per unit × 5,000 units)</w:t>
            </w:r>
            <w:r>
              <w:rPr>
                <w:kern w:val="1"/>
              </w:rPr>
              <w:tab/>
            </w:r>
          </w:p>
        </w:tc>
        <w:tc>
          <w:tcPr>
            <w:tcW w:w="1599" w:type="dxa"/>
            <w:vAlign w:val="bottom"/>
          </w:tcPr>
          <w:p w:rsidR="009D2007" w:rsidRDefault="009D2007" w:rsidP="00875095">
            <w:pPr>
              <w:pStyle w:val="TextRight"/>
              <w:ind w:right="101"/>
              <w:rPr>
                <w:kern w:val="1"/>
                <w:u w:val="single"/>
              </w:rPr>
            </w:pPr>
            <w:r>
              <w:rPr>
                <w:kern w:val="1"/>
                <w:u w:val="single"/>
              </w:rPr>
              <w:t>   20,000</w:t>
            </w:r>
          </w:p>
        </w:tc>
      </w:tr>
      <w:tr w:rsidR="009D2007" w:rsidTr="00875095">
        <w:trPr>
          <w:tblCellSpacing w:w="7" w:type="dxa"/>
        </w:trPr>
        <w:tc>
          <w:tcPr>
            <w:tcW w:w="429" w:type="dxa"/>
          </w:tcPr>
          <w:p w:rsidR="009D2007" w:rsidRDefault="009D2007" w:rsidP="00875095">
            <w:pPr>
              <w:pStyle w:val="NumberedPart"/>
              <w:rPr>
                <w:kern w:val="1"/>
              </w:rPr>
            </w:pPr>
          </w:p>
        </w:tc>
        <w:tc>
          <w:tcPr>
            <w:tcW w:w="7006" w:type="dxa"/>
            <w:vAlign w:val="bottom"/>
          </w:tcPr>
          <w:p w:rsidR="009D2007" w:rsidRDefault="009D2007" w:rsidP="00875095">
            <w:pPr>
              <w:pStyle w:val="TextLeader"/>
              <w:tabs>
                <w:tab w:val="clear" w:pos="7200"/>
                <w:tab w:val="right" w:leader="dot" w:pos="6908"/>
                <w:tab w:val="right" w:leader="dot" w:pos="7006"/>
              </w:tabs>
              <w:rPr>
                <w:kern w:val="1"/>
              </w:rPr>
            </w:pPr>
            <w:r>
              <w:rPr>
                <w:kern w:val="1"/>
              </w:rPr>
              <w:t>Net decrease in profits if the Army’s order is accepted</w:t>
            </w:r>
            <w:r>
              <w:rPr>
                <w:kern w:val="1"/>
              </w:rPr>
              <w:tab/>
            </w:r>
          </w:p>
        </w:tc>
        <w:tc>
          <w:tcPr>
            <w:tcW w:w="1599" w:type="dxa"/>
            <w:vAlign w:val="bottom"/>
          </w:tcPr>
          <w:p w:rsidR="009D2007" w:rsidRDefault="009D2007" w:rsidP="00875095">
            <w:pPr>
              <w:pStyle w:val="TextRight"/>
              <w:ind w:right="0"/>
              <w:rPr>
                <w:kern w:val="1"/>
                <w:u w:val="double"/>
              </w:rPr>
            </w:pPr>
            <w:r>
              <w:rPr>
                <w:kern w:val="1"/>
                <w:u w:val="double"/>
              </w:rPr>
              <w:t>$(46,000</w:t>
            </w:r>
            <w:r>
              <w:rPr>
                <w:kern w:val="1"/>
              </w:rPr>
              <w:t>)</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Note: This answer assumes that regular customers will return after this one-time special order rather than buy from a competitor in the future.</w:t>
      </w:r>
    </w:p>
    <w:p w:rsidR="009D2007" w:rsidRDefault="009D2007" w:rsidP="009D2007">
      <w:pPr>
        <w:pStyle w:val="ProblemNumber"/>
        <w:rPr>
          <w:kern w:val="1"/>
        </w:rPr>
      </w:pPr>
      <w:r>
        <w:rPr>
          <w:b/>
          <w:spacing w:val="-3"/>
          <w:kern w:val="1"/>
        </w:rPr>
        <w:lastRenderedPageBreak/>
        <w:t xml:space="preserve">Problem 12-23 </w:t>
      </w:r>
      <w:r>
        <w:rPr>
          <w:spacing w:val="-3"/>
          <w:kern w:val="1"/>
        </w:rPr>
        <w:t>(</w:t>
      </w:r>
      <w:r w:rsidR="008B21A1">
        <w:rPr>
          <w:spacing w:val="-3"/>
          <w:kern w:val="1"/>
        </w:rPr>
        <w:t>60</w:t>
      </w:r>
      <w:r>
        <w:rPr>
          <w:spacing w:val="-3"/>
          <w:kern w:val="1"/>
        </w:rPr>
        <w:t xml:space="preserve"> minutes)</w:t>
      </w:r>
    </w:p>
    <w:p w:rsidR="009D2007" w:rsidRDefault="009D2007" w:rsidP="009D2007">
      <w:pPr>
        <w:pStyle w:val="NumberedPart"/>
        <w:rPr>
          <w:kern w:val="1"/>
        </w:rPr>
      </w:pPr>
      <w:r>
        <w:rPr>
          <w:kern w:val="1"/>
        </w:rPr>
        <w:tab/>
        <w:t>1.</w:t>
      </w:r>
      <w:r>
        <w:rPr>
          <w:kern w:val="1"/>
        </w:rPr>
        <w:tab/>
        <w:t>The $90,000 in fixed overhead cost charged to the new product is a common cost that will be the same whether the tubes are produced internally or purchased from the outside. Hence, it is not relevant. The variable manufacturing overhead per box of Chap-Off would be $0.50, as shown below:</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7200"/>
        <w:gridCol w:w="945"/>
      </w:tblGrid>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Total manufacturing overhead cost per box of Chap-Off</w:t>
            </w:r>
            <w:r>
              <w:rPr>
                <w:kern w:val="1"/>
              </w:rPr>
              <w:tab/>
            </w:r>
          </w:p>
        </w:tc>
        <w:tc>
          <w:tcPr>
            <w:tcW w:w="924" w:type="dxa"/>
            <w:vAlign w:val="bottom"/>
          </w:tcPr>
          <w:p w:rsidR="009D2007" w:rsidRDefault="009D2007" w:rsidP="00875095">
            <w:pPr>
              <w:pStyle w:val="TextRight"/>
              <w:rPr>
                <w:kern w:val="1"/>
              </w:rPr>
            </w:pPr>
            <w:r>
              <w:rPr>
                <w:kern w:val="1"/>
              </w:rPr>
              <w:t>$1.40</w:t>
            </w:r>
          </w:p>
        </w:tc>
      </w:tr>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Less fixed portion ($90,000 ÷ 100,000 boxes)</w:t>
            </w:r>
            <w:r>
              <w:rPr>
                <w:kern w:val="1"/>
              </w:rPr>
              <w:tab/>
            </w:r>
          </w:p>
        </w:tc>
        <w:tc>
          <w:tcPr>
            <w:tcW w:w="924" w:type="dxa"/>
            <w:vAlign w:val="bottom"/>
          </w:tcPr>
          <w:p w:rsidR="009D2007" w:rsidRDefault="009D2007" w:rsidP="00875095">
            <w:pPr>
              <w:pStyle w:val="TextRight"/>
              <w:rPr>
                <w:kern w:val="1"/>
                <w:u w:val="single"/>
              </w:rPr>
            </w:pPr>
            <w:r>
              <w:rPr>
                <w:kern w:val="1"/>
                <w:u w:val="single"/>
              </w:rPr>
              <w:t> 0.90</w:t>
            </w:r>
          </w:p>
        </w:tc>
      </w:tr>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Variable overhead cost per box</w:t>
            </w:r>
            <w:r>
              <w:rPr>
                <w:kern w:val="1"/>
              </w:rPr>
              <w:tab/>
            </w:r>
          </w:p>
        </w:tc>
        <w:tc>
          <w:tcPr>
            <w:tcW w:w="924" w:type="dxa"/>
            <w:vAlign w:val="bottom"/>
          </w:tcPr>
          <w:p w:rsidR="009D2007" w:rsidRDefault="009D2007" w:rsidP="00875095">
            <w:pPr>
              <w:pStyle w:val="TextRight"/>
              <w:rPr>
                <w:kern w:val="1"/>
                <w:u w:val="double"/>
              </w:rPr>
            </w:pPr>
            <w:r>
              <w:rPr>
                <w:kern w:val="1"/>
                <w:u w:val="double"/>
              </w:rPr>
              <w:t>$0.50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The total variable cost of producing one box of Chap-Off would be:</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7200"/>
        <w:gridCol w:w="945"/>
      </w:tblGrid>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Direct materials</w:t>
            </w:r>
            <w:r>
              <w:rPr>
                <w:kern w:val="1"/>
              </w:rPr>
              <w:tab/>
            </w:r>
          </w:p>
        </w:tc>
        <w:tc>
          <w:tcPr>
            <w:tcW w:w="924" w:type="dxa"/>
            <w:vAlign w:val="bottom"/>
          </w:tcPr>
          <w:p w:rsidR="009D2007" w:rsidRDefault="009D2007" w:rsidP="00875095">
            <w:pPr>
              <w:pStyle w:val="TextRight"/>
              <w:rPr>
                <w:kern w:val="1"/>
              </w:rPr>
            </w:pPr>
            <w:r>
              <w:rPr>
                <w:kern w:val="1"/>
              </w:rPr>
              <w:t>$3.60</w:t>
            </w:r>
          </w:p>
        </w:tc>
      </w:tr>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Direct labor</w:t>
            </w:r>
            <w:r>
              <w:rPr>
                <w:kern w:val="1"/>
              </w:rPr>
              <w:tab/>
            </w:r>
          </w:p>
        </w:tc>
        <w:tc>
          <w:tcPr>
            <w:tcW w:w="924" w:type="dxa"/>
            <w:vAlign w:val="bottom"/>
          </w:tcPr>
          <w:p w:rsidR="009D2007" w:rsidRDefault="009D2007" w:rsidP="00875095">
            <w:pPr>
              <w:pStyle w:val="TextRight"/>
              <w:rPr>
                <w:kern w:val="1"/>
              </w:rPr>
            </w:pPr>
            <w:r>
              <w:rPr>
                <w:kern w:val="1"/>
              </w:rPr>
              <w:t>2.00</w:t>
            </w:r>
          </w:p>
        </w:tc>
      </w:tr>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Variable manufacturing overhead</w:t>
            </w:r>
            <w:r>
              <w:rPr>
                <w:kern w:val="1"/>
              </w:rPr>
              <w:tab/>
            </w:r>
          </w:p>
        </w:tc>
        <w:tc>
          <w:tcPr>
            <w:tcW w:w="924" w:type="dxa"/>
            <w:vAlign w:val="bottom"/>
          </w:tcPr>
          <w:p w:rsidR="009D2007" w:rsidRDefault="009D2007" w:rsidP="00875095">
            <w:pPr>
              <w:pStyle w:val="TextRight"/>
              <w:rPr>
                <w:kern w:val="1"/>
                <w:u w:val="single"/>
              </w:rPr>
            </w:pPr>
            <w:r>
              <w:rPr>
                <w:kern w:val="1"/>
                <w:u w:val="single"/>
              </w:rPr>
              <w:t> 0.50</w:t>
            </w:r>
          </w:p>
        </w:tc>
      </w:tr>
      <w:tr w:rsidR="009D2007" w:rsidTr="00875095">
        <w:trPr>
          <w:tblCellSpacing w:w="7" w:type="dxa"/>
        </w:trPr>
        <w:tc>
          <w:tcPr>
            <w:tcW w:w="7179" w:type="dxa"/>
            <w:vAlign w:val="bottom"/>
          </w:tcPr>
          <w:p w:rsidR="009D2007" w:rsidRDefault="009D2007" w:rsidP="00875095">
            <w:pPr>
              <w:pStyle w:val="TextLeader"/>
              <w:tabs>
                <w:tab w:val="clear" w:pos="7200"/>
                <w:tab w:val="right" w:leader="dot" w:pos="7036"/>
              </w:tabs>
              <w:rPr>
                <w:kern w:val="1"/>
              </w:rPr>
            </w:pPr>
            <w:r>
              <w:rPr>
                <w:kern w:val="1"/>
              </w:rPr>
              <w:t>Total variable cost per box</w:t>
            </w:r>
            <w:r>
              <w:rPr>
                <w:kern w:val="1"/>
              </w:rPr>
              <w:tab/>
            </w:r>
          </w:p>
        </w:tc>
        <w:tc>
          <w:tcPr>
            <w:tcW w:w="924" w:type="dxa"/>
            <w:vAlign w:val="bottom"/>
          </w:tcPr>
          <w:p w:rsidR="009D2007" w:rsidRDefault="009D2007" w:rsidP="00875095">
            <w:pPr>
              <w:pStyle w:val="TextRight"/>
              <w:rPr>
                <w:kern w:val="1"/>
                <w:u w:val="double"/>
              </w:rPr>
            </w:pPr>
            <w:r>
              <w:rPr>
                <w:kern w:val="1"/>
                <w:u w:val="double"/>
              </w:rPr>
              <w:t>$6.10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If the tubes for the Chap-Off are purchased from the outside supplier, then the variable cost per box of Chap-Off would be:</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7155"/>
        <w:gridCol w:w="1050"/>
      </w:tblGrid>
      <w:tr w:rsidR="009D2007" w:rsidTr="00875095">
        <w:trPr>
          <w:tblCellSpacing w:w="7" w:type="dxa"/>
        </w:trPr>
        <w:tc>
          <w:tcPr>
            <w:tcW w:w="7134" w:type="dxa"/>
            <w:vAlign w:val="bottom"/>
          </w:tcPr>
          <w:p w:rsidR="009D2007" w:rsidRDefault="009D2007" w:rsidP="00875095">
            <w:pPr>
              <w:pStyle w:val="TextLeader"/>
              <w:tabs>
                <w:tab w:val="clear" w:pos="7200"/>
                <w:tab w:val="right" w:leader="dot" w:pos="7036"/>
              </w:tabs>
              <w:rPr>
                <w:kern w:val="1"/>
              </w:rPr>
            </w:pPr>
            <w:r>
              <w:rPr>
                <w:kern w:val="1"/>
              </w:rPr>
              <w:t>Direct materials ($3.60 × 75%)</w:t>
            </w:r>
            <w:r>
              <w:rPr>
                <w:kern w:val="1"/>
              </w:rPr>
              <w:tab/>
            </w:r>
          </w:p>
        </w:tc>
        <w:tc>
          <w:tcPr>
            <w:tcW w:w="1029" w:type="dxa"/>
            <w:vAlign w:val="bottom"/>
          </w:tcPr>
          <w:p w:rsidR="009D2007" w:rsidRDefault="009D2007" w:rsidP="00875095">
            <w:pPr>
              <w:pStyle w:val="TextRight"/>
              <w:rPr>
                <w:kern w:val="1"/>
              </w:rPr>
            </w:pPr>
            <w:r>
              <w:rPr>
                <w:kern w:val="1"/>
              </w:rPr>
              <w:t>$2.70</w:t>
            </w:r>
          </w:p>
        </w:tc>
      </w:tr>
      <w:tr w:rsidR="009D2007" w:rsidTr="00875095">
        <w:trPr>
          <w:tblCellSpacing w:w="7" w:type="dxa"/>
        </w:trPr>
        <w:tc>
          <w:tcPr>
            <w:tcW w:w="7134" w:type="dxa"/>
            <w:vAlign w:val="bottom"/>
          </w:tcPr>
          <w:p w:rsidR="009D2007" w:rsidRDefault="009D2007" w:rsidP="00F05B96">
            <w:pPr>
              <w:pStyle w:val="TextLeader"/>
              <w:tabs>
                <w:tab w:val="clear" w:pos="7200"/>
                <w:tab w:val="right" w:leader="dot" w:pos="7036"/>
              </w:tabs>
              <w:rPr>
                <w:kern w:val="1"/>
              </w:rPr>
            </w:pPr>
            <w:r>
              <w:rPr>
                <w:kern w:val="1"/>
              </w:rPr>
              <w:t>Direct labor ($2.00 × 90%)</w:t>
            </w:r>
            <w:r>
              <w:rPr>
                <w:kern w:val="1"/>
              </w:rPr>
              <w:tab/>
            </w:r>
          </w:p>
        </w:tc>
        <w:tc>
          <w:tcPr>
            <w:tcW w:w="1029" w:type="dxa"/>
            <w:vAlign w:val="bottom"/>
          </w:tcPr>
          <w:p w:rsidR="009D2007" w:rsidRDefault="009D2007" w:rsidP="00875095">
            <w:pPr>
              <w:pStyle w:val="TextRight"/>
              <w:rPr>
                <w:kern w:val="1"/>
              </w:rPr>
            </w:pPr>
            <w:r>
              <w:rPr>
                <w:kern w:val="1"/>
              </w:rPr>
              <w:t>1.80</w:t>
            </w:r>
          </w:p>
        </w:tc>
      </w:tr>
      <w:tr w:rsidR="009D2007" w:rsidTr="00875095">
        <w:trPr>
          <w:tblCellSpacing w:w="7" w:type="dxa"/>
        </w:trPr>
        <w:tc>
          <w:tcPr>
            <w:tcW w:w="7134" w:type="dxa"/>
            <w:vAlign w:val="bottom"/>
          </w:tcPr>
          <w:p w:rsidR="009D2007" w:rsidRDefault="009D2007" w:rsidP="00F05B96">
            <w:pPr>
              <w:pStyle w:val="TextLeader"/>
              <w:tabs>
                <w:tab w:val="clear" w:pos="7200"/>
                <w:tab w:val="right" w:leader="dot" w:pos="7036"/>
              </w:tabs>
              <w:rPr>
                <w:kern w:val="1"/>
              </w:rPr>
            </w:pPr>
            <w:r>
              <w:rPr>
                <w:kern w:val="1"/>
              </w:rPr>
              <w:t>Variable manufacturing overhead ($0.50 × 90%)</w:t>
            </w:r>
            <w:r>
              <w:rPr>
                <w:kern w:val="1"/>
              </w:rPr>
              <w:tab/>
            </w:r>
          </w:p>
        </w:tc>
        <w:tc>
          <w:tcPr>
            <w:tcW w:w="1029" w:type="dxa"/>
            <w:vAlign w:val="bottom"/>
          </w:tcPr>
          <w:p w:rsidR="009D2007" w:rsidRDefault="009D2007" w:rsidP="00875095">
            <w:pPr>
              <w:pStyle w:val="TextRight"/>
              <w:rPr>
                <w:kern w:val="1"/>
              </w:rPr>
            </w:pPr>
            <w:r>
              <w:rPr>
                <w:kern w:val="1"/>
              </w:rPr>
              <w:t>0.45</w:t>
            </w:r>
          </w:p>
        </w:tc>
      </w:tr>
      <w:tr w:rsidR="009D2007" w:rsidTr="00875095">
        <w:trPr>
          <w:tblCellSpacing w:w="7" w:type="dxa"/>
        </w:trPr>
        <w:tc>
          <w:tcPr>
            <w:tcW w:w="7134" w:type="dxa"/>
            <w:vAlign w:val="bottom"/>
          </w:tcPr>
          <w:p w:rsidR="009D2007" w:rsidRDefault="009D2007" w:rsidP="00875095">
            <w:pPr>
              <w:pStyle w:val="TextLeader"/>
              <w:tabs>
                <w:tab w:val="clear" w:pos="7200"/>
                <w:tab w:val="right" w:leader="dot" w:pos="7036"/>
              </w:tabs>
              <w:rPr>
                <w:kern w:val="1"/>
              </w:rPr>
            </w:pPr>
            <w:r>
              <w:rPr>
                <w:kern w:val="1"/>
              </w:rPr>
              <w:t>Cost of tube from outside</w:t>
            </w:r>
            <w:r>
              <w:rPr>
                <w:kern w:val="1"/>
              </w:rPr>
              <w:tab/>
            </w:r>
          </w:p>
        </w:tc>
        <w:tc>
          <w:tcPr>
            <w:tcW w:w="1029" w:type="dxa"/>
            <w:vAlign w:val="bottom"/>
          </w:tcPr>
          <w:p w:rsidR="009D2007" w:rsidRDefault="009D2007" w:rsidP="00875095">
            <w:pPr>
              <w:pStyle w:val="TextRight"/>
              <w:rPr>
                <w:kern w:val="1"/>
                <w:u w:val="single"/>
              </w:rPr>
            </w:pPr>
            <w:r>
              <w:rPr>
                <w:kern w:val="1"/>
                <w:u w:val="single"/>
              </w:rPr>
              <w:t> 1.35</w:t>
            </w:r>
          </w:p>
        </w:tc>
      </w:tr>
      <w:tr w:rsidR="009D2007" w:rsidTr="00875095">
        <w:trPr>
          <w:tblCellSpacing w:w="7" w:type="dxa"/>
        </w:trPr>
        <w:tc>
          <w:tcPr>
            <w:tcW w:w="7134" w:type="dxa"/>
            <w:vAlign w:val="bottom"/>
          </w:tcPr>
          <w:p w:rsidR="009D2007" w:rsidRDefault="009D2007" w:rsidP="00875095">
            <w:pPr>
              <w:pStyle w:val="TextLeader"/>
              <w:tabs>
                <w:tab w:val="clear" w:pos="7200"/>
                <w:tab w:val="right" w:leader="dot" w:pos="7036"/>
              </w:tabs>
              <w:rPr>
                <w:kern w:val="1"/>
              </w:rPr>
            </w:pPr>
            <w:r>
              <w:rPr>
                <w:kern w:val="1"/>
              </w:rPr>
              <w:t>Total variable cost per box</w:t>
            </w:r>
            <w:r>
              <w:rPr>
                <w:kern w:val="1"/>
              </w:rPr>
              <w:tab/>
            </w:r>
          </w:p>
        </w:tc>
        <w:tc>
          <w:tcPr>
            <w:tcW w:w="1029" w:type="dxa"/>
            <w:vAlign w:val="bottom"/>
          </w:tcPr>
          <w:p w:rsidR="009D2007" w:rsidRDefault="009D2007" w:rsidP="00875095">
            <w:pPr>
              <w:pStyle w:val="TextRight"/>
              <w:rPr>
                <w:kern w:val="1"/>
                <w:u w:val="double"/>
              </w:rPr>
            </w:pPr>
            <w:r>
              <w:rPr>
                <w:kern w:val="1"/>
                <w:u w:val="double"/>
              </w:rPr>
              <w:t>$6.30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Therefore, the company should reject the outside supplier’s offer. A savings of $0.20 per box of Chap-Off will be realized by producing the tubes internally.</w:t>
      </w:r>
    </w:p>
    <w:p w:rsidR="009D2007" w:rsidRDefault="009D2007" w:rsidP="009D2007">
      <w:pPr>
        <w:pStyle w:val="ProblemNumber"/>
        <w:rPr>
          <w:kern w:val="1"/>
        </w:rPr>
      </w:pPr>
      <w:r>
        <w:rPr>
          <w:kern w:val="1"/>
        </w:rPr>
        <w:br w:type="page"/>
      </w:r>
      <w:r>
        <w:rPr>
          <w:b/>
          <w:kern w:val="1"/>
        </w:rPr>
        <w:lastRenderedPageBreak/>
        <w:t>Problem 12-23</w:t>
      </w:r>
      <w:r>
        <w:rPr>
          <w:kern w:val="1"/>
        </w:rPr>
        <w:t xml:space="preserve"> (continued)</w:t>
      </w:r>
    </w:p>
    <w:p w:rsidR="009D2007" w:rsidRDefault="009D2007" w:rsidP="009D2007">
      <w:pPr>
        <w:pStyle w:val="NumberedPart"/>
        <w:rPr>
          <w:kern w:val="1"/>
        </w:rPr>
      </w:pPr>
      <w:r>
        <w:rPr>
          <w:kern w:val="1"/>
        </w:rPr>
        <w:tab/>
      </w:r>
      <w:r>
        <w:rPr>
          <w:kern w:val="1"/>
        </w:rPr>
        <w:tab/>
        <w:t>Another approach to the solution would be:</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570"/>
        <w:gridCol w:w="945"/>
        <w:gridCol w:w="315"/>
      </w:tblGrid>
      <w:tr w:rsidR="009D2007" w:rsidTr="00875095">
        <w:trPr>
          <w:gridAfter w:val="1"/>
          <w:wAfter w:w="294" w:type="dxa"/>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avoided by purchasing the tubes:</w:t>
            </w:r>
          </w:p>
        </w:tc>
        <w:tc>
          <w:tcPr>
            <w:tcW w:w="931" w:type="dxa"/>
            <w:vAlign w:val="bottom"/>
          </w:tcPr>
          <w:p w:rsidR="009D2007" w:rsidRDefault="009D2007" w:rsidP="00875095">
            <w:pPr>
              <w:pStyle w:val="TextRight"/>
              <w:rPr>
                <w:kern w:val="1"/>
              </w:rPr>
            </w:pPr>
          </w:p>
        </w:tc>
      </w:tr>
      <w:tr w:rsidR="009D2007" w:rsidTr="00875095">
        <w:trPr>
          <w:gridAfter w:val="1"/>
          <w:wAfter w:w="294" w:type="dxa"/>
          <w:tblCellSpacing w:w="7" w:type="dxa"/>
        </w:trPr>
        <w:tc>
          <w:tcPr>
            <w:tcW w:w="6549" w:type="dxa"/>
            <w:vAlign w:val="bottom"/>
          </w:tcPr>
          <w:p w:rsidR="009D2007" w:rsidRDefault="009D2007" w:rsidP="00F05B96">
            <w:pPr>
              <w:pStyle w:val="TextLeader"/>
              <w:tabs>
                <w:tab w:val="clear" w:pos="7200"/>
                <w:tab w:val="right" w:leader="dot" w:pos="6496"/>
              </w:tabs>
              <w:ind w:left="432"/>
              <w:rPr>
                <w:kern w:val="1"/>
              </w:rPr>
            </w:pPr>
            <w:r>
              <w:rPr>
                <w:kern w:val="1"/>
              </w:rPr>
              <w:t>Direct materials ($3.60 × 25%)</w:t>
            </w:r>
            <w:r>
              <w:rPr>
                <w:kern w:val="1"/>
              </w:rPr>
              <w:tab/>
            </w:r>
          </w:p>
        </w:tc>
        <w:tc>
          <w:tcPr>
            <w:tcW w:w="931" w:type="dxa"/>
            <w:vAlign w:val="bottom"/>
          </w:tcPr>
          <w:p w:rsidR="009D2007" w:rsidRDefault="009D2007" w:rsidP="00875095">
            <w:pPr>
              <w:pStyle w:val="TextRight"/>
              <w:rPr>
                <w:kern w:val="1"/>
              </w:rPr>
            </w:pPr>
            <w:r>
              <w:rPr>
                <w:kern w:val="1"/>
              </w:rPr>
              <w:t>$0.90</w:t>
            </w:r>
          </w:p>
        </w:tc>
      </w:tr>
      <w:tr w:rsidR="009D2007" w:rsidTr="00875095">
        <w:trPr>
          <w:gridAfter w:val="1"/>
          <w:wAfter w:w="294" w:type="dxa"/>
          <w:tblCellSpacing w:w="7" w:type="dxa"/>
        </w:trPr>
        <w:tc>
          <w:tcPr>
            <w:tcW w:w="6549" w:type="dxa"/>
            <w:vAlign w:val="bottom"/>
          </w:tcPr>
          <w:p w:rsidR="009D2007" w:rsidRDefault="009D2007" w:rsidP="00F05B96">
            <w:pPr>
              <w:pStyle w:val="TextLeader"/>
              <w:tabs>
                <w:tab w:val="clear" w:pos="7200"/>
                <w:tab w:val="right" w:leader="dot" w:pos="6496"/>
              </w:tabs>
              <w:ind w:left="432"/>
              <w:rPr>
                <w:kern w:val="1"/>
              </w:rPr>
            </w:pPr>
            <w:r>
              <w:rPr>
                <w:kern w:val="1"/>
              </w:rPr>
              <w:t>Direct labor ($2.00 ×</w:t>
            </w:r>
            <w:r w:rsidR="00F05B96">
              <w:rPr>
                <w:kern w:val="1"/>
              </w:rPr>
              <w:t xml:space="preserve"> </w:t>
            </w:r>
            <w:r>
              <w:rPr>
                <w:kern w:val="1"/>
              </w:rPr>
              <w:t>10%)</w:t>
            </w:r>
            <w:r>
              <w:rPr>
                <w:kern w:val="1"/>
              </w:rPr>
              <w:tab/>
            </w:r>
          </w:p>
        </w:tc>
        <w:tc>
          <w:tcPr>
            <w:tcW w:w="931" w:type="dxa"/>
            <w:vAlign w:val="bottom"/>
          </w:tcPr>
          <w:p w:rsidR="009D2007" w:rsidRDefault="009D2007" w:rsidP="00875095">
            <w:pPr>
              <w:pStyle w:val="TextRight"/>
              <w:rPr>
                <w:kern w:val="1"/>
              </w:rPr>
            </w:pPr>
            <w:r>
              <w:rPr>
                <w:kern w:val="1"/>
              </w:rPr>
              <w:t>0.20</w:t>
            </w:r>
          </w:p>
        </w:tc>
      </w:tr>
      <w:tr w:rsidR="009D2007" w:rsidTr="00875095">
        <w:trPr>
          <w:gridAfter w:val="1"/>
          <w:wAfter w:w="294" w:type="dxa"/>
          <w:tblCellSpacing w:w="7" w:type="dxa"/>
        </w:trPr>
        <w:tc>
          <w:tcPr>
            <w:tcW w:w="6549" w:type="dxa"/>
            <w:vAlign w:val="bottom"/>
          </w:tcPr>
          <w:p w:rsidR="009D2007" w:rsidRDefault="009D2007" w:rsidP="00875095">
            <w:pPr>
              <w:pStyle w:val="TextLeader"/>
              <w:tabs>
                <w:tab w:val="clear" w:pos="7200"/>
                <w:tab w:val="right" w:leader="dot" w:pos="6496"/>
              </w:tabs>
              <w:ind w:left="432"/>
              <w:rPr>
                <w:kern w:val="1"/>
              </w:rPr>
            </w:pPr>
            <w:r>
              <w:rPr>
                <w:kern w:val="1"/>
              </w:rPr>
              <w:t>Variable manufacturing overhead ($0.50 × 10%)</w:t>
            </w:r>
            <w:r>
              <w:rPr>
                <w:kern w:val="1"/>
              </w:rPr>
              <w:tab/>
            </w:r>
          </w:p>
        </w:tc>
        <w:tc>
          <w:tcPr>
            <w:tcW w:w="931" w:type="dxa"/>
            <w:vAlign w:val="bottom"/>
          </w:tcPr>
          <w:p w:rsidR="009D2007" w:rsidRDefault="009D2007" w:rsidP="00875095">
            <w:pPr>
              <w:pStyle w:val="TextRight"/>
              <w:rPr>
                <w:kern w:val="1"/>
                <w:u w:val="single"/>
              </w:rPr>
            </w:pPr>
            <w:r>
              <w:rPr>
                <w:kern w:val="1"/>
                <w:u w:val="single"/>
              </w:rPr>
              <w:t> 0.05</w:t>
            </w:r>
          </w:p>
        </w:tc>
      </w:tr>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Total costs avoided</w:t>
            </w:r>
            <w:r>
              <w:rPr>
                <w:kern w:val="1"/>
              </w:rPr>
              <w:tab/>
            </w:r>
          </w:p>
        </w:tc>
        <w:tc>
          <w:tcPr>
            <w:tcW w:w="931" w:type="dxa"/>
            <w:vAlign w:val="bottom"/>
          </w:tcPr>
          <w:p w:rsidR="009D2007" w:rsidRDefault="009D2007" w:rsidP="00875095">
            <w:pPr>
              <w:pStyle w:val="TextRight"/>
              <w:rPr>
                <w:kern w:val="1"/>
                <w:u w:val="double"/>
              </w:rPr>
            </w:pPr>
            <w:r>
              <w:rPr>
                <w:kern w:val="1"/>
                <w:u w:val="double"/>
              </w:rPr>
              <w:t>$1.15</w:t>
            </w:r>
          </w:p>
        </w:tc>
        <w:tc>
          <w:tcPr>
            <w:tcW w:w="294" w:type="dxa"/>
            <w:vAlign w:val="bottom"/>
          </w:tcPr>
          <w:p w:rsidR="009D2007" w:rsidRDefault="009D2007" w:rsidP="00875095">
            <w:pPr>
              <w:pStyle w:val="TextLeft"/>
              <w:rPr>
                <w:kern w:val="1"/>
              </w:rPr>
            </w:pPr>
            <w:r>
              <w:rPr>
                <w:kern w:val="1"/>
              </w:rPr>
              <w:t>*</w:t>
            </w:r>
          </w:p>
        </w:tc>
      </w:tr>
      <w:tr w:rsidR="009D2007" w:rsidTr="00875095">
        <w:trPr>
          <w:gridAfter w:val="1"/>
          <w:wAfter w:w="294" w:type="dxa"/>
          <w:tblCellSpacing w:w="7" w:type="dxa"/>
        </w:trPr>
        <w:tc>
          <w:tcPr>
            <w:tcW w:w="6549" w:type="dxa"/>
            <w:vAlign w:val="bottom"/>
          </w:tcPr>
          <w:p w:rsidR="009D2007" w:rsidRDefault="009D2007" w:rsidP="00875095">
            <w:pPr>
              <w:pStyle w:val="6pointlinespace"/>
              <w:tabs>
                <w:tab w:val="right" w:leader="dot" w:pos="6496"/>
              </w:tabs>
              <w:rPr>
                <w:kern w:val="1"/>
              </w:rPr>
            </w:pPr>
          </w:p>
        </w:tc>
        <w:tc>
          <w:tcPr>
            <w:tcW w:w="931" w:type="dxa"/>
            <w:vAlign w:val="bottom"/>
          </w:tcPr>
          <w:p w:rsidR="009D2007" w:rsidRDefault="009D2007" w:rsidP="00875095">
            <w:pPr>
              <w:pStyle w:val="6pointlinespace"/>
              <w:rPr>
                <w:kern w:val="1"/>
              </w:rPr>
            </w:pPr>
          </w:p>
        </w:tc>
      </w:tr>
      <w:tr w:rsidR="009D2007" w:rsidTr="00875095">
        <w:trPr>
          <w:gridAfter w:val="1"/>
          <w:wAfter w:w="294" w:type="dxa"/>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of purchasing the tubes from the outside</w:t>
            </w:r>
            <w:r>
              <w:rPr>
                <w:kern w:val="1"/>
              </w:rPr>
              <w:tab/>
            </w:r>
          </w:p>
        </w:tc>
        <w:tc>
          <w:tcPr>
            <w:tcW w:w="931" w:type="dxa"/>
            <w:vAlign w:val="bottom"/>
          </w:tcPr>
          <w:p w:rsidR="009D2007" w:rsidRDefault="009D2007" w:rsidP="00875095">
            <w:pPr>
              <w:pStyle w:val="TextRight"/>
              <w:rPr>
                <w:kern w:val="1"/>
                <w:u w:val="double"/>
              </w:rPr>
            </w:pPr>
            <w:r>
              <w:rPr>
                <w:kern w:val="1"/>
                <w:u w:val="double"/>
              </w:rPr>
              <w:t>$1.35</w:t>
            </w:r>
          </w:p>
        </w:tc>
      </w:tr>
      <w:tr w:rsidR="009D2007" w:rsidTr="00875095">
        <w:trPr>
          <w:gridAfter w:val="1"/>
          <w:wAfter w:w="294" w:type="dxa"/>
          <w:tblCellSpacing w:w="7" w:type="dxa"/>
        </w:trPr>
        <w:tc>
          <w:tcPr>
            <w:tcW w:w="6549" w:type="dxa"/>
            <w:vAlign w:val="bottom"/>
          </w:tcPr>
          <w:p w:rsidR="009D2007" w:rsidRDefault="009D2007" w:rsidP="00875095">
            <w:pPr>
              <w:pStyle w:val="6pointlinespace"/>
              <w:tabs>
                <w:tab w:val="right" w:leader="dot" w:pos="6496"/>
              </w:tabs>
              <w:rPr>
                <w:kern w:val="1"/>
              </w:rPr>
            </w:pPr>
          </w:p>
        </w:tc>
        <w:tc>
          <w:tcPr>
            <w:tcW w:w="931" w:type="dxa"/>
            <w:vAlign w:val="bottom"/>
          </w:tcPr>
          <w:p w:rsidR="009D2007" w:rsidRDefault="009D2007" w:rsidP="00875095">
            <w:pPr>
              <w:pStyle w:val="6pointlinespace"/>
              <w:rPr>
                <w:kern w:val="1"/>
              </w:rPr>
            </w:pPr>
          </w:p>
        </w:tc>
      </w:tr>
      <w:tr w:rsidR="009D2007" w:rsidTr="00875095">
        <w:trPr>
          <w:gridAfter w:val="1"/>
          <w:wAfter w:w="294" w:type="dxa"/>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savings per box by making internally</w:t>
            </w:r>
            <w:r>
              <w:rPr>
                <w:kern w:val="1"/>
              </w:rPr>
              <w:tab/>
            </w:r>
          </w:p>
        </w:tc>
        <w:tc>
          <w:tcPr>
            <w:tcW w:w="931" w:type="dxa"/>
            <w:vAlign w:val="bottom"/>
          </w:tcPr>
          <w:p w:rsidR="009D2007" w:rsidRDefault="009D2007" w:rsidP="00875095">
            <w:pPr>
              <w:pStyle w:val="TextRight"/>
              <w:rPr>
                <w:kern w:val="1"/>
                <w:u w:val="double"/>
              </w:rPr>
            </w:pPr>
            <w:r>
              <w:rPr>
                <w:kern w:val="1"/>
                <w:u w:val="double"/>
              </w:rPr>
              <w:t>$0.20</w:t>
            </w:r>
          </w:p>
        </w:tc>
      </w:tr>
    </w:tbl>
    <w:p w:rsidR="009D2007" w:rsidRDefault="009D2007" w:rsidP="009D2007">
      <w:pPr>
        <w:pStyle w:val="6pointlinespace"/>
        <w:rPr>
          <w:kern w:val="1"/>
        </w:rPr>
      </w:pPr>
    </w:p>
    <w:tbl>
      <w:tblPr>
        <w:tblW w:w="0" w:type="auto"/>
        <w:tblCellSpacing w:w="7" w:type="dxa"/>
        <w:tblInd w:w="691" w:type="dxa"/>
        <w:tblLayout w:type="fixed"/>
        <w:tblCellMar>
          <w:left w:w="0" w:type="dxa"/>
          <w:right w:w="0" w:type="dxa"/>
        </w:tblCellMar>
        <w:tblLook w:val="0000" w:firstRow="0" w:lastRow="0" w:firstColumn="0" w:lastColumn="0" w:noHBand="0" w:noVBand="0"/>
      </w:tblPr>
      <w:tblGrid>
        <w:gridCol w:w="238"/>
        <w:gridCol w:w="7798"/>
      </w:tblGrid>
      <w:tr w:rsidR="009D2007" w:rsidTr="00875095">
        <w:trPr>
          <w:tblCellSpacing w:w="7" w:type="dxa"/>
        </w:trPr>
        <w:tc>
          <w:tcPr>
            <w:tcW w:w="217" w:type="dxa"/>
          </w:tcPr>
          <w:p w:rsidR="009D2007" w:rsidRDefault="009D2007" w:rsidP="00875095">
            <w:pPr>
              <w:pStyle w:val="TextRight"/>
              <w:rPr>
                <w:kern w:val="1"/>
              </w:rPr>
            </w:pPr>
            <w:r>
              <w:rPr>
                <w:kern w:val="1"/>
              </w:rPr>
              <w:t>*</w:t>
            </w:r>
          </w:p>
        </w:tc>
        <w:tc>
          <w:tcPr>
            <w:tcW w:w="7777" w:type="dxa"/>
            <w:vAlign w:val="bottom"/>
          </w:tcPr>
          <w:p w:rsidR="009D2007" w:rsidRDefault="009D2007" w:rsidP="005577AC">
            <w:pPr>
              <w:pStyle w:val="TextLeft"/>
              <w:rPr>
                <w:kern w:val="1"/>
              </w:rPr>
            </w:pPr>
            <w:r>
              <w:rPr>
                <w:kern w:val="1"/>
              </w:rPr>
              <w:t xml:space="preserve">This $1.15 is the cost of making one box of tubes internally because it represents the overall cost savings that will be realized per box of Chap-Off by purchasing the tubes from the </w:t>
            </w:r>
            <w:r w:rsidR="005577AC">
              <w:rPr>
                <w:kern w:val="1"/>
              </w:rPr>
              <w:t>supplier</w:t>
            </w:r>
            <w:r>
              <w:rPr>
                <w:kern w:val="1"/>
              </w:rPr>
              <w:t>.</w:t>
            </w:r>
          </w:p>
        </w:tc>
      </w:tr>
    </w:tbl>
    <w:p w:rsidR="009D2007" w:rsidRDefault="009D2007" w:rsidP="009D2007">
      <w:pPr>
        <w:pStyle w:val="NumberedPart"/>
        <w:rPr>
          <w:kern w:val="1"/>
        </w:rPr>
      </w:pPr>
    </w:p>
    <w:p w:rsidR="009D2007" w:rsidRDefault="009D2007" w:rsidP="009D2007">
      <w:pPr>
        <w:pStyle w:val="NumberedPart"/>
        <w:rPr>
          <w:kern w:val="1"/>
        </w:rPr>
      </w:pPr>
      <w:r>
        <w:rPr>
          <w:kern w:val="1"/>
        </w:rPr>
        <w:tab/>
        <w:t>2.</w:t>
      </w:r>
      <w:r>
        <w:rPr>
          <w:kern w:val="1"/>
        </w:rPr>
        <w:tab/>
        <w:t xml:space="preserve">The maximum purchase price would be $1.15 per box. The company would not be willing to pay more than this amount because the $1.15 represents the cost of producing one box of tubes internally, as shown in Part 1. To make purchasing the tubes attractive, however, the purchase price should be </w:t>
      </w:r>
      <w:r>
        <w:rPr>
          <w:i/>
          <w:kern w:val="1"/>
        </w:rPr>
        <w:t>less than</w:t>
      </w:r>
      <w:r>
        <w:rPr>
          <w:kern w:val="1"/>
        </w:rPr>
        <w:t xml:space="preserve"> $1.15 per box.</w:t>
      </w:r>
    </w:p>
    <w:p w:rsidR="009D2007" w:rsidRDefault="009D2007" w:rsidP="009D2007">
      <w:pPr>
        <w:pStyle w:val="ProblemNumber"/>
        <w:rPr>
          <w:kern w:val="1"/>
        </w:rPr>
      </w:pPr>
      <w:r>
        <w:rPr>
          <w:kern w:val="1"/>
        </w:rPr>
        <w:br w:type="page"/>
      </w:r>
      <w:r>
        <w:rPr>
          <w:b/>
          <w:kern w:val="1"/>
        </w:rPr>
        <w:lastRenderedPageBreak/>
        <w:t>Problem 12-23</w:t>
      </w:r>
      <w:r>
        <w:rPr>
          <w:kern w:val="1"/>
        </w:rPr>
        <w:t xml:space="preserve"> (continued)</w:t>
      </w:r>
    </w:p>
    <w:p w:rsidR="009D2007" w:rsidRDefault="009D2007" w:rsidP="009D2007">
      <w:pPr>
        <w:pStyle w:val="NumberedPart"/>
        <w:rPr>
          <w:kern w:val="1"/>
        </w:rPr>
      </w:pPr>
      <w:r>
        <w:rPr>
          <w:kern w:val="1"/>
        </w:rPr>
        <w:tab/>
        <w:t>3.</w:t>
      </w:r>
      <w:r>
        <w:rPr>
          <w:kern w:val="1"/>
        </w:rPr>
        <w:tab/>
        <w:t>At a volume of 120,000 boxes, the company should buy the tubes. The computations are:</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150"/>
        <w:gridCol w:w="1350"/>
      </w:tblGrid>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Cost of making 120,000 boxes:</w:t>
            </w:r>
          </w:p>
        </w:tc>
        <w:tc>
          <w:tcPr>
            <w:tcW w:w="1329" w:type="dxa"/>
            <w:vAlign w:val="bottom"/>
          </w:tcPr>
          <w:p w:rsidR="009D2007" w:rsidRDefault="009D2007" w:rsidP="00875095">
            <w:pPr>
              <w:pStyle w:val="TextRight"/>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120,000 boxes × $1.15 per box</w:t>
            </w:r>
            <w:r>
              <w:rPr>
                <w:kern w:val="1"/>
              </w:rPr>
              <w:tab/>
            </w:r>
          </w:p>
        </w:tc>
        <w:tc>
          <w:tcPr>
            <w:tcW w:w="1329" w:type="dxa"/>
            <w:vAlign w:val="bottom"/>
          </w:tcPr>
          <w:p w:rsidR="009D2007" w:rsidRDefault="009D2007" w:rsidP="00875095">
            <w:pPr>
              <w:pStyle w:val="TextRight"/>
              <w:rPr>
                <w:kern w:val="1"/>
              </w:rPr>
            </w:pPr>
            <w:r>
              <w:rPr>
                <w:kern w:val="1"/>
              </w:rPr>
              <w:t>$138,000</w:t>
            </w: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Rental cost of equipment</w:t>
            </w:r>
            <w:r>
              <w:rPr>
                <w:kern w:val="1"/>
              </w:rPr>
              <w:tab/>
            </w:r>
          </w:p>
        </w:tc>
        <w:tc>
          <w:tcPr>
            <w:tcW w:w="1329" w:type="dxa"/>
            <w:vAlign w:val="bottom"/>
          </w:tcPr>
          <w:p w:rsidR="009D2007" w:rsidRDefault="009D2007" w:rsidP="00875095">
            <w:pPr>
              <w:pStyle w:val="TextRight"/>
              <w:rPr>
                <w:kern w:val="1"/>
                <w:u w:val="single"/>
              </w:rPr>
            </w:pPr>
            <w:r>
              <w:rPr>
                <w:kern w:val="1"/>
                <w:u w:val="single"/>
              </w:rPr>
              <w:t>   40,000</w:t>
            </w: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Total cost</w:t>
            </w:r>
            <w:r>
              <w:rPr>
                <w:kern w:val="1"/>
              </w:rPr>
              <w:tab/>
            </w:r>
          </w:p>
        </w:tc>
        <w:tc>
          <w:tcPr>
            <w:tcW w:w="1329" w:type="dxa"/>
            <w:vAlign w:val="bottom"/>
          </w:tcPr>
          <w:p w:rsidR="009D2007" w:rsidRDefault="009D2007" w:rsidP="00875095">
            <w:pPr>
              <w:pStyle w:val="TextRight"/>
              <w:rPr>
                <w:kern w:val="1"/>
                <w:u w:val="double"/>
              </w:rPr>
            </w:pPr>
            <w:r>
              <w:rPr>
                <w:kern w:val="1"/>
                <w:u w:val="double"/>
              </w:rPr>
              <w:t>$178,000</w:t>
            </w:r>
          </w:p>
        </w:tc>
      </w:tr>
      <w:tr w:rsidR="009D2007" w:rsidTr="00875095">
        <w:trPr>
          <w:tblCellSpacing w:w="7" w:type="dxa"/>
        </w:trPr>
        <w:tc>
          <w:tcPr>
            <w:tcW w:w="6129" w:type="dxa"/>
            <w:vAlign w:val="bottom"/>
          </w:tcPr>
          <w:p w:rsidR="009D2007" w:rsidRDefault="009D2007" w:rsidP="00875095">
            <w:pPr>
              <w:pStyle w:val="6pointlinespace"/>
              <w:tabs>
                <w:tab w:val="right" w:leader="dot" w:pos="5776"/>
              </w:tabs>
              <w:rPr>
                <w:kern w:val="1"/>
              </w:rPr>
            </w:pPr>
          </w:p>
        </w:tc>
        <w:tc>
          <w:tcPr>
            <w:tcW w:w="1329" w:type="dxa"/>
            <w:vAlign w:val="bottom"/>
          </w:tcPr>
          <w:p w:rsidR="009D2007" w:rsidRDefault="009D2007" w:rsidP="00875095">
            <w:pPr>
              <w:pStyle w:val="6pointlinespace"/>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Cost of buying 120,000 boxes:</w:t>
            </w:r>
          </w:p>
        </w:tc>
        <w:tc>
          <w:tcPr>
            <w:tcW w:w="1329" w:type="dxa"/>
            <w:vAlign w:val="bottom"/>
          </w:tcPr>
          <w:p w:rsidR="009D2007" w:rsidRDefault="009D2007" w:rsidP="00875095">
            <w:pPr>
              <w:pStyle w:val="TextRight"/>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120,000 boxes × $1.35 per box</w:t>
            </w:r>
            <w:r>
              <w:rPr>
                <w:kern w:val="1"/>
              </w:rPr>
              <w:tab/>
            </w:r>
          </w:p>
        </w:tc>
        <w:tc>
          <w:tcPr>
            <w:tcW w:w="1329" w:type="dxa"/>
            <w:vAlign w:val="bottom"/>
          </w:tcPr>
          <w:p w:rsidR="009D2007" w:rsidRDefault="009D2007" w:rsidP="00875095">
            <w:pPr>
              <w:pStyle w:val="TextRight"/>
              <w:rPr>
                <w:kern w:val="1"/>
                <w:u w:val="double"/>
              </w:rPr>
            </w:pPr>
            <w:r>
              <w:rPr>
                <w:kern w:val="1"/>
                <w:u w:val="double"/>
              </w:rPr>
              <w:t>$162,000</w:t>
            </w:r>
          </w:p>
        </w:tc>
      </w:tr>
      <w:tr w:rsidR="009D2007" w:rsidTr="00875095">
        <w:trPr>
          <w:tblCellSpacing w:w="7" w:type="dxa"/>
        </w:trPr>
        <w:tc>
          <w:tcPr>
            <w:tcW w:w="6129" w:type="dxa"/>
            <w:vAlign w:val="bottom"/>
          </w:tcPr>
          <w:p w:rsidR="009D2007" w:rsidRDefault="009D2007" w:rsidP="00875095">
            <w:pPr>
              <w:pStyle w:val="6pointlinespace"/>
              <w:tabs>
                <w:tab w:val="right" w:leader="dot" w:pos="5776"/>
              </w:tabs>
              <w:rPr>
                <w:kern w:val="1"/>
              </w:rPr>
            </w:pPr>
          </w:p>
        </w:tc>
        <w:tc>
          <w:tcPr>
            <w:tcW w:w="1329" w:type="dxa"/>
            <w:vAlign w:val="bottom"/>
          </w:tcPr>
          <w:p w:rsidR="009D2007" w:rsidRDefault="009D2007" w:rsidP="00875095">
            <w:pPr>
              <w:pStyle w:val="6pointlinespace"/>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Or, on a total cost basis, the computations are:</w:t>
            </w:r>
          </w:p>
        </w:tc>
        <w:tc>
          <w:tcPr>
            <w:tcW w:w="1329" w:type="dxa"/>
            <w:vAlign w:val="bottom"/>
          </w:tcPr>
          <w:p w:rsidR="009D2007" w:rsidRDefault="009D2007" w:rsidP="00875095">
            <w:pPr>
              <w:pStyle w:val="TextRight"/>
              <w:rPr>
                <w:kern w:val="1"/>
              </w:rPr>
            </w:pPr>
          </w:p>
        </w:tc>
      </w:tr>
      <w:tr w:rsidR="009D2007" w:rsidTr="00875095">
        <w:trPr>
          <w:tblCellSpacing w:w="7" w:type="dxa"/>
        </w:trPr>
        <w:tc>
          <w:tcPr>
            <w:tcW w:w="6129" w:type="dxa"/>
            <w:vAlign w:val="bottom"/>
          </w:tcPr>
          <w:p w:rsidR="009D2007" w:rsidRDefault="009D2007" w:rsidP="00875095">
            <w:pPr>
              <w:pStyle w:val="6pointlinespace"/>
              <w:tabs>
                <w:tab w:val="right" w:leader="dot" w:pos="5776"/>
              </w:tabs>
              <w:rPr>
                <w:kern w:val="1"/>
              </w:rPr>
            </w:pPr>
          </w:p>
        </w:tc>
        <w:tc>
          <w:tcPr>
            <w:tcW w:w="1329" w:type="dxa"/>
            <w:vAlign w:val="bottom"/>
          </w:tcPr>
          <w:p w:rsidR="009D2007" w:rsidRDefault="009D2007" w:rsidP="00875095">
            <w:pPr>
              <w:pStyle w:val="6pointlinespace"/>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Cost of making 120,000 boxes:</w:t>
            </w:r>
          </w:p>
        </w:tc>
        <w:tc>
          <w:tcPr>
            <w:tcW w:w="1329" w:type="dxa"/>
            <w:vAlign w:val="bottom"/>
          </w:tcPr>
          <w:p w:rsidR="009D2007" w:rsidRDefault="009D2007" w:rsidP="00875095">
            <w:pPr>
              <w:pStyle w:val="TextRight"/>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120,000 boxes × $6.10 per box</w:t>
            </w:r>
            <w:r>
              <w:rPr>
                <w:kern w:val="1"/>
              </w:rPr>
              <w:tab/>
            </w:r>
          </w:p>
        </w:tc>
        <w:tc>
          <w:tcPr>
            <w:tcW w:w="1329" w:type="dxa"/>
            <w:vAlign w:val="bottom"/>
          </w:tcPr>
          <w:p w:rsidR="009D2007" w:rsidRDefault="009D2007" w:rsidP="00875095">
            <w:pPr>
              <w:pStyle w:val="TextRight"/>
              <w:rPr>
                <w:kern w:val="1"/>
              </w:rPr>
            </w:pPr>
            <w:r>
              <w:rPr>
                <w:kern w:val="1"/>
              </w:rPr>
              <w:t>$732,000</w:t>
            </w: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Rental cost of equipment</w:t>
            </w:r>
            <w:r>
              <w:rPr>
                <w:kern w:val="1"/>
              </w:rPr>
              <w:tab/>
            </w:r>
          </w:p>
        </w:tc>
        <w:tc>
          <w:tcPr>
            <w:tcW w:w="1329" w:type="dxa"/>
            <w:vAlign w:val="bottom"/>
          </w:tcPr>
          <w:p w:rsidR="009D2007" w:rsidRDefault="009D2007" w:rsidP="00875095">
            <w:pPr>
              <w:pStyle w:val="TextRight"/>
              <w:rPr>
                <w:kern w:val="1"/>
                <w:u w:val="single"/>
              </w:rPr>
            </w:pPr>
            <w:r>
              <w:rPr>
                <w:kern w:val="1"/>
                <w:u w:val="single"/>
              </w:rPr>
              <w:t>   40,000</w:t>
            </w: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Total cost</w:t>
            </w:r>
            <w:r>
              <w:rPr>
                <w:kern w:val="1"/>
              </w:rPr>
              <w:tab/>
            </w:r>
          </w:p>
        </w:tc>
        <w:tc>
          <w:tcPr>
            <w:tcW w:w="1329" w:type="dxa"/>
            <w:vAlign w:val="bottom"/>
          </w:tcPr>
          <w:p w:rsidR="009D2007" w:rsidRDefault="009D2007" w:rsidP="00875095">
            <w:pPr>
              <w:pStyle w:val="TextRight"/>
              <w:rPr>
                <w:kern w:val="1"/>
                <w:u w:val="double"/>
              </w:rPr>
            </w:pPr>
            <w:r>
              <w:rPr>
                <w:kern w:val="1"/>
                <w:u w:val="double"/>
              </w:rPr>
              <w:t>$772,000</w:t>
            </w:r>
          </w:p>
        </w:tc>
      </w:tr>
      <w:tr w:rsidR="009D2007" w:rsidTr="00875095">
        <w:trPr>
          <w:tblCellSpacing w:w="7" w:type="dxa"/>
        </w:trPr>
        <w:tc>
          <w:tcPr>
            <w:tcW w:w="6129" w:type="dxa"/>
            <w:vAlign w:val="bottom"/>
          </w:tcPr>
          <w:p w:rsidR="009D2007" w:rsidRDefault="009D2007" w:rsidP="00875095">
            <w:pPr>
              <w:pStyle w:val="6pointlinespace"/>
              <w:tabs>
                <w:tab w:val="right" w:leader="dot" w:pos="5776"/>
              </w:tabs>
              <w:rPr>
                <w:kern w:val="1"/>
              </w:rPr>
            </w:pPr>
          </w:p>
        </w:tc>
        <w:tc>
          <w:tcPr>
            <w:tcW w:w="1329" w:type="dxa"/>
            <w:vAlign w:val="bottom"/>
          </w:tcPr>
          <w:p w:rsidR="009D2007" w:rsidRDefault="009D2007" w:rsidP="00875095">
            <w:pPr>
              <w:pStyle w:val="6pointlinespace"/>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rPr>
                <w:kern w:val="1"/>
              </w:rPr>
            </w:pPr>
            <w:r>
              <w:rPr>
                <w:kern w:val="1"/>
              </w:rPr>
              <w:t>Cost of buying 120,000 boxes:</w:t>
            </w:r>
          </w:p>
        </w:tc>
        <w:tc>
          <w:tcPr>
            <w:tcW w:w="1329" w:type="dxa"/>
            <w:vAlign w:val="bottom"/>
          </w:tcPr>
          <w:p w:rsidR="009D2007" w:rsidRDefault="009D2007" w:rsidP="00875095">
            <w:pPr>
              <w:pStyle w:val="TextRight"/>
              <w:rPr>
                <w:kern w:val="1"/>
              </w:rPr>
            </w:pPr>
          </w:p>
        </w:tc>
      </w:tr>
      <w:tr w:rsidR="009D2007" w:rsidTr="00875095">
        <w:trPr>
          <w:tblCellSpacing w:w="7" w:type="dxa"/>
        </w:trPr>
        <w:tc>
          <w:tcPr>
            <w:tcW w:w="6129" w:type="dxa"/>
            <w:vAlign w:val="bottom"/>
          </w:tcPr>
          <w:p w:rsidR="009D2007" w:rsidRDefault="009D2007" w:rsidP="00875095">
            <w:pPr>
              <w:pStyle w:val="TextLeader"/>
              <w:tabs>
                <w:tab w:val="clear" w:pos="7200"/>
                <w:tab w:val="right" w:leader="dot" w:pos="5776"/>
              </w:tabs>
              <w:ind w:left="432"/>
              <w:rPr>
                <w:kern w:val="1"/>
              </w:rPr>
            </w:pPr>
            <w:r>
              <w:rPr>
                <w:kern w:val="1"/>
              </w:rPr>
              <w:t>120,000 boxes × $6.30 per box</w:t>
            </w:r>
            <w:r>
              <w:rPr>
                <w:kern w:val="1"/>
              </w:rPr>
              <w:tab/>
            </w:r>
          </w:p>
        </w:tc>
        <w:tc>
          <w:tcPr>
            <w:tcW w:w="1329" w:type="dxa"/>
            <w:vAlign w:val="bottom"/>
          </w:tcPr>
          <w:p w:rsidR="009D2007" w:rsidRDefault="009D2007" w:rsidP="00875095">
            <w:pPr>
              <w:pStyle w:val="TextRight"/>
              <w:rPr>
                <w:kern w:val="1"/>
                <w:u w:val="double"/>
              </w:rPr>
            </w:pPr>
            <w:r>
              <w:rPr>
                <w:kern w:val="1"/>
                <w:u w:val="double"/>
              </w:rPr>
              <w:t>$756,000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Thus, buying the boxes will save the company $16,000 per year.</w:t>
      </w:r>
    </w:p>
    <w:p w:rsidR="009D2007" w:rsidRDefault="009D2007" w:rsidP="009D2007">
      <w:pPr>
        <w:pStyle w:val="ProblemNumber"/>
        <w:rPr>
          <w:kern w:val="1"/>
        </w:rPr>
      </w:pPr>
      <w:r>
        <w:rPr>
          <w:kern w:val="1"/>
        </w:rPr>
        <w:br w:type="page"/>
      </w:r>
      <w:r>
        <w:rPr>
          <w:b/>
          <w:kern w:val="1"/>
        </w:rPr>
        <w:lastRenderedPageBreak/>
        <w:t>Problem 12-23</w:t>
      </w:r>
      <w:r>
        <w:rPr>
          <w:kern w:val="1"/>
        </w:rPr>
        <w:t xml:space="preserve"> (continued)</w:t>
      </w:r>
    </w:p>
    <w:p w:rsidR="009D2007" w:rsidRDefault="009D2007" w:rsidP="009D2007">
      <w:pPr>
        <w:pStyle w:val="NumberedPart"/>
        <w:rPr>
          <w:kern w:val="1"/>
        </w:rPr>
      </w:pPr>
      <w:r>
        <w:rPr>
          <w:kern w:val="1"/>
        </w:rPr>
        <w:t>4.</w:t>
      </w:r>
      <w:r>
        <w:rPr>
          <w:kern w:val="1"/>
        </w:rPr>
        <w:tab/>
        <w:t>Under these circumstances, the company should make the 100,000 boxes of tubes and purchase the remaining 20,000 boxes from the outside supplier. The costs would:</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570"/>
        <w:gridCol w:w="1365"/>
      </w:tblGrid>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of making: 100,000 boxes × $1.15 per box</w:t>
            </w:r>
            <w:r>
              <w:rPr>
                <w:kern w:val="1"/>
              </w:rPr>
              <w:tab/>
            </w:r>
          </w:p>
        </w:tc>
        <w:tc>
          <w:tcPr>
            <w:tcW w:w="1344" w:type="dxa"/>
            <w:vAlign w:val="bottom"/>
          </w:tcPr>
          <w:p w:rsidR="009D2007" w:rsidRDefault="009D2007" w:rsidP="00875095">
            <w:pPr>
              <w:pStyle w:val="TextRight"/>
              <w:rPr>
                <w:kern w:val="1"/>
              </w:rPr>
            </w:pPr>
            <w:r>
              <w:rPr>
                <w:kern w:val="1"/>
              </w:rPr>
              <w:t>$115,000</w:t>
            </w:r>
          </w:p>
        </w:tc>
      </w:tr>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of buying: 20,000 boxes × $1.35 per box</w:t>
            </w:r>
            <w:r>
              <w:rPr>
                <w:kern w:val="1"/>
              </w:rPr>
              <w:tab/>
            </w:r>
          </w:p>
        </w:tc>
        <w:tc>
          <w:tcPr>
            <w:tcW w:w="1344" w:type="dxa"/>
            <w:vAlign w:val="bottom"/>
          </w:tcPr>
          <w:p w:rsidR="009D2007" w:rsidRDefault="009D2007" w:rsidP="00875095">
            <w:pPr>
              <w:pStyle w:val="TextRight"/>
              <w:rPr>
                <w:kern w:val="1"/>
                <w:u w:val="single"/>
              </w:rPr>
            </w:pPr>
            <w:r>
              <w:rPr>
                <w:kern w:val="1"/>
                <w:u w:val="single"/>
              </w:rPr>
              <w:t>   27,000</w:t>
            </w:r>
          </w:p>
        </w:tc>
      </w:tr>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Total cost</w:t>
            </w:r>
            <w:r>
              <w:rPr>
                <w:kern w:val="1"/>
              </w:rPr>
              <w:tab/>
            </w:r>
          </w:p>
        </w:tc>
        <w:tc>
          <w:tcPr>
            <w:tcW w:w="1344" w:type="dxa"/>
            <w:vAlign w:val="bottom"/>
          </w:tcPr>
          <w:p w:rsidR="009D2007" w:rsidRDefault="009D2007" w:rsidP="00875095">
            <w:pPr>
              <w:pStyle w:val="TextRight"/>
              <w:rPr>
                <w:kern w:val="1"/>
                <w:u w:val="double"/>
              </w:rPr>
            </w:pPr>
            <w:r>
              <w:rPr>
                <w:kern w:val="1"/>
                <w:u w:val="double"/>
              </w:rPr>
              <w:t>$142,000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Or, on a total cost basis, the computation would be:</w:t>
      </w:r>
    </w:p>
    <w:p w:rsidR="009D2007" w:rsidRDefault="009D2007" w:rsidP="009D2007">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570"/>
        <w:gridCol w:w="1416"/>
      </w:tblGrid>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of making: 100,000 boxes × $6.10 per box</w:t>
            </w:r>
            <w:r>
              <w:rPr>
                <w:kern w:val="1"/>
              </w:rPr>
              <w:tab/>
            </w:r>
          </w:p>
        </w:tc>
        <w:tc>
          <w:tcPr>
            <w:tcW w:w="1395" w:type="dxa"/>
            <w:vAlign w:val="bottom"/>
          </w:tcPr>
          <w:p w:rsidR="009D2007" w:rsidRDefault="009D2007" w:rsidP="00875095">
            <w:pPr>
              <w:pStyle w:val="TextRight"/>
              <w:rPr>
                <w:kern w:val="1"/>
              </w:rPr>
            </w:pPr>
            <w:r>
              <w:rPr>
                <w:kern w:val="1"/>
              </w:rPr>
              <w:t>$610,000</w:t>
            </w:r>
          </w:p>
        </w:tc>
      </w:tr>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Cost of buying: 20,000 boxes × $6.30 per box</w:t>
            </w:r>
            <w:r>
              <w:rPr>
                <w:kern w:val="1"/>
              </w:rPr>
              <w:tab/>
            </w:r>
          </w:p>
        </w:tc>
        <w:tc>
          <w:tcPr>
            <w:tcW w:w="1395" w:type="dxa"/>
            <w:vAlign w:val="bottom"/>
          </w:tcPr>
          <w:p w:rsidR="009D2007" w:rsidRDefault="009D2007" w:rsidP="00875095">
            <w:pPr>
              <w:pStyle w:val="TextRight"/>
              <w:rPr>
                <w:kern w:val="1"/>
                <w:u w:val="single"/>
              </w:rPr>
            </w:pPr>
            <w:r>
              <w:rPr>
                <w:kern w:val="1"/>
                <w:u w:val="single"/>
              </w:rPr>
              <w:t> 126,000</w:t>
            </w:r>
          </w:p>
        </w:tc>
      </w:tr>
      <w:tr w:rsidR="009D2007" w:rsidTr="00875095">
        <w:trPr>
          <w:tblCellSpacing w:w="7" w:type="dxa"/>
        </w:trPr>
        <w:tc>
          <w:tcPr>
            <w:tcW w:w="6549" w:type="dxa"/>
            <w:vAlign w:val="bottom"/>
          </w:tcPr>
          <w:p w:rsidR="009D2007" w:rsidRDefault="009D2007" w:rsidP="00875095">
            <w:pPr>
              <w:pStyle w:val="TextLeader"/>
              <w:tabs>
                <w:tab w:val="clear" w:pos="7200"/>
                <w:tab w:val="right" w:leader="dot" w:pos="6496"/>
              </w:tabs>
              <w:rPr>
                <w:kern w:val="1"/>
              </w:rPr>
            </w:pPr>
            <w:r>
              <w:rPr>
                <w:kern w:val="1"/>
              </w:rPr>
              <w:t>Total cost</w:t>
            </w:r>
            <w:r>
              <w:rPr>
                <w:kern w:val="1"/>
              </w:rPr>
              <w:tab/>
            </w:r>
          </w:p>
        </w:tc>
        <w:tc>
          <w:tcPr>
            <w:tcW w:w="1395" w:type="dxa"/>
            <w:vAlign w:val="bottom"/>
          </w:tcPr>
          <w:p w:rsidR="009D2007" w:rsidRDefault="009D2007" w:rsidP="00875095">
            <w:pPr>
              <w:pStyle w:val="TextRight"/>
              <w:rPr>
                <w:kern w:val="1"/>
                <w:u w:val="double"/>
              </w:rPr>
            </w:pPr>
            <w:r>
              <w:rPr>
                <w:kern w:val="1"/>
                <w:u w:val="double"/>
              </w:rPr>
              <w:t>$736,000</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Because the amount of cost under this alternative is $20,000 less than the best alternative in Part 3, the company should make as many tubes as possible with the current equipment and buy the remaining tubes from the outside supplier.</w:t>
      </w:r>
    </w:p>
    <w:p w:rsidR="009D2007" w:rsidRDefault="009D2007" w:rsidP="009D2007">
      <w:pPr>
        <w:pStyle w:val="NumberedPart"/>
        <w:rPr>
          <w:kern w:val="1"/>
        </w:rPr>
      </w:pPr>
    </w:p>
    <w:p w:rsidR="009D2007" w:rsidRDefault="009D2007" w:rsidP="009D2007">
      <w:pPr>
        <w:pStyle w:val="NumberedPart"/>
        <w:rPr>
          <w:kern w:val="1"/>
        </w:rPr>
      </w:pPr>
      <w:r>
        <w:rPr>
          <w:kern w:val="1"/>
        </w:rPr>
        <w:t>5.</w:t>
      </w:r>
      <w:r>
        <w:rPr>
          <w:kern w:val="1"/>
        </w:rPr>
        <w:tab/>
        <w:t>Management should take into account at least the following additional factors:</w:t>
      </w:r>
    </w:p>
    <w:p w:rsidR="009D2007" w:rsidRDefault="009D2007" w:rsidP="009D2007">
      <w:pPr>
        <w:pStyle w:val="NumberedPartSub"/>
        <w:ind w:left="0" w:firstLine="0"/>
        <w:rPr>
          <w:kern w:val="1"/>
        </w:rPr>
      </w:pPr>
      <w:r>
        <w:rPr>
          <w:kern w:val="1"/>
        </w:rPr>
        <w:tab/>
      </w:r>
      <w:r>
        <w:rPr>
          <w:kern w:val="1"/>
        </w:rPr>
        <w:tab/>
        <w:t>a)</w:t>
      </w:r>
      <w:r>
        <w:rPr>
          <w:kern w:val="1"/>
        </w:rPr>
        <w:tab/>
        <w:t>The ability of the supplier to meet required delivery schedules.</w:t>
      </w:r>
    </w:p>
    <w:p w:rsidR="009D2007" w:rsidRDefault="009D2007" w:rsidP="009D2007">
      <w:pPr>
        <w:pStyle w:val="NumberedPartSub"/>
        <w:rPr>
          <w:kern w:val="1"/>
        </w:rPr>
      </w:pPr>
      <w:r>
        <w:rPr>
          <w:kern w:val="1"/>
        </w:rPr>
        <w:tab/>
      </w:r>
      <w:r>
        <w:rPr>
          <w:kern w:val="1"/>
        </w:rPr>
        <w:tab/>
        <w:t>b)</w:t>
      </w:r>
      <w:r>
        <w:rPr>
          <w:kern w:val="1"/>
        </w:rPr>
        <w:tab/>
        <w:t>The quality of the tubes purchased from the supplier.</w:t>
      </w:r>
    </w:p>
    <w:p w:rsidR="009D2007" w:rsidRDefault="009D2007" w:rsidP="009D2007">
      <w:pPr>
        <w:pStyle w:val="NumberedPartSub"/>
        <w:rPr>
          <w:kern w:val="1"/>
        </w:rPr>
      </w:pPr>
      <w:r>
        <w:rPr>
          <w:kern w:val="1"/>
        </w:rPr>
        <w:tab/>
      </w:r>
      <w:r>
        <w:rPr>
          <w:kern w:val="1"/>
        </w:rPr>
        <w:tab/>
        <w:t>c)</w:t>
      </w:r>
      <w:r>
        <w:rPr>
          <w:kern w:val="1"/>
        </w:rPr>
        <w:tab/>
        <w:t>Alternative uses of the capacity that would be used to make the tubes.</w:t>
      </w:r>
    </w:p>
    <w:p w:rsidR="009D2007" w:rsidRDefault="009D2007" w:rsidP="009D2007">
      <w:pPr>
        <w:pStyle w:val="NumberedPartSub"/>
        <w:rPr>
          <w:kern w:val="1"/>
        </w:rPr>
      </w:pPr>
      <w:r>
        <w:rPr>
          <w:kern w:val="1"/>
        </w:rPr>
        <w:tab/>
      </w:r>
      <w:r>
        <w:rPr>
          <w:kern w:val="1"/>
        </w:rPr>
        <w:tab/>
        <w:t>d)</w:t>
      </w:r>
      <w:r>
        <w:rPr>
          <w:kern w:val="1"/>
        </w:rPr>
        <w:tab/>
        <w:t>The ability of the supplier to supply tubes if volume increases in future years.</w:t>
      </w:r>
    </w:p>
    <w:p w:rsidR="009D2007" w:rsidRDefault="009D2007" w:rsidP="009D2007">
      <w:pPr>
        <w:pStyle w:val="NumberedPartSub"/>
        <w:rPr>
          <w:kern w:val="1"/>
        </w:rPr>
      </w:pPr>
      <w:r>
        <w:rPr>
          <w:kern w:val="1"/>
        </w:rPr>
        <w:tab/>
      </w:r>
      <w:r>
        <w:rPr>
          <w:kern w:val="1"/>
        </w:rPr>
        <w:tab/>
        <w:t>e)</w:t>
      </w:r>
      <w:r>
        <w:rPr>
          <w:kern w:val="1"/>
        </w:rPr>
        <w:tab/>
        <w:t>The problem of finding an alternative source of supply if the supplier proves to be undependable.</w:t>
      </w:r>
    </w:p>
    <w:p w:rsidR="009D2007" w:rsidRDefault="009D2007" w:rsidP="008936B2">
      <w:pPr>
        <w:pStyle w:val="NumberedPart"/>
      </w:pPr>
      <w:r>
        <w:br w:type="page"/>
      </w:r>
    </w:p>
    <w:p w:rsidR="009D2007" w:rsidRDefault="009D2007" w:rsidP="009D2007">
      <w:pPr>
        <w:pStyle w:val="ProblemNumber"/>
        <w:rPr>
          <w:kern w:val="1"/>
        </w:rPr>
      </w:pPr>
      <w:r>
        <w:rPr>
          <w:b/>
          <w:bCs/>
          <w:kern w:val="1"/>
        </w:rPr>
        <w:lastRenderedPageBreak/>
        <w:t>Problem 12-24</w:t>
      </w:r>
      <w:r>
        <w:rPr>
          <w:kern w:val="1"/>
        </w:rPr>
        <w:t xml:space="preserve"> (45 minutes)</w:t>
      </w:r>
    </w:p>
    <w:p w:rsidR="009D2007" w:rsidRDefault="009D2007" w:rsidP="009D2007">
      <w:pPr>
        <w:pStyle w:val="NumberedPart"/>
        <w:rPr>
          <w:kern w:val="1"/>
        </w:rPr>
      </w:pPr>
      <w:r>
        <w:rPr>
          <w:kern w:val="1"/>
        </w:rPr>
        <w:tab/>
        <w:t>1.</w:t>
      </w:r>
      <w:r>
        <w:rPr>
          <w:kern w:val="1"/>
        </w:rPr>
        <w:tab/>
        <w:t xml:space="preserve">Product RG-6 has a contribution margin of $8 per unit ($22 – $14 = $8). If the plant closes, this contribution margin will be lost on the 16,000 units (8,000 units per month </w:t>
      </w:r>
      <w:r>
        <w:rPr>
          <w:rFonts w:cs="Tahoma"/>
          <w:kern w:val="1"/>
        </w:rPr>
        <w:t>×</w:t>
      </w:r>
      <w:r>
        <w:rPr>
          <w:kern w:val="1"/>
        </w:rPr>
        <w:t xml:space="preserve"> 2 months) that could have been sold during the two-month period. However, the company will be able to avoid some fixed costs as a result of closing down. The analysis is:</w:t>
      </w:r>
    </w:p>
    <w:p w:rsidR="009D2007" w:rsidRDefault="009D2007" w:rsidP="009D2007">
      <w:pPr>
        <w:pStyle w:val="6pointlinespace"/>
        <w:rPr>
          <w:kern w:val="1"/>
        </w:rPr>
      </w:pPr>
    </w:p>
    <w:tbl>
      <w:tblPr>
        <w:tblW w:w="9021" w:type="dxa"/>
        <w:tblCellSpacing w:w="7" w:type="dxa"/>
        <w:tblInd w:w="368" w:type="dxa"/>
        <w:tblLayout w:type="fixed"/>
        <w:tblCellMar>
          <w:left w:w="0" w:type="dxa"/>
          <w:right w:w="0" w:type="dxa"/>
        </w:tblCellMar>
        <w:tblLook w:val="0000" w:firstRow="0" w:lastRow="0" w:firstColumn="0" w:lastColumn="0" w:noHBand="0" w:noVBand="0"/>
      </w:tblPr>
      <w:tblGrid>
        <w:gridCol w:w="6321"/>
        <w:gridCol w:w="1170"/>
        <w:gridCol w:w="1530"/>
      </w:tblGrid>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right="188"/>
              <w:rPr>
                <w:kern w:val="1"/>
              </w:rPr>
            </w:pPr>
            <w:r>
              <w:rPr>
                <w:kern w:val="1"/>
              </w:rPr>
              <w:t>Contribution margin lost by closing the plant for two months ($8 per unit × 16,000 units)</w:t>
            </w:r>
            <w:r>
              <w:rPr>
                <w:kern w:val="1"/>
              </w:rPr>
              <w:tab/>
            </w:r>
          </w:p>
        </w:tc>
        <w:tc>
          <w:tcPr>
            <w:tcW w:w="1156" w:type="dxa"/>
            <w:vAlign w:val="bottom"/>
          </w:tcPr>
          <w:p w:rsidR="009D2007" w:rsidRDefault="009D2007" w:rsidP="00875095">
            <w:pPr>
              <w:pStyle w:val="TextRight"/>
              <w:ind w:right="101"/>
              <w:rPr>
                <w:kern w:val="1"/>
              </w:rPr>
            </w:pPr>
          </w:p>
        </w:tc>
        <w:tc>
          <w:tcPr>
            <w:tcW w:w="1509" w:type="dxa"/>
            <w:vAlign w:val="bottom"/>
          </w:tcPr>
          <w:p w:rsidR="009D2007" w:rsidRDefault="009D2007" w:rsidP="00875095">
            <w:pPr>
              <w:pStyle w:val="TextRight"/>
              <w:ind w:right="0"/>
              <w:rPr>
                <w:kern w:val="1"/>
              </w:rPr>
            </w:pPr>
            <w:r>
              <w:rPr>
                <w:kern w:val="1"/>
              </w:rPr>
              <w:t>$(128,000)</w:t>
            </w:r>
          </w:p>
        </w:tc>
      </w:tr>
      <w:tr w:rsidR="009D2007" w:rsidTr="00875095">
        <w:trPr>
          <w:tblCellSpacing w:w="7" w:type="dxa"/>
        </w:trPr>
        <w:tc>
          <w:tcPr>
            <w:tcW w:w="7470" w:type="dxa"/>
            <w:gridSpan w:val="2"/>
            <w:vAlign w:val="bottom"/>
          </w:tcPr>
          <w:p w:rsidR="009D2007" w:rsidRDefault="009D2007" w:rsidP="00875095">
            <w:pPr>
              <w:pStyle w:val="TextRight"/>
              <w:ind w:right="101"/>
              <w:jc w:val="left"/>
              <w:rPr>
                <w:kern w:val="1"/>
              </w:rPr>
            </w:pPr>
            <w:r>
              <w:rPr>
                <w:kern w:val="1"/>
              </w:rPr>
              <w:t>Costs avoided by closing the plant for two months:</w:t>
            </w:r>
          </w:p>
        </w:tc>
        <w:tc>
          <w:tcPr>
            <w:tcW w:w="1509" w:type="dxa"/>
            <w:vAlign w:val="bottom"/>
          </w:tcPr>
          <w:p w:rsidR="009D2007" w:rsidRDefault="009D2007" w:rsidP="00875095">
            <w:pPr>
              <w:pStyle w:val="TextRight"/>
              <w:ind w:right="101"/>
              <w:rPr>
                <w:kern w:val="1"/>
              </w:rPr>
            </w:pPr>
          </w:p>
        </w:tc>
      </w:tr>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left="432" w:right="188"/>
              <w:rPr>
                <w:kern w:val="1"/>
              </w:rPr>
            </w:pPr>
            <w:r>
              <w:rPr>
                <w:kern w:val="1"/>
              </w:rPr>
              <w:t>Fixed manufacturing overhead cost ($45,000 per month × 2 months = $90,000)</w:t>
            </w:r>
            <w:r>
              <w:rPr>
                <w:kern w:val="1"/>
              </w:rPr>
              <w:tab/>
            </w:r>
          </w:p>
        </w:tc>
        <w:tc>
          <w:tcPr>
            <w:tcW w:w="1156" w:type="dxa"/>
            <w:vAlign w:val="bottom"/>
          </w:tcPr>
          <w:p w:rsidR="009D2007" w:rsidRDefault="009D2007" w:rsidP="00875095">
            <w:pPr>
              <w:pStyle w:val="TextRight"/>
              <w:ind w:right="101"/>
              <w:rPr>
                <w:kern w:val="1"/>
              </w:rPr>
            </w:pPr>
            <w:r>
              <w:rPr>
                <w:kern w:val="1"/>
              </w:rPr>
              <w:t>$90,000</w:t>
            </w:r>
          </w:p>
        </w:tc>
        <w:tc>
          <w:tcPr>
            <w:tcW w:w="1509" w:type="dxa"/>
            <w:vAlign w:val="bottom"/>
          </w:tcPr>
          <w:p w:rsidR="009D2007" w:rsidRDefault="009D2007" w:rsidP="00875095">
            <w:pPr>
              <w:pStyle w:val="TextRight"/>
              <w:ind w:right="101"/>
              <w:rPr>
                <w:kern w:val="1"/>
              </w:rPr>
            </w:pPr>
          </w:p>
        </w:tc>
      </w:tr>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left="432" w:right="188"/>
              <w:rPr>
                <w:kern w:val="1"/>
              </w:rPr>
            </w:pPr>
            <w:r>
              <w:rPr>
                <w:kern w:val="1"/>
              </w:rPr>
              <w:t>Fixed selling costs ($30,000 per month × 10% × 2 months)</w:t>
            </w:r>
            <w:r>
              <w:rPr>
                <w:kern w:val="1"/>
              </w:rPr>
              <w:tab/>
            </w:r>
          </w:p>
        </w:tc>
        <w:tc>
          <w:tcPr>
            <w:tcW w:w="1156" w:type="dxa"/>
            <w:vAlign w:val="bottom"/>
          </w:tcPr>
          <w:p w:rsidR="009D2007" w:rsidRDefault="009D2007" w:rsidP="00875095">
            <w:pPr>
              <w:pStyle w:val="TextRight"/>
              <w:ind w:right="101"/>
              <w:rPr>
                <w:kern w:val="1"/>
                <w:u w:val="single"/>
              </w:rPr>
            </w:pPr>
            <w:r>
              <w:rPr>
                <w:kern w:val="1"/>
                <w:u w:val="single"/>
              </w:rPr>
              <w:t>   6,000</w:t>
            </w:r>
          </w:p>
        </w:tc>
        <w:tc>
          <w:tcPr>
            <w:tcW w:w="1509" w:type="dxa"/>
            <w:vAlign w:val="bottom"/>
          </w:tcPr>
          <w:p w:rsidR="009D2007" w:rsidRDefault="009D2007" w:rsidP="00875095">
            <w:pPr>
              <w:pStyle w:val="TextRight"/>
              <w:ind w:right="101"/>
              <w:rPr>
                <w:kern w:val="1"/>
                <w:u w:val="single"/>
              </w:rPr>
            </w:pPr>
            <w:r>
              <w:rPr>
                <w:kern w:val="1"/>
                <w:u w:val="single"/>
              </w:rPr>
              <w:t>     96,000</w:t>
            </w:r>
          </w:p>
        </w:tc>
      </w:tr>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right="188"/>
              <w:rPr>
                <w:kern w:val="1"/>
              </w:rPr>
            </w:pPr>
            <w:r>
              <w:rPr>
                <w:kern w:val="1"/>
              </w:rPr>
              <w:t>Net disadvantage of closing, before start-up costs</w:t>
            </w:r>
            <w:r>
              <w:rPr>
                <w:kern w:val="1"/>
              </w:rPr>
              <w:tab/>
            </w:r>
          </w:p>
        </w:tc>
        <w:tc>
          <w:tcPr>
            <w:tcW w:w="1156" w:type="dxa"/>
            <w:vAlign w:val="bottom"/>
          </w:tcPr>
          <w:p w:rsidR="009D2007" w:rsidRDefault="009D2007" w:rsidP="00875095">
            <w:pPr>
              <w:pStyle w:val="TextRight"/>
              <w:ind w:right="101"/>
              <w:rPr>
                <w:kern w:val="1"/>
              </w:rPr>
            </w:pPr>
          </w:p>
        </w:tc>
        <w:tc>
          <w:tcPr>
            <w:tcW w:w="1509" w:type="dxa"/>
            <w:vAlign w:val="bottom"/>
          </w:tcPr>
          <w:p w:rsidR="009D2007" w:rsidRDefault="009D2007" w:rsidP="00875095">
            <w:pPr>
              <w:pStyle w:val="TextRight"/>
              <w:ind w:right="0"/>
              <w:rPr>
                <w:kern w:val="1"/>
              </w:rPr>
            </w:pPr>
            <w:r>
              <w:rPr>
                <w:kern w:val="1"/>
              </w:rPr>
              <w:t>(32,000)</w:t>
            </w:r>
          </w:p>
        </w:tc>
      </w:tr>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right="188"/>
              <w:rPr>
                <w:kern w:val="1"/>
              </w:rPr>
            </w:pPr>
            <w:r>
              <w:rPr>
                <w:kern w:val="1"/>
              </w:rPr>
              <w:t>Add start-up costs</w:t>
            </w:r>
            <w:r>
              <w:rPr>
                <w:kern w:val="1"/>
              </w:rPr>
              <w:tab/>
            </w:r>
          </w:p>
        </w:tc>
        <w:tc>
          <w:tcPr>
            <w:tcW w:w="1156" w:type="dxa"/>
            <w:vAlign w:val="bottom"/>
          </w:tcPr>
          <w:p w:rsidR="009D2007" w:rsidRDefault="009D2007" w:rsidP="00875095">
            <w:pPr>
              <w:pStyle w:val="TextRight"/>
              <w:ind w:right="101"/>
              <w:rPr>
                <w:kern w:val="1"/>
              </w:rPr>
            </w:pPr>
          </w:p>
        </w:tc>
        <w:tc>
          <w:tcPr>
            <w:tcW w:w="1509" w:type="dxa"/>
            <w:vAlign w:val="bottom"/>
          </w:tcPr>
          <w:p w:rsidR="009D2007" w:rsidRDefault="009D2007" w:rsidP="00875095">
            <w:pPr>
              <w:pStyle w:val="TextRight"/>
              <w:ind w:right="101"/>
              <w:rPr>
                <w:kern w:val="1"/>
                <w:u w:val="single"/>
              </w:rPr>
            </w:pPr>
            <w:r>
              <w:rPr>
                <w:kern w:val="1"/>
                <w:u w:val="single"/>
              </w:rPr>
              <w:t>       8,000</w:t>
            </w:r>
          </w:p>
        </w:tc>
      </w:tr>
      <w:tr w:rsidR="009D2007" w:rsidTr="00875095">
        <w:trPr>
          <w:tblCellSpacing w:w="7" w:type="dxa"/>
        </w:trPr>
        <w:tc>
          <w:tcPr>
            <w:tcW w:w="6300" w:type="dxa"/>
            <w:vAlign w:val="bottom"/>
          </w:tcPr>
          <w:p w:rsidR="009D2007" w:rsidRDefault="009D2007" w:rsidP="00875095">
            <w:pPr>
              <w:pStyle w:val="TextLeader"/>
              <w:tabs>
                <w:tab w:val="clear" w:pos="7200"/>
                <w:tab w:val="right" w:leader="dot" w:pos="6112"/>
              </w:tabs>
              <w:ind w:right="188"/>
              <w:rPr>
                <w:kern w:val="1"/>
              </w:rPr>
            </w:pPr>
            <w:r>
              <w:rPr>
                <w:kern w:val="1"/>
              </w:rPr>
              <w:t>Disadvantage of closing the plant</w:t>
            </w:r>
            <w:r>
              <w:rPr>
                <w:kern w:val="1"/>
              </w:rPr>
              <w:tab/>
            </w:r>
          </w:p>
        </w:tc>
        <w:tc>
          <w:tcPr>
            <w:tcW w:w="1156" w:type="dxa"/>
            <w:vAlign w:val="bottom"/>
          </w:tcPr>
          <w:p w:rsidR="009D2007" w:rsidRDefault="009D2007" w:rsidP="00875095">
            <w:pPr>
              <w:pStyle w:val="TextRight"/>
              <w:ind w:right="101"/>
              <w:rPr>
                <w:kern w:val="1"/>
              </w:rPr>
            </w:pPr>
          </w:p>
        </w:tc>
        <w:tc>
          <w:tcPr>
            <w:tcW w:w="1509" w:type="dxa"/>
            <w:vAlign w:val="bottom"/>
          </w:tcPr>
          <w:p w:rsidR="009D2007" w:rsidRDefault="009D2007" w:rsidP="00875095">
            <w:pPr>
              <w:pStyle w:val="TextRight"/>
              <w:ind w:right="0"/>
              <w:rPr>
                <w:kern w:val="1"/>
                <w:u w:val="double"/>
              </w:rPr>
            </w:pPr>
            <w:r>
              <w:rPr>
                <w:kern w:val="1"/>
                <w:u w:val="double"/>
              </w:rPr>
              <w:t>$  (40,000</w:t>
            </w:r>
            <w:r>
              <w:rPr>
                <w:kern w:val="1"/>
              </w:rPr>
              <w:t>)</w:t>
            </w:r>
          </w:p>
        </w:tc>
      </w:tr>
    </w:tbl>
    <w:p w:rsidR="009D2007" w:rsidRDefault="009D2007" w:rsidP="009D2007">
      <w:pPr>
        <w:pStyle w:val="6pointlinespace"/>
        <w:rPr>
          <w:kern w:val="1"/>
        </w:rPr>
      </w:pPr>
    </w:p>
    <w:p w:rsidR="009D2007" w:rsidRDefault="009D2007" w:rsidP="009D2007">
      <w:pPr>
        <w:pStyle w:val="NumberedPart"/>
        <w:rPr>
          <w:kern w:val="1"/>
        </w:rPr>
      </w:pPr>
      <w:r>
        <w:rPr>
          <w:kern w:val="1"/>
        </w:rPr>
        <w:tab/>
      </w:r>
      <w:r>
        <w:rPr>
          <w:kern w:val="1"/>
        </w:rPr>
        <w:tab/>
        <w:t>No, the company should not close the plant; it should continue to operate at the reduced level of 8,000 units produced and sold each month. Closing will result in a $40,000 greater loss over the two-month period than if the company continues to operate. An additional factor is the potential loss of goodwill among the customers who need the 8,000 units of RG-6 each month. By closing down, the needs of these customers will not be met (no inventories are on hand), and their business may be permanently lost to another supplier.</w:t>
      </w:r>
    </w:p>
    <w:p w:rsidR="009D2007" w:rsidRDefault="009D2007" w:rsidP="009D2007">
      <w:pPr>
        <w:pStyle w:val="ProblemNumber"/>
        <w:rPr>
          <w:kern w:val="1"/>
        </w:rPr>
      </w:pPr>
      <w:r>
        <w:rPr>
          <w:b/>
          <w:spacing w:val="-3"/>
          <w:kern w:val="1"/>
        </w:rPr>
        <w:br w:type="page"/>
      </w:r>
      <w:r>
        <w:rPr>
          <w:b/>
          <w:kern w:val="1"/>
        </w:rPr>
        <w:lastRenderedPageBreak/>
        <w:t>Problem 12-24</w:t>
      </w:r>
      <w:r>
        <w:rPr>
          <w:kern w:val="1"/>
        </w:rPr>
        <w:t xml:space="preserve"> (continued)</w:t>
      </w:r>
    </w:p>
    <w:p w:rsidR="009D2007" w:rsidRDefault="009D2007" w:rsidP="009D2007">
      <w:pPr>
        <w:pStyle w:val="NumberedPart"/>
        <w:rPr>
          <w:kern w:val="1"/>
        </w:rPr>
      </w:pPr>
      <w:r>
        <w:rPr>
          <w:kern w:val="1"/>
        </w:rPr>
        <w:t>Alternative Solution:</w:t>
      </w:r>
    </w:p>
    <w:tbl>
      <w:tblPr>
        <w:tblW w:w="9186" w:type="dxa"/>
        <w:tblCellSpacing w:w="7" w:type="dxa"/>
        <w:tblInd w:w="8" w:type="dxa"/>
        <w:tblLayout w:type="fixed"/>
        <w:tblCellMar>
          <w:left w:w="0" w:type="dxa"/>
          <w:right w:w="0" w:type="dxa"/>
        </w:tblCellMar>
        <w:tblLook w:val="0000" w:firstRow="0" w:lastRow="0" w:firstColumn="0" w:lastColumn="0" w:noHBand="0" w:noVBand="0"/>
      </w:tblPr>
      <w:tblGrid>
        <w:gridCol w:w="4011"/>
        <w:gridCol w:w="1410"/>
        <w:gridCol w:w="375"/>
        <w:gridCol w:w="1425"/>
        <w:gridCol w:w="345"/>
        <w:gridCol w:w="1620"/>
      </w:tblGrid>
      <w:tr w:rsidR="009D2007" w:rsidTr="00875095">
        <w:trPr>
          <w:tblCellSpacing w:w="7" w:type="dxa"/>
        </w:trPr>
        <w:tc>
          <w:tcPr>
            <w:tcW w:w="3990" w:type="dxa"/>
            <w:vAlign w:val="bottom"/>
          </w:tcPr>
          <w:p w:rsidR="009D2007" w:rsidRDefault="009D2007" w:rsidP="00875095">
            <w:pPr>
              <w:pStyle w:val="TextLeader"/>
              <w:rPr>
                <w:kern w:val="1"/>
              </w:rPr>
            </w:pPr>
          </w:p>
        </w:tc>
        <w:tc>
          <w:tcPr>
            <w:tcW w:w="1396" w:type="dxa"/>
            <w:vAlign w:val="bottom"/>
          </w:tcPr>
          <w:p w:rsidR="009D2007" w:rsidRDefault="009D2007" w:rsidP="00875095">
            <w:pPr>
              <w:pStyle w:val="ColumnHead"/>
              <w:rPr>
                <w:kern w:val="1"/>
              </w:rPr>
            </w:pPr>
            <w:r>
              <w:rPr>
                <w:kern w:val="1"/>
              </w:rPr>
              <w:t>Plant Kept Open</w:t>
            </w:r>
          </w:p>
        </w:tc>
        <w:tc>
          <w:tcPr>
            <w:tcW w:w="361" w:type="dxa"/>
            <w:vAlign w:val="bottom"/>
          </w:tcPr>
          <w:p w:rsidR="009D2007" w:rsidRDefault="009D2007" w:rsidP="00875095">
            <w:pPr>
              <w:pStyle w:val="ColumnHead"/>
              <w:rPr>
                <w:kern w:val="1"/>
              </w:rPr>
            </w:pPr>
          </w:p>
        </w:tc>
        <w:tc>
          <w:tcPr>
            <w:tcW w:w="1411" w:type="dxa"/>
            <w:vAlign w:val="bottom"/>
          </w:tcPr>
          <w:p w:rsidR="009D2007" w:rsidRDefault="009D2007" w:rsidP="00875095">
            <w:pPr>
              <w:pStyle w:val="ColumnHead"/>
              <w:rPr>
                <w:kern w:val="1"/>
              </w:rPr>
            </w:pPr>
            <w:r>
              <w:rPr>
                <w:kern w:val="1"/>
              </w:rPr>
              <w:t>Plant Closed</w:t>
            </w:r>
          </w:p>
        </w:tc>
        <w:tc>
          <w:tcPr>
            <w:tcW w:w="331" w:type="dxa"/>
            <w:vAlign w:val="bottom"/>
          </w:tcPr>
          <w:p w:rsidR="009D2007" w:rsidRDefault="009D2007" w:rsidP="00875095">
            <w:pPr>
              <w:pStyle w:val="TextLeft"/>
              <w:rPr>
                <w:kern w:val="1"/>
              </w:rPr>
            </w:pPr>
          </w:p>
        </w:tc>
        <w:tc>
          <w:tcPr>
            <w:tcW w:w="1599" w:type="dxa"/>
            <w:vAlign w:val="bottom"/>
          </w:tcPr>
          <w:p w:rsidR="009D2007" w:rsidRDefault="009D2007" w:rsidP="00875095">
            <w:pPr>
              <w:pStyle w:val="ColumnHead"/>
              <w:rPr>
                <w:kern w:val="1"/>
              </w:rPr>
            </w:pPr>
            <w:r>
              <w:rPr>
                <w:kern w:val="1"/>
              </w:rPr>
              <w:t xml:space="preserve">Difference: Net </w:t>
            </w:r>
            <w:r>
              <w:rPr>
                <w:kern w:val="1"/>
              </w:rPr>
              <w:br/>
              <w:t xml:space="preserve">Operating Income </w:t>
            </w:r>
            <w:r>
              <w:rPr>
                <w:kern w:val="1"/>
              </w:rPr>
              <w:br/>
              <w:t>Increase or (Decrease)</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Sales (8,000 units × $22 per unit × 2)</w:t>
            </w:r>
            <w:r>
              <w:rPr>
                <w:kern w:val="1"/>
              </w:rPr>
              <w:tab/>
            </w:r>
          </w:p>
        </w:tc>
        <w:tc>
          <w:tcPr>
            <w:tcW w:w="1396" w:type="dxa"/>
            <w:vAlign w:val="bottom"/>
          </w:tcPr>
          <w:p w:rsidR="009D2007" w:rsidRDefault="009D2007" w:rsidP="00875095">
            <w:pPr>
              <w:pStyle w:val="TextRight"/>
              <w:ind w:right="101"/>
              <w:rPr>
                <w:kern w:val="1"/>
              </w:rPr>
            </w:pPr>
            <w:r>
              <w:rPr>
                <w:kern w:val="1"/>
              </w:rPr>
              <w:t>$ 352,000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rPr>
            </w:pPr>
            <w:r>
              <w:rPr>
                <w:kern w:val="1"/>
              </w:rPr>
              <w:t>$          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0"/>
              <w:rPr>
                <w:kern w:val="1"/>
              </w:rPr>
            </w:pPr>
            <w:r>
              <w:rPr>
                <w:kern w:val="1"/>
              </w:rPr>
              <w:t>$(352,000)</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Variable expenses (8,000 units × $14 per unit × 2)</w:t>
            </w:r>
            <w:r>
              <w:rPr>
                <w:kern w:val="1"/>
              </w:rPr>
              <w:tab/>
            </w:r>
          </w:p>
        </w:tc>
        <w:tc>
          <w:tcPr>
            <w:tcW w:w="1396" w:type="dxa"/>
            <w:vAlign w:val="bottom"/>
          </w:tcPr>
          <w:p w:rsidR="009D2007" w:rsidRDefault="009D2007" w:rsidP="00875095">
            <w:pPr>
              <w:pStyle w:val="TextRight"/>
              <w:ind w:right="101"/>
              <w:rPr>
                <w:kern w:val="1"/>
                <w:u w:val="single"/>
              </w:rPr>
            </w:pPr>
            <w:r>
              <w:rPr>
                <w:kern w:val="1"/>
                <w:u w:val="single"/>
              </w:rPr>
              <w:t>  224,000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u w:val="single"/>
              </w:rPr>
            </w:pPr>
            <w:r>
              <w:rPr>
                <w:kern w:val="1"/>
                <w:u w:val="single"/>
              </w:rPr>
              <w:t>            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101"/>
              <w:rPr>
                <w:kern w:val="1"/>
                <w:u w:val="single"/>
              </w:rPr>
            </w:pPr>
            <w:r>
              <w:rPr>
                <w:kern w:val="1"/>
                <w:u w:val="single"/>
              </w:rPr>
              <w:t>  224,000</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Contribution margin</w:t>
            </w:r>
            <w:r>
              <w:rPr>
                <w:kern w:val="1"/>
              </w:rPr>
              <w:tab/>
            </w:r>
          </w:p>
        </w:tc>
        <w:tc>
          <w:tcPr>
            <w:tcW w:w="1396" w:type="dxa"/>
            <w:vAlign w:val="bottom"/>
          </w:tcPr>
          <w:p w:rsidR="009D2007" w:rsidRDefault="009D2007" w:rsidP="00875095">
            <w:pPr>
              <w:pStyle w:val="TextRight"/>
              <w:ind w:right="101"/>
              <w:rPr>
                <w:kern w:val="1"/>
                <w:u w:val="single"/>
              </w:rPr>
            </w:pPr>
            <w:r>
              <w:rPr>
                <w:kern w:val="1"/>
                <w:u w:val="single"/>
              </w:rPr>
              <w:t>  128,000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u w:val="single"/>
              </w:rPr>
            </w:pPr>
            <w:r>
              <w:rPr>
                <w:kern w:val="1"/>
                <w:u w:val="single"/>
              </w:rPr>
              <w:t>            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0"/>
              <w:rPr>
                <w:kern w:val="1"/>
                <w:u w:val="double"/>
              </w:rPr>
            </w:pPr>
            <w:r>
              <w:rPr>
                <w:kern w:val="1"/>
                <w:u w:val="double"/>
              </w:rPr>
              <w:t> (128,000</w:t>
            </w:r>
            <w:r>
              <w:rPr>
                <w:kern w:val="1"/>
              </w:rPr>
              <w:t>)</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Less fixed costs:</w:t>
            </w:r>
          </w:p>
        </w:tc>
        <w:tc>
          <w:tcPr>
            <w:tcW w:w="1396" w:type="dxa"/>
            <w:vAlign w:val="bottom"/>
          </w:tcPr>
          <w:p w:rsidR="009D2007" w:rsidRDefault="009D2007" w:rsidP="00875095">
            <w:pPr>
              <w:pStyle w:val="TextRight"/>
              <w:ind w:right="101"/>
              <w:rPr>
                <w:kern w:val="1"/>
              </w:rPr>
            </w:pP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rPr>
            </w:pP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101"/>
              <w:rPr>
                <w:kern w:val="1"/>
              </w:rPr>
            </w:pPr>
          </w:p>
        </w:tc>
      </w:tr>
      <w:tr w:rsidR="009D2007" w:rsidTr="00875095">
        <w:trPr>
          <w:cantSplit/>
          <w:tblCellSpacing w:w="7" w:type="dxa"/>
        </w:trPr>
        <w:tc>
          <w:tcPr>
            <w:tcW w:w="3990" w:type="dxa"/>
            <w:vAlign w:val="bottom"/>
          </w:tcPr>
          <w:p w:rsidR="009D2007" w:rsidRDefault="009D2007" w:rsidP="00875095">
            <w:pPr>
              <w:pStyle w:val="TextLeader"/>
              <w:tabs>
                <w:tab w:val="clear" w:pos="7200"/>
                <w:tab w:val="right" w:leader="dot" w:pos="3772"/>
              </w:tabs>
              <w:ind w:left="432"/>
              <w:rPr>
                <w:kern w:val="1"/>
              </w:rPr>
            </w:pPr>
            <w:r>
              <w:rPr>
                <w:kern w:val="1"/>
              </w:rPr>
              <w:t>Fixed manufacturing overhead costs ($150,000 × 2)</w:t>
            </w:r>
            <w:r>
              <w:rPr>
                <w:kern w:val="1"/>
              </w:rPr>
              <w:tab/>
            </w:r>
          </w:p>
        </w:tc>
        <w:tc>
          <w:tcPr>
            <w:tcW w:w="1396" w:type="dxa"/>
            <w:vAlign w:val="bottom"/>
          </w:tcPr>
          <w:p w:rsidR="009D2007" w:rsidRDefault="009D2007" w:rsidP="00875095">
            <w:pPr>
              <w:pStyle w:val="TextRight"/>
              <w:ind w:right="101"/>
              <w:rPr>
                <w:kern w:val="1"/>
              </w:rPr>
            </w:pPr>
            <w:r>
              <w:rPr>
                <w:kern w:val="1"/>
              </w:rPr>
              <w:t>300,000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rPr>
            </w:pPr>
            <w:r>
              <w:rPr>
                <w:kern w:val="1"/>
              </w:rPr>
              <w:t>210,000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101"/>
              <w:rPr>
                <w:kern w:val="1"/>
              </w:rPr>
            </w:pPr>
            <w:r>
              <w:rPr>
                <w:kern w:val="1"/>
              </w:rPr>
              <w:t>90,000</w:t>
            </w:r>
          </w:p>
        </w:tc>
      </w:tr>
      <w:tr w:rsidR="009D2007" w:rsidTr="00875095">
        <w:trPr>
          <w:cantSplit/>
          <w:tblCellSpacing w:w="7" w:type="dxa"/>
        </w:trPr>
        <w:tc>
          <w:tcPr>
            <w:tcW w:w="3990" w:type="dxa"/>
            <w:vAlign w:val="bottom"/>
          </w:tcPr>
          <w:p w:rsidR="009D2007" w:rsidRDefault="009D2007" w:rsidP="00875095">
            <w:pPr>
              <w:pStyle w:val="TextLeader"/>
              <w:tabs>
                <w:tab w:val="clear" w:pos="7200"/>
                <w:tab w:val="right" w:leader="dot" w:pos="3772"/>
              </w:tabs>
              <w:ind w:left="432"/>
              <w:rPr>
                <w:kern w:val="1"/>
              </w:rPr>
            </w:pPr>
            <w:r>
              <w:rPr>
                <w:kern w:val="1"/>
              </w:rPr>
              <w:t xml:space="preserve">Fixed selling costs </w:t>
            </w:r>
            <w:r>
              <w:rPr>
                <w:kern w:val="1"/>
              </w:rPr>
              <w:br/>
              <w:t>($30,000 × 2)</w:t>
            </w:r>
            <w:r>
              <w:rPr>
                <w:kern w:val="1"/>
              </w:rPr>
              <w:tab/>
            </w:r>
          </w:p>
        </w:tc>
        <w:tc>
          <w:tcPr>
            <w:tcW w:w="1396" w:type="dxa"/>
            <w:vAlign w:val="bottom"/>
          </w:tcPr>
          <w:p w:rsidR="009D2007" w:rsidRDefault="009D2007" w:rsidP="00875095">
            <w:pPr>
              <w:pStyle w:val="TextRight"/>
              <w:ind w:right="101"/>
              <w:rPr>
                <w:kern w:val="1"/>
                <w:u w:val="single"/>
              </w:rPr>
            </w:pPr>
            <w:r>
              <w:rPr>
                <w:kern w:val="1"/>
                <w:u w:val="single"/>
              </w:rPr>
              <w:t>    60,000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u w:val="single"/>
              </w:rPr>
            </w:pPr>
            <w:r>
              <w:rPr>
                <w:kern w:val="1"/>
                <w:u w:val="single"/>
              </w:rPr>
              <w:t>     54,000</w:t>
            </w:r>
          </w:p>
        </w:tc>
        <w:tc>
          <w:tcPr>
            <w:tcW w:w="331" w:type="dxa"/>
            <w:vAlign w:val="bottom"/>
          </w:tcPr>
          <w:p w:rsidR="009D2007" w:rsidRDefault="009D2007" w:rsidP="00875095">
            <w:pPr>
              <w:pStyle w:val="TextLeft"/>
              <w:ind w:right="101"/>
              <w:rPr>
                <w:kern w:val="1"/>
              </w:rPr>
            </w:pPr>
            <w:r>
              <w:rPr>
                <w:kern w:val="1"/>
              </w:rPr>
              <w:t>*</w:t>
            </w:r>
          </w:p>
        </w:tc>
        <w:tc>
          <w:tcPr>
            <w:tcW w:w="1599" w:type="dxa"/>
            <w:vAlign w:val="bottom"/>
          </w:tcPr>
          <w:p w:rsidR="009D2007" w:rsidRDefault="009D2007" w:rsidP="00875095">
            <w:pPr>
              <w:pStyle w:val="TextRight"/>
              <w:ind w:right="101"/>
              <w:rPr>
                <w:kern w:val="1"/>
                <w:u w:val="single"/>
              </w:rPr>
            </w:pPr>
            <w:r>
              <w:rPr>
                <w:kern w:val="1"/>
                <w:u w:val="single"/>
              </w:rPr>
              <w:t>      6,000</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Total fixed costs</w:t>
            </w:r>
            <w:r>
              <w:rPr>
                <w:kern w:val="1"/>
              </w:rPr>
              <w:tab/>
            </w:r>
          </w:p>
        </w:tc>
        <w:tc>
          <w:tcPr>
            <w:tcW w:w="1396" w:type="dxa"/>
            <w:vAlign w:val="bottom"/>
          </w:tcPr>
          <w:p w:rsidR="009D2007" w:rsidRDefault="009D2007" w:rsidP="00875095">
            <w:pPr>
              <w:pStyle w:val="TextRight"/>
              <w:ind w:right="101"/>
              <w:rPr>
                <w:kern w:val="1"/>
                <w:u w:val="single"/>
              </w:rPr>
            </w:pPr>
            <w:r>
              <w:rPr>
                <w:kern w:val="1"/>
                <w:u w:val="single"/>
              </w:rPr>
              <w:t>  360,000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101"/>
              <w:rPr>
                <w:kern w:val="1"/>
                <w:u w:val="single"/>
              </w:rPr>
            </w:pPr>
            <w:r>
              <w:rPr>
                <w:kern w:val="1"/>
                <w:u w:val="single"/>
              </w:rPr>
              <w:t>   264,000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101"/>
              <w:rPr>
                <w:kern w:val="1"/>
                <w:u w:val="single"/>
              </w:rPr>
            </w:pPr>
            <w:r>
              <w:rPr>
                <w:kern w:val="1"/>
                <w:u w:val="single"/>
              </w:rPr>
              <w:t>    96,000</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Net operating loss before start-up costs</w:t>
            </w:r>
            <w:r>
              <w:rPr>
                <w:kern w:val="1"/>
              </w:rPr>
              <w:tab/>
            </w:r>
          </w:p>
        </w:tc>
        <w:tc>
          <w:tcPr>
            <w:tcW w:w="1396" w:type="dxa"/>
            <w:vAlign w:val="bottom"/>
          </w:tcPr>
          <w:p w:rsidR="009D2007" w:rsidRDefault="009D2007" w:rsidP="00875095">
            <w:pPr>
              <w:pStyle w:val="TextRight"/>
              <w:ind w:right="0"/>
              <w:rPr>
                <w:kern w:val="1"/>
              </w:rPr>
            </w:pPr>
            <w:r>
              <w:rPr>
                <w:kern w:val="1"/>
              </w:rPr>
              <w:t>(232,000)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0"/>
              <w:rPr>
                <w:kern w:val="1"/>
              </w:rPr>
            </w:pPr>
            <w:r>
              <w:rPr>
                <w:kern w:val="1"/>
              </w:rPr>
              <w:t>(264,000)</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0"/>
              <w:rPr>
                <w:kern w:val="1"/>
              </w:rPr>
            </w:pPr>
            <w:r>
              <w:rPr>
                <w:kern w:val="1"/>
              </w:rPr>
              <w:t>(32,000)</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Start-up costs</w:t>
            </w:r>
            <w:r>
              <w:rPr>
                <w:kern w:val="1"/>
              </w:rPr>
              <w:tab/>
            </w:r>
          </w:p>
        </w:tc>
        <w:tc>
          <w:tcPr>
            <w:tcW w:w="1396" w:type="dxa"/>
            <w:vAlign w:val="bottom"/>
          </w:tcPr>
          <w:p w:rsidR="009D2007" w:rsidRDefault="009D2007" w:rsidP="00875095">
            <w:pPr>
              <w:pStyle w:val="TextRight"/>
              <w:ind w:right="101"/>
              <w:rPr>
                <w:kern w:val="1"/>
                <w:u w:val="single"/>
              </w:rPr>
            </w:pPr>
            <w:r>
              <w:rPr>
                <w:kern w:val="1"/>
                <w:u w:val="single"/>
              </w:rPr>
              <w:t>            0</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0"/>
              <w:rPr>
                <w:kern w:val="1"/>
                <w:u w:val="single"/>
              </w:rPr>
            </w:pPr>
            <w:r>
              <w:rPr>
                <w:kern w:val="1"/>
                <w:u w:val="single"/>
              </w:rPr>
              <w:t>     (8,000</w:t>
            </w:r>
            <w:r>
              <w:rPr>
                <w:kern w:val="1"/>
              </w:rPr>
              <w:t>)</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0"/>
              <w:rPr>
                <w:kern w:val="1"/>
                <w:u w:val="single"/>
              </w:rPr>
            </w:pPr>
            <w:r>
              <w:rPr>
                <w:kern w:val="1"/>
                <w:u w:val="single"/>
              </w:rPr>
              <w:t>    (8,000</w:t>
            </w:r>
            <w:r>
              <w:rPr>
                <w:kern w:val="1"/>
              </w:rPr>
              <w:t>)</w:t>
            </w:r>
          </w:p>
        </w:tc>
      </w:tr>
      <w:tr w:rsidR="009D2007" w:rsidTr="00875095">
        <w:trPr>
          <w:tblCellSpacing w:w="7" w:type="dxa"/>
        </w:trPr>
        <w:tc>
          <w:tcPr>
            <w:tcW w:w="3990" w:type="dxa"/>
            <w:vAlign w:val="bottom"/>
          </w:tcPr>
          <w:p w:rsidR="009D2007" w:rsidRDefault="009D2007" w:rsidP="00875095">
            <w:pPr>
              <w:pStyle w:val="TextLeader"/>
              <w:tabs>
                <w:tab w:val="clear" w:pos="7200"/>
                <w:tab w:val="right" w:leader="dot" w:pos="3772"/>
              </w:tabs>
              <w:rPr>
                <w:kern w:val="1"/>
              </w:rPr>
            </w:pPr>
            <w:r>
              <w:rPr>
                <w:kern w:val="1"/>
              </w:rPr>
              <w:t>Net operating loss</w:t>
            </w:r>
            <w:r>
              <w:rPr>
                <w:kern w:val="1"/>
              </w:rPr>
              <w:tab/>
            </w:r>
          </w:p>
        </w:tc>
        <w:tc>
          <w:tcPr>
            <w:tcW w:w="1396" w:type="dxa"/>
            <w:vAlign w:val="bottom"/>
          </w:tcPr>
          <w:p w:rsidR="009D2007" w:rsidRDefault="009D2007" w:rsidP="00875095">
            <w:pPr>
              <w:pStyle w:val="TextRight"/>
              <w:ind w:right="0"/>
              <w:rPr>
                <w:kern w:val="1"/>
                <w:u w:val="double"/>
              </w:rPr>
            </w:pPr>
            <w:r>
              <w:rPr>
                <w:kern w:val="1"/>
                <w:u w:val="double"/>
              </w:rPr>
              <w:t>$(232,000</w:t>
            </w:r>
            <w:r>
              <w:rPr>
                <w:kern w:val="1"/>
              </w:rPr>
              <w:t>)</w:t>
            </w:r>
          </w:p>
        </w:tc>
        <w:tc>
          <w:tcPr>
            <w:tcW w:w="361" w:type="dxa"/>
            <w:vAlign w:val="bottom"/>
          </w:tcPr>
          <w:p w:rsidR="009D2007" w:rsidRDefault="009D2007" w:rsidP="00875095">
            <w:pPr>
              <w:pStyle w:val="TextRight"/>
              <w:ind w:right="101"/>
              <w:rPr>
                <w:kern w:val="1"/>
              </w:rPr>
            </w:pPr>
          </w:p>
        </w:tc>
        <w:tc>
          <w:tcPr>
            <w:tcW w:w="1411" w:type="dxa"/>
            <w:vAlign w:val="bottom"/>
          </w:tcPr>
          <w:p w:rsidR="009D2007" w:rsidRDefault="009D2007" w:rsidP="00875095">
            <w:pPr>
              <w:pStyle w:val="TextRight"/>
              <w:ind w:right="0"/>
              <w:rPr>
                <w:kern w:val="1"/>
                <w:u w:val="double"/>
              </w:rPr>
            </w:pPr>
            <w:r>
              <w:rPr>
                <w:kern w:val="1"/>
                <w:u w:val="double"/>
              </w:rPr>
              <w:t>$(272,000</w:t>
            </w:r>
            <w:r>
              <w:rPr>
                <w:kern w:val="1"/>
              </w:rPr>
              <w:t>)</w:t>
            </w:r>
          </w:p>
        </w:tc>
        <w:tc>
          <w:tcPr>
            <w:tcW w:w="331" w:type="dxa"/>
            <w:vAlign w:val="bottom"/>
          </w:tcPr>
          <w:p w:rsidR="009D2007" w:rsidRDefault="009D2007" w:rsidP="00875095">
            <w:pPr>
              <w:pStyle w:val="TextLeft"/>
              <w:ind w:right="101"/>
              <w:rPr>
                <w:kern w:val="1"/>
              </w:rPr>
            </w:pPr>
          </w:p>
        </w:tc>
        <w:tc>
          <w:tcPr>
            <w:tcW w:w="1599" w:type="dxa"/>
            <w:vAlign w:val="bottom"/>
          </w:tcPr>
          <w:p w:rsidR="009D2007" w:rsidRDefault="009D2007" w:rsidP="00875095">
            <w:pPr>
              <w:pStyle w:val="TextRight"/>
              <w:ind w:right="0"/>
              <w:rPr>
                <w:kern w:val="1"/>
                <w:u w:val="double"/>
              </w:rPr>
            </w:pPr>
            <w:r>
              <w:rPr>
                <w:kern w:val="1"/>
                <w:u w:val="double"/>
              </w:rPr>
              <w:t>$ (40,000</w:t>
            </w:r>
            <w:r>
              <w:rPr>
                <w:kern w:val="1"/>
              </w:rPr>
              <w:t>)</w:t>
            </w:r>
          </w:p>
        </w:tc>
      </w:tr>
    </w:tbl>
    <w:p w:rsidR="009D2007" w:rsidRDefault="009D2007" w:rsidP="009D2007">
      <w:pPr>
        <w:pStyle w:val="6pointlinespace"/>
        <w:rPr>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41"/>
        <w:gridCol w:w="6405"/>
      </w:tblGrid>
      <w:tr w:rsidR="009D2007" w:rsidTr="00875095">
        <w:trPr>
          <w:tblCellSpacing w:w="7" w:type="dxa"/>
        </w:trPr>
        <w:tc>
          <w:tcPr>
            <w:tcW w:w="420" w:type="dxa"/>
          </w:tcPr>
          <w:p w:rsidR="009D2007" w:rsidRDefault="009D2007" w:rsidP="00875095">
            <w:pPr>
              <w:pStyle w:val="TextRight"/>
              <w:rPr>
                <w:kern w:val="1"/>
              </w:rPr>
            </w:pPr>
            <w:r>
              <w:rPr>
                <w:kern w:val="1"/>
              </w:rPr>
              <w:t>*</w:t>
            </w:r>
          </w:p>
        </w:tc>
        <w:tc>
          <w:tcPr>
            <w:tcW w:w="6384" w:type="dxa"/>
            <w:vAlign w:val="bottom"/>
          </w:tcPr>
          <w:p w:rsidR="009D2007" w:rsidRDefault="009D2007" w:rsidP="00875095">
            <w:pPr>
              <w:pStyle w:val="TextLeader"/>
              <w:rPr>
                <w:kern w:val="1"/>
              </w:rPr>
            </w:pPr>
            <w:r>
              <w:rPr>
                <w:kern w:val="1"/>
              </w:rPr>
              <w:t>$30,000 × 90% = $27,000 × 2 = $54,000</w:t>
            </w:r>
          </w:p>
        </w:tc>
      </w:tr>
    </w:tbl>
    <w:p w:rsidR="009D2007" w:rsidRDefault="009D2007" w:rsidP="009D2007">
      <w:pPr>
        <w:pStyle w:val="ProblemNumber"/>
        <w:rPr>
          <w:kern w:val="1"/>
        </w:rPr>
      </w:pPr>
      <w:r>
        <w:rPr>
          <w:b/>
          <w:spacing w:val="-3"/>
          <w:kern w:val="1"/>
        </w:rPr>
        <w:br w:type="page"/>
      </w:r>
      <w:r>
        <w:rPr>
          <w:b/>
          <w:spacing w:val="-3"/>
          <w:kern w:val="1"/>
        </w:rPr>
        <w:lastRenderedPageBreak/>
        <w:t xml:space="preserve">Problem 12-24 </w:t>
      </w:r>
      <w:r>
        <w:rPr>
          <w:spacing w:val="-3"/>
          <w:kern w:val="1"/>
        </w:rPr>
        <w:t>(continued)</w:t>
      </w:r>
    </w:p>
    <w:p w:rsidR="009D2007" w:rsidRDefault="009D2007" w:rsidP="009D2007">
      <w:pPr>
        <w:pStyle w:val="NumberedPart"/>
        <w:rPr>
          <w:kern w:val="1"/>
        </w:rPr>
      </w:pPr>
      <w:r>
        <w:rPr>
          <w:kern w:val="1"/>
        </w:rPr>
        <w:tab/>
        <w:t>2.</w:t>
      </w:r>
      <w:r>
        <w:rPr>
          <w:kern w:val="1"/>
        </w:rPr>
        <w:tab/>
        <w:t>Birch Company will not be affected at a level of 11,000 total units sold over the two-month period. The computations are:</w:t>
      </w:r>
    </w:p>
    <w:p w:rsidR="009D2007" w:rsidRDefault="009D2007" w:rsidP="009D2007">
      <w:pPr>
        <w:pStyle w:val="6pointlinespace"/>
        <w:rPr>
          <w:kern w:val="1"/>
        </w:rPr>
      </w:pPr>
    </w:p>
    <w:tbl>
      <w:tblPr>
        <w:tblW w:w="0" w:type="auto"/>
        <w:tblCellSpacing w:w="7" w:type="dxa"/>
        <w:tblInd w:w="479" w:type="dxa"/>
        <w:tblLayout w:type="fixed"/>
        <w:tblCellMar>
          <w:left w:w="0" w:type="dxa"/>
          <w:right w:w="0" w:type="dxa"/>
        </w:tblCellMar>
        <w:tblLook w:val="0000" w:firstRow="0" w:lastRow="0" w:firstColumn="0" w:lastColumn="0" w:noHBand="0" w:noVBand="0"/>
      </w:tblPr>
      <w:tblGrid>
        <w:gridCol w:w="6750"/>
        <w:gridCol w:w="1244"/>
      </w:tblGrid>
      <w:tr w:rsidR="009D2007" w:rsidTr="00875095">
        <w:trPr>
          <w:tblCellSpacing w:w="7" w:type="dxa"/>
        </w:trPr>
        <w:tc>
          <w:tcPr>
            <w:tcW w:w="6729" w:type="dxa"/>
            <w:vAlign w:val="bottom"/>
          </w:tcPr>
          <w:p w:rsidR="009D2007" w:rsidRDefault="009D2007" w:rsidP="00875095">
            <w:pPr>
              <w:pStyle w:val="TextLeader"/>
              <w:tabs>
                <w:tab w:val="clear" w:pos="7200"/>
                <w:tab w:val="right" w:leader="dot" w:pos="6541"/>
              </w:tabs>
              <w:rPr>
                <w:kern w:val="1"/>
              </w:rPr>
            </w:pPr>
            <w:r>
              <w:rPr>
                <w:kern w:val="1"/>
              </w:rPr>
              <w:t>Cost avoided by closing the plant for two months (see above)</w:t>
            </w:r>
            <w:r>
              <w:rPr>
                <w:kern w:val="1"/>
              </w:rPr>
              <w:tab/>
            </w:r>
          </w:p>
        </w:tc>
        <w:tc>
          <w:tcPr>
            <w:tcW w:w="1223" w:type="dxa"/>
            <w:vAlign w:val="bottom"/>
          </w:tcPr>
          <w:p w:rsidR="009D2007" w:rsidRDefault="009D2007" w:rsidP="00875095">
            <w:pPr>
              <w:pStyle w:val="TextRight"/>
              <w:rPr>
                <w:kern w:val="1"/>
              </w:rPr>
            </w:pPr>
            <w:r>
              <w:rPr>
                <w:kern w:val="1"/>
              </w:rPr>
              <w:t>$96,000</w:t>
            </w:r>
          </w:p>
        </w:tc>
      </w:tr>
      <w:tr w:rsidR="009D2007" w:rsidTr="00875095">
        <w:trPr>
          <w:tblCellSpacing w:w="7" w:type="dxa"/>
        </w:trPr>
        <w:tc>
          <w:tcPr>
            <w:tcW w:w="6729" w:type="dxa"/>
            <w:vAlign w:val="bottom"/>
          </w:tcPr>
          <w:p w:rsidR="009D2007" w:rsidRDefault="009D2007" w:rsidP="00875095">
            <w:pPr>
              <w:pStyle w:val="TextLeader"/>
              <w:tabs>
                <w:tab w:val="clear" w:pos="7200"/>
                <w:tab w:val="right" w:leader="dot" w:pos="6541"/>
              </w:tabs>
              <w:rPr>
                <w:kern w:val="1"/>
              </w:rPr>
            </w:pPr>
            <w:r>
              <w:rPr>
                <w:kern w:val="1"/>
              </w:rPr>
              <w:t>Less start-up costs</w:t>
            </w:r>
            <w:r>
              <w:rPr>
                <w:kern w:val="1"/>
              </w:rPr>
              <w:tab/>
            </w:r>
          </w:p>
        </w:tc>
        <w:tc>
          <w:tcPr>
            <w:tcW w:w="1223" w:type="dxa"/>
            <w:vAlign w:val="bottom"/>
          </w:tcPr>
          <w:p w:rsidR="009D2007" w:rsidRDefault="009D2007" w:rsidP="00875095">
            <w:pPr>
              <w:pStyle w:val="TextRight"/>
              <w:rPr>
                <w:kern w:val="1"/>
                <w:u w:val="single"/>
              </w:rPr>
            </w:pPr>
            <w:r>
              <w:rPr>
                <w:kern w:val="1"/>
                <w:u w:val="single"/>
              </w:rPr>
              <w:t>   8,000</w:t>
            </w:r>
          </w:p>
        </w:tc>
      </w:tr>
      <w:tr w:rsidR="009D2007" w:rsidTr="00875095">
        <w:trPr>
          <w:tblCellSpacing w:w="7" w:type="dxa"/>
        </w:trPr>
        <w:tc>
          <w:tcPr>
            <w:tcW w:w="6729" w:type="dxa"/>
            <w:vAlign w:val="bottom"/>
          </w:tcPr>
          <w:p w:rsidR="009D2007" w:rsidRDefault="009D2007" w:rsidP="00875095">
            <w:pPr>
              <w:pStyle w:val="TextLeader"/>
              <w:tabs>
                <w:tab w:val="clear" w:pos="7200"/>
                <w:tab w:val="right" w:leader="dot" w:pos="6541"/>
              </w:tabs>
              <w:rPr>
                <w:kern w:val="1"/>
              </w:rPr>
            </w:pPr>
            <w:r>
              <w:rPr>
                <w:kern w:val="1"/>
              </w:rPr>
              <w:t>Net avoidable costs</w:t>
            </w:r>
            <w:r>
              <w:rPr>
                <w:kern w:val="1"/>
              </w:rPr>
              <w:tab/>
            </w:r>
          </w:p>
        </w:tc>
        <w:tc>
          <w:tcPr>
            <w:tcW w:w="1223" w:type="dxa"/>
            <w:vAlign w:val="bottom"/>
          </w:tcPr>
          <w:p w:rsidR="009D2007" w:rsidRDefault="009D2007" w:rsidP="00875095">
            <w:pPr>
              <w:pStyle w:val="TextRight"/>
              <w:rPr>
                <w:kern w:val="1"/>
                <w:u w:val="double"/>
              </w:rPr>
            </w:pPr>
            <w:r>
              <w:rPr>
                <w:kern w:val="1"/>
                <w:u w:val="double"/>
              </w:rPr>
              <w:t>$88,000</w:t>
            </w:r>
          </w:p>
        </w:tc>
      </w:tr>
    </w:tbl>
    <w:p w:rsidR="009D2007" w:rsidRDefault="009D2007" w:rsidP="009D2007">
      <w:pPr>
        <w:pStyle w:val="Equation"/>
        <w:rPr>
          <w:kern w:val="1"/>
        </w:rPr>
      </w:pPr>
      <w:r>
        <w:rPr>
          <w:kern w:val="1"/>
        </w:rPr>
        <w:tab/>
      </w:r>
      <w:r>
        <w:rPr>
          <w:kern w:val="1"/>
        </w:rPr>
        <w:tab/>
      </w:r>
      <w:r w:rsidRPr="007F75E7">
        <w:rPr>
          <w:kern w:val="1"/>
          <w:position w:val="-32"/>
        </w:rPr>
        <w:object w:dxaOrig="52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8.25pt" o:ole="">
            <v:imagedata r:id="rId14" o:title=""/>
          </v:shape>
          <o:OLEObject Type="Embed" ProgID="Equation.DSMT4" ShapeID="_x0000_i1025" DrawAspect="Content" ObjectID="_1442828889" r:id="rId15"/>
        </w:object>
      </w:r>
      <w:r>
        <w:rPr>
          <w:kern w:val="1"/>
        </w:rPr>
        <w:t xml:space="preserve"> = </w:t>
      </w:r>
      <w:r>
        <w:rPr>
          <w:kern w:val="28"/>
        </w:rPr>
        <w:t>11,000 units</w:t>
      </w:r>
    </w:p>
    <w:p w:rsidR="009D2007" w:rsidRDefault="009D2007" w:rsidP="009D2007">
      <w:pPr>
        <w:pStyle w:val="NumberedPart"/>
        <w:rPr>
          <w:kern w:val="1"/>
        </w:rPr>
      </w:pPr>
      <w:r>
        <w:rPr>
          <w:kern w:val="1"/>
        </w:rPr>
        <w:tab/>
      </w:r>
      <w:r>
        <w:rPr>
          <w:kern w:val="1"/>
        </w:rPr>
        <w:tab/>
      </w:r>
      <w:r>
        <w:rPr>
          <w:kern w:val="1"/>
        </w:rPr>
        <w:tab/>
        <w:t>Verification:</w:t>
      </w:r>
    </w:p>
    <w:tbl>
      <w:tblPr>
        <w:tblW w:w="8571" w:type="dxa"/>
        <w:tblCellSpacing w:w="7" w:type="dxa"/>
        <w:tblInd w:w="638" w:type="dxa"/>
        <w:tblLayout w:type="fixed"/>
        <w:tblCellMar>
          <w:left w:w="0" w:type="dxa"/>
          <w:right w:w="0" w:type="dxa"/>
        </w:tblCellMar>
        <w:tblLook w:val="0000" w:firstRow="0" w:lastRow="0" w:firstColumn="0" w:lastColumn="0" w:noHBand="0" w:noVBand="0"/>
      </w:tblPr>
      <w:tblGrid>
        <w:gridCol w:w="5421"/>
        <w:gridCol w:w="1620"/>
        <w:gridCol w:w="1530"/>
      </w:tblGrid>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p>
        </w:tc>
        <w:tc>
          <w:tcPr>
            <w:tcW w:w="1606" w:type="dxa"/>
            <w:vAlign w:val="bottom"/>
          </w:tcPr>
          <w:p w:rsidR="009D2007" w:rsidRDefault="009D2007" w:rsidP="00875095">
            <w:pPr>
              <w:pStyle w:val="ColumnHead"/>
              <w:rPr>
                <w:kern w:val="1"/>
              </w:rPr>
            </w:pPr>
            <w:r>
              <w:rPr>
                <w:kern w:val="1"/>
              </w:rPr>
              <w:t>Operate at 11,000 Units for Two Months</w:t>
            </w:r>
          </w:p>
        </w:tc>
        <w:tc>
          <w:tcPr>
            <w:tcW w:w="1509" w:type="dxa"/>
            <w:vAlign w:val="bottom"/>
          </w:tcPr>
          <w:p w:rsidR="009D2007" w:rsidRDefault="009D2007" w:rsidP="00875095">
            <w:pPr>
              <w:pStyle w:val="ColumnHead"/>
              <w:rPr>
                <w:kern w:val="1"/>
              </w:rPr>
            </w:pPr>
            <w:r>
              <w:rPr>
                <w:kern w:val="1"/>
              </w:rPr>
              <w:t>Close for Two Months</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Sales (11,000 units × $22 per unit)</w:t>
            </w:r>
            <w:r>
              <w:rPr>
                <w:kern w:val="1"/>
              </w:rPr>
              <w:tab/>
            </w:r>
          </w:p>
        </w:tc>
        <w:tc>
          <w:tcPr>
            <w:tcW w:w="1606" w:type="dxa"/>
            <w:vAlign w:val="bottom"/>
          </w:tcPr>
          <w:p w:rsidR="009D2007" w:rsidRDefault="009D2007" w:rsidP="00875095">
            <w:pPr>
              <w:pStyle w:val="TextRight"/>
              <w:ind w:right="101"/>
              <w:rPr>
                <w:kern w:val="1"/>
              </w:rPr>
            </w:pPr>
            <w:r>
              <w:rPr>
                <w:kern w:val="1"/>
              </w:rPr>
              <w:t>$ 242,000</w:t>
            </w:r>
          </w:p>
        </w:tc>
        <w:tc>
          <w:tcPr>
            <w:tcW w:w="1509" w:type="dxa"/>
            <w:vAlign w:val="bottom"/>
          </w:tcPr>
          <w:p w:rsidR="009D2007" w:rsidRDefault="009D2007" w:rsidP="00875095">
            <w:pPr>
              <w:pStyle w:val="TextRight"/>
              <w:ind w:right="101"/>
              <w:rPr>
                <w:kern w:val="1"/>
              </w:rPr>
            </w:pPr>
            <w:r>
              <w:rPr>
                <w:kern w:val="1"/>
              </w:rPr>
              <w:t>$            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Variable expenses (11,000 units × $14 per unit)</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154,000</w:t>
            </w:r>
          </w:p>
        </w:tc>
        <w:tc>
          <w:tcPr>
            <w:tcW w:w="1509" w:type="dxa"/>
            <w:vAlign w:val="bottom"/>
          </w:tcPr>
          <w:p w:rsidR="009D2007" w:rsidRDefault="009D2007" w:rsidP="00875095">
            <w:pPr>
              <w:pStyle w:val="TextRight"/>
              <w:ind w:right="101"/>
              <w:rPr>
                <w:kern w:val="1"/>
                <w:u w:val="single"/>
              </w:rPr>
            </w:pPr>
            <w:r>
              <w:rPr>
                <w:kern w:val="1"/>
                <w:u w:val="single"/>
              </w:rPr>
              <w:t>             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Contribution margin</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88,000</w:t>
            </w:r>
          </w:p>
        </w:tc>
        <w:tc>
          <w:tcPr>
            <w:tcW w:w="1509" w:type="dxa"/>
            <w:vAlign w:val="bottom"/>
          </w:tcPr>
          <w:p w:rsidR="009D2007" w:rsidRDefault="009D2007" w:rsidP="00875095">
            <w:pPr>
              <w:pStyle w:val="TextRight"/>
              <w:ind w:right="101"/>
              <w:rPr>
                <w:kern w:val="1"/>
                <w:u w:val="single"/>
              </w:rPr>
            </w:pPr>
            <w:r>
              <w:rPr>
                <w:kern w:val="1"/>
                <w:u w:val="single"/>
              </w:rPr>
              <w:t>             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Fixed expenses:</w:t>
            </w:r>
          </w:p>
        </w:tc>
        <w:tc>
          <w:tcPr>
            <w:tcW w:w="1606" w:type="dxa"/>
            <w:vAlign w:val="bottom"/>
          </w:tcPr>
          <w:p w:rsidR="009D2007" w:rsidRDefault="009D2007" w:rsidP="00875095">
            <w:pPr>
              <w:pStyle w:val="TextRight"/>
              <w:ind w:right="101"/>
              <w:rPr>
                <w:kern w:val="1"/>
              </w:rPr>
            </w:pPr>
          </w:p>
        </w:tc>
        <w:tc>
          <w:tcPr>
            <w:tcW w:w="1509" w:type="dxa"/>
            <w:vAlign w:val="bottom"/>
          </w:tcPr>
          <w:p w:rsidR="009D2007" w:rsidRDefault="009D2007" w:rsidP="00875095">
            <w:pPr>
              <w:pStyle w:val="TextRight"/>
              <w:ind w:right="101"/>
              <w:rPr>
                <w:kern w:val="1"/>
              </w:rPr>
            </w:pP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ind w:left="432"/>
              <w:rPr>
                <w:kern w:val="1"/>
              </w:rPr>
            </w:pPr>
            <w:r>
              <w:rPr>
                <w:kern w:val="1"/>
              </w:rPr>
              <w:t>Manufacturing overhead ($150,000 and $105,000, × 2)</w:t>
            </w:r>
            <w:r>
              <w:rPr>
                <w:kern w:val="1"/>
              </w:rPr>
              <w:tab/>
            </w:r>
          </w:p>
        </w:tc>
        <w:tc>
          <w:tcPr>
            <w:tcW w:w="1606" w:type="dxa"/>
            <w:vAlign w:val="bottom"/>
          </w:tcPr>
          <w:p w:rsidR="009D2007" w:rsidRDefault="009D2007" w:rsidP="00875095">
            <w:pPr>
              <w:pStyle w:val="TextRight"/>
              <w:ind w:right="101"/>
              <w:rPr>
                <w:kern w:val="1"/>
              </w:rPr>
            </w:pPr>
            <w:r>
              <w:rPr>
                <w:kern w:val="1"/>
              </w:rPr>
              <w:t>300,000</w:t>
            </w:r>
          </w:p>
        </w:tc>
        <w:tc>
          <w:tcPr>
            <w:tcW w:w="1509" w:type="dxa"/>
            <w:vAlign w:val="bottom"/>
          </w:tcPr>
          <w:p w:rsidR="009D2007" w:rsidRDefault="009D2007" w:rsidP="00875095">
            <w:pPr>
              <w:pStyle w:val="TextRight"/>
              <w:ind w:right="101"/>
              <w:rPr>
                <w:kern w:val="1"/>
              </w:rPr>
            </w:pPr>
            <w:r>
              <w:rPr>
                <w:kern w:val="1"/>
              </w:rPr>
              <w:t>210,000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ind w:left="432"/>
              <w:rPr>
                <w:kern w:val="1"/>
              </w:rPr>
            </w:pPr>
            <w:r>
              <w:rPr>
                <w:kern w:val="1"/>
              </w:rPr>
              <w:t>Selling ($30,000 and $27,000, × 2)</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60,000</w:t>
            </w:r>
          </w:p>
        </w:tc>
        <w:tc>
          <w:tcPr>
            <w:tcW w:w="1509" w:type="dxa"/>
            <w:vAlign w:val="bottom"/>
          </w:tcPr>
          <w:p w:rsidR="009D2007" w:rsidRDefault="009D2007" w:rsidP="00875095">
            <w:pPr>
              <w:pStyle w:val="TextRight"/>
              <w:ind w:right="101"/>
              <w:rPr>
                <w:kern w:val="1"/>
                <w:u w:val="single"/>
              </w:rPr>
            </w:pPr>
            <w:r>
              <w:rPr>
                <w:kern w:val="1"/>
                <w:u w:val="single"/>
              </w:rPr>
              <w:t>    54,000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Total fixed expenses</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360,000</w:t>
            </w:r>
          </w:p>
        </w:tc>
        <w:tc>
          <w:tcPr>
            <w:tcW w:w="1509" w:type="dxa"/>
            <w:vAlign w:val="bottom"/>
          </w:tcPr>
          <w:p w:rsidR="009D2007" w:rsidRDefault="009D2007" w:rsidP="00875095">
            <w:pPr>
              <w:pStyle w:val="TextRight"/>
              <w:ind w:right="101"/>
              <w:rPr>
                <w:kern w:val="1"/>
                <w:u w:val="single"/>
              </w:rPr>
            </w:pPr>
            <w:r>
              <w:rPr>
                <w:kern w:val="1"/>
                <w:u w:val="single"/>
              </w:rPr>
              <w:t>   264,000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Start-up costs</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0</w:t>
            </w:r>
          </w:p>
        </w:tc>
        <w:tc>
          <w:tcPr>
            <w:tcW w:w="1509" w:type="dxa"/>
            <w:vAlign w:val="bottom"/>
          </w:tcPr>
          <w:p w:rsidR="009D2007" w:rsidRDefault="009D2007" w:rsidP="00875095">
            <w:pPr>
              <w:pStyle w:val="TextRight"/>
              <w:ind w:right="101"/>
              <w:rPr>
                <w:kern w:val="1"/>
                <w:u w:val="single"/>
              </w:rPr>
            </w:pPr>
            <w:r>
              <w:rPr>
                <w:kern w:val="1"/>
                <w:u w:val="single"/>
              </w:rPr>
              <w:t>      8,000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Total costs</w:t>
            </w:r>
            <w:r>
              <w:rPr>
                <w:kern w:val="1"/>
              </w:rPr>
              <w:tab/>
            </w:r>
          </w:p>
        </w:tc>
        <w:tc>
          <w:tcPr>
            <w:tcW w:w="1606" w:type="dxa"/>
            <w:vAlign w:val="bottom"/>
          </w:tcPr>
          <w:p w:rsidR="009D2007" w:rsidRDefault="009D2007" w:rsidP="00875095">
            <w:pPr>
              <w:pStyle w:val="TextRight"/>
              <w:ind w:right="101"/>
              <w:rPr>
                <w:kern w:val="1"/>
                <w:u w:val="single"/>
              </w:rPr>
            </w:pPr>
            <w:r>
              <w:rPr>
                <w:kern w:val="1"/>
                <w:u w:val="single"/>
              </w:rPr>
              <w:t>   360,000</w:t>
            </w:r>
          </w:p>
        </w:tc>
        <w:tc>
          <w:tcPr>
            <w:tcW w:w="1509" w:type="dxa"/>
            <w:vAlign w:val="bottom"/>
          </w:tcPr>
          <w:p w:rsidR="009D2007" w:rsidRDefault="009D2007" w:rsidP="00875095">
            <w:pPr>
              <w:pStyle w:val="TextRight"/>
              <w:ind w:right="101"/>
              <w:rPr>
                <w:kern w:val="1"/>
                <w:u w:val="single"/>
              </w:rPr>
            </w:pPr>
            <w:r>
              <w:rPr>
                <w:kern w:val="1"/>
                <w:u w:val="single"/>
              </w:rPr>
              <w:t>   272,000</w:t>
            </w:r>
          </w:p>
        </w:tc>
      </w:tr>
      <w:tr w:rsidR="009D2007" w:rsidTr="00875095">
        <w:trPr>
          <w:tblCellSpacing w:w="7" w:type="dxa"/>
        </w:trPr>
        <w:tc>
          <w:tcPr>
            <w:tcW w:w="5400" w:type="dxa"/>
            <w:vAlign w:val="bottom"/>
          </w:tcPr>
          <w:p w:rsidR="009D2007" w:rsidRDefault="009D2007" w:rsidP="00875095">
            <w:pPr>
              <w:pStyle w:val="TextLeader"/>
              <w:tabs>
                <w:tab w:val="clear" w:pos="7200"/>
                <w:tab w:val="right" w:leader="dot" w:pos="5302"/>
              </w:tabs>
              <w:rPr>
                <w:kern w:val="1"/>
              </w:rPr>
            </w:pPr>
            <w:r>
              <w:rPr>
                <w:kern w:val="1"/>
              </w:rPr>
              <w:t>Net operating loss</w:t>
            </w:r>
            <w:r>
              <w:rPr>
                <w:kern w:val="1"/>
              </w:rPr>
              <w:tab/>
            </w:r>
          </w:p>
        </w:tc>
        <w:tc>
          <w:tcPr>
            <w:tcW w:w="1606" w:type="dxa"/>
            <w:vAlign w:val="bottom"/>
          </w:tcPr>
          <w:p w:rsidR="009D2007" w:rsidRDefault="009D2007" w:rsidP="00875095">
            <w:pPr>
              <w:pStyle w:val="TextRight"/>
              <w:ind w:right="0"/>
              <w:rPr>
                <w:kern w:val="1"/>
                <w:u w:val="double"/>
              </w:rPr>
            </w:pPr>
            <w:r>
              <w:rPr>
                <w:kern w:val="1"/>
                <w:u w:val="double"/>
              </w:rPr>
              <w:t>$(272,000</w:t>
            </w:r>
            <w:r>
              <w:rPr>
                <w:kern w:val="1"/>
              </w:rPr>
              <w:t>)</w:t>
            </w:r>
          </w:p>
        </w:tc>
        <w:tc>
          <w:tcPr>
            <w:tcW w:w="1509" w:type="dxa"/>
            <w:vAlign w:val="bottom"/>
          </w:tcPr>
          <w:p w:rsidR="009D2007" w:rsidRDefault="009D2007" w:rsidP="00875095">
            <w:pPr>
              <w:pStyle w:val="TextRight"/>
              <w:ind w:right="0"/>
              <w:rPr>
                <w:kern w:val="1"/>
                <w:u w:val="double"/>
              </w:rPr>
            </w:pPr>
            <w:r>
              <w:rPr>
                <w:kern w:val="1"/>
                <w:u w:val="double"/>
              </w:rPr>
              <w:t>$(272,000</w:t>
            </w:r>
            <w:r>
              <w:rPr>
                <w:kern w:val="1"/>
              </w:rPr>
              <w:t>)</w:t>
            </w:r>
          </w:p>
        </w:tc>
      </w:tr>
    </w:tbl>
    <w:p w:rsidR="002E12F8" w:rsidRDefault="002E12F8" w:rsidP="008936B2">
      <w:pPr>
        <w:pStyle w:val="NumberedPart"/>
      </w:pPr>
      <w:r>
        <w:br w:type="page"/>
      </w:r>
    </w:p>
    <w:p w:rsidR="002E12F8" w:rsidRDefault="002E12F8" w:rsidP="002E12F8">
      <w:pPr>
        <w:pStyle w:val="ProblemNumber"/>
        <w:rPr>
          <w:kern w:val="1"/>
        </w:rPr>
      </w:pPr>
      <w:r>
        <w:rPr>
          <w:b/>
          <w:kern w:val="1"/>
        </w:rPr>
        <w:lastRenderedPageBreak/>
        <w:t>Problem 12-25</w:t>
      </w:r>
      <w:r>
        <w:rPr>
          <w:kern w:val="1"/>
        </w:rPr>
        <w:t xml:space="preserve"> (60 minutes)</w:t>
      </w:r>
    </w:p>
    <w:tbl>
      <w:tblPr>
        <w:tblW w:w="8820" w:type="dxa"/>
        <w:tblCellSpacing w:w="7" w:type="dxa"/>
        <w:tblInd w:w="29" w:type="dxa"/>
        <w:tblLayout w:type="fixed"/>
        <w:tblCellMar>
          <w:left w:w="0" w:type="dxa"/>
          <w:right w:w="0" w:type="dxa"/>
        </w:tblCellMar>
        <w:tblLook w:val="0000" w:firstRow="0" w:lastRow="0" w:firstColumn="0" w:lastColumn="0" w:noHBand="0" w:noVBand="0"/>
      </w:tblPr>
      <w:tblGrid>
        <w:gridCol w:w="450"/>
        <w:gridCol w:w="3330"/>
        <w:gridCol w:w="1080"/>
        <w:gridCol w:w="900"/>
        <w:gridCol w:w="990"/>
        <w:gridCol w:w="990"/>
        <w:gridCol w:w="1080"/>
      </w:tblGrid>
      <w:tr w:rsidR="002E12F8" w:rsidTr="00875095">
        <w:trPr>
          <w:tblCellSpacing w:w="7" w:type="dxa"/>
        </w:trPr>
        <w:tc>
          <w:tcPr>
            <w:tcW w:w="429" w:type="dxa"/>
          </w:tcPr>
          <w:p w:rsidR="002E12F8" w:rsidRDefault="002E12F8" w:rsidP="00875095">
            <w:pPr>
              <w:pStyle w:val="NumberedPart"/>
              <w:rPr>
                <w:kern w:val="1"/>
              </w:rPr>
            </w:pPr>
            <w:r>
              <w:rPr>
                <w:kern w:val="1"/>
              </w:rPr>
              <w:tab/>
              <w:t>1.</w:t>
            </w:r>
          </w:p>
        </w:tc>
        <w:tc>
          <w:tcPr>
            <w:tcW w:w="3316" w:type="dxa"/>
            <w:vAlign w:val="bottom"/>
          </w:tcPr>
          <w:p w:rsidR="002E12F8" w:rsidRDefault="002E12F8" w:rsidP="00875095">
            <w:pPr>
              <w:pStyle w:val="TextLeader"/>
              <w:tabs>
                <w:tab w:val="clear" w:pos="7200"/>
                <w:tab w:val="right" w:leader="dot" w:pos="3308"/>
              </w:tabs>
              <w:rPr>
                <w:kern w:val="1"/>
              </w:rPr>
            </w:pPr>
          </w:p>
        </w:tc>
        <w:tc>
          <w:tcPr>
            <w:tcW w:w="1066" w:type="dxa"/>
            <w:vAlign w:val="bottom"/>
          </w:tcPr>
          <w:p w:rsidR="002E12F8" w:rsidRDefault="002E12F8" w:rsidP="00875095">
            <w:pPr>
              <w:pStyle w:val="ColumnHead"/>
              <w:rPr>
                <w:kern w:val="1"/>
              </w:rPr>
            </w:pPr>
            <w:r>
              <w:rPr>
                <w:kern w:val="1"/>
              </w:rPr>
              <w:t>Debbie</w:t>
            </w:r>
          </w:p>
        </w:tc>
        <w:tc>
          <w:tcPr>
            <w:tcW w:w="886" w:type="dxa"/>
            <w:vAlign w:val="bottom"/>
          </w:tcPr>
          <w:p w:rsidR="002E12F8" w:rsidRDefault="002E12F8" w:rsidP="00875095">
            <w:pPr>
              <w:pStyle w:val="ColumnHead"/>
              <w:rPr>
                <w:kern w:val="1"/>
              </w:rPr>
            </w:pPr>
            <w:r>
              <w:rPr>
                <w:kern w:val="1"/>
              </w:rPr>
              <w:t>Trish</w:t>
            </w:r>
          </w:p>
        </w:tc>
        <w:tc>
          <w:tcPr>
            <w:tcW w:w="976" w:type="dxa"/>
            <w:vAlign w:val="bottom"/>
          </w:tcPr>
          <w:p w:rsidR="002E12F8" w:rsidRDefault="002E12F8" w:rsidP="00875095">
            <w:pPr>
              <w:pStyle w:val="ColumnHead"/>
              <w:rPr>
                <w:kern w:val="1"/>
              </w:rPr>
            </w:pPr>
            <w:r>
              <w:rPr>
                <w:kern w:val="1"/>
              </w:rPr>
              <w:t>Sarah</w:t>
            </w:r>
          </w:p>
        </w:tc>
        <w:tc>
          <w:tcPr>
            <w:tcW w:w="976" w:type="dxa"/>
            <w:vAlign w:val="bottom"/>
          </w:tcPr>
          <w:p w:rsidR="002E12F8" w:rsidRDefault="002E12F8" w:rsidP="00875095">
            <w:pPr>
              <w:pStyle w:val="ColumnHead"/>
              <w:rPr>
                <w:kern w:val="1"/>
              </w:rPr>
            </w:pPr>
            <w:r>
              <w:rPr>
                <w:kern w:val="1"/>
              </w:rPr>
              <w:t>Mike</w:t>
            </w:r>
          </w:p>
        </w:tc>
        <w:tc>
          <w:tcPr>
            <w:tcW w:w="1059" w:type="dxa"/>
            <w:vAlign w:val="bottom"/>
          </w:tcPr>
          <w:p w:rsidR="002E12F8" w:rsidRDefault="002E12F8" w:rsidP="00875095">
            <w:pPr>
              <w:pStyle w:val="ColumnHead"/>
              <w:rPr>
                <w:kern w:val="1"/>
              </w:rPr>
            </w:pPr>
            <w:r>
              <w:rPr>
                <w:kern w:val="1"/>
              </w:rPr>
              <w:t>Sewing Kit</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Direct labor cost per unit</w:t>
            </w:r>
            <w:r>
              <w:rPr>
                <w:kern w:val="1"/>
              </w:rPr>
              <w:tab/>
            </w:r>
          </w:p>
        </w:tc>
        <w:tc>
          <w:tcPr>
            <w:tcW w:w="1066" w:type="dxa"/>
            <w:vAlign w:val="bottom"/>
          </w:tcPr>
          <w:p w:rsidR="002E12F8" w:rsidRDefault="002E12F8" w:rsidP="00875095">
            <w:pPr>
              <w:pStyle w:val="TextRight"/>
              <w:rPr>
                <w:kern w:val="1"/>
                <w:u w:val="double"/>
              </w:rPr>
            </w:pPr>
            <w:r>
              <w:rPr>
                <w:kern w:val="1"/>
                <w:u w:val="double"/>
              </w:rPr>
              <w:t>$ 3.20</w:t>
            </w:r>
          </w:p>
        </w:tc>
        <w:tc>
          <w:tcPr>
            <w:tcW w:w="886" w:type="dxa"/>
            <w:vAlign w:val="bottom"/>
          </w:tcPr>
          <w:p w:rsidR="002E12F8" w:rsidRDefault="002E12F8" w:rsidP="00875095">
            <w:pPr>
              <w:pStyle w:val="TextRight"/>
              <w:rPr>
                <w:kern w:val="1"/>
                <w:u w:val="double"/>
              </w:rPr>
            </w:pPr>
            <w:r>
              <w:rPr>
                <w:kern w:val="1"/>
                <w:u w:val="double"/>
              </w:rPr>
              <w:t>$2.00</w:t>
            </w:r>
          </w:p>
        </w:tc>
        <w:tc>
          <w:tcPr>
            <w:tcW w:w="976" w:type="dxa"/>
            <w:vAlign w:val="bottom"/>
          </w:tcPr>
          <w:p w:rsidR="002E12F8" w:rsidRDefault="002E12F8" w:rsidP="00875095">
            <w:pPr>
              <w:pStyle w:val="TextRight"/>
              <w:rPr>
                <w:kern w:val="1"/>
                <w:u w:val="double"/>
              </w:rPr>
            </w:pPr>
            <w:r>
              <w:rPr>
                <w:kern w:val="1"/>
                <w:u w:val="double"/>
              </w:rPr>
              <w:t>$ 5.60</w:t>
            </w:r>
          </w:p>
        </w:tc>
        <w:tc>
          <w:tcPr>
            <w:tcW w:w="976" w:type="dxa"/>
            <w:vAlign w:val="bottom"/>
          </w:tcPr>
          <w:p w:rsidR="002E12F8" w:rsidRDefault="002E12F8" w:rsidP="00875095">
            <w:pPr>
              <w:pStyle w:val="TextRight"/>
              <w:rPr>
                <w:kern w:val="1"/>
                <w:u w:val="double"/>
              </w:rPr>
            </w:pPr>
            <w:r>
              <w:rPr>
                <w:kern w:val="1"/>
                <w:u w:val="double"/>
              </w:rPr>
              <w:t>$ 4.00</w:t>
            </w:r>
          </w:p>
        </w:tc>
        <w:tc>
          <w:tcPr>
            <w:tcW w:w="1059" w:type="dxa"/>
            <w:vAlign w:val="bottom"/>
          </w:tcPr>
          <w:p w:rsidR="002E12F8" w:rsidRDefault="002E12F8" w:rsidP="00875095">
            <w:pPr>
              <w:pStyle w:val="TextRight"/>
              <w:rPr>
                <w:kern w:val="1"/>
                <w:u w:val="double"/>
              </w:rPr>
            </w:pPr>
            <w:r>
              <w:rPr>
                <w:kern w:val="1"/>
                <w:u w:val="double"/>
              </w:rPr>
              <w:t>$ 1.60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Direct labor hours per unit* (a)</w:t>
            </w:r>
            <w:r>
              <w:rPr>
                <w:kern w:val="1"/>
              </w:rPr>
              <w:tab/>
            </w:r>
          </w:p>
        </w:tc>
        <w:tc>
          <w:tcPr>
            <w:tcW w:w="1066" w:type="dxa"/>
            <w:vAlign w:val="bottom"/>
          </w:tcPr>
          <w:p w:rsidR="002E12F8" w:rsidRDefault="002E12F8" w:rsidP="00875095">
            <w:pPr>
              <w:pStyle w:val="TextRight"/>
              <w:rPr>
                <w:kern w:val="1"/>
                <w:u w:val="double"/>
              </w:rPr>
            </w:pPr>
            <w:r>
              <w:rPr>
                <w:kern w:val="1"/>
                <w:u w:val="double"/>
              </w:rPr>
              <w:t>   0.40</w:t>
            </w:r>
          </w:p>
        </w:tc>
        <w:tc>
          <w:tcPr>
            <w:tcW w:w="886" w:type="dxa"/>
            <w:vAlign w:val="bottom"/>
          </w:tcPr>
          <w:p w:rsidR="002E12F8" w:rsidRDefault="002E12F8" w:rsidP="00875095">
            <w:pPr>
              <w:pStyle w:val="TextRight"/>
              <w:rPr>
                <w:kern w:val="1"/>
                <w:u w:val="double"/>
              </w:rPr>
            </w:pPr>
            <w:r>
              <w:rPr>
                <w:kern w:val="1"/>
                <w:u w:val="double"/>
              </w:rPr>
              <w:t> 0.25</w:t>
            </w:r>
          </w:p>
        </w:tc>
        <w:tc>
          <w:tcPr>
            <w:tcW w:w="976" w:type="dxa"/>
            <w:vAlign w:val="bottom"/>
          </w:tcPr>
          <w:p w:rsidR="002E12F8" w:rsidRDefault="002E12F8" w:rsidP="00875095">
            <w:pPr>
              <w:pStyle w:val="TextRight"/>
              <w:rPr>
                <w:kern w:val="1"/>
                <w:u w:val="double"/>
              </w:rPr>
            </w:pPr>
            <w:r>
              <w:rPr>
                <w:kern w:val="1"/>
                <w:u w:val="double"/>
              </w:rPr>
              <w:t>   0.70</w:t>
            </w:r>
          </w:p>
        </w:tc>
        <w:tc>
          <w:tcPr>
            <w:tcW w:w="976" w:type="dxa"/>
            <w:vAlign w:val="bottom"/>
          </w:tcPr>
          <w:p w:rsidR="002E12F8" w:rsidRDefault="002E12F8" w:rsidP="00875095">
            <w:pPr>
              <w:pStyle w:val="TextRight"/>
              <w:rPr>
                <w:kern w:val="1"/>
                <w:u w:val="double"/>
              </w:rPr>
            </w:pPr>
            <w:r>
              <w:rPr>
                <w:kern w:val="1"/>
                <w:u w:val="double"/>
              </w:rPr>
              <w:t>   0.50</w:t>
            </w:r>
          </w:p>
        </w:tc>
        <w:tc>
          <w:tcPr>
            <w:tcW w:w="1059" w:type="dxa"/>
            <w:vAlign w:val="bottom"/>
          </w:tcPr>
          <w:p w:rsidR="002E12F8" w:rsidRDefault="002E12F8" w:rsidP="00875095">
            <w:pPr>
              <w:pStyle w:val="TextRight"/>
              <w:rPr>
                <w:kern w:val="1"/>
                <w:u w:val="double"/>
              </w:rPr>
            </w:pPr>
            <w:r>
              <w:rPr>
                <w:kern w:val="1"/>
                <w:u w:val="double"/>
              </w:rPr>
              <w:t xml:space="preserve">  0.20 </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Selling price</w:t>
            </w:r>
            <w:r>
              <w:rPr>
                <w:kern w:val="1"/>
              </w:rPr>
              <w:tab/>
            </w:r>
          </w:p>
        </w:tc>
        <w:tc>
          <w:tcPr>
            <w:tcW w:w="1066" w:type="dxa"/>
            <w:vAlign w:val="bottom"/>
          </w:tcPr>
          <w:p w:rsidR="002E12F8" w:rsidRDefault="002E12F8" w:rsidP="00875095">
            <w:pPr>
              <w:pStyle w:val="TextRight"/>
              <w:rPr>
                <w:kern w:val="1"/>
                <w:u w:val="single"/>
              </w:rPr>
            </w:pPr>
            <w:r>
              <w:rPr>
                <w:kern w:val="1"/>
                <w:u w:val="single"/>
              </w:rPr>
              <w:t>$13.50</w:t>
            </w:r>
          </w:p>
        </w:tc>
        <w:tc>
          <w:tcPr>
            <w:tcW w:w="886" w:type="dxa"/>
            <w:vAlign w:val="bottom"/>
          </w:tcPr>
          <w:p w:rsidR="002E12F8" w:rsidRDefault="002E12F8" w:rsidP="00875095">
            <w:pPr>
              <w:pStyle w:val="TextRight"/>
              <w:rPr>
                <w:kern w:val="1"/>
                <w:u w:val="single"/>
              </w:rPr>
            </w:pPr>
            <w:r>
              <w:rPr>
                <w:kern w:val="1"/>
                <w:u w:val="single"/>
              </w:rPr>
              <w:t>$5.50</w:t>
            </w:r>
          </w:p>
        </w:tc>
        <w:tc>
          <w:tcPr>
            <w:tcW w:w="976" w:type="dxa"/>
            <w:vAlign w:val="bottom"/>
          </w:tcPr>
          <w:p w:rsidR="002E12F8" w:rsidRDefault="002E12F8" w:rsidP="00875095">
            <w:pPr>
              <w:pStyle w:val="TextRight"/>
              <w:rPr>
                <w:kern w:val="1"/>
                <w:u w:val="single"/>
              </w:rPr>
            </w:pPr>
            <w:r>
              <w:rPr>
                <w:kern w:val="1"/>
                <w:u w:val="single"/>
              </w:rPr>
              <w:t>$21.00</w:t>
            </w:r>
          </w:p>
        </w:tc>
        <w:tc>
          <w:tcPr>
            <w:tcW w:w="976" w:type="dxa"/>
            <w:vAlign w:val="bottom"/>
          </w:tcPr>
          <w:p w:rsidR="002E12F8" w:rsidRDefault="002E12F8" w:rsidP="00875095">
            <w:pPr>
              <w:pStyle w:val="TextRight"/>
              <w:rPr>
                <w:kern w:val="1"/>
                <w:u w:val="single"/>
              </w:rPr>
            </w:pPr>
            <w:r>
              <w:rPr>
                <w:kern w:val="1"/>
                <w:u w:val="single"/>
              </w:rPr>
              <w:t>$10.00</w:t>
            </w:r>
          </w:p>
        </w:tc>
        <w:tc>
          <w:tcPr>
            <w:tcW w:w="1059" w:type="dxa"/>
            <w:vAlign w:val="bottom"/>
          </w:tcPr>
          <w:p w:rsidR="002E12F8" w:rsidRDefault="002E12F8" w:rsidP="00875095">
            <w:pPr>
              <w:pStyle w:val="TextRight"/>
              <w:rPr>
                <w:kern w:val="1"/>
                <w:u w:val="single"/>
              </w:rPr>
            </w:pPr>
            <w:r>
              <w:rPr>
                <w:kern w:val="1"/>
                <w:u w:val="single"/>
              </w:rPr>
              <w:t>$ 8.00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Variable costs:</w:t>
            </w:r>
          </w:p>
        </w:tc>
        <w:tc>
          <w:tcPr>
            <w:tcW w:w="1066" w:type="dxa"/>
            <w:vAlign w:val="bottom"/>
          </w:tcPr>
          <w:p w:rsidR="002E12F8" w:rsidRDefault="002E12F8" w:rsidP="00875095">
            <w:pPr>
              <w:pStyle w:val="TextRight"/>
              <w:rPr>
                <w:kern w:val="1"/>
              </w:rPr>
            </w:pPr>
          </w:p>
        </w:tc>
        <w:tc>
          <w:tcPr>
            <w:tcW w:w="886" w:type="dxa"/>
            <w:vAlign w:val="bottom"/>
          </w:tcPr>
          <w:p w:rsidR="002E12F8" w:rsidRDefault="002E12F8" w:rsidP="00875095">
            <w:pPr>
              <w:pStyle w:val="TextRight"/>
              <w:rPr>
                <w:kern w:val="1"/>
              </w:rPr>
            </w:pPr>
          </w:p>
        </w:tc>
        <w:tc>
          <w:tcPr>
            <w:tcW w:w="976" w:type="dxa"/>
            <w:vAlign w:val="bottom"/>
          </w:tcPr>
          <w:p w:rsidR="002E12F8" w:rsidRDefault="002E12F8" w:rsidP="00875095">
            <w:pPr>
              <w:pStyle w:val="TextRight"/>
              <w:rPr>
                <w:kern w:val="1"/>
              </w:rPr>
            </w:pPr>
          </w:p>
        </w:tc>
        <w:tc>
          <w:tcPr>
            <w:tcW w:w="976" w:type="dxa"/>
            <w:vAlign w:val="bottom"/>
          </w:tcPr>
          <w:p w:rsidR="002E12F8" w:rsidRDefault="002E12F8" w:rsidP="00875095">
            <w:pPr>
              <w:pStyle w:val="TextRight"/>
              <w:rPr>
                <w:kern w:val="1"/>
              </w:rPr>
            </w:pPr>
          </w:p>
        </w:tc>
        <w:tc>
          <w:tcPr>
            <w:tcW w:w="1059" w:type="dxa"/>
            <w:vAlign w:val="bottom"/>
          </w:tcPr>
          <w:p w:rsidR="002E12F8" w:rsidRDefault="002E12F8" w:rsidP="00875095">
            <w:pPr>
              <w:pStyle w:val="TextRight"/>
              <w:rPr>
                <w:kern w:val="1"/>
              </w:rPr>
            </w:pP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ind w:left="432"/>
              <w:rPr>
                <w:kern w:val="1"/>
              </w:rPr>
            </w:pPr>
            <w:r>
              <w:rPr>
                <w:kern w:val="1"/>
              </w:rPr>
              <w:t>Direct materials</w:t>
            </w:r>
            <w:r>
              <w:rPr>
                <w:kern w:val="1"/>
              </w:rPr>
              <w:tab/>
            </w:r>
          </w:p>
        </w:tc>
        <w:tc>
          <w:tcPr>
            <w:tcW w:w="1066" w:type="dxa"/>
            <w:vAlign w:val="bottom"/>
          </w:tcPr>
          <w:p w:rsidR="002E12F8" w:rsidRDefault="002E12F8" w:rsidP="00875095">
            <w:pPr>
              <w:pStyle w:val="TextRight"/>
              <w:rPr>
                <w:kern w:val="1"/>
              </w:rPr>
            </w:pPr>
            <w:r>
              <w:rPr>
                <w:kern w:val="1"/>
              </w:rPr>
              <w:t>4.30</w:t>
            </w:r>
          </w:p>
        </w:tc>
        <w:tc>
          <w:tcPr>
            <w:tcW w:w="886" w:type="dxa"/>
            <w:vAlign w:val="bottom"/>
          </w:tcPr>
          <w:p w:rsidR="002E12F8" w:rsidRDefault="002E12F8" w:rsidP="00875095">
            <w:pPr>
              <w:pStyle w:val="TextRight"/>
              <w:rPr>
                <w:kern w:val="1"/>
              </w:rPr>
            </w:pPr>
            <w:r>
              <w:rPr>
                <w:kern w:val="1"/>
              </w:rPr>
              <w:t>1.10</w:t>
            </w:r>
          </w:p>
        </w:tc>
        <w:tc>
          <w:tcPr>
            <w:tcW w:w="976" w:type="dxa"/>
            <w:vAlign w:val="bottom"/>
          </w:tcPr>
          <w:p w:rsidR="002E12F8" w:rsidRDefault="002E12F8" w:rsidP="00875095">
            <w:pPr>
              <w:pStyle w:val="TextRight"/>
              <w:rPr>
                <w:kern w:val="1"/>
              </w:rPr>
            </w:pPr>
            <w:r>
              <w:rPr>
                <w:kern w:val="1"/>
              </w:rPr>
              <w:t>6.44</w:t>
            </w:r>
          </w:p>
        </w:tc>
        <w:tc>
          <w:tcPr>
            <w:tcW w:w="976" w:type="dxa"/>
            <w:vAlign w:val="bottom"/>
          </w:tcPr>
          <w:p w:rsidR="002E12F8" w:rsidRDefault="002E12F8" w:rsidP="00875095">
            <w:pPr>
              <w:pStyle w:val="TextRight"/>
              <w:rPr>
                <w:kern w:val="1"/>
              </w:rPr>
            </w:pPr>
            <w:r>
              <w:rPr>
                <w:kern w:val="1"/>
              </w:rPr>
              <w:t>2.00</w:t>
            </w:r>
          </w:p>
        </w:tc>
        <w:tc>
          <w:tcPr>
            <w:tcW w:w="1059" w:type="dxa"/>
            <w:vAlign w:val="bottom"/>
          </w:tcPr>
          <w:p w:rsidR="002E12F8" w:rsidRDefault="002E12F8" w:rsidP="00875095">
            <w:pPr>
              <w:pStyle w:val="TextRight"/>
              <w:rPr>
                <w:kern w:val="1"/>
              </w:rPr>
            </w:pPr>
            <w:r>
              <w:rPr>
                <w:kern w:val="1"/>
              </w:rPr>
              <w:t>3.20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ind w:left="432"/>
              <w:rPr>
                <w:kern w:val="1"/>
              </w:rPr>
            </w:pPr>
            <w:r>
              <w:rPr>
                <w:kern w:val="1"/>
              </w:rPr>
              <w:t>Direct labor</w:t>
            </w:r>
            <w:r>
              <w:rPr>
                <w:kern w:val="1"/>
              </w:rPr>
              <w:tab/>
            </w:r>
          </w:p>
        </w:tc>
        <w:tc>
          <w:tcPr>
            <w:tcW w:w="1066" w:type="dxa"/>
            <w:vAlign w:val="bottom"/>
          </w:tcPr>
          <w:p w:rsidR="002E12F8" w:rsidRDefault="002E12F8" w:rsidP="00875095">
            <w:pPr>
              <w:pStyle w:val="TextRight"/>
              <w:rPr>
                <w:kern w:val="1"/>
              </w:rPr>
            </w:pPr>
            <w:r>
              <w:rPr>
                <w:kern w:val="1"/>
              </w:rPr>
              <w:t>3.20</w:t>
            </w:r>
          </w:p>
        </w:tc>
        <w:tc>
          <w:tcPr>
            <w:tcW w:w="886" w:type="dxa"/>
            <w:vAlign w:val="bottom"/>
          </w:tcPr>
          <w:p w:rsidR="002E12F8" w:rsidRDefault="002E12F8" w:rsidP="00875095">
            <w:pPr>
              <w:pStyle w:val="TextRight"/>
              <w:rPr>
                <w:kern w:val="1"/>
              </w:rPr>
            </w:pPr>
            <w:r>
              <w:rPr>
                <w:kern w:val="1"/>
              </w:rPr>
              <w:t>2.00</w:t>
            </w:r>
          </w:p>
        </w:tc>
        <w:tc>
          <w:tcPr>
            <w:tcW w:w="976" w:type="dxa"/>
            <w:vAlign w:val="bottom"/>
          </w:tcPr>
          <w:p w:rsidR="002E12F8" w:rsidRDefault="002E12F8" w:rsidP="00875095">
            <w:pPr>
              <w:pStyle w:val="TextRight"/>
              <w:rPr>
                <w:kern w:val="1"/>
              </w:rPr>
            </w:pPr>
            <w:r>
              <w:rPr>
                <w:kern w:val="1"/>
              </w:rPr>
              <w:t>5.60</w:t>
            </w:r>
          </w:p>
        </w:tc>
        <w:tc>
          <w:tcPr>
            <w:tcW w:w="976" w:type="dxa"/>
            <w:vAlign w:val="bottom"/>
          </w:tcPr>
          <w:p w:rsidR="002E12F8" w:rsidRDefault="002E12F8" w:rsidP="00875095">
            <w:pPr>
              <w:pStyle w:val="TextRight"/>
              <w:rPr>
                <w:kern w:val="1"/>
              </w:rPr>
            </w:pPr>
            <w:r>
              <w:rPr>
                <w:kern w:val="1"/>
              </w:rPr>
              <w:t>4.00</w:t>
            </w:r>
          </w:p>
        </w:tc>
        <w:tc>
          <w:tcPr>
            <w:tcW w:w="1059" w:type="dxa"/>
            <w:vAlign w:val="bottom"/>
          </w:tcPr>
          <w:p w:rsidR="002E12F8" w:rsidRDefault="002E12F8" w:rsidP="00875095">
            <w:pPr>
              <w:pStyle w:val="TextRight"/>
              <w:rPr>
                <w:kern w:val="1"/>
              </w:rPr>
            </w:pPr>
            <w:r>
              <w:rPr>
                <w:kern w:val="1"/>
              </w:rPr>
              <w:t>1.60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ind w:left="432"/>
              <w:rPr>
                <w:kern w:val="1"/>
              </w:rPr>
            </w:pPr>
            <w:r>
              <w:rPr>
                <w:kern w:val="1"/>
              </w:rPr>
              <w:t>Variable overhead</w:t>
            </w:r>
            <w:r>
              <w:rPr>
                <w:kern w:val="1"/>
              </w:rPr>
              <w:tab/>
            </w:r>
          </w:p>
        </w:tc>
        <w:tc>
          <w:tcPr>
            <w:tcW w:w="1066" w:type="dxa"/>
            <w:vAlign w:val="bottom"/>
          </w:tcPr>
          <w:p w:rsidR="002E12F8" w:rsidRDefault="002E12F8" w:rsidP="00875095">
            <w:pPr>
              <w:pStyle w:val="TextRight"/>
              <w:rPr>
                <w:kern w:val="1"/>
                <w:u w:val="single"/>
              </w:rPr>
            </w:pPr>
            <w:r>
              <w:rPr>
                <w:kern w:val="1"/>
                <w:u w:val="single"/>
              </w:rPr>
              <w:t>  0.80</w:t>
            </w:r>
          </w:p>
        </w:tc>
        <w:tc>
          <w:tcPr>
            <w:tcW w:w="886" w:type="dxa"/>
            <w:vAlign w:val="bottom"/>
          </w:tcPr>
          <w:p w:rsidR="002E12F8" w:rsidRDefault="002E12F8" w:rsidP="00875095">
            <w:pPr>
              <w:pStyle w:val="TextRight"/>
              <w:rPr>
                <w:kern w:val="1"/>
                <w:u w:val="single"/>
              </w:rPr>
            </w:pPr>
            <w:r>
              <w:rPr>
                <w:kern w:val="1"/>
                <w:u w:val="single"/>
              </w:rPr>
              <w:t> 0.50</w:t>
            </w:r>
          </w:p>
        </w:tc>
        <w:tc>
          <w:tcPr>
            <w:tcW w:w="976" w:type="dxa"/>
            <w:vAlign w:val="bottom"/>
          </w:tcPr>
          <w:p w:rsidR="002E12F8" w:rsidRDefault="002E12F8" w:rsidP="00875095">
            <w:pPr>
              <w:pStyle w:val="TextRight"/>
              <w:rPr>
                <w:kern w:val="1"/>
                <w:u w:val="single"/>
              </w:rPr>
            </w:pPr>
            <w:r>
              <w:rPr>
                <w:kern w:val="1"/>
                <w:u w:val="single"/>
              </w:rPr>
              <w:t>  1.40</w:t>
            </w:r>
          </w:p>
        </w:tc>
        <w:tc>
          <w:tcPr>
            <w:tcW w:w="976" w:type="dxa"/>
            <w:vAlign w:val="bottom"/>
          </w:tcPr>
          <w:p w:rsidR="002E12F8" w:rsidRDefault="002E12F8" w:rsidP="00875095">
            <w:pPr>
              <w:pStyle w:val="TextRight"/>
              <w:rPr>
                <w:kern w:val="1"/>
                <w:u w:val="single"/>
              </w:rPr>
            </w:pPr>
            <w:r>
              <w:rPr>
                <w:kern w:val="1"/>
                <w:u w:val="single"/>
              </w:rPr>
              <w:t>  1.00</w:t>
            </w:r>
          </w:p>
        </w:tc>
        <w:tc>
          <w:tcPr>
            <w:tcW w:w="1059" w:type="dxa"/>
            <w:vAlign w:val="bottom"/>
          </w:tcPr>
          <w:p w:rsidR="002E12F8" w:rsidRDefault="002E12F8" w:rsidP="00875095">
            <w:pPr>
              <w:pStyle w:val="TextRight"/>
              <w:rPr>
                <w:kern w:val="1"/>
                <w:u w:val="single"/>
              </w:rPr>
            </w:pPr>
            <w:r>
              <w:rPr>
                <w:kern w:val="1"/>
                <w:u w:val="single"/>
              </w:rPr>
              <w:t>  0.40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Total variable costs</w:t>
            </w:r>
            <w:r>
              <w:rPr>
                <w:kern w:val="1"/>
              </w:rPr>
              <w:tab/>
            </w:r>
          </w:p>
        </w:tc>
        <w:tc>
          <w:tcPr>
            <w:tcW w:w="1066" w:type="dxa"/>
            <w:vAlign w:val="bottom"/>
          </w:tcPr>
          <w:p w:rsidR="002E12F8" w:rsidRDefault="002E12F8" w:rsidP="00875095">
            <w:pPr>
              <w:pStyle w:val="TextRight"/>
              <w:rPr>
                <w:kern w:val="1"/>
                <w:u w:val="single"/>
              </w:rPr>
            </w:pPr>
            <w:r>
              <w:rPr>
                <w:kern w:val="1"/>
                <w:u w:val="single"/>
              </w:rPr>
              <w:t>  8.30</w:t>
            </w:r>
          </w:p>
        </w:tc>
        <w:tc>
          <w:tcPr>
            <w:tcW w:w="886" w:type="dxa"/>
            <w:vAlign w:val="bottom"/>
          </w:tcPr>
          <w:p w:rsidR="002E12F8" w:rsidRDefault="002E12F8" w:rsidP="00875095">
            <w:pPr>
              <w:pStyle w:val="TextRight"/>
              <w:rPr>
                <w:kern w:val="1"/>
                <w:u w:val="single"/>
              </w:rPr>
            </w:pPr>
            <w:r>
              <w:rPr>
                <w:kern w:val="1"/>
                <w:u w:val="single"/>
              </w:rPr>
              <w:t> 3.60</w:t>
            </w:r>
          </w:p>
        </w:tc>
        <w:tc>
          <w:tcPr>
            <w:tcW w:w="976" w:type="dxa"/>
            <w:vAlign w:val="bottom"/>
          </w:tcPr>
          <w:p w:rsidR="002E12F8" w:rsidRDefault="002E12F8" w:rsidP="00875095">
            <w:pPr>
              <w:pStyle w:val="TextRight"/>
              <w:rPr>
                <w:kern w:val="1"/>
                <w:u w:val="single"/>
              </w:rPr>
            </w:pPr>
            <w:r>
              <w:rPr>
                <w:kern w:val="1"/>
                <w:u w:val="single"/>
              </w:rPr>
              <w:t> 13.44</w:t>
            </w:r>
          </w:p>
        </w:tc>
        <w:tc>
          <w:tcPr>
            <w:tcW w:w="976" w:type="dxa"/>
            <w:vAlign w:val="bottom"/>
          </w:tcPr>
          <w:p w:rsidR="002E12F8" w:rsidRDefault="002E12F8" w:rsidP="00875095">
            <w:pPr>
              <w:pStyle w:val="TextRight"/>
              <w:rPr>
                <w:kern w:val="1"/>
                <w:u w:val="single"/>
              </w:rPr>
            </w:pPr>
            <w:r>
              <w:rPr>
                <w:kern w:val="1"/>
                <w:u w:val="single"/>
              </w:rPr>
              <w:t>  7.00</w:t>
            </w:r>
          </w:p>
        </w:tc>
        <w:tc>
          <w:tcPr>
            <w:tcW w:w="1059" w:type="dxa"/>
            <w:vAlign w:val="bottom"/>
          </w:tcPr>
          <w:p w:rsidR="002E12F8" w:rsidRDefault="002E12F8" w:rsidP="00875095">
            <w:pPr>
              <w:pStyle w:val="TextRight"/>
              <w:rPr>
                <w:kern w:val="1"/>
                <w:u w:val="single"/>
              </w:rPr>
            </w:pPr>
            <w:r>
              <w:rPr>
                <w:kern w:val="1"/>
                <w:u w:val="single"/>
              </w:rPr>
              <w:t>  5.20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Contribution margin (b)</w:t>
            </w:r>
            <w:r>
              <w:rPr>
                <w:kern w:val="1"/>
              </w:rPr>
              <w:tab/>
            </w:r>
          </w:p>
        </w:tc>
        <w:tc>
          <w:tcPr>
            <w:tcW w:w="1066" w:type="dxa"/>
            <w:vAlign w:val="bottom"/>
          </w:tcPr>
          <w:p w:rsidR="002E12F8" w:rsidRDefault="002E12F8" w:rsidP="00875095">
            <w:pPr>
              <w:pStyle w:val="TextRight"/>
              <w:rPr>
                <w:kern w:val="1"/>
                <w:u w:val="double"/>
              </w:rPr>
            </w:pPr>
            <w:r>
              <w:rPr>
                <w:kern w:val="1"/>
                <w:u w:val="double"/>
              </w:rPr>
              <w:t>$ 5.20</w:t>
            </w:r>
          </w:p>
        </w:tc>
        <w:tc>
          <w:tcPr>
            <w:tcW w:w="886" w:type="dxa"/>
            <w:vAlign w:val="bottom"/>
          </w:tcPr>
          <w:p w:rsidR="002E12F8" w:rsidRDefault="002E12F8" w:rsidP="00875095">
            <w:pPr>
              <w:pStyle w:val="TextRight"/>
              <w:rPr>
                <w:kern w:val="1"/>
                <w:u w:val="double"/>
              </w:rPr>
            </w:pPr>
            <w:r>
              <w:rPr>
                <w:kern w:val="1"/>
                <w:u w:val="double"/>
              </w:rPr>
              <w:t>$1.90</w:t>
            </w:r>
          </w:p>
        </w:tc>
        <w:tc>
          <w:tcPr>
            <w:tcW w:w="976" w:type="dxa"/>
            <w:vAlign w:val="bottom"/>
          </w:tcPr>
          <w:p w:rsidR="002E12F8" w:rsidRDefault="002E12F8" w:rsidP="00875095">
            <w:pPr>
              <w:pStyle w:val="TextRight"/>
              <w:rPr>
                <w:kern w:val="1"/>
                <w:u w:val="double"/>
              </w:rPr>
            </w:pPr>
            <w:r>
              <w:rPr>
                <w:kern w:val="1"/>
                <w:u w:val="double"/>
              </w:rPr>
              <w:t>$ 7.56</w:t>
            </w:r>
          </w:p>
        </w:tc>
        <w:tc>
          <w:tcPr>
            <w:tcW w:w="976" w:type="dxa"/>
            <w:vAlign w:val="bottom"/>
          </w:tcPr>
          <w:p w:rsidR="002E12F8" w:rsidRDefault="002E12F8" w:rsidP="00875095">
            <w:pPr>
              <w:pStyle w:val="TextRight"/>
              <w:rPr>
                <w:kern w:val="1"/>
                <w:u w:val="double"/>
              </w:rPr>
            </w:pPr>
            <w:r>
              <w:rPr>
                <w:kern w:val="1"/>
                <w:u w:val="double"/>
              </w:rPr>
              <w:t>$ 3.00</w:t>
            </w:r>
          </w:p>
        </w:tc>
        <w:tc>
          <w:tcPr>
            <w:tcW w:w="1059" w:type="dxa"/>
            <w:vAlign w:val="bottom"/>
          </w:tcPr>
          <w:p w:rsidR="002E12F8" w:rsidRDefault="002E12F8" w:rsidP="00875095">
            <w:pPr>
              <w:pStyle w:val="TextRight"/>
              <w:rPr>
                <w:kern w:val="1"/>
                <w:u w:val="double"/>
              </w:rPr>
            </w:pPr>
            <w:r>
              <w:rPr>
                <w:kern w:val="1"/>
                <w:u w:val="double"/>
              </w:rPr>
              <w:t>$ 2.80</w:t>
            </w:r>
          </w:p>
        </w:tc>
      </w:tr>
      <w:tr w:rsidR="002E12F8" w:rsidTr="00875095">
        <w:trPr>
          <w:tblCellSpacing w:w="7" w:type="dxa"/>
        </w:trPr>
        <w:tc>
          <w:tcPr>
            <w:tcW w:w="429" w:type="dxa"/>
          </w:tcPr>
          <w:p w:rsidR="002E12F8" w:rsidRDefault="002E12F8" w:rsidP="00875095">
            <w:pPr>
              <w:pStyle w:val="NumberedPart"/>
              <w:rPr>
                <w:kern w:val="1"/>
              </w:rPr>
            </w:pPr>
          </w:p>
        </w:tc>
        <w:tc>
          <w:tcPr>
            <w:tcW w:w="3316" w:type="dxa"/>
            <w:vAlign w:val="bottom"/>
          </w:tcPr>
          <w:p w:rsidR="002E12F8" w:rsidRDefault="002E12F8" w:rsidP="00875095">
            <w:pPr>
              <w:pStyle w:val="TextLeader"/>
              <w:tabs>
                <w:tab w:val="clear" w:pos="7200"/>
                <w:tab w:val="right" w:leader="dot" w:pos="3308"/>
              </w:tabs>
              <w:rPr>
                <w:kern w:val="1"/>
              </w:rPr>
            </w:pPr>
            <w:r>
              <w:rPr>
                <w:kern w:val="1"/>
              </w:rPr>
              <w:t>Contribution margin per DLH (b) ÷ (a)</w:t>
            </w:r>
            <w:r>
              <w:rPr>
                <w:kern w:val="1"/>
              </w:rPr>
              <w:tab/>
            </w:r>
          </w:p>
        </w:tc>
        <w:tc>
          <w:tcPr>
            <w:tcW w:w="1066" w:type="dxa"/>
            <w:vAlign w:val="bottom"/>
          </w:tcPr>
          <w:p w:rsidR="002E12F8" w:rsidRDefault="002E12F8" w:rsidP="00875095">
            <w:pPr>
              <w:pStyle w:val="TextRight"/>
              <w:rPr>
                <w:kern w:val="1"/>
                <w:u w:val="double"/>
              </w:rPr>
            </w:pPr>
            <w:r>
              <w:rPr>
                <w:kern w:val="1"/>
                <w:u w:val="double"/>
              </w:rPr>
              <w:t>$13.00</w:t>
            </w:r>
          </w:p>
        </w:tc>
        <w:tc>
          <w:tcPr>
            <w:tcW w:w="886" w:type="dxa"/>
            <w:vAlign w:val="bottom"/>
          </w:tcPr>
          <w:p w:rsidR="002E12F8" w:rsidRDefault="002E12F8" w:rsidP="00875095">
            <w:pPr>
              <w:pStyle w:val="TextRight"/>
              <w:rPr>
                <w:kern w:val="1"/>
                <w:u w:val="double"/>
              </w:rPr>
            </w:pPr>
            <w:r>
              <w:rPr>
                <w:kern w:val="1"/>
                <w:u w:val="double"/>
              </w:rPr>
              <w:t>$7.60</w:t>
            </w:r>
          </w:p>
        </w:tc>
        <w:tc>
          <w:tcPr>
            <w:tcW w:w="976" w:type="dxa"/>
            <w:vAlign w:val="bottom"/>
          </w:tcPr>
          <w:p w:rsidR="002E12F8" w:rsidRDefault="002E12F8" w:rsidP="00875095">
            <w:pPr>
              <w:pStyle w:val="TextRight"/>
              <w:rPr>
                <w:kern w:val="1"/>
                <w:u w:val="double"/>
              </w:rPr>
            </w:pPr>
            <w:r>
              <w:rPr>
                <w:kern w:val="1"/>
                <w:u w:val="double"/>
              </w:rPr>
              <w:t>$10.80</w:t>
            </w:r>
          </w:p>
        </w:tc>
        <w:tc>
          <w:tcPr>
            <w:tcW w:w="976" w:type="dxa"/>
            <w:vAlign w:val="bottom"/>
          </w:tcPr>
          <w:p w:rsidR="002E12F8" w:rsidRDefault="002E12F8" w:rsidP="00875095">
            <w:pPr>
              <w:pStyle w:val="TextRight"/>
              <w:rPr>
                <w:kern w:val="1"/>
                <w:u w:val="double"/>
              </w:rPr>
            </w:pPr>
            <w:r>
              <w:rPr>
                <w:kern w:val="1"/>
                <w:u w:val="double"/>
              </w:rPr>
              <w:t>$ 6.00</w:t>
            </w:r>
          </w:p>
        </w:tc>
        <w:tc>
          <w:tcPr>
            <w:tcW w:w="1059" w:type="dxa"/>
            <w:vAlign w:val="bottom"/>
          </w:tcPr>
          <w:p w:rsidR="002E12F8" w:rsidRDefault="002E12F8" w:rsidP="00875095">
            <w:pPr>
              <w:pStyle w:val="TextRight"/>
              <w:rPr>
                <w:kern w:val="1"/>
                <w:u w:val="double"/>
              </w:rPr>
            </w:pPr>
            <w:r>
              <w:rPr>
                <w:kern w:val="1"/>
                <w:u w:val="double"/>
              </w:rPr>
              <w:t>$14.00</w:t>
            </w:r>
          </w:p>
        </w:tc>
      </w:tr>
    </w:tbl>
    <w:p w:rsidR="002E12F8" w:rsidRDefault="002E12F8" w:rsidP="002E12F8">
      <w:pPr>
        <w:pStyle w:val="6pointlinespace"/>
        <w:rPr>
          <w:kern w:val="1"/>
        </w:rPr>
      </w:pPr>
    </w:p>
    <w:p w:rsidR="002E12F8" w:rsidRDefault="002E12F8" w:rsidP="002E12F8">
      <w:pPr>
        <w:pStyle w:val="NumberedPart"/>
        <w:rPr>
          <w:kern w:val="1"/>
        </w:rPr>
      </w:pPr>
      <w:r>
        <w:rPr>
          <w:kern w:val="1"/>
        </w:rPr>
        <w:t xml:space="preserve">* Direct labor cost per unit </w:t>
      </w:r>
      <w:r>
        <w:rPr>
          <w:rFonts w:cs="Tahoma"/>
          <w:kern w:val="1"/>
        </w:rPr>
        <w:t>÷</w:t>
      </w:r>
      <w:r>
        <w:rPr>
          <w:kern w:val="1"/>
        </w:rPr>
        <w:t xml:space="preserve"> 8 direct labor hours.</w:t>
      </w:r>
    </w:p>
    <w:p w:rsidR="002E12F8" w:rsidRDefault="002E12F8" w:rsidP="002E12F8">
      <w:pPr>
        <w:pStyle w:val="NumberedPart"/>
        <w:rPr>
          <w:kern w:val="1"/>
        </w:rPr>
      </w:pPr>
    </w:p>
    <w:tbl>
      <w:tblPr>
        <w:tblW w:w="7830" w:type="dxa"/>
        <w:tblCellSpacing w:w="7" w:type="dxa"/>
        <w:tblInd w:w="29" w:type="dxa"/>
        <w:tblLayout w:type="fixed"/>
        <w:tblCellMar>
          <w:left w:w="0" w:type="dxa"/>
          <w:right w:w="0" w:type="dxa"/>
        </w:tblCellMar>
        <w:tblLook w:val="0000" w:firstRow="0" w:lastRow="0" w:firstColumn="0" w:lastColumn="0" w:noHBand="0" w:noVBand="0"/>
      </w:tblPr>
      <w:tblGrid>
        <w:gridCol w:w="450"/>
        <w:gridCol w:w="3150"/>
        <w:gridCol w:w="802"/>
        <w:gridCol w:w="772"/>
        <w:gridCol w:w="1478"/>
        <w:gridCol w:w="1178"/>
      </w:tblGrid>
      <w:tr w:rsidR="002E12F8" w:rsidTr="00875095">
        <w:trPr>
          <w:cantSplit/>
          <w:tblCellSpacing w:w="7" w:type="dxa"/>
        </w:trPr>
        <w:tc>
          <w:tcPr>
            <w:tcW w:w="429" w:type="dxa"/>
          </w:tcPr>
          <w:p w:rsidR="002E12F8" w:rsidRDefault="002E12F8" w:rsidP="00875095">
            <w:pPr>
              <w:pStyle w:val="NumberedPart"/>
              <w:rPr>
                <w:kern w:val="1"/>
              </w:rPr>
            </w:pPr>
            <w:r>
              <w:rPr>
                <w:kern w:val="1"/>
              </w:rPr>
              <w:t>2.</w:t>
            </w:r>
          </w:p>
        </w:tc>
        <w:tc>
          <w:tcPr>
            <w:tcW w:w="3136" w:type="dxa"/>
            <w:vAlign w:val="bottom"/>
          </w:tcPr>
          <w:p w:rsidR="002E12F8" w:rsidRDefault="002E12F8" w:rsidP="00875095">
            <w:pPr>
              <w:pStyle w:val="ColumnHead"/>
              <w:rPr>
                <w:kern w:val="1"/>
              </w:rPr>
            </w:pPr>
            <w:r>
              <w:rPr>
                <w:kern w:val="1"/>
              </w:rPr>
              <w:t>Product</w:t>
            </w:r>
          </w:p>
        </w:tc>
        <w:tc>
          <w:tcPr>
            <w:tcW w:w="1560" w:type="dxa"/>
            <w:gridSpan w:val="2"/>
            <w:vAlign w:val="bottom"/>
          </w:tcPr>
          <w:p w:rsidR="002E12F8" w:rsidRDefault="002E12F8" w:rsidP="00875095">
            <w:pPr>
              <w:pStyle w:val="ColumnHead"/>
              <w:rPr>
                <w:kern w:val="1"/>
              </w:rPr>
            </w:pPr>
            <w:r>
              <w:rPr>
                <w:kern w:val="1"/>
              </w:rPr>
              <w:t>DLH Per Unit</w:t>
            </w:r>
          </w:p>
        </w:tc>
        <w:tc>
          <w:tcPr>
            <w:tcW w:w="1464" w:type="dxa"/>
            <w:vAlign w:val="bottom"/>
          </w:tcPr>
          <w:p w:rsidR="002E12F8" w:rsidRDefault="002E12F8" w:rsidP="00875095">
            <w:pPr>
              <w:pStyle w:val="ColumnHead"/>
              <w:rPr>
                <w:kern w:val="1"/>
              </w:rPr>
            </w:pPr>
            <w:r>
              <w:rPr>
                <w:kern w:val="1"/>
              </w:rPr>
              <w:t>Estimated Sales (units)</w:t>
            </w:r>
          </w:p>
        </w:tc>
        <w:tc>
          <w:tcPr>
            <w:tcW w:w="1157" w:type="dxa"/>
            <w:vAlign w:val="bottom"/>
          </w:tcPr>
          <w:p w:rsidR="002E12F8" w:rsidRDefault="002E12F8" w:rsidP="00875095">
            <w:pPr>
              <w:pStyle w:val="ColumnHead"/>
              <w:rPr>
                <w:kern w:val="1"/>
              </w:rPr>
            </w:pPr>
            <w:r>
              <w:rPr>
                <w:kern w:val="1"/>
              </w:rPr>
              <w:t>Total Hours</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Debbie</w:t>
            </w:r>
            <w:r>
              <w:rPr>
                <w:kern w:val="1"/>
              </w:rPr>
              <w:tab/>
            </w:r>
          </w:p>
        </w:tc>
        <w:tc>
          <w:tcPr>
            <w:tcW w:w="788" w:type="dxa"/>
            <w:vAlign w:val="bottom"/>
          </w:tcPr>
          <w:p w:rsidR="002E12F8" w:rsidRDefault="002E12F8" w:rsidP="00875095">
            <w:pPr>
              <w:pStyle w:val="TextRight"/>
              <w:rPr>
                <w:kern w:val="1"/>
              </w:rPr>
            </w:pPr>
            <w:r>
              <w:rPr>
                <w:kern w:val="1"/>
              </w:rPr>
              <w:t>0.40</w:t>
            </w:r>
          </w:p>
        </w:tc>
        <w:tc>
          <w:tcPr>
            <w:tcW w:w="758" w:type="dxa"/>
            <w:vAlign w:val="bottom"/>
          </w:tcPr>
          <w:p w:rsidR="002E12F8" w:rsidRDefault="002E12F8" w:rsidP="00875095">
            <w:pPr>
              <w:pStyle w:val="TextLeft"/>
              <w:rPr>
                <w:kern w:val="1"/>
              </w:rPr>
            </w:pPr>
            <w:r>
              <w:rPr>
                <w:kern w:val="1"/>
              </w:rPr>
              <w:t>hours</w:t>
            </w:r>
          </w:p>
        </w:tc>
        <w:tc>
          <w:tcPr>
            <w:tcW w:w="1464" w:type="dxa"/>
            <w:vAlign w:val="bottom"/>
          </w:tcPr>
          <w:p w:rsidR="002E12F8" w:rsidRDefault="002E12F8" w:rsidP="00875095">
            <w:pPr>
              <w:pStyle w:val="TextRight"/>
              <w:ind w:right="248"/>
              <w:rPr>
                <w:kern w:val="1"/>
              </w:rPr>
            </w:pPr>
            <w:r>
              <w:rPr>
                <w:kern w:val="1"/>
              </w:rPr>
              <w:t>50,000</w:t>
            </w:r>
          </w:p>
        </w:tc>
        <w:tc>
          <w:tcPr>
            <w:tcW w:w="1157" w:type="dxa"/>
            <w:vAlign w:val="bottom"/>
          </w:tcPr>
          <w:p w:rsidR="002E12F8" w:rsidRDefault="002E12F8" w:rsidP="00875095">
            <w:pPr>
              <w:pStyle w:val="TextRight"/>
              <w:rPr>
                <w:kern w:val="1"/>
              </w:rPr>
            </w:pPr>
            <w:r>
              <w:rPr>
                <w:kern w:val="1"/>
              </w:rPr>
              <w:t>20,000</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Trish</w:t>
            </w:r>
            <w:r>
              <w:rPr>
                <w:kern w:val="1"/>
              </w:rPr>
              <w:tab/>
            </w:r>
          </w:p>
        </w:tc>
        <w:tc>
          <w:tcPr>
            <w:tcW w:w="788" w:type="dxa"/>
            <w:vAlign w:val="bottom"/>
          </w:tcPr>
          <w:p w:rsidR="002E12F8" w:rsidRDefault="002E12F8" w:rsidP="00875095">
            <w:pPr>
              <w:pStyle w:val="TextRight"/>
              <w:rPr>
                <w:kern w:val="1"/>
              </w:rPr>
            </w:pPr>
            <w:r>
              <w:rPr>
                <w:kern w:val="1"/>
              </w:rPr>
              <w:t>0.25</w:t>
            </w:r>
          </w:p>
        </w:tc>
        <w:tc>
          <w:tcPr>
            <w:tcW w:w="758" w:type="dxa"/>
            <w:vAlign w:val="bottom"/>
          </w:tcPr>
          <w:p w:rsidR="002E12F8" w:rsidRDefault="002E12F8" w:rsidP="00875095">
            <w:pPr>
              <w:pStyle w:val="TextLeft"/>
              <w:rPr>
                <w:kern w:val="1"/>
              </w:rPr>
            </w:pPr>
            <w:r>
              <w:rPr>
                <w:kern w:val="1"/>
              </w:rPr>
              <w:t>hours</w:t>
            </w:r>
          </w:p>
        </w:tc>
        <w:tc>
          <w:tcPr>
            <w:tcW w:w="1464" w:type="dxa"/>
            <w:vAlign w:val="bottom"/>
          </w:tcPr>
          <w:p w:rsidR="002E12F8" w:rsidRDefault="002E12F8" w:rsidP="00875095">
            <w:pPr>
              <w:pStyle w:val="TextRight"/>
              <w:ind w:right="248"/>
              <w:rPr>
                <w:kern w:val="1"/>
              </w:rPr>
            </w:pPr>
            <w:r>
              <w:rPr>
                <w:kern w:val="1"/>
              </w:rPr>
              <w:t>42,000</w:t>
            </w:r>
          </w:p>
        </w:tc>
        <w:tc>
          <w:tcPr>
            <w:tcW w:w="1157" w:type="dxa"/>
            <w:vAlign w:val="bottom"/>
          </w:tcPr>
          <w:p w:rsidR="002E12F8" w:rsidRDefault="002E12F8" w:rsidP="00875095">
            <w:pPr>
              <w:pStyle w:val="TextRight"/>
              <w:rPr>
                <w:kern w:val="1"/>
              </w:rPr>
            </w:pPr>
            <w:r>
              <w:rPr>
                <w:kern w:val="1"/>
              </w:rPr>
              <w:t>10,500</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Sarah</w:t>
            </w:r>
            <w:r>
              <w:rPr>
                <w:kern w:val="1"/>
              </w:rPr>
              <w:tab/>
            </w:r>
          </w:p>
        </w:tc>
        <w:tc>
          <w:tcPr>
            <w:tcW w:w="788" w:type="dxa"/>
            <w:vAlign w:val="bottom"/>
          </w:tcPr>
          <w:p w:rsidR="002E12F8" w:rsidRDefault="002E12F8" w:rsidP="00875095">
            <w:pPr>
              <w:pStyle w:val="TextRight"/>
              <w:rPr>
                <w:kern w:val="1"/>
              </w:rPr>
            </w:pPr>
            <w:r>
              <w:rPr>
                <w:kern w:val="1"/>
              </w:rPr>
              <w:t>0.70</w:t>
            </w:r>
          </w:p>
        </w:tc>
        <w:tc>
          <w:tcPr>
            <w:tcW w:w="758" w:type="dxa"/>
            <w:vAlign w:val="bottom"/>
          </w:tcPr>
          <w:p w:rsidR="002E12F8" w:rsidRDefault="002E12F8" w:rsidP="00875095">
            <w:pPr>
              <w:pStyle w:val="TextLeft"/>
              <w:rPr>
                <w:kern w:val="1"/>
              </w:rPr>
            </w:pPr>
            <w:r>
              <w:rPr>
                <w:kern w:val="1"/>
              </w:rPr>
              <w:t>hours</w:t>
            </w:r>
          </w:p>
        </w:tc>
        <w:tc>
          <w:tcPr>
            <w:tcW w:w="1464" w:type="dxa"/>
            <w:vAlign w:val="bottom"/>
          </w:tcPr>
          <w:p w:rsidR="002E12F8" w:rsidRDefault="002E12F8" w:rsidP="00875095">
            <w:pPr>
              <w:pStyle w:val="TextRight"/>
              <w:ind w:right="248"/>
              <w:rPr>
                <w:kern w:val="1"/>
              </w:rPr>
            </w:pPr>
            <w:r>
              <w:rPr>
                <w:kern w:val="1"/>
              </w:rPr>
              <w:t>35,000</w:t>
            </w:r>
          </w:p>
        </w:tc>
        <w:tc>
          <w:tcPr>
            <w:tcW w:w="1157" w:type="dxa"/>
            <w:vAlign w:val="bottom"/>
          </w:tcPr>
          <w:p w:rsidR="002E12F8" w:rsidRDefault="002E12F8" w:rsidP="00875095">
            <w:pPr>
              <w:pStyle w:val="TextRight"/>
              <w:rPr>
                <w:kern w:val="1"/>
              </w:rPr>
            </w:pPr>
            <w:r>
              <w:rPr>
                <w:kern w:val="1"/>
              </w:rPr>
              <w:t>24,500</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Mike</w:t>
            </w:r>
            <w:r>
              <w:rPr>
                <w:kern w:val="1"/>
              </w:rPr>
              <w:tab/>
            </w:r>
          </w:p>
        </w:tc>
        <w:tc>
          <w:tcPr>
            <w:tcW w:w="788" w:type="dxa"/>
            <w:vAlign w:val="bottom"/>
          </w:tcPr>
          <w:p w:rsidR="002E12F8" w:rsidRDefault="002E12F8" w:rsidP="00875095">
            <w:pPr>
              <w:pStyle w:val="TextRight"/>
              <w:rPr>
                <w:kern w:val="1"/>
              </w:rPr>
            </w:pPr>
            <w:r>
              <w:rPr>
                <w:kern w:val="1"/>
              </w:rPr>
              <w:t>0.50</w:t>
            </w:r>
          </w:p>
        </w:tc>
        <w:tc>
          <w:tcPr>
            <w:tcW w:w="758" w:type="dxa"/>
            <w:vAlign w:val="bottom"/>
          </w:tcPr>
          <w:p w:rsidR="002E12F8" w:rsidRDefault="002E12F8" w:rsidP="00875095">
            <w:pPr>
              <w:pStyle w:val="TextLeft"/>
              <w:rPr>
                <w:kern w:val="1"/>
              </w:rPr>
            </w:pPr>
            <w:r>
              <w:rPr>
                <w:kern w:val="1"/>
              </w:rPr>
              <w:t>hours</w:t>
            </w:r>
          </w:p>
        </w:tc>
        <w:tc>
          <w:tcPr>
            <w:tcW w:w="1464" w:type="dxa"/>
            <w:vAlign w:val="bottom"/>
          </w:tcPr>
          <w:p w:rsidR="002E12F8" w:rsidRDefault="002E12F8" w:rsidP="00875095">
            <w:pPr>
              <w:pStyle w:val="TextRight"/>
              <w:ind w:right="248"/>
              <w:rPr>
                <w:kern w:val="1"/>
              </w:rPr>
            </w:pPr>
            <w:r>
              <w:rPr>
                <w:kern w:val="1"/>
              </w:rPr>
              <w:t>40,000</w:t>
            </w:r>
          </w:p>
        </w:tc>
        <w:tc>
          <w:tcPr>
            <w:tcW w:w="1157" w:type="dxa"/>
            <w:vAlign w:val="bottom"/>
          </w:tcPr>
          <w:p w:rsidR="002E12F8" w:rsidRDefault="002E12F8" w:rsidP="00875095">
            <w:pPr>
              <w:pStyle w:val="TextRight"/>
              <w:rPr>
                <w:kern w:val="1"/>
              </w:rPr>
            </w:pPr>
            <w:r>
              <w:rPr>
                <w:kern w:val="1"/>
              </w:rPr>
              <w:t>20,000</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Sewing Kit</w:t>
            </w:r>
            <w:r>
              <w:rPr>
                <w:kern w:val="1"/>
              </w:rPr>
              <w:tab/>
            </w:r>
          </w:p>
        </w:tc>
        <w:tc>
          <w:tcPr>
            <w:tcW w:w="788" w:type="dxa"/>
            <w:vAlign w:val="bottom"/>
          </w:tcPr>
          <w:p w:rsidR="002E12F8" w:rsidRDefault="002E12F8" w:rsidP="00875095">
            <w:pPr>
              <w:pStyle w:val="TextRight"/>
              <w:rPr>
                <w:kern w:val="1"/>
              </w:rPr>
            </w:pPr>
            <w:r>
              <w:rPr>
                <w:kern w:val="1"/>
              </w:rPr>
              <w:t>0.20</w:t>
            </w:r>
          </w:p>
        </w:tc>
        <w:tc>
          <w:tcPr>
            <w:tcW w:w="758" w:type="dxa"/>
            <w:vAlign w:val="bottom"/>
          </w:tcPr>
          <w:p w:rsidR="002E12F8" w:rsidRDefault="002E12F8" w:rsidP="00875095">
            <w:pPr>
              <w:pStyle w:val="TextLeft"/>
              <w:rPr>
                <w:kern w:val="1"/>
              </w:rPr>
            </w:pPr>
            <w:r>
              <w:rPr>
                <w:kern w:val="1"/>
              </w:rPr>
              <w:t>hours</w:t>
            </w:r>
          </w:p>
        </w:tc>
        <w:tc>
          <w:tcPr>
            <w:tcW w:w="1464" w:type="dxa"/>
            <w:vAlign w:val="bottom"/>
          </w:tcPr>
          <w:p w:rsidR="002E12F8" w:rsidRDefault="002E12F8" w:rsidP="00875095">
            <w:pPr>
              <w:pStyle w:val="TextRight"/>
              <w:ind w:right="248"/>
              <w:rPr>
                <w:kern w:val="1"/>
              </w:rPr>
            </w:pPr>
            <w:r>
              <w:rPr>
                <w:kern w:val="1"/>
              </w:rPr>
              <w:t>325,000</w:t>
            </w:r>
          </w:p>
        </w:tc>
        <w:tc>
          <w:tcPr>
            <w:tcW w:w="1157" w:type="dxa"/>
            <w:vAlign w:val="bottom"/>
          </w:tcPr>
          <w:p w:rsidR="002E12F8" w:rsidRDefault="002E12F8" w:rsidP="00875095">
            <w:pPr>
              <w:pStyle w:val="TextRight"/>
              <w:rPr>
                <w:kern w:val="1"/>
                <w:u w:val="single"/>
              </w:rPr>
            </w:pPr>
            <w:r>
              <w:rPr>
                <w:kern w:val="1"/>
                <w:u w:val="single"/>
              </w:rPr>
              <w:t> 65,000</w:t>
            </w:r>
          </w:p>
        </w:tc>
      </w:tr>
      <w:tr w:rsidR="002E12F8" w:rsidTr="00875095">
        <w:trPr>
          <w:tblCellSpacing w:w="7" w:type="dxa"/>
        </w:trPr>
        <w:tc>
          <w:tcPr>
            <w:tcW w:w="429" w:type="dxa"/>
          </w:tcPr>
          <w:p w:rsidR="002E12F8" w:rsidRDefault="002E12F8" w:rsidP="00875095">
            <w:pPr>
              <w:pStyle w:val="NumberedPart"/>
              <w:rPr>
                <w:kern w:val="1"/>
              </w:rPr>
            </w:pPr>
          </w:p>
        </w:tc>
        <w:tc>
          <w:tcPr>
            <w:tcW w:w="3136" w:type="dxa"/>
            <w:vAlign w:val="bottom"/>
          </w:tcPr>
          <w:p w:rsidR="002E12F8" w:rsidRDefault="002E12F8" w:rsidP="00875095">
            <w:pPr>
              <w:pStyle w:val="TextLeader"/>
              <w:tabs>
                <w:tab w:val="clear" w:pos="7200"/>
                <w:tab w:val="right" w:leader="dot" w:pos="2948"/>
              </w:tabs>
              <w:rPr>
                <w:kern w:val="1"/>
              </w:rPr>
            </w:pPr>
            <w:r>
              <w:rPr>
                <w:kern w:val="1"/>
              </w:rPr>
              <w:t>Total hours required</w:t>
            </w:r>
            <w:r>
              <w:rPr>
                <w:kern w:val="1"/>
              </w:rPr>
              <w:tab/>
            </w:r>
          </w:p>
        </w:tc>
        <w:tc>
          <w:tcPr>
            <w:tcW w:w="788" w:type="dxa"/>
            <w:vAlign w:val="bottom"/>
          </w:tcPr>
          <w:p w:rsidR="002E12F8" w:rsidRDefault="002E12F8" w:rsidP="00875095">
            <w:pPr>
              <w:pStyle w:val="TextRight"/>
              <w:rPr>
                <w:kern w:val="1"/>
              </w:rPr>
            </w:pPr>
          </w:p>
        </w:tc>
        <w:tc>
          <w:tcPr>
            <w:tcW w:w="758" w:type="dxa"/>
            <w:vAlign w:val="bottom"/>
          </w:tcPr>
          <w:p w:rsidR="002E12F8" w:rsidRDefault="002E12F8" w:rsidP="00875095">
            <w:pPr>
              <w:pStyle w:val="TextLeft"/>
              <w:rPr>
                <w:kern w:val="1"/>
              </w:rPr>
            </w:pPr>
          </w:p>
        </w:tc>
        <w:tc>
          <w:tcPr>
            <w:tcW w:w="1464" w:type="dxa"/>
            <w:vAlign w:val="bottom"/>
          </w:tcPr>
          <w:p w:rsidR="002E12F8" w:rsidRDefault="002E12F8" w:rsidP="00875095">
            <w:pPr>
              <w:pStyle w:val="TextRight"/>
              <w:ind w:right="248"/>
              <w:rPr>
                <w:kern w:val="1"/>
              </w:rPr>
            </w:pPr>
          </w:p>
        </w:tc>
        <w:tc>
          <w:tcPr>
            <w:tcW w:w="1157" w:type="dxa"/>
            <w:vAlign w:val="bottom"/>
          </w:tcPr>
          <w:p w:rsidR="002E12F8" w:rsidRDefault="002E12F8" w:rsidP="00875095">
            <w:pPr>
              <w:pStyle w:val="TextRight"/>
              <w:rPr>
                <w:kern w:val="1"/>
                <w:u w:val="double"/>
              </w:rPr>
            </w:pPr>
            <w:r>
              <w:rPr>
                <w:kern w:val="1"/>
                <w:u w:val="double"/>
              </w:rPr>
              <w:t>140,000</w:t>
            </w:r>
          </w:p>
        </w:tc>
      </w:tr>
    </w:tbl>
    <w:p w:rsidR="002E12F8" w:rsidRDefault="002E12F8" w:rsidP="002E12F8">
      <w:pPr>
        <w:pStyle w:val="NumberedPart"/>
        <w:rPr>
          <w:kern w:val="1"/>
        </w:rPr>
      </w:pPr>
    </w:p>
    <w:p w:rsidR="002E12F8" w:rsidRDefault="002E12F8" w:rsidP="002E12F8">
      <w:pPr>
        <w:pStyle w:val="NumberedPart"/>
        <w:rPr>
          <w:kern w:val="1"/>
        </w:rPr>
      </w:pPr>
      <w:r>
        <w:rPr>
          <w:kern w:val="1"/>
        </w:rPr>
        <w:t>3.</w:t>
      </w:r>
      <w:r>
        <w:rPr>
          <w:kern w:val="1"/>
        </w:rPr>
        <w:tab/>
        <w:t xml:space="preserve">Because the Mike doll has the lowest contribution margin per labor hour, its production should be reduced by 20,000 dolls (10,000 excess hours divided by 0.5 hours production time per doll = 20,000 dolls). Thus, production and sales of the Mike doll will be reduced to one-half of that </w:t>
      </w:r>
      <w:proofErr w:type="gramStart"/>
      <w:r>
        <w:rPr>
          <w:kern w:val="1"/>
        </w:rPr>
        <w:t>planned,</w:t>
      </w:r>
      <w:proofErr w:type="gramEnd"/>
      <w:r>
        <w:rPr>
          <w:kern w:val="1"/>
        </w:rPr>
        <w:t xml:space="preserve"> or 20,000 dolls for the year.</w:t>
      </w:r>
    </w:p>
    <w:p w:rsidR="00F54719" w:rsidRDefault="00F54719" w:rsidP="002E12F8">
      <w:pPr>
        <w:pStyle w:val="ProblemNumber"/>
        <w:rPr>
          <w:kern w:val="1"/>
        </w:rPr>
      </w:pPr>
      <w:r>
        <w:rPr>
          <w:kern w:val="1"/>
        </w:rPr>
        <w:br w:type="page"/>
      </w:r>
    </w:p>
    <w:p w:rsidR="00F54719" w:rsidRDefault="00F54719" w:rsidP="002E12F8">
      <w:pPr>
        <w:pStyle w:val="ProblemNumber"/>
        <w:rPr>
          <w:kern w:val="1"/>
        </w:rPr>
      </w:pPr>
      <w:r>
        <w:rPr>
          <w:b/>
          <w:kern w:val="1"/>
        </w:rPr>
        <w:lastRenderedPageBreak/>
        <w:t>Problem 12-25</w:t>
      </w:r>
      <w:r>
        <w:rPr>
          <w:kern w:val="1"/>
        </w:rPr>
        <w:t xml:space="preserve"> (continued)</w:t>
      </w:r>
    </w:p>
    <w:p w:rsidR="00F54719" w:rsidRDefault="00F54719" w:rsidP="002E12F8">
      <w:pPr>
        <w:pStyle w:val="ProblemNumber"/>
        <w:rPr>
          <w:kern w:val="1"/>
        </w:rPr>
      </w:pPr>
      <w:r>
        <w:rPr>
          <w:kern w:val="1"/>
        </w:rPr>
        <w:t>An alternative means of deriving this solution is 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160"/>
      </w:tblGrid>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Amount of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rPr>
            </w:pPr>
            <w:r w:rsidRPr="00E17661">
              <w:rPr>
                <w:kern w:val="1"/>
              </w:rPr>
              <w:t>1</w:t>
            </w:r>
            <w:r>
              <w:rPr>
                <w:kern w:val="1"/>
              </w:rPr>
              <w:t>3</w:t>
            </w:r>
            <w:r w:rsidRPr="00E17661">
              <w:rPr>
                <w:kern w:val="1"/>
              </w:rPr>
              <w:t>0</w:t>
            </w:r>
            <w:r>
              <w:rPr>
                <w:kern w:val="1"/>
              </w:rPr>
              <w:t>,00</w:t>
            </w:r>
            <w:r w:rsidRPr="00E17661">
              <w:rPr>
                <w:kern w:val="1"/>
              </w:rPr>
              <w:t>0</w:t>
            </w:r>
            <w:r>
              <w:rPr>
                <w:kern w:val="1"/>
              </w:rPr>
              <w:t xml:space="preserve"> hours</w:t>
            </w:r>
          </w:p>
        </w:tc>
      </w:tr>
      <w:tr w:rsidR="00F54719" w:rsidRPr="00E17661" w:rsidTr="00F54719">
        <w:tc>
          <w:tcPr>
            <w:tcW w:w="6768" w:type="dxa"/>
          </w:tcPr>
          <w:p w:rsidR="00F54719" w:rsidRPr="00E17661" w:rsidRDefault="00F54719" w:rsidP="00F54719">
            <w:pPr>
              <w:pStyle w:val="NumberedPart"/>
              <w:tabs>
                <w:tab w:val="clear" w:pos="120"/>
                <w:tab w:val="clear" w:pos="360"/>
                <w:tab w:val="clear" w:pos="696"/>
                <w:tab w:val="clear" w:pos="936"/>
                <w:tab w:val="right" w:leader="dot" w:pos="6552"/>
              </w:tabs>
              <w:rPr>
                <w:kern w:val="1"/>
              </w:rPr>
            </w:pPr>
            <w:r w:rsidRPr="00E17661">
              <w:rPr>
                <w:kern w:val="1"/>
              </w:rPr>
              <w:t xml:space="preserve">Less: </w:t>
            </w:r>
            <w:r>
              <w:rPr>
                <w:kern w:val="1"/>
              </w:rPr>
              <w:t>Constrained resource</w:t>
            </w:r>
            <w:r w:rsidRPr="00E17661">
              <w:rPr>
                <w:kern w:val="1"/>
              </w:rPr>
              <w:t xml:space="preserve"> required for production of </w:t>
            </w:r>
            <w:r>
              <w:rPr>
                <w:kern w:val="1"/>
              </w:rPr>
              <w:t>325,000</w:t>
            </w:r>
            <w:r w:rsidRPr="00E17661">
              <w:rPr>
                <w:kern w:val="1"/>
              </w:rPr>
              <w:t xml:space="preserve"> units of the </w:t>
            </w:r>
            <w:r>
              <w:rPr>
                <w:kern w:val="1"/>
              </w:rPr>
              <w:t>Sewing Kit</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single"/>
              </w:rPr>
            </w:pPr>
            <w:r>
              <w:rPr>
                <w:kern w:val="1"/>
                <w:u w:val="single"/>
              </w:rPr>
              <w:t>  65,000</w:t>
            </w:r>
            <w:r>
              <w:rPr>
                <w:kern w:val="1"/>
              </w:rPr>
              <w:t xml:space="preserve"> hours</w:t>
            </w:r>
          </w:p>
        </w:tc>
      </w:tr>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Remaining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54719" w:rsidP="00875095">
            <w:pPr>
              <w:pStyle w:val="NumberedPart"/>
              <w:tabs>
                <w:tab w:val="clear" w:pos="120"/>
                <w:tab w:val="clear" w:pos="360"/>
                <w:tab w:val="clear" w:pos="696"/>
                <w:tab w:val="clear" w:pos="936"/>
              </w:tabs>
              <w:ind w:left="0" w:firstLine="0"/>
              <w:jc w:val="right"/>
              <w:rPr>
                <w:kern w:val="1"/>
              </w:rPr>
            </w:pPr>
            <w:r>
              <w:rPr>
                <w:kern w:val="1"/>
              </w:rPr>
              <w:t>65,000 hours</w:t>
            </w:r>
          </w:p>
        </w:tc>
      </w:tr>
      <w:tr w:rsidR="00F54719" w:rsidRPr="00E17661" w:rsidTr="00F54719">
        <w:tc>
          <w:tcPr>
            <w:tcW w:w="6768" w:type="dxa"/>
          </w:tcPr>
          <w:p w:rsidR="00F54719" w:rsidRPr="00E17661" w:rsidRDefault="00F54719" w:rsidP="00F54719">
            <w:pPr>
              <w:pStyle w:val="NumberedPart"/>
              <w:tabs>
                <w:tab w:val="clear" w:pos="120"/>
                <w:tab w:val="clear" w:pos="360"/>
                <w:tab w:val="clear" w:pos="696"/>
                <w:tab w:val="clear" w:pos="936"/>
                <w:tab w:val="right" w:leader="dot" w:pos="6552"/>
              </w:tabs>
              <w:rPr>
                <w:kern w:val="1"/>
              </w:rPr>
            </w:pPr>
            <w:r w:rsidRPr="00E17661">
              <w:rPr>
                <w:kern w:val="1"/>
              </w:rPr>
              <w:t xml:space="preserve">Less: </w:t>
            </w:r>
            <w:r>
              <w:rPr>
                <w:kern w:val="1"/>
              </w:rPr>
              <w:t>Constrained resource</w:t>
            </w:r>
            <w:r w:rsidRPr="00E17661">
              <w:rPr>
                <w:kern w:val="1"/>
              </w:rPr>
              <w:t xml:space="preserve"> required for production of </w:t>
            </w:r>
            <w:r>
              <w:rPr>
                <w:kern w:val="1"/>
              </w:rPr>
              <w:t>50,00</w:t>
            </w:r>
            <w:r w:rsidRPr="00E17661">
              <w:rPr>
                <w:kern w:val="1"/>
              </w:rPr>
              <w:t xml:space="preserve">0 units of the </w:t>
            </w:r>
            <w:r>
              <w:rPr>
                <w:kern w:val="1"/>
              </w:rPr>
              <w:t>Debbie doll</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single"/>
              </w:rPr>
            </w:pPr>
            <w:r w:rsidRPr="00E17661">
              <w:rPr>
                <w:kern w:val="1"/>
                <w:u w:val="single"/>
              </w:rPr>
              <w:t>  </w:t>
            </w:r>
            <w:r>
              <w:rPr>
                <w:kern w:val="1"/>
                <w:u w:val="single"/>
              </w:rPr>
              <w:t>20,00</w:t>
            </w:r>
            <w:r w:rsidRPr="00E17661">
              <w:rPr>
                <w:kern w:val="1"/>
                <w:u w:val="single"/>
              </w:rPr>
              <w:t>0</w:t>
            </w:r>
            <w:r>
              <w:rPr>
                <w:kern w:val="1"/>
              </w:rPr>
              <w:t xml:space="preserve"> hours</w:t>
            </w:r>
          </w:p>
        </w:tc>
      </w:tr>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Remaining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54719" w:rsidP="00875095">
            <w:pPr>
              <w:pStyle w:val="NumberedPart"/>
              <w:tabs>
                <w:tab w:val="clear" w:pos="120"/>
                <w:tab w:val="clear" w:pos="360"/>
                <w:tab w:val="clear" w:pos="696"/>
                <w:tab w:val="clear" w:pos="936"/>
              </w:tabs>
              <w:ind w:left="0" w:firstLine="0"/>
              <w:jc w:val="right"/>
              <w:rPr>
                <w:kern w:val="1"/>
              </w:rPr>
            </w:pPr>
            <w:r>
              <w:rPr>
                <w:kern w:val="1"/>
              </w:rPr>
              <w:t>45,000 hours</w:t>
            </w:r>
          </w:p>
        </w:tc>
      </w:tr>
      <w:tr w:rsidR="00F54719" w:rsidRPr="00E17661" w:rsidTr="00F54719">
        <w:tc>
          <w:tcPr>
            <w:tcW w:w="6768" w:type="dxa"/>
          </w:tcPr>
          <w:p w:rsidR="00F54719" w:rsidRPr="00E17661" w:rsidRDefault="00F54719" w:rsidP="00F54719">
            <w:pPr>
              <w:pStyle w:val="NumberedPart"/>
              <w:tabs>
                <w:tab w:val="clear" w:pos="120"/>
                <w:tab w:val="clear" w:pos="360"/>
                <w:tab w:val="clear" w:pos="696"/>
                <w:tab w:val="clear" w:pos="936"/>
                <w:tab w:val="right" w:leader="dot" w:pos="6552"/>
              </w:tabs>
              <w:rPr>
                <w:kern w:val="1"/>
              </w:rPr>
            </w:pPr>
            <w:r w:rsidRPr="00E17661">
              <w:rPr>
                <w:kern w:val="1"/>
              </w:rPr>
              <w:t xml:space="preserve">Less: </w:t>
            </w:r>
            <w:r>
              <w:rPr>
                <w:kern w:val="1"/>
              </w:rPr>
              <w:t>Constrained resource</w:t>
            </w:r>
            <w:r w:rsidRPr="00E17661">
              <w:rPr>
                <w:kern w:val="1"/>
              </w:rPr>
              <w:t xml:space="preserve"> required for production of </w:t>
            </w:r>
            <w:r>
              <w:rPr>
                <w:kern w:val="1"/>
              </w:rPr>
              <w:t>35,000</w:t>
            </w:r>
            <w:r w:rsidRPr="00E17661">
              <w:rPr>
                <w:kern w:val="1"/>
              </w:rPr>
              <w:t xml:space="preserve"> units of the </w:t>
            </w:r>
            <w:r>
              <w:rPr>
                <w:kern w:val="1"/>
              </w:rPr>
              <w:t>Sarah doll</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single"/>
              </w:rPr>
            </w:pPr>
            <w:r w:rsidRPr="00E17661">
              <w:rPr>
                <w:kern w:val="1"/>
                <w:u w:val="single"/>
              </w:rPr>
              <w:t>  </w:t>
            </w:r>
            <w:r>
              <w:rPr>
                <w:kern w:val="1"/>
                <w:u w:val="single"/>
              </w:rPr>
              <w:t>24,500</w:t>
            </w:r>
            <w:r>
              <w:rPr>
                <w:kern w:val="1"/>
              </w:rPr>
              <w:t xml:space="preserve"> hours</w:t>
            </w:r>
          </w:p>
        </w:tc>
      </w:tr>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Remaining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54719" w:rsidP="00875095">
            <w:pPr>
              <w:pStyle w:val="NumberedPart"/>
              <w:tabs>
                <w:tab w:val="clear" w:pos="120"/>
                <w:tab w:val="clear" w:pos="360"/>
                <w:tab w:val="clear" w:pos="696"/>
                <w:tab w:val="clear" w:pos="936"/>
              </w:tabs>
              <w:ind w:left="0" w:firstLine="0"/>
              <w:jc w:val="right"/>
              <w:rPr>
                <w:kern w:val="1"/>
              </w:rPr>
            </w:pPr>
            <w:r w:rsidRPr="00E17661">
              <w:rPr>
                <w:kern w:val="1"/>
              </w:rPr>
              <w:t>20</w:t>
            </w:r>
            <w:r>
              <w:rPr>
                <w:kern w:val="1"/>
              </w:rPr>
              <w:t>,50</w:t>
            </w:r>
            <w:r w:rsidRPr="00E17661">
              <w:rPr>
                <w:kern w:val="1"/>
              </w:rPr>
              <w:t>0</w:t>
            </w:r>
            <w:r>
              <w:rPr>
                <w:kern w:val="1"/>
              </w:rPr>
              <w:t xml:space="preserve"> hours</w:t>
            </w:r>
          </w:p>
        </w:tc>
      </w:tr>
      <w:tr w:rsidR="00F54719" w:rsidRPr="00E17661" w:rsidTr="00F54719">
        <w:tc>
          <w:tcPr>
            <w:tcW w:w="6768" w:type="dxa"/>
          </w:tcPr>
          <w:p w:rsidR="00F54719" w:rsidRPr="00E17661" w:rsidRDefault="00F54719" w:rsidP="00F54719">
            <w:pPr>
              <w:pStyle w:val="NumberedPart"/>
              <w:tabs>
                <w:tab w:val="clear" w:pos="120"/>
                <w:tab w:val="clear" w:pos="360"/>
                <w:tab w:val="clear" w:pos="696"/>
                <w:tab w:val="clear" w:pos="936"/>
                <w:tab w:val="right" w:leader="dot" w:pos="6552"/>
              </w:tabs>
              <w:rPr>
                <w:kern w:val="1"/>
              </w:rPr>
            </w:pPr>
            <w:r w:rsidRPr="00E17661">
              <w:rPr>
                <w:kern w:val="1"/>
              </w:rPr>
              <w:t xml:space="preserve">Less: </w:t>
            </w:r>
            <w:r>
              <w:rPr>
                <w:kern w:val="1"/>
              </w:rPr>
              <w:t>Constrained resource</w:t>
            </w:r>
            <w:r w:rsidRPr="00E17661">
              <w:rPr>
                <w:kern w:val="1"/>
              </w:rPr>
              <w:t xml:space="preserve"> required for production of </w:t>
            </w:r>
            <w:r>
              <w:rPr>
                <w:kern w:val="1"/>
              </w:rPr>
              <w:t>42,000</w:t>
            </w:r>
            <w:r w:rsidRPr="00E17661">
              <w:rPr>
                <w:kern w:val="1"/>
              </w:rPr>
              <w:t xml:space="preserve"> units of the Tr</w:t>
            </w:r>
            <w:r>
              <w:rPr>
                <w:kern w:val="1"/>
              </w:rPr>
              <w:t>ish doll</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single"/>
              </w:rPr>
            </w:pPr>
            <w:r w:rsidRPr="00E17661">
              <w:rPr>
                <w:kern w:val="1"/>
                <w:u w:val="single"/>
              </w:rPr>
              <w:t>  </w:t>
            </w:r>
            <w:r>
              <w:rPr>
                <w:kern w:val="1"/>
                <w:u w:val="single"/>
              </w:rPr>
              <w:t>1</w:t>
            </w:r>
            <w:r w:rsidRPr="00E17661">
              <w:rPr>
                <w:kern w:val="1"/>
                <w:u w:val="single"/>
              </w:rPr>
              <w:t>0</w:t>
            </w:r>
            <w:r>
              <w:rPr>
                <w:kern w:val="1"/>
                <w:u w:val="single"/>
              </w:rPr>
              <w:t>,500</w:t>
            </w:r>
            <w:r>
              <w:rPr>
                <w:kern w:val="1"/>
              </w:rPr>
              <w:t xml:space="preserve"> hours</w:t>
            </w:r>
          </w:p>
        </w:tc>
      </w:tr>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Remaining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double"/>
              </w:rPr>
            </w:pPr>
            <w:r>
              <w:rPr>
                <w:kern w:val="1"/>
              </w:rPr>
              <w:t>1</w:t>
            </w:r>
            <w:r w:rsidRPr="00E17661">
              <w:rPr>
                <w:kern w:val="1"/>
              </w:rPr>
              <w:t>0</w:t>
            </w:r>
            <w:r>
              <w:rPr>
                <w:kern w:val="1"/>
              </w:rPr>
              <w:t>,00</w:t>
            </w:r>
            <w:r w:rsidRPr="00E17661">
              <w:rPr>
                <w:kern w:val="1"/>
              </w:rPr>
              <w:t>0</w:t>
            </w:r>
            <w:r>
              <w:rPr>
                <w:kern w:val="1"/>
              </w:rPr>
              <w:t xml:space="preserve"> hours</w:t>
            </w:r>
          </w:p>
        </w:tc>
      </w:tr>
      <w:tr w:rsidR="00F54719" w:rsidRPr="00E17661" w:rsidTr="00F54719">
        <w:tc>
          <w:tcPr>
            <w:tcW w:w="6768" w:type="dxa"/>
          </w:tcPr>
          <w:p w:rsidR="00F54719" w:rsidRPr="00E17661" w:rsidRDefault="00F54719" w:rsidP="00F54719">
            <w:pPr>
              <w:pStyle w:val="NumberedPart"/>
              <w:tabs>
                <w:tab w:val="clear" w:pos="120"/>
                <w:tab w:val="clear" w:pos="360"/>
                <w:tab w:val="clear" w:pos="696"/>
                <w:tab w:val="clear" w:pos="936"/>
                <w:tab w:val="right" w:leader="dot" w:pos="6552"/>
              </w:tabs>
              <w:rPr>
                <w:kern w:val="1"/>
              </w:rPr>
            </w:pPr>
            <w:r w:rsidRPr="00E17661">
              <w:rPr>
                <w:kern w:val="1"/>
              </w:rPr>
              <w:t xml:space="preserve">Less: </w:t>
            </w:r>
            <w:r>
              <w:rPr>
                <w:kern w:val="1"/>
              </w:rPr>
              <w:t>Constrained resource</w:t>
            </w:r>
            <w:r w:rsidRPr="00E17661">
              <w:rPr>
                <w:kern w:val="1"/>
              </w:rPr>
              <w:t xml:space="preserve"> required for production of </w:t>
            </w:r>
            <w:r>
              <w:rPr>
                <w:kern w:val="1"/>
              </w:rPr>
              <w:t>20,000</w:t>
            </w:r>
            <w:r w:rsidRPr="00E17661">
              <w:rPr>
                <w:kern w:val="1"/>
              </w:rPr>
              <w:t xml:space="preserve"> units of the </w:t>
            </w:r>
            <w:r>
              <w:rPr>
                <w:kern w:val="1"/>
              </w:rPr>
              <w:t>Mike doll</w:t>
            </w:r>
            <w:r>
              <w:rPr>
                <w:kern w:val="1"/>
              </w:rPr>
              <w:tab/>
            </w:r>
          </w:p>
        </w:tc>
        <w:tc>
          <w:tcPr>
            <w:tcW w:w="2160" w:type="dxa"/>
            <w:vAlign w:val="bottom"/>
          </w:tcPr>
          <w:p w:rsidR="00F54719" w:rsidRPr="00E17661" w:rsidRDefault="00F54719" w:rsidP="00F54719">
            <w:pPr>
              <w:pStyle w:val="NumberedPart"/>
              <w:tabs>
                <w:tab w:val="clear" w:pos="120"/>
                <w:tab w:val="clear" w:pos="360"/>
                <w:tab w:val="clear" w:pos="696"/>
                <w:tab w:val="clear" w:pos="936"/>
              </w:tabs>
              <w:ind w:left="0" w:firstLine="0"/>
              <w:jc w:val="right"/>
              <w:rPr>
                <w:kern w:val="1"/>
                <w:u w:val="single"/>
              </w:rPr>
            </w:pPr>
            <w:r w:rsidRPr="00E17661">
              <w:rPr>
                <w:kern w:val="1"/>
                <w:u w:val="single"/>
              </w:rPr>
              <w:t>  </w:t>
            </w:r>
            <w:r>
              <w:rPr>
                <w:kern w:val="1"/>
                <w:u w:val="single"/>
              </w:rPr>
              <w:t>1</w:t>
            </w:r>
            <w:r w:rsidRPr="00E17661">
              <w:rPr>
                <w:kern w:val="1"/>
                <w:u w:val="single"/>
              </w:rPr>
              <w:t>0</w:t>
            </w:r>
            <w:r>
              <w:rPr>
                <w:kern w:val="1"/>
                <w:u w:val="single"/>
              </w:rPr>
              <w:t>,000</w:t>
            </w:r>
            <w:r>
              <w:rPr>
                <w:kern w:val="1"/>
              </w:rPr>
              <w:t xml:space="preserve"> hours</w:t>
            </w:r>
          </w:p>
        </w:tc>
      </w:tr>
      <w:tr w:rsidR="00F54719" w:rsidRPr="00E17661" w:rsidTr="00F54719">
        <w:tc>
          <w:tcPr>
            <w:tcW w:w="6768" w:type="dxa"/>
          </w:tcPr>
          <w:p w:rsidR="00F54719" w:rsidRPr="00E17661" w:rsidRDefault="00F54719" w:rsidP="00875095">
            <w:pPr>
              <w:pStyle w:val="NumberedPart"/>
              <w:tabs>
                <w:tab w:val="clear" w:pos="120"/>
                <w:tab w:val="clear" w:pos="360"/>
                <w:tab w:val="clear" w:pos="696"/>
                <w:tab w:val="clear" w:pos="936"/>
                <w:tab w:val="right" w:leader="dot" w:pos="6552"/>
              </w:tabs>
              <w:rPr>
                <w:kern w:val="1"/>
              </w:rPr>
            </w:pPr>
            <w:r w:rsidRPr="00E17661">
              <w:rPr>
                <w:kern w:val="1"/>
              </w:rPr>
              <w:t xml:space="preserve">Remaining </w:t>
            </w:r>
            <w:r>
              <w:rPr>
                <w:kern w:val="1"/>
              </w:rPr>
              <w:t>constrained resource</w:t>
            </w:r>
            <w:r w:rsidRPr="00E17661">
              <w:rPr>
                <w:kern w:val="1"/>
              </w:rPr>
              <w:t xml:space="preserve"> available</w:t>
            </w:r>
            <w:r>
              <w:rPr>
                <w:kern w:val="1"/>
              </w:rPr>
              <w:tab/>
            </w:r>
          </w:p>
        </w:tc>
        <w:tc>
          <w:tcPr>
            <w:tcW w:w="2160" w:type="dxa"/>
            <w:vAlign w:val="bottom"/>
          </w:tcPr>
          <w:p w:rsidR="00F54719" w:rsidRPr="00E17661" w:rsidRDefault="00F05B96" w:rsidP="00875095">
            <w:pPr>
              <w:pStyle w:val="NumberedPart"/>
              <w:tabs>
                <w:tab w:val="clear" w:pos="120"/>
                <w:tab w:val="clear" w:pos="360"/>
                <w:tab w:val="clear" w:pos="696"/>
                <w:tab w:val="clear" w:pos="936"/>
              </w:tabs>
              <w:ind w:left="0" w:firstLine="0"/>
              <w:jc w:val="right"/>
              <w:rPr>
                <w:kern w:val="1"/>
                <w:u w:val="double"/>
              </w:rPr>
            </w:pPr>
            <w:r w:rsidRPr="00E17661">
              <w:rPr>
                <w:kern w:val="1"/>
                <w:u w:val="double"/>
              </w:rPr>
              <w:t>     </w:t>
            </w:r>
            <w:r w:rsidR="00F54719" w:rsidRPr="00E17661">
              <w:rPr>
                <w:kern w:val="1"/>
                <w:u w:val="double"/>
              </w:rPr>
              <w:t>     0</w:t>
            </w:r>
            <w:r w:rsidR="00F54719">
              <w:rPr>
                <w:kern w:val="1"/>
              </w:rPr>
              <w:t xml:space="preserve"> hours</w:t>
            </w:r>
          </w:p>
        </w:tc>
      </w:tr>
    </w:tbl>
    <w:p w:rsidR="00F54719" w:rsidRDefault="00F54719" w:rsidP="00F54719">
      <w:pPr>
        <w:pStyle w:val="NumberedPart"/>
        <w:rPr>
          <w:kern w:val="1"/>
        </w:rPr>
      </w:pPr>
    </w:p>
    <w:p w:rsidR="00F54719" w:rsidRDefault="00F54719" w:rsidP="00F54719">
      <w:pPr>
        <w:pStyle w:val="NumberedPart"/>
        <w:rPr>
          <w:kern w:val="1"/>
        </w:rPr>
      </w:pPr>
      <w:r>
        <w:rPr>
          <w:kern w:val="1"/>
        </w:rPr>
        <w:t>4.</w:t>
      </w:r>
      <w:r>
        <w:rPr>
          <w:kern w:val="1"/>
        </w:rPr>
        <w:tab/>
      </w:r>
      <w:r w:rsidR="00503E9E">
        <w:rPr>
          <w:kern w:val="1"/>
        </w:rPr>
        <w:t>The highest possible contribution margin is the sum of the contribution margins earned on each of the five products, or $1,574,400</w:t>
      </w:r>
      <w:r>
        <w:rPr>
          <w:kern w:val="1"/>
        </w:rPr>
        <w:t>:</w:t>
      </w:r>
    </w:p>
    <w:p w:rsidR="00F54719" w:rsidRDefault="00F54719" w:rsidP="00F54719">
      <w:pPr>
        <w:pStyle w:val="6pointlinespace"/>
        <w:rPr>
          <w:kern w:val="1"/>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
        <w:gridCol w:w="2358"/>
        <w:gridCol w:w="270"/>
        <w:gridCol w:w="1260"/>
        <w:gridCol w:w="1440"/>
        <w:gridCol w:w="1440"/>
        <w:gridCol w:w="1260"/>
        <w:gridCol w:w="1260"/>
      </w:tblGrid>
      <w:tr w:rsidR="00F54719" w:rsidRPr="0071058D" w:rsidTr="00503E9E">
        <w:trPr>
          <w:gridBefore w:val="1"/>
          <w:wBefore w:w="252" w:type="dxa"/>
        </w:trPr>
        <w:tc>
          <w:tcPr>
            <w:tcW w:w="2628" w:type="dxa"/>
            <w:gridSpan w:val="2"/>
            <w:vAlign w:val="bottom"/>
          </w:tcPr>
          <w:p w:rsidR="00F54719" w:rsidRPr="0071058D" w:rsidRDefault="00F54719" w:rsidP="00875095">
            <w:pPr>
              <w:pStyle w:val="NumberedPart"/>
              <w:tabs>
                <w:tab w:val="clear" w:pos="120"/>
                <w:tab w:val="clear" w:pos="360"/>
                <w:tab w:val="clear" w:pos="696"/>
                <w:tab w:val="clear" w:pos="936"/>
              </w:tabs>
              <w:ind w:left="0" w:firstLine="0"/>
              <w:rPr>
                <w:kern w:val="1"/>
              </w:rPr>
            </w:pPr>
          </w:p>
        </w:tc>
        <w:tc>
          <w:tcPr>
            <w:tcW w:w="1260" w:type="dxa"/>
            <w:vAlign w:val="bottom"/>
          </w:tcPr>
          <w:p w:rsidR="00F54719" w:rsidRPr="00C41985" w:rsidRDefault="00F54719" w:rsidP="00875095">
            <w:pPr>
              <w:pStyle w:val="NumberedPart"/>
              <w:tabs>
                <w:tab w:val="clear" w:pos="120"/>
                <w:tab w:val="clear" w:pos="360"/>
                <w:tab w:val="clear" w:pos="696"/>
                <w:tab w:val="clear" w:pos="936"/>
              </w:tabs>
              <w:ind w:left="0" w:firstLine="0"/>
              <w:jc w:val="center"/>
              <w:rPr>
                <w:i/>
                <w:kern w:val="1"/>
              </w:rPr>
            </w:pPr>
            <w:r>
              <w:rPr>
                <w:i/>
                <w:kern w:val="1"/>
              </w:rPr>
              <w:t>Sewing Kit</w:t>
            </w:r>
          </w:p>
        </w:tc>
        <w:tc>
          <w:tcPr>
            <w:tcW w:w="1440" w:type="dxa"/>
            <w:vAlign w:val="bottom"/>
          </w:tcPr>
          <w:p w:rsidR="00F54719" w:rsidRPr="00C41985" w:rsidRDefault="00F54719" w:rsidP="00875095">
            <w:pPr>
              <w:pStyle w:val="NumberedPart"/>
              <w:tabs>
                <w:tab w:val="clear" w:pos="120"/>
                <w:tab w:val="clear" w:pos="360"/>
                <w:tab w:val="clear" w:pos="696"/>
                <w:tab w:val="clear" w:pos="936"/>
              </w:tabs>
              <w:ind w:left="0" w:firstLine="0"/>
              <w:jc w:val="center"/>
              <w:rPr>
                <w:i/>
                <w:kern w:val="1"/>
              </w:rPr>
            </w:pPr>
            <w:r>
              <w:rPr>
                <w:i/>
                <w:kern w:val="1"/>
              </w:rPr>
              <w:t>Debbie</w:t>
            </w:r>
          </w:p>
        </w:tc>
        <w:tc>
          <w:tcPr>
            <w:tcW w:w="1440" w:type="dxa"/>
            <w:vAlign w:val="bottom"/>
          </w:tcPr>
          <w:p w:rsidR="00F54719" w:rsidRPr="00C41985" w:rsidRDefault="00F54719" w:rsidP="00875095">
            <w:pPr>
              <w:pStyle w:val="NumberedPart"/>
              <w:tabs>
                <w:tab w:val="clear" w:pos="120"/>
                <w:tab w:val="clear" w:pos="360"/>
                <w:tab w:val="clear" w:pos="696"/>
                <w:tab w:val="clear" w:pos="936"/>
              </w:tabs>
              <w:ind w:left="0" w:firstLine="0"/>
              <w:jc w:val="center"/>
              <w:rPr>
                <w:i/>
                <w:kern w:val="1"/>
              </w:rPr>
            </w:pPr>
            <w:r>
              <w:rPr>
                <w:i/>
                <w:kern w:val="1"/>
              </w:rPr>
              <w:t>Sarah</w:t>
            </w:r>
          </w:p>
        </w:tc>
        <w:tc>
          <w:tcPr>
            <w:tcW w:w="1260" w:type="dxa"/>
            <w:vAlign w:val="bottom"/>
          </w:tcPr>
          <w:p w:rsidR="00F54719" w:rsidRPr="00C41985" w:rsidRDefault="00F54719" w:rsidP="00875095">
            <w:pPr>
              <w:pStyle w:val="NumberedPart"/>
              <w:tabs>
                <w:tab w:val="clear" w:pos="120"/>
                <w:tab w:val="clear" w:pos="360"/>
                <w:tab w:val="clear" w:pos="696"/>
                <w:tab w:val="clear" w:pos="936"/>
              </w:tabs>
              <w:ind w:left="0" w:firstLine="0"/>
              <w:jc w:val="center"/>
              <w:rPr>
                <w:i/>
                <w:kern w:val="1"/>
              </w:rPr>
            </w:pPr>
            <w:r>
              <w:rPr>
                <w:i/>
                <w:kern w:val="1"/>
              </w:rPr>
              <w:t>Trish</w:t>
            </w:r>
          </w:p>
        </w:tc>
        <w:tc>
          <w:tcPr>
            <w:tcW w:w="1260" w:type="dxa"/>
            <w:vAlign w:val="bottom"/>
          </w:tcPr>
          <w:p w:rsidR="00F54719" w:rsidRPr="0071058D" w:rsidRDefault="00F54719" w:rsidP="00875095">
            <w:pPr>
              <w:pStyle w:val="NumberedPart"/>
              <w:tabs>
                <w:tab w:val="clear" w:pos="120"/>
                <w:tab w:val="clear" w:pos="360"/>
                <w:tab w:val="clear" w:pos="696"/>
                <w:tab w:val="clear" w:pos="936"/>
              </w:tabs>
              <w:ind w:left="0" w:firstLine="0"/>
              <w:jc w:val="center"/>
              <w:rPr>
                <w:i/>
                <w:kern w:val="1"/>
              </w:rPr>
            </w:pPr>
            <w:r>
              <w:rPr>
                <w:i/>
                <w:kern w:val="1"/>
              </w:rPr>
              <w:t>Mike</w:t>
            </w:r>
          </w:p>
        </w:tc>
      </w:tr>
      <w:tr w:rsidR="00F54719" w:rsidRPr="0071058D" w:rsidTr="00503E9E">
        <w:tc>
          <w:tcPr>
            <w:tcW w:w="2610" w:type="dxa"/>
            <w:gridSpan w:val="2"/>
          </w:tcPr>
          <w:p w:rsidR="00F54719" w:rsidRPr="0071058D" w:rsidRDefault="00F54719" w:rsidP="00875095">
            <w:pPr>
              <w:pStyle w:val="NumberedPart"/>
              <w:tabs>
                <w:tab w:val="clear" w:pos="120"/>
                <w:tab w:val="clear" w:pos="360"/>
                <w:tab w:val="clear" w:pos="696"/>
                <w:tab w:val="clear" w:pos="936"/>
                <w:tab w:val="right" w:leader="dot" w:pos="2412"/>
              </w:tabs>
              <w:ind w:left="180" w:hanging="180"/>
              <w:rPr>
                <w:kern w:val="1"/>
              </w:rPr>
            </w:pPr>
            <w:r w:rsidRPr="0071058D">
              <w:rPr>
                <w:kern w:val="1"/>
              </w:rPr>
              <w:t>Unit contribution margin (a)</w:t>
            </w:r>
            <w:r>
              <w:rPr>
                <w:kern w:val="1"/>
              </w:rPr>
              <w:tab/>
            </w:r>
          </w:p>
        </w:tc>
        <w:tc>
          <w:tcPr>
            <w:tcW w:w="1530" w:type="dxa"/>
            <w:gridSpan w:val="2"/>
            <w:vAlign w:val="bottom"/>
          </w:tcPr>
          <w:p w:rsidR="00F54719" w:rsidRPr="00C41985" w:rsidRDefault="00F54719" w:rsidP="00F54719">
            <w:pPr>
              <w:pStyle w:val="NumberedPart"/>
              <w:tabs>
                <w:tab w:val="clear" w:pos="120"/>
                <w:tab w:val="clear" w:pos="360"/>
                <w:tab w:val="clear" w:pos="696"/>
                <w:tab w:val="clear" w:pos="936"/>
              </w:tabs>
              <w:ind w:left="0" w:firstLine="0"/>
              <w:jc w:val="right"/>
              <w:rPr>
                <w:kern w:val="1"/>
              </w:rPr>
            </w:pPr>
            <w:r w:rsidRPr="00C41985">
              <w:rPr>
                <w:kern w:val="1"/>
              </w:rPr>
              <w:t>$</w:t>
            </w:r>
            <w:r>
              <w:rPr>
                <w:kern w:val="1"/>
              </w:rPr>
              <w:t>2.80</w:t>
            </w:r>
          </w:p>
        </w:tc>
        <w:tc>
          <w:tcPr>
            <w:tcW w:w="1440" w:type="dxa"/>
            <w:vAlign w:val="bottom"/>
          </w:tcPr>
          <w:p w:rsidR="00F54719" w:rsidRPr="00C41985" w:rsidRDefault="00F54719" w:rsidP="00F54719">
            <w:pPr>
              <w:pStyle w:val="NumberedPart"/>
              <w:tabs>
                <w:tab w:val="clear" w:pos="120"/>
                <w:tab w:val="clear" w:pos="360"/>
                <w:tab w:val="clear" w:pos="696"/>
                <w:tab w:val="clear" w:pos="936"/>
              </w:tabs>
              <w:ind w:left="0" w:firstLine="0"/>
              <w:jc w:val="right"/>
              <w:rPr>
                <w:kern w:val="1"/>
              </w:rPr>
            </w:pPr>
            <w:r w:rsidRPr="00C41985">
              <w:rPr>
                <w:kern w:val="1"/>
              </w:rPr>
              <w:t>$</w:t>
            </w:r>
            <w:r>
              <w:rPr>
                <w:kern w:val="1"/>
              </w:rPr>
              <w:t>5.20</w:t>
            </w:r>
          </w:p>
        </w:tc>
        <w:tc>
          <w:tcPr>
            <w:tcW w:w="1440" w:type="dxa"/>
            <w:vAlign w:val="bottom"/>
          </w:tcPr>
          <w:p w:rsidR="00F54719" w:rsidRPr="00C41985" w:rsidRDefault="00F54719" w:rsidP="00F54719">
            <w:pPr>
              <w:pStyle w:val="NumberedPart"/>
              <w:tabs>
                <w:tab w:val="clear" w:pos="120"/>
                <w:tab w:val="clear" w:pos="360"/>
                <w:tab w:val="clear" w:pos="696"/>
                <w:tab w:val="clear" w:pos="936"/>
              </w:tabs>
              <w:ind w:left="0" w:firstLine="0"/>
              <w:jc w:val="right"/>
              <w:rPr>
                <w:kern w:val="1"/>
              </w:rPr>
            </w:pPr>
            <w:r w:rsidRPr="00C41985">
              <w:rPr>
                <w:kern w:val="1"/>
              </w:rPr>
              <w:t>$</w:t>
            </w:r>
            <w:r>
              <w:rPr>
                <w:kern w:val="1"/>
              </w:rPr>
              <w:t>7.56</w:t>
            </w:r>
          </w:p>
        </w:tc>
        <w:tc>
          <w:tcPr>
            <w:tcW w:w="1260" w:type="dxa"/>
            <w:vAlign w:val="bottom"/>
          </w:tcPr>
          <w:p w:rsidR="00F54719" w:rsidRPr="00C41985" w:rsidRDefault="00F54719" w:rsidP="00F54719">
            <w:pPr>
              <w:pStyle w:val="NumberedPart"/>
              <w:tabs>
                <w:tab w:val="clear" w:pos="120"/>
                <w:tab w:val="clear" w:pos="360"/>
                <w:tab w:val="clear" w:pos="696"/>
                <w:tab w:val="clear" w:pos="936"/>
              </w:tabs>
              <w:ind w:left="0" w:firstLine="0"/>
              <w:jc w:val="right"/>
              <w:rPr>
                <w:kern w:val="1"/>
              </w:rPr>
            </w:pPr>
            <w:r w:rsidRPr="00C41985">
              <w:rPr>
                <w:kern w:val="1"/>
              </w:rPr>
              <w:t>$</w:t>
            </w:r>
            <w:r>
              <w:rPr>
                <w:kern w:val="1"/>
              </w:rPr>
              <w:t>1.90</w:t>
            </w:r>
          </w:p>
        </w:tc>
        <w:tc>
          <w:tcPr>
            <w:tcW w:w="1260" w:type="dxa"/>
            <w:vAlign w:val="bottom"/>
          </w:tcPr>
          <w:p w:rsidR="00F54719" w:rsidRPr="00C41985" w:rsidRDefault="00F54719" w:rsidP="00875095">
            <w:pPr>
              <w:pStyle w:val="NumberedPart"/>
              <w:tabs>
                <w:tab w:val="clear" w:pos="120"/>
                <w:tab w:val="clear" w:pos="360"/>
                <w:tab w:val="clear" w:pos="696"/>
                <w:tab w:val="clear" w:pos="936"/>
              </w:tabs>
              <w:ind w:left="0" w:firstLine="0"/>
              <w:jc w:val="right"/>
              <w:rPr>
                <w:kern w:val="1"/>
              </w:rPr>
            </w:pPr>
            <w:r>
              <w:rPr>
                <w:kern w:val="1"/>
              </w:rPr>
              <w:t>$3.00</w:t>
            </w:r>
          </w:p>
        </w:tc>
      </w:tr>
      <w:tr w:rsidR="00F54719" w:rsidRPr="0071058D" w:rsidTr="00503E9E">
        <w:tc>
          <w:tcPr>
            <w:tcW w:w="2610" w:type="dxa"/>
            <w:gridSpan w:val="2"/>
          </w:tcPr>
          <w:p w:rsidR="00F54719" w:rsidRPr="0071058D" w:rsidRDefault="00F54719" w:rsidP="00875095">
            <w:pPr>
              <w:pStyle w:val="NumberedPart"/>
              <w:tabs>
                <w:tab w:val="clear" w:pos="120"/>
                <w:tab w:val="clear" w:pos="360"/>
                <w:tab w:val="clear" w:pos="696"/>
                <w:tab w:val="clear" w:pos="936"/>
                <w:tab w:val="right" w:leader="dot" w:pos="2412"/>
              </w:tabs>
              <w:ind w:left="180" w:hanging="180"/>
              <w:rPr>
                <w:kern w:val="1"/>
              </w:rPr>
            </w:pPr>
            <w:r w:rsidRPr="0071058D">
              <w:rPr>
                <w:kern w:val="1"/>
              </w:rPr>
              <w:t>Optimal production plan (b)</w:t>
            </w:r>
            <w:r>
              <w:rPr>
                <w:kern w:val="1"/>
              </w:rPr>
              <w:tab/>
            </w:r>
          </w:p>
        </w:tc>
        <w:tc>
          <w:tcPr>
            <w:tcW w:w="1530" w:type="dxa"/>
            <w:gridSpan w:val="2"/>
            <w:vAlign w:val="bottom"/>
          </w:tcPr>
          <w:p w:rsidR="00F54719" w:rsidRPr="00C41985" w:rsidRDefault="00F54719" w:rsidP="00875095">
            <w:pPr>
              <w:pStyle w:val="NumberedPart"/>
              <w:tabs>
                <w:tab w:val="clear" w:pos="120"/>
                <w:tab w:val="clear" w:pos="360"/>
                <w:tab w:val="clear" w:pos="696"/>
                <w:tab w:val="clear" w:pos="936"/>
                <w:tab w:val="decimal" w:pos="180"/>
              </w:tabs>
              <w:ind w:left="0" w:firstLine="0"/>
              <w:jc w:val="right"/>
              <w:rPr>
                <w:kern w:val="1"/>
              </w:rPr>
            </w:pPr>
            <w:r>
              <w:rPr>
                <w:kern w:val="1"/>
              </w:rPr>
              <w:t>325,000</w:t>
            </w:r>
          </w:p>
        </w:tc>
        <w:tc>
          <w:tcPr>
            <w:tcW w:w="1440" w:type="dxa"/>
            <w:vAlign w:val="bottom"/>
          </w:tcPr>
          <w:p w:rsidR="00F54719" w:rsidRPr="00C41985" w:rsidRDefault="00F54719" w:rsidP="00875095">
            <w:pPr>
              <w:pStyle w:val="NumberedPart"/>
              <w:tabs>
                <w:tab w:val="clear" w:pos="120"/>
                <w:tab w:val="clear" w:pos="360"/>
                <w:tab w:val="clear" w:pos="696"/>
                <w:tab w:val="clear" w:pos="936"/>
              </w:tabs>
              <w:ind w:left="0" w:firstLine="0"/>
              <w:jc w:val="right"/>
              <w:rPr>
                <w:kern w:val="1"/>
              </w:rPr>
            </w:pPr>
            <w:r w:rsidRPr="00C41985">
              <w:rPr>
                <w:kern w:val="1"/>
              </w:rPr>
              <w:t>5</w:t>
            </w:r>
            <w:r w:rsidR="00503E9E">
              <w:rPr>
                <w:kern w:val="1"/>
              </w:rPr>
              <w:t>0,000</w:t>
            </w:r>
          </w:p>
        </w:tc>
        <w:tc>
          <w:tcPr>
            <w:tcW w:w="1440" w:type="dxa"/>
            <w:vAlign w:val="bottom"/>
          </w:tcPr>
          <w:p w:rsidR="00F54719" w:rsidRPr="00C41985" w:rsidRDefault="00503E9E" w:rsidP="00875095">
            <w:pPr>
              <w:pStyle w:val="NumberedPart"/>
              <w:tabs>
                <w:tab w:val="clear" w:pos="120"/>
                <w:tab w:val="clear" w:pos="360"/>
                <w:tab w:val="clear" w:pos="696"/>
                <w:tab w:val="clear" w:pos="936"/>
              </w:tabs>
              <w:ind w:left="0" w:firstLine="0"/>
              <w:jc w:val="right"/>
              <w:rPr>
                <w:kern w:val="1"/>
              </w:rPr>
            </w:pPr>
            <w:r>
              <w:rPr>
                <w:kern w:val="1"/>
              </w:rPr>
              <w:t>35,000</w:t>
            </w:r>
          </w:p>
        </w:tc>
        <w:tc>
          <w:tcPr>
            <w:tcW w:w="1260" w:type="dxa"/>
            <w:vAlign w:val="bottom"/>
          </w:tcPr>
          <w:p w:rsidR="00F54719" w:rsidRPr="00C41985" w:rsidRDefault="00503E9E" w:rsidP="00875095">
            <w:pPr>
              <w:pStyle w:val="NumberedPart"/>
              <w:tabs>
                <w:tab w:val="clear" w:pos="120"/>
                <w:tab w:val="clear" w:pos="360"/>
                <w:tab w:val="clear" w:pos="696"/>
                <w:tab w:val="clear" w:pos="936"/>
              </w:tabs>
              <w:ind w:left="0" w:firstLine="0"/>
              <w:jc w:val="right"/>
              <w:rPr>
                <w:kern w:val="1"/>
              </w:rPr>
            </w:pPr>
            <w:r>
              <w:rPr>
                <w:kern w:val="1"/>
              </w:rPr>
              <w:t>42,000</w:t>
            </w:r>
          </w:p>
        </w:tc>
        <w:tc>
          <w:tcPr>
            <w:tcW w:w="1260" w:type="dxa"/>
            <w:vAlign w:val="bottom"/>
          </w:tcPr>
          <w:p w:rsidR="00F54719" w:rsidRPr="00C41985" w:rsidRDefault="00503E9E" w:rsidP="00875095">
            <w:pPr>
              <w:pStyle w:val="NumberedPart"/>
              <w:tabs>
                <w:tab w:val="clear" w:pos="120"/>
                <w:tab w:val="clear" w:pos="360"/>
                <w:tab w:val="clear" w:pos="696"/>
                <w:tab w:val="clear" w:pos="936"/>
              </w:tabs>
              <w:ind w:left="0" w:firstLine="0"/>
              <w:jc w:val="right"/>
              <w:rPr>
                <w:kern w:val="1"/>
              </w:rPr>
            </w:pPr>
            <w:r>
              <w:rPr>
                <w:kern w:val="1"/>
              </w:rPr>
              <w:t>20,000</w:t>
            </w:r>
          </w:p>
        </w:tc>
      </w:tr>
      <w:tr w:rsidR="00F54719" w:rsidRPr="0071058D" w:rsidTr="00503E9E">
        <w:tc>
          <w:tcPr>
            <w:tcW w:w="2610" w:type="dxa"/>
            <w:gridSpan w:val="2"/>
          </w:tcPr>
          <w:p w:rsidR="00F54719" w:rsidRPr="0071058D" w:rsidRDefault="00F54719" w:rsidP="00875095">
            <w:pPr>
              <w:pStyle w:val="NumberedPart"/>
              <w:tabs>
                <w:tab w:val="clear" w:pos="120"/>
                <w:tab w:val="clear" w:pos="360"/>
                <w:tab w:val="clear" w:pos="696"/>
                <w:tab w:val="clear" w:pos="936"/>
                <w:tab w:val="right" w:leader="dot" w:pos="2412"/>
              </w:tabs>
              <w:ind w:left="180" w:hanging="180"/>
              <w:rPr>
                <w:kern w:val="1"/>
              </w:rPr>
            </w:pPr>
            <w:r>
              <w:rPr>
                <w:kern w:val="1"/>
              </w:rPr>
              <w:t>Total c</w:t>
            </w:r>
            <w:r w:rsidRPr="0071058D">
              <w:rPr>
                <w:kern w:val="1"/>
              </w:rPr>
              <w:t xml:space="preserve">ontribution margin (a) </w:t>
            </w:r>
            <w:r>
              <w:rPr>
                <w:rFonts w:cs="Tahoma"/>
                <w:kern w:val="1"/>
              </w:rPr>
              <w:t>×</w:t>
            </w:r>
            <w:r w:rsidRPr="0071058D">
              <w:rPr>
                <w:kern w:val="1"/>
              </w:rPr>
              <w:t xml:space="preserve"> (b)</w:t>
            </w:r>
            <w:r>
              <w:rPr>
                <w:kern w:val="1"/>
              </w:rPr>
              <w:tab/>
            </w:r>
          </w:p>
        </w:tc>
        <w:tc>
          <w:tcPr>
            <w:tcW w:w="1530" w:type="dxa"/>
            <w:gridSpan w:val="2"/>
            <w:vAlign w:val="bottom"/>
          </w:tcPr>
          <w:p w:rsidR="00F54719" w:rsidRPr="00C41985" w:rsidRDefault="00F54719" w:rsidP="00503E9E">
            <w:pPr>
              <w:pStyle w:val="NumberedPart"/>
              <w:tabs>
                <w:tab w:val="clear" w:pos="120"/>
                <w:tab w:val="clear" w:pos="360"/>
                <w:tab w:val="clear" w:pos="696"/>
                <w:tab w:val="clear" w:pos="936"/>
                <w:tab w:val="decimal" w:pos="180"/>
              </w:tabs>
              <w:ind w:left="0" w:firstLine="0"/>
              <w:jc w:val="right"/>
              <w:rPr>
                <w:kern w:val="1"/>
              </w:rPr>
            </w:pPr>
            <w:r w:rsidRPr="00C41985">
              <w:rPr>
                <w:kern w:val="1"/>
              </w:rPr>
              <w:t>$</w:t>
            </w:r>
            <w:r w:rsidR="00503E9E">
              <w:rPr>
                <w:kern w:val="1"/>
              </w:rPr>
              <w:t>910,000</w:t>
            </w:r>
          </w:p>
        </w:tc>
        <w:tc>
          <w:tcPr>
            <w:tcW w:w="1440" w:type="dxa"/>
            <w:vAlign w:val="bottom"/>
          </w:tcPr>
          <w:p w:rsidR="00F54719" w:rsidRPr="00C41985" w:rsidRDefault="00F54719" w:rsidP="00503E9E">
            <w:pPr>
              <w:pStyle w:val="NumberedPart"/>
              <w:tabs>
                <w:tab w:val="clear" w:pos="120"/>
                <w:tab w:val="clear" w:pos="360"/>
                <w:tab w:val="clear" w:pos="696"/>
                <w:tab w:val="clear" w:pos="936"/>
              </w:tabs>
              <w:ind w:left="0" w:firstLine="0"/>
              <w:jc w:val="right"/>
              <w:rPr>
                <w:kern w:val="1"/>
              </w:rPr>
            </w:pPr>
            <w:r w:rsidRPr="00C41985">
              <w:rPr>
                <w:kern w:val="1"/>
              </w:rPr>
              <w:t>$</w:t>
            </w:r>
            <w:r w:rsidR="00503E9E">
              <w:rPr>
                <w:kern w:val="1"/>
              </w:rPr>
              <w:t>260,000</w:t>
            </w:r>
          </w:p>
        </w:tc>
        <w:tc>
          <w:tcPr>
            <w:tcW w:w="1440" w:type="dxa"/>
            <w:vAlign w:val="bottom"/>
          </w:tcPr>
          <w:p w:rsidR="00F54719" w:rsidRPr="00C41985" w:rsidRDefault="00F54719" w:rsidP="00503E9E">
            <w:pPr>
              <w:pStyle w:val="NumberedPart"/>
              <w:tabs>
                <w:tab w:val="clear" w:pos="120"/>
                <w:tab w:val="clear" w:pos="360"/>
                <w:tab w:val="clear" w:pos="696"/>
                <w:tab w:val="clear" w:pos="936"/>
              </w:tabs>
              <w:ind w:left="0" w:firstLine="0"/>
              <w:jc w:val="right"/>
              <w:rPr>
                <w:kern w:val="1"/>
              </w:rPr>
            </w:pPr>
            <w:r w:rsidRPr="00C41985">
              <w:rPr>
                <w:kern w:val="1"/>
              </w:rPr>
              <w:t>$2</w:t>
            </w:r>
            <w:r w:rsidR="00503E9E">
              <w:rPr>
                <w:kern w:val="1"/>
              </w:rPr>
              <w:t>64</w:t>
            </w:r>
            <w:r w:rsidRPr="00C41985">
              <w:rPr>
                <w:kern w:val="1"/>
              </w:rPr>
              <w:t>,</w:t>
            </w:r>
            <w:r w:rsidR="00503E9E">
              <w:rPr>
                <w:kern w:val="1"/>
              </w:rPr>
              <w:t>600</w:t>
            </w:r>
          </w:p>
        </w:tc>
        <w:tc>
          <w:tcPr>
            <w:tcW w:w="1260" w:type="dxa"/>
            <w:vAlign w:val="bottom"/>
          </w:tcPr>
          <w:p w:rsidR="00F54719" w:rsidRPr="00C41985" w:rsidRDefault="00F54719" w:rsidP="00503E9E">
            <w:pPr>
              <w:pStyle w:val="NumberedPart"/>
              <w:tabs>
                <w:tab w:val="clear" w:pos="120"/>
                <w:tab w:val="clear" w:pos="360"/>
                <w:tab w:val="clear" w:pos="696"/>
                <w:tab w:val="clear" w:pos="936"/>
              </w:tabs>
              <w:ind w:left="0" w:firstLine="0"/>
              <w:jc w:val="right"/>
              <w:rPr>
                <w:kern w:val="1"/>
              </w:rPr>
            </w:pPr>
            <w:r w:rsidRPr="00C41985">
              <w:rPr>
                <w:kern w:val="1"/>
              </w:rPr>
              <w:t>$</w:t>
            </w:r>
            <w:r w:rsidR="00503E9E">
              <w:rPr>
                <w:kern w:val="1"/>
              </w:rPr>
              <w:t>79,800</w:t>
            </w:r>
          </w:p>
        </w:tc>
        <w:tc>
          <w:tcPr>
            <w:tcW w:w="1260" w:type="dxa"/>
            <w:vAlign w:val="bottom"/>
          </w:tcPr>
          <w:p w:rsidR="00F54719" w:rsidRPr="00C41985" w:rsidRDefault="00F54719" w:rsidP="00503E9E">
            <w:pPr>
              <w:pStyle w:val="NumberedPart"/>
              <w:tabs>
                <w:tab w:val="clear" w:pos="120"/>
                <w:tab w:val="clear" w:pos="360"/>
                <w:tab w:val="clear" w:pos="696"/>
                <w:tab w:val="clear" w:pos="936"/>
              </w:tabs>
              <w:ind w:left="0" w:firstLine="0"/>
              <w:jc w:val="right"/>
              <w:rPr>
                <w:kern w:val="1"/>
              </w:rPr>
            </w:pPr>
            <w:r w:rsidRPr="00C41985">
              <w:rPr>
                <w:kern w:val="1"/>
              </w:rPr>
              <w:t>$</w:t>
            </w:r>
            <w:r w:rsidR="00503E9E">
              <w:rPr>
                <w:kern w:val="1"/>
              </w:rPr>
              <w:t>60,000</w:t>
            </w:r>
          </w:p>
        </w:tc>
      </w:tr>
    </w:tbl>
    <w:p w:rsidR="00503E9E" w:rsidRDefault="00503E9E" w:rsidP="00503E9E">
      <w:pPr>
        <w:pStyle w:val="ProblemNumber"/>
        <w:spacing w:after="0"/>
        <w:rPr>
          <w:kern w:val="1"/>
        </w:rPr>
      </w:pPr>
    </w:p>
    <w:p w:rsidR="002E12F8" w:rsidRDefault="002E12F8" w:rsidP="00503E9E">
      <w:pPr>
        <w:pStyle w:val="ProblemNumber"/>
        <w:spacing w:after="0"/>
        <w:rPr>
          <w:kern w:val="1"/>
        </w:rPr>
      </w:pPr>
      <w:r>
        <w:rPr>
          <w:kern w:val="1"/>
        </w:rPr>
        <w:br w:type="page"/>
      </w:r>
      <w:r>
        <w:rPr>
          <w:b/>
          <w:kern w:val="1"/>
        </w:rPr>
        <w:lastRenderedPageBreak/>
        <w:t>Problem 12-25</w:t>
      </w:r>
      <w:r>
        <w:rPr>
          <w:kern w:val="1"/>
        </w:rPr>
        <w:t xml:space="preserve"> (continued)</w:t>
      </w:r>
    </w:p>
    <w:p w:rsidR="00503E9E" w:rsidRPr="00503E9E" w:rsidRDefault="00503E9E" w:rsidP="00503E9E">
      <w:pPr>
        <w:pStyle w:val="NumberedPart"/>
      </w:pPr>
    </w:p>
    <w:p w:rsidR="002E12F8" w:rsidRDefault="002E12F8" w:rsidP="002E12F8">
      <w:pPr>
        <w:pStyle w:val="NumberedPart"/>
        <w:rPr>
          <w:kern w:val="1"/>
        </w:rPr>
      </w:pPr>
      <w:r>
        <w:rPr>
          <w:kern w:val="1"/>
        </w:rPr>
        <w:tab/>
      </w:r>
      <w:r w:rsidR="00F54719">
        <w:rPr>
          <w:kern w:val="1"/>
        </w:rPr>
        <w:t>5</w:t>
      </w:r>
      <w:r>
        <w:rPr>
          <w:kern w:val="1"/>
        </w:rPr>
        <w:t>.</w:t>
      </w:r>
      <w:r>
        <w:rPr>
          <w:kern w:val="1"/>
        </w:rPr>
        <w:tab/>
        <w:t xml:space="preserve">Because the additional capacity would be used to produce the Mike doll, the company should be willing to pay up to $14 per hour ($8 usual rate plus $6 contribution margin per hour) for added labor time. Thus, the company could employ workers for overtime at the usual time-and-a-half rate of $12 per hour ($8 </w:t>
      </w:r>
      <w:r>
        <w:rPr>
          <w:rFonts w:cs="Tahoma"/>
          <w:kern w:val="1"/>
        </w:rPr>
        <w:t>×</w:t>
      </w:r>
      <w:r>
        <w:rPr>
          <w:kern w:val="1"/>
        </w:rPr>
        <w:t xml:space="preserve"> 1.5 = $12), and still improve overall profit.</w:t>
      </w:r>
    </w:p>
    <w:p w:rsidR="002E12F8" w:rsidRDefault="002E12F8" w:rsidP="002E12F8">
      <w:pPr>
        <w:pStyle w:val="NumberedPart"/>
        <w:rPr>
          <w:kern w:val="1"/>
        </w:rPr>
      </w:pPr>
    </w:p>
    <w:p w:rsidR="002E12F8" w:rsidRDefault="002E12F8" w:rsidP="002E12F8">
      <w:pPr>
        <w:pStyle w:val="NumberedPart"/>
        <w:rPr>
          <w:kern w:val="1"/>
        </w:rPr>
      </w:pPr>
      <w:r>
        <w:rPr>
          <w:kern w:val="1"/>
        </w:rPr>
        <w:tab/>
      </w:r>
      <w:r w:rsidR="00F54719">
        <w:rPr>
          <w:kern w:val="1"/>
        </w:rPr>
        <w:t>6</w:t>
      </w:r>
      <w:r>
        <w:rPr>
          <w:kern w:val="1"/>
        </w:rPr>
        <w:t>.</w:t>
      </w:r>
      <w:r>
        <w:rPr>
          <w:kern w:val="1"/>
        </w:rPr>
        <w:tab/>
        <w:t>Additional output could be obtained in a number of ways including working overtime, adding another shift, expanding the workforce, contracting out some work to outside suppliers, and eliminating wasted labor time in the production process. The first four methods are costly, but the last method can add capacity at very low cost.</w:t>
      </w:r>
    </w:p>
    <w:p w:rsidR="002E12F8" w:rsidRDefault="002E12F8" w:rsidP="002E12F8">
      <w:pPr>
        <w:pStyle w:val="6pointlinespace"/>
        <w:rPr>
          <w:kern w:val="1"/>
        </w:rPr>
      </w:pPr>
    </w:p>
    <w:p w:rsidR="002E12F8" w:rsidRDefault="002E12F8" w:rsidP="002E12F8">
      <w:pPr>
        <w:pStyle w:val="NumberedPart"/>
        <w:rPr>
          <w:kern w:val="1"/>
        </w:rPr>
      </w:pPr>
      <w:r>
        <w:rPr>
          <w:kern w:val="1"/>
        </w:rPr>
        <w:tab/>
      </w:r>
      <w:r>
        <w:rPr>
          <w:kern w:val="1"/>
        </w:rPr>
        <w:tab/>
        <w:t xml:space="preserve">Note: Some would argue that direct labor is a fixed cost in this situation and should be excluded when computing the contribution margin per unit. However, when deciding which products to emphasize, no harm is done by misclassifying a fixed cost as a variable cost—providing that the fixed cost is the constraint. If direct labor were removed from the variable cost category, the net effect would be to bump up the contribution margin per direct labor-hour by $8 for each of the products. The products will be </w:t>
      </w:r>
      <w:r>
        <w:rPr>
          <w:i/>
          <w:kern w:val="1"/>
        </w:rPr>
        <w:t>ranked</w:t>
      </w:r>
      <w:r>
        <w:rPr>
          <w:kern w:val="1"/>
        </w:rPr>
        <w:t xml:space="preserve"> exactly the same—in terms of the contribution margin per unit of the constrained resource—whether direct labor is considered variable or fixed. However, this only works when the fixed cost is the cost of the constraint itself.</w:t>
      </w:r>
    </w:p>
    <w:p w:rsidR="002E12F8" w:rsidRDefault="002E12F8" w:rsidP="008936B2">
      <w:pPr>
        <w:pStyle w:val="NumberedPart"/>
      </w:pPr>
      <w:r>
        <w:br w:type="page"/>
      </w:r>
    </w:p>
    <w:p w:rsidR="002D329F" w:rsidRDefault="002D329F" w:rsidP="002D329F">
      <w:pPr>
        <w:pStyle w:val="ProblemNumber"/>
        <w:rPr>
          <w:kern w:val="1"/>
        </w:rPr>
      </w:pPr>
      <w:r>
        <w:rPr>
          <w:b/>
          <w:spacing w:val="-3"/>
          <w:kern w:val="1"/>
        </w:rPr>
        <w:lastRenderedPageBreak/>
        <w:t xml:space="preserve">Problem 12-26 </w:t>
      </w:r>
      <w:r>
        <w:rPr>
          <w:spacing w:val="-3"/>
          <w:kern w:val="1"/>
        </w:rPr>
        <w:t>(60 minutes)</w:t>
      </w:r>
    </w:p>
    <w:p w:rsidR="002D329F" w:rsidRDefault="002D329F" w:rsidP="002D329F">
      <w:pPr>
        <w:pStyle w:val="NumberedPart"/>
        <w:rPr>
          <w:kern w:val="1"/>
        </w:rPr>
      </w:pPr>
      <w:r>
        <w:rPr>
          <w:kern w:val="1"/>
        </w:rPr>
        <w:tab/>
        <w:t>1.</w:t>
      </w:r>
      <w:r>
        <w:rPr>
          <w:kern w:val="1"/>
        </w:rPr>
        <w:tab/>
        <w:t>The simplest approach to the solution is:</w:t>
      </w:r>
    </w:p>
    <w:p w:rsidR="002D329F" w:rsidRDefault="002D329F" w:rsidP="002D329F">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5821"/>
        <w:gridCol w:w="1123"/>
        <w:gridCol w:w="277"/>
        <w:gridCol w:w="1575"/>
      </w:tblGrid>
      <w:tr w:rsidR="002D329F" w:rsidTr="00875095">
        <w:trPr>
          <w:tblCellSpacing w:w="7" w:type="dxa"/>
        </w:trPr>
        <w:tc>
          <w:tcPr>
            <w:tcW w:w="5800" w:type="dxa"/>
            <w:vAlign w:val="bottom"/>
          </w:tcPr>
          <w:p w:rsidR="002D329F" w:rsidRDefault="002D329F" w:rsidP="00875095">
            <w:pPr>
              <w:pStyle w:val="TextLeader"/>
              <w:tabs>
                <w:tab w:val="clear" w:pos="7200"/>
                <w:tab w:val="right" w:leader="dot" w:pos="5800"/>
              </w:tabs>
              <w:rPr>
                <w:kern w:val="1"/>
              </w:rPr>
            </w:pPr>
            <w:r>
              <w:rPr>
                <w:kern w:val="1"/>
              </w:rPr>
              <w:t>Gross margin lost if the store is closed</w:t>
            </w:r>
            <w:r>
              <w:rPr>
                <w:kern w:val="1"/>
              </w:rPr>
              <w:tab/>
            </w:r>
          </w:p>
        </w:tc>
        <w:tc>
          <w:tcPr>
            <w:tcW w:w="1109" w:type="dxa"/>
            <w:vAlign w:val="bottom"/>
          </w:tcPr>
          <w:p w:rsidR="002D329F" w:rsidRDefault="002D329F" w:rsidP="00875095">
            <w:pPr>
              <w:pStyle w:val="TextRight"/>
              <w:ind w:right="101"/>
              <w:rPr>
                <w:kern w:val="1"/>
              </w:rPr>
            </w:pP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0"/>
              <w:rPr>
                <w:kern w:val="1"/>
              </w:rPr>
            </w:pPr>
            <w:r>
              <w:rPr>
                <w:kern w:val="1"/>
              </w:rPr>
              <w:t>$(316,800)</w:t>
            </w: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rPr>
                <w:kern w:val="1"/>
              </w:rPr>
            </w:pPr>
            <w:r>
              <w:rPr>
                <w:kern w:val="1"/>
              </w:rPr>
              <w:t>Costs that can be avoided:</w:t>
            </w:r>
          </w:p>
        </w:tc>
        <w:tc>
          <w:tcPr>
            <w:tcW w:w="1109" w:type="dxa"/>
            <w:vAlign w:val="bottom"/>
          </w:tcPr>
          <w:p w:rsidR="002D329F" w:rsidRDefault="002D329F" w:rsidP="00875095">
            <w:pPr>
              <w:pStyle w:val="TextRight"/>
              <w:ind w:right="101"/>
              <w:rPr>
                <w:kern w:val="1"/>
              </w:rPr>
            </w:pP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Sales salaries</w:t>
            </w:r>
            <w:r>
              <w:rPr>
                <w:kern w:val="1"/>
              </w:rPr>
              <w:tab/>
            </w:r>
          </w:p>
        </w:tc>
        <w:tc>
          <w:tcPr>
            <w:tcW w:w="1109" w:type="dxa"/>
            <w:vAlign w:val="bottom"/>
          </w:tcPr>
          <w:p w:rsidR="002D329F" w:rsidRDefault="002D329F" w:rsidP="00875095">
            <w:pPr>
              <w:pStyle w:val="TextRight"/>
              <w:ind w:right="101"/>
              <w:rPr>
                <w:kern w:val="1"/>
              </w:rPr>
            </w:pPr>
            <w:r>
              <w:rPr>
                <w:kern w:val="1"/>
              </w:rPr>
              <w:t>$70,000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Direct advertising</w:t>
            </w:r>
            <w:r>
              <w:rPr>
                <w:kern w:val="1"/>
              </w:rPr>
              <w:tab/>
            </w:r>
          </w:p>
        </w:tc>
        <w:tc>
          <w:tcPr>
            <w:tcW w:w="1109" w:type="dxa"/>
            <w:vAlign w:val="bottom"/>
          </w:tcPr>
          <w:p w:rsidR="002D329F" w:rsidRDefault="002D329F" w:rsidP="00875095">
            <w:pPr>
              <w:pStyle w:val="TextRight"/>
              <w:ind w:right="101"/>
              <w:rPr>
                <w:kern w:val="1"/>
              </w:rPr>
            </w:pPr>
            <w:r>
              <w:rPr>
                <w:kern w:val="1"/>
              </w:rPr>
              <w:t>51,000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Store rent</w:t>
            </w:r>
            <w:r>
              <w:rPr>
                <w:kern w:val="1"/>
              </w:rPr>
              <w:tab/>
            </w:r>
          </w:p>
        </w:tc>
        <w:tc>
          <w:tcPr>
            <w:tcW w:w="1109" w:type="dxa"/>
            <w:vAlign w:val="bottom"/>
          </w:tcPr>
          <w:p w:rsidR="002D329F" w:rsidRDefault="002D329F" w:rsidP="00875095">
            <w:pPr>
              <w:pStyle w:val="TextRight"/>
              <w:ind w:right="101"/>
              <w:rPr>
                <w:kern w:val="1"/>
              </w:rPr>
            </w:pPr>
            <w:r>
              <w:rPr>
                <w:kern w:val="1"/>
              </w:rPr>
              <w:t>85,000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Delivery salaries</w:t>
            </w:r>
            <w:r>
              <w:rPr>
                <w:kern w:val="1"/>
              </w:rPr>
              <w:tab/>
            </w:r>
          </w:p>
        </w:tc>
        <w:tc>
          <w:tcPr>
            <w:tcW w:w="1109" w:type="dxa"/>
            <w:vAlign w:val="bottom"/>
          </w:tcPr>
          <w:p w:rsidR="002D329F" w:rsidRDefault="002D329F" w:rsidP="00875095">
            <w:pPr>
              <w:pStyle w:val="TextRight"/>
              <w:ind w:right="101"/>
              <w:rPr>
                <w:kern w:val="1"/>
              </w:rPr>
            </w:pPr>
            <w:r>
              <w:rPr>
                <w:kern w:val="1"/>
              </w:rPr>
              <w:t>4,000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 xml:space="preserve">Store management salaries </w:t>
            </w:r>
            <w:r>
              <w:rPr>
                <w:kern w:val="1"/>
              </w:rPr>
              <w:br/>
              <w:t>($21,000 – $12,000)</w:t>
            </w:r>
            <w:r>
              <w:rPr>
                <w:kern w:val="1"/>
              </w:rPr>
              <w:tab/>
            </w:r>
          </w:p>
        </w:tc>
        <w:tc>
          <w:tcPr>
            <w:tcW w:w="1109" w:type="dxa"/>
            <w:vAlign w:val="bottom"/>
          </w:tcPr>
          <w:p w:rsidR="002D329F" w:rsidRDefault="002D329F" w:rsidP="00875095">
            <w:pPr>
              <w:pStyle w:val="TextRight"/>
              <w:ind w:right="101"/>
              <w:rPr>
                <w:kern w:val="1"/>
              </w:rPr>
            </w:pPr>
            <w:r>
              <w:rPr>
                <w:kern w:val="1"/>
              </w:rPr>
              <w:t>9,000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Salary of new manager</w:t>
            </w:r>
            <w:r>
              <w:rPr>
                <w:kern w:val="1"/>
              </w:rPr>
              <w:tab/>
            </w:r>
          </w:p>
        </w:tc>
        <w:tc>
          <w:tcPr>
            <w:tcW w:w="1109" w:type="dxa"/>
            <w:vAlign w:val="bottom"/>
          </w:tcPr>
          <w:p w:rsidR="002D329F" w:rsidRDefault="002D329F" w:rsidP="00875095">
            <w:pPr>
              <w:pStyle w:val="TextRight"/>
              <w:ind w:right="101"/>
              <w:rPr>
                <w:kern w:val="1"/>
              </w:rPr>
            </w:pPr>
            <w:r>
              <w:rPr>
                <w:kern w:val="1"/>
              </w:rPr>
              <w:t>11,000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General office compensation</w:t>
            </w:r>
            <w:r>
              <w:rPr>
                <w:kern w:val="1"/>
              </w:rPr>
              <w:tab/>
            </w:r>
          </w:p>
        </w:tc>
        <w:tc>
          <w:tcPr>
            <w:tcW w:w="1109" w:type="dxa"/>
            <w:vAlign w:val="bottom"/>
          </w:tcPr>
          <w:p w:rsidR="002D329F" w:rsidRDefault="002D329F" w:rsidP="00875095">
            <w:pPr>
              <w:pStyle w:val="TextRight"/>
              <w:ind w:right="101"/>
              <w:rPr>
                <w:kern w:val="1"/>
              </w:rPr>
            </w:pPr>
            <w:r>
              <w:rPr>
                <w:kern w:val="1"/>
              </w:rPr>
              <w:t>6,000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Insurance on inventories ($7,500 × 2/3)</w:t>
            </w:r>
            <w:r>
              <w:rPr>
                <w:kern w:val="1"/>
              </w:rPr>
              <w:tab/>
            </w:r>
          </w:p>
        </w:tc>
        <w:tc>
          <w:tcPr>
            <w:tcW w:w="1109" w:type="dxa"/>
            <w:vAlign w:val="bottom"/>
          </w:tcPr>
          <w:p w:rsidR="002D329F" w:rsidRDefault="002D329F" w:rsidP="00875095">
            <w:pPr>
              <w:pStyle w:val="TextRight"/>
              <w:ind w:right="101"/>
              <w:rPr>
                <w:kern w:val="1"/>
              </w:rPr>
            </w:pPr>
            <w:r>
              <w:rPr>
                <w:kern w:val="1"/>
              </w:rPr>
              <w:t>5,000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Utilities</w:t>
            </w:r>
            <w:r>
              <w:rPr>
                <w:kern w:val="1"/>
              </w:rPr>
              <w:tab/>
            </w:r>
          </w:p>
        </w:tc>
        <w:tc>
          <w:tcPr>
            <w:tcW w:w="1109" w:type="dxa"/>
            <w:vAlign w:val="bottom"/>
          </w:tcPr>
          <w:p w:rsidR="002D329F" w:rsidRDefault="002D329F" w:rsidP="00875095">
            <w:pPr>
              <w:pStyle w:val="TextRight"/>
              <w:ind w:right="101"/>
              <w:rPr>
                <w:kern w:val="1"/>
              </w:rPr>
            </w:pPr>
            <w:r>
              <w:rPr>
                <w:kern w:val="1"/>
              </w:rPr>
              <w:t>31,000</w:t>
            </w: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101"/>
              <w:rPr>
                <w:kern w:val="1"/>
              </w:rPr>
            </w:pPr>
          </w:p>
        </w:tc>
      </w:tr>
      <w:tr w:rsidR="002D329F" w:rsidTr="00875095">
        <w:trPr>
          <w:cantSplit/>
          <w:tblCellSpacing w:w="7" w:type="dxa"/>
        </w:trPr>
        <w:tc>
          <w:tcPr>
            <w:tcW w:w="5800" w:type="dxa"/>
            <w:vAlign w:val="bottom"/>
          </w:tcPr>
          <w:p w:rsidR="002D329F" w:rsidRDefault="002D329F" w:rsidP="00875095">
            <w:pPr>
              <w:pStyle w:val="TextLeader"/>
              <w:tabs>
                <w:tab w:val="clear" w:pos="7200"/>
                <w:tab w:val="right" w:leader="dot" w:pos="5572"/>
              </w:tabs>
              <w:ind w:left="432"/>
              <w:rPr>
                <w:kern w:val="1"/>
              </w:rPr>
            </w:pPr>
            <w:r>
              <w:rPr>
                <w:kern w:val="1"/>
              </w:rPr>
              <w:t>Employment taxes</w:t>
            </w:r>
            <w:r>
              <w:rPr>
                <w:kern w:val="1"/>
              </w:rPr>
              <w:tab/>
            </w:r>
          </w:p>
        </w:tc>
        <w:tc>
          <w:tcPr>
            <w:tcW w:w="1109" w:type="dxa"/>
            <w:vAlign w:val="bottom"/>
          </w:tcPr>
          <w:p w:rsidR="002D329F" w:rsidRDefault="002D329F" w:rsidP="00875095">
            <w:pPr>
              <w:pStyle w:val="TextRight"/>
              <w:ind w:right="101"/>
              <w:rPr>
                <w:kern w:val="1"/>
                <w:u w:val="single"/>
              </w:rPr>
            </w:pPr>
            <w:r>
              <w:rPr>
                <w:kern w:val="1"/>
                <w:u w:val="single"/>
              </w:rPr>
              <w:t> 15,000</w:t>
            </w:r>
          </w:p>
        </w:tc>
        <w:tc>
          <w:tcPr>
            <w:tcW w:w="263" w:type="dxa"/>
            <w:vAlign w:val="bottom"/>
          </w:tcPr>
          <w:p w:rsidR="002D329F" w:rsidRDefault="002D329F" w:rsidP="00875095">
            <w:pPr>
              <w:pStyle w:val="TextRight"/>
              <w:ind w:right="101"/>
              <w:rPr>
                <w:kern w:val="1"/>
              </w:rPr>
            </w:pPr>
            <w:r>
              <w:rPr>
                <w:kern w:val="1"/>
              </w:rPr>
              <w:t>*</w:t>
            </w:r>
          </w:p>
        </w:tc>
        <w:tc>
          <w:tcPr>
            <w:tcW w:w="1554" w:type="dxa"/>
            <w:vAlign w:val="bottom"/>
          </w:tcPr>
          <w:p w:rsidR="002D329F" w:rsidRDefault="002D329F" w:rsidP="00875095">
            <w:pPr>
              <w:pStyle w:val="TextRight"/>
              <w:ind w:right="101"/>
              <w:rPr>
                <w:kern w:val="1"/>
                <w:u w:val="single"/>
              </w:rPr>
            </w:pPr>
            <w:r>
              <w:rPr>
                <w:kern w:val="1"/>
                <w:u w:val="single"/>
              </w:rPr>
              <w:t>   287,000</w:t>
            </w:r>
          </w:p>
        </w:tc>
      </w:tr>
      <w:tr w:rsidR="002D329F" w:rsidTr="00875095">
        <w:trPr>
          <w:tblCellSpacing w:w="7" w:type="dxa"/>
        </w:trPr>
        <w:tc>
          <w:tcPr>
            <w:tcW w:w="5800" w:type="dxa"/>
            <w:vAlign w:val="bottom"/>
          </w:tcPr>
          <w:p w:rsidR="002D329F" w:rsidRDefault="002D329F" w:rsidP="00875095">
            <w:pPr>
              <w:pStyle w:val="TextLeader"/>
              <w:tabs>
                <w:tab w:val="clear" w:pos="7200"/>
                <w:tab w:val="right" w:leader="dot" w:pos="5572"/>
              </w:tabs>
              <w:rPr>
                <w:kern w:val="1"/>
              </w:rPr>
            </w:pPr>
            <w:r>
              <w:rPr>
                <w:kern w:val="1"/>
              </w:rPr>
              <w:t>Decrease in company profits if the North Store is closed</w:t>
            </w:r>
            <w:r>
              <w:rPr>
                <w:kern w:val="1"/>
              </w:rPr>
              <w:tab/>
            </w:r>
          </w:p>
        </w:tc>
        <w:tc>
          <w:tcPr>
            <w:tcW w:w="1109" w:type="dxa"/>
            <w:vAlign w:val="bottom"/>
          </w:tcPr>
          <w:p w:rsidR="002D329F" w:rsidRDefault="002D329F" w:rsidP="00875095">
            <w:pPr>
              <w:pStyle w:val="TextRight"/>
              <w:ind w:right="101"/>
              <w:rPr>
                <w:kern w:val="1"/>
              </w:rPr>
            </w:pPr>
          </w:p>
        </w:tc>
        <w:tc>
          <w:tcPr>
            <w:tcW w:w="263" w:type="dxa"/>
            <w:vAlign w:val="bottom"/>
          </w:tcPr>
          <w:p w:rsidR="002D329F" w:rsidRDefault="002D329F" w:rsidP="00875095">
            <w:pPr>
              <w:pStyle w:val="TextRight"/>
              <w:ind w:right="101"/>
              <w:rPr>
                <w:kern w:val="1"/>
              </w:rPr>
            </w:pPr>
          </w:p>
        </w:tc>
        <w:tc>
          <w:tcPr>
            <w:tcW w:w="1554" w:type="dxa"/>
            <w:vAlign w:val="bottom"/>
          </w:tcPr>
          <w:p w:rsidR="002D329F" w:rsidRDefault="002D329F" w:rsidP="00875095">
            <w:pPr>
              <w:pStyle w:val="TextRight"/>
              <w:ind w:right="0"/>
              <w:rPr>
                <w:kern w:val="1"/>
                <w:u w:val="double"/>
              </w:rPr>
            </w:pPr>
            <w:r>
              <w:rPr>
                <w:kern w:val="1"/>
                <w:u w:val="double"/>
              </w:rPr>
              <w:t>$ (29,800</w:t>
            </w:r>
            <w:r>
              <w:rPr>
                <w:kern w:val="1"/>
              </w:rPr>
              <w:t>)</w:t>
            </w:r>
          </w:p>
        </w:tc>
      </w:tr>
    </w:tbl>
    <w:p w:rsidR="002D329F" w:rsidRDefault="002D329F" w:rsidP="002D329F">
      <w:pPr>
        <w:pStyle w:val="6pointlinespace"/>
        <w:rPr>
          <w:kern w:val="1"/>
        </w:rPr>
      </w:pPr>
    </w:p>
    <w:tbl>
      <w:tblPr>
        <w:tblW w:w="0" w:type="auto"/>
        <w:tblCellSpacing w:w="7" w:type="dxa"/>
        <w:tblInd w:w="344" w:type="dxa"/>
        <w:tblLayout w:type="fixed"/>
        <w:tblCellMar>
          <w:left w:w="0" w:type="dxa"/>
          <w:right w:w="0" w:type="dxa"/>
        </w:tblCellMar>
        <w:tblLook w:val="0000" w:firstRow="0" w:lastRow="0" w:firstColumn="0" w:lastColumn="0" w:noHBand="0" w:noVBand="0"/>
      </w:tblPr>
      <w:tblGrid>
        <w:gridCol w:w="5775"/>
        <w:gridCol w:w="1260"/>
      </w:tblGrid>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rPr>
                <w:kern w:val="1"/>
              </w:rPr>
            </w:pPr>
            <w:r>
              <w:rPr>
                <w:kern w:val="1"/>
              </w:rPr>
              <w:t>*Salaries avoided by closing the store:</w:t>
            </w:r>
          </w:p>
        </w:tc>
        <w:tc>
          <w:tcPr>
            <w:tcW w:w="1239" w:type="dxa"/>
            <w:vAlign w:val="bottom"/>
          </w:tcPr>
          <w:p w:rsidR="002D329F" w:rsidRDefault="002D329F" w:rsidP="00875095">
            <w:pPr>
              <w:pStyle w:val="TextRight"/>
              <w:rPr>
                <w:kern w:val="1"/>
              </w:rPr>
            </w:pP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ind w:left="432"/>
              <w:rPr>
                <w:kern w:val="1"/>
              </w:rPr>
            </w:pPr>
            <w:r>
              <w:rPr>
                <w:kern w:val="1"/>
              </w:rPr>
              <w:t xml:space="preserve"> Sales salaries</w:t>
            </w:r>
            <w:r>
              <w:rPr>
                <w:kern w:val="1"/>
              </w:rPr>
              <w:tab/>
            </w:r>
          </w:p>
        </w:tc>
        <w:tc>
          <w:tcPr>
            <w:tcW w:w="1239" w:type="dxa"/>
            <w:vAlign w:val="bottom"/>
          </w:tcPr>
          <w:p w:rsidR="002D329F" w:rsidRDefault="002D329F" w:rsidP="00875095">
            <w:pPr>
              <w:pStyle w:val="TextRight"/>
              <w:rPr>
                <w:kern w:val="1"/>
              </w:rPr>
            </w:pPr>
            <w:r>
              <w:rPr>
                <w:kern w:val="1"/>
              </w:rPr>
              <w:t>$70,000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ind w:left="432"/>
              <w:rPr>
                <w:kern w:val="1"/>
              </w:rPr>
            </w:pPr>
            <w:r>
              <w:rPr>
                <w:kern w:val="1"/>
              </w:rPr>
              <w:t xml:space="preserve"> Delivery salaries</w:t>
            </w:r>
            <w:r>
              <w:rPr>
                <w:kern w:val="1"/>
              </w:rPr>
              <w:tab/>
            </w:r>
          </w:p>
        </w:tc>
        <w:tc>
          <w:tcPr>
            <w:tcW w:w="1239" w:type="dxa"/>
            <w:vAlign w:val="bottom"/>
          </w:tcPr>
          <w:p w:rsidR="002D329F" w:rsidRDefault="002D329F" w:rsidP="00875095">
            <w:pPr>
              <w:pStyle w:val="TextRight"/>
              <w:rPr>
                <w:kern w:val="1"/>
              </w:rPr>
            </w:pPr>
            <w:r>
              <w:rPr>
                <w:kern w:val="1"/>
              </w:rPr>
              <w:t>4,000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ind w:left="432"/>
              <w:rPr>
                <w:kern w:val="1"/>
              </w:rPr>
            </w:pPr>
            <w:r>
              <w:rPr>
                <w:kern w:val="1"/>
              </w:rPr>
              <w:t xml:space="preserve"> Store management salaries</w:t>
            </w:r>
            <w:r>
              <w:rPr>
                <w:kern w:val="1"/>
              </w:rPr>
              <w:tab/>
            </w:r>
          </w:p>
        </w:tc>
        <w:tc>
          <w:tcPr>
            <w:tcW w:w="1239" w:type="dxa"/>
            <w:vAlign w:val="bottom"/>
          </w:tcPr>
          <w:p w:rsidR="002D329F" w:rsidRDefault="002D329F" w:rsidP="00875095">
            <w:pPr>
              <w:pStyle w:val="TextRight"/>
              <w:rPr>
                <w:kern w:val="1"/>
              </w:rPr>
            </w:pPr>
            <w:r>
              <w:rPr>
                <w:kern w:val="1"/>
              </w:rPr>
              <w:t>9,000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ind w:left="432"/>
              <w:rPr>
                <w:kern w:val="1"/>
              </w:rPr>
            </w:pPr>
            <w:r>
              <w:rPr>
                <w:kern w:val="1"/>
              </w:rPr>
              <w:t xml:space="preserve"> Salary of new manager</w:t>
            </w:r>
            <w:r>
              <w:rPr>
                <w:kern w:val="1"/>
              </w:rPr>
              <w:tab/>
            </w:r>
          </w:p>
        </w:tc>
        <w:tc>
          <w:tcPr>
            <w:tcW w:w="1239" w:type="dxa"/>
            <w:vAlign w:val="bottom"/>
          </w:tcPr>
          <w:p w:rsidR="002D329F" w:rsidRDefault="002D329F" w:rsidP="00875095">
            <w:pPr>
              <w:pStyle w:val="TextRight"/>
              <w:rPr>
                <w:kern w:val="1"/>
              </w:rPr>
            </w:pPr>
            <w:r>
              <w:rPr>
                <w:kern w:val="1"/>
              </w:rPr>
              <w:t>11,000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ind w:left="432"/>
              <w:rPr>
                <w:kern w:val="1"/>
              </w:rPr>
            </w:pPr>
            <w:r>
              <w:rPr>
                <w:kern w:val="1"/>
              </w:rPr>
              <w:t xml:space="preserve"> General office compensation</w:t>
            </w:r>
            <w:r>
              <w:rPr>
                <w:kern w:val="1"/>
              </w:rPr>
              <w:tab/>
            </w:r>
          </w:p>
        </w:tc>
        <w:tc>
          <w:tcPr>
            <w:tcW w:w="1239" w:type="dxa"/>
            <w:vAlign w:val="bottom"/>
          </w:tcPr>
          <w:p w:rsidR="002D329F" w:rsidRDefault="002D329F" w:rsidP="00875095">
            <w:pPr>
              <w:pStyle w:val="TextRight"/>
              <w:rPr>
                <w:kern w:val="1"/>
                <w:u w:val="single"/>
              </w:rPr>
            </w:pPr>
            <w:r>
              <w:rPr>
                <w:kern w:val="1"/>
                <w:u w:val="single"/>
              </w:rPr>
              <w:t>   6,000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rPr>
                <w:kern w:val="1"/>
              </w:rPr>
            </w:pPr>
            <w:r>
              <w:rPr>
                <w:kern w:val="1"/>
              </w:rPr>
              <w:t xml:space="preserve"> Total avoided</w:t>
            </w:r>
            <w:r>
              <w:rPr>
                <w:kern w:val="1"/>
              </w:rPr>
              <w:tab/>
            </w:r>
          </w:p>
        </w:tc>
        <w:tc>
          <w:tcPr>
            <w:tcW w:w="1239" w:type="dxa"/>
            <w:vAlign w:val="bottom"/>
          </w:tcPr>
          <w:p w:rsidR="002D329F" w:rsidRDefault="002D329F" w:rsidP="00875095">
            <w:pPr>
              <w:pStyle w:val="TextRight"/>
              <w:rPr>
                <w:kern w:val="1"/>
              </w:rPr>
            </w:pPr>
            <w:r>
              <w:rPr>
                <w:kern w:val="1"/>
              </w:rPr>
              <w:t>100,000</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rPr>
                <w:kern w:val="1"/>
              </w:rPr>
            </w:pPr>
            <w:r>
              <w:rPr>
                <w:kern w:val="1"/>
              </w:rPr>
              <w:t xml:space="preserve"> Employment tax rate</w:t>
            </w:r>
            <w:r>
              <w:rPr>
                <w:kern w:val="1"/>
              </w:rPr>
              <w:tab/>
            </w:r>
          </w:p>
        </w:tc>
        <w:tc>
          <w:tcPr>
            <w:tcW w:w="1239" w:type="dxa"/>
            <w:vAlign w:val="bottom"/>
          </w:tcPr>
          <w:p w:rsidR="002D329F" w:rsidRDefault="002D329F" w:rsidP="00875095">
            <w:pPr>
              <w:pStyle w:val="TextRight"/>
              <w:rPr>
                <w:kern w:val="1"/>
                <w:u w:val="single"/>
              </w:rPr>
            </w:pPr>
            <w:r>
              <w:rPr>
                <w:kern w:val="1"/>
                <w:u w:val="single"/>
              </w:rPr>
              <w:t>×</w:t>
            </w:r>
            <w:r>
              <w:rPr>
                <w:kern w:val="1"/>
                <w:u w:val="single"/>
              </w:rPr>
              <w:t> </w:t>
            </w:r>
            <w:r>
              <w:rPr>
                <w:kern w:val="1"/>
                <w:u w:val="single"/>
              </w:rPr>
              <w:t>15%</w:t>
            </w:r>
          </w:p>
        </w:tc>
      </w:tr>
      <w:tr w:rsidR="002D329F" w:rsidTr="00875095">
        <w:trPr>
          <w:tblCellSpacing w:w="7" w:type="dxa"/>
        </w:trPr>
        <w:tc>
          <w:tcPr>
            <w:tcW w:w="5754" w:type="dxa"/>
            <w:vAlign w:val="bottom"/>
          </w:tcPr>
          <w:p w:rsidR="002D329F" w:rsidRDefault="002D329F" w:rsidP="00875095">
            <w:pPr>
              <w:pStyle w:val="TextLeader"/>
              <w:tabs>
                <w:tab w:val="clear" w:pos="7200"/>
                <w:tab w:val="right" w:leader="dot" w:pos="5596"/>
              </w:tabs>
              <w:rPr>
                <w:kern w:val="1"/>
              </w:rPr>
            </w:pPr>
            <w:r>
              <w:rPr>
                <w:kern w:val="1"/>
              </w:rPr>
              <w:t xml:space="preserve"> Employment taxes avoided</w:t>
            </w:r>
            <w:r>
              <w:rPr>
                <w:kern w:val="1"/>
              </w:rPr>
              <w:tab/>
            </w:r>
          </w:p>
        </w:tc>
        <w:tc>
          <w:tcPr>
            <w:tcW w:w="1239" w:type="dxa"/>
            <w:vAlign w:val="bottom"/>
          </w:tcPr>
          <w:p w:rsidR="002D329F" w:rsidRDefault="002D329F" w:rsidP="00875095">
            <w:pPr>
              <w:pStyle w:val="TextRight"/>
              <w:rPr>
                <w:kern w:val="1"/>
                <w:u w:val="double"/>
              </w:rPr>
            </w:pPr>
            <w:r>
              <w:rPr>
                <w:kern w:val="1"/>
                <w:u w:val="double"/>
              </w:rPr>
              <w:t>$15,000</w:t>
            </w:r>
          </w:p>
        </w:tc>
      </w:tr>
    </w:tbl>
    <w:p w:rsidR="002D329F" w:rsidRDefault="002D329F" w:rsidP="002D329F">
      <w:pPr>
        <w:pStyle w:val="ProblemNumber"/>
        <w:rPr>
          <w:kern w:val="1"/>
        </w:rPr>
      </w:pPr>
      <w:r>
        <w:rPr>
          <w:b/>
          <w:kern w:val="1"/>
        </w:rPr>
        <w:br w:type="page"/>
      </w:r>
      <w:r>
        <w:rPr>
          <w:b/>
          <w:kern w:val="1"/>
        </w:rPr>
        <w:lastRenderedPageBreak/>
        <w:t xml:space="preserve">Problem 12-26 </w:t>
      </w:r>
      <w:r>
        <w:rPr>
          <w:kern w:val="1"/>
        </w:rPr>
        <w:t>(continued)</w:t>
      </w:r>
    </w:p>
    <w:p w:rsidR="002D329F" w:rsidRDefault="002D329F" w:rsidP="002D329F">
      <w:pPr>
        <w:pStyle w:val="ProblemNumber"/>
        <w:rPr>
          <w:kern w:val="1"/>
        </w:rPr>
      </w:pPr>
      <w:r>
        <w:rPr>
          <w:kern w:val="1"/>
        </w:rPr>
        <w:t>Alternative Solution:</w:t>
      </w:r>
    </w:p>
    <w:tbl>
      <w:tblPr>
        <w:tblW w:w="8931" w:type="dxa"/>
        <w:tblCellSpacing w:w="7" w:type="dxa"/>
        <w:tblInd w:w="8" w:type="dxa"/>
        <w:tblLayout w:type="fixed"/>
        <w:tblCellMar>
          <w:left w:w="0" w:type="dxa"/>
          <w:right w:w="0" w:type="dxa"/>
        </w:tblCellMar>
        <w:tblLook w:val="0000" w:firstRow="0" w:lastRow="0" w:firstColumn="0" w:lastColumn="0" w:noHBand="0" w:noVBand="0"/>
      </w:tblPr>
      <w:tblGrid>
        <w:gridCol w:w="4431"/>
        <w:gridCol w:w="1440"/>
        <w:gridCol w:w="1350"/>
        <w:gridCol w:w="1530"/>
        <w:gridCol w:w="180"/>
      </w:tblGrid>
      <w:tr w:rsidR="002D329F" w:rsidTr="00875095">
        <w:trPr>
          <w:tblCellSpacing w:w="7" w:type="dxa"/>
        </w:trPr>
        <w:tc>
          <w:tcPr>
            <w:tcW w:w="4410" w:type="dxa"/>
            <w:vAlign w:val="bottom"/>
          </w:tcPr>
          <w:p w:rsidR="002D329F" w:rsidRDefault="002D329F" w:rsidP="00875095">
            <w:pPr>
              <w:pStyle w:val="TextLeader"/>
              <w:rPr>
                <w:kern w:val="1"/>
              </w:rPr>
            </w:pPr>
          </w:p>
        </w:tc>
        <w:tc>
          <w:tcPr>
            <w:tcW w:w="1426" w:type="dxa"/>
            <w:vAlign w:val="bottom"/>
          </w:tcPr>
          <w:p w:rsidR="002D329F" w:rsidRDefault="002D329F" w:rsidP="00875095">
            <w:pPr>
              <w:pStyle w:val="ColumnHead"/>
              <w:rPr>
                <w:kern w:val="1"/>
              </w:rPr>
            </w:pPr>
            <w:r>
              <w:rPr>
                <w:kern w:val="1"/>
              </w:rPr>
              <w:t>North Store Kept Open</w:t>
            </w:r>
          </w:p>
        </w:tc>
        <w:tc>
          <w:tcPr>
            <w:tcW w:w="1336" w:type="dxa"/>
            <w:vAlign w:val="bottom"/>
          </w:tcPr>
          <w:p w:rsidR="002D329F" w:rsidRDefault="002D329F" w:rsidP="00875095">
            <w:pPr>
              <w:pStyle w:val="ColumnHead"/>
              <w:rPr>
                <w:kern w:val="1"/>
              </w:rPr>
            </w:pPr>
            <w:r>
              <w:rPr>
                <w:kern w:val="1"/>
              </w:rPr>
              <w:t>North Store Closed</w:t>
            </w:r>
          </w:p>
        </w:tc>
        <w:tc>
          <w:tcPr>
            <w:tcW w:w="1689" w:type="dxa"/>
            <w:gridSpan w:val="2"/>
            <w:vAlign w:val="bottom"/>
          </w:tcPr>
          <w:p w:rsidR="002D329F" w:rsidRDefault="002D329F" w:rsidP="00875095">
            <w:pPr>
              <w:pStyle w:val="ColumnHead"/>
              <w:rPr>
                <w:b/>
                <w:kern w:val="1"/>
              </w:rPr>
            </w:pPr>
            <w:r>
              <w:rPr>
                <w:kern w:val="1"/>
              </w:rPr>
              <w:t>Difference: Net Operating Income Increase or (Decrease)</w:t>
            </w: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Sales</w:t>
            </w:r>
            <w:r>
              <w:rPr>
                <w:kern w:val="1"/>
              </w:rPr>
              <w:tab/>
            </w:r>
          </w:p>
        </w:tc>
        <w:tc>
          <w:tcPr>
            <w:tcW w:w="1426" w:type="dxa"/>
            <w:vAlign w:val="bottom"/>
          </w:tcPr>
          <w:p w:rsidR="002D329F" w:rsidRDefault="002D329F" w:rsidP="00875095">
            <w:pPr>
              <w:pStyle w:val="TextRight"/>
              <w:ind w:right="101"/>
              <w:rPr>
                <w:kern w:val="1"/>
              </w:rPr>
            </w:pPr>
            <w:r>
              <w:rPr>
                <w:kern w:val="1"/>
              </w:rPr>
              <w:t>$720,000</w:t>
            </w:r>
          </w:p>
        </w:tc>
        <w:tc>
          <w:tcPr>
            <w:tcW w:w="1336" w:type="dxa"/>
            <w:vAlign w:val="bottom"/>
          </w:tcPr>
          <w:p w:rsidR="002D329F" w:rsidRDefault="002D329F" w:rsidP="00875095">
            <w:pPr>
              <w:pStyle w:val="TextRight"/>
              <w:ind w:right="101"/>
              <w:rPr>
                <w:kern w:val="1"/>
              </w:rPr>
            </w:pPr>
            <w:r>
              <w:rPr>
                <w:kern w:val="1"/>
              </w:rPr>
              <w:t>$</w:t>
            </w:r>
            <w:r>
              <w:rPr>
                <w:kern w:val="1"/>
              </w:rPr>
              <w:t> </w:t>
            </w:r>
            <w:r>
              <w:rPr>
                <w:kern w:val="1"/>
              </w:rPr>
              <w:t>      0</w:t>
            </w:r>
          </w:p>
        </w:tc>
        <w:tc>
          <w:tcPr>
            <w:tcW w:w="1516" w:type="dxa"/>
            <w:vAlign w:val="bottom"/>
          </w:tcPr>
          <w:p w:rsidR="002D329F" w:rsidRDefault="002D329F" w:rsidP="00875095">
            <w:pPr>
              <w:pStyle w:val="TextRight"/>
              <w:ind w:right="0"/>
              <w:rPr>
                <w:kern w:val="1"/>
              </w:rPr>
            </w:pPr>
            <w:r>
              <w:rPr>
                <w:kern w:val="1"/>
              </w:rPr>
              <w:t>$(720,000)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Cost of goods sold</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403,200</w:t>
            </w:r>
          </w:p>
        </w:tc>
        <w:tc>
          <w:tcPr>
            <w:tcW w:w="1336" w:type="dxa"/>
            <w:vAlign w:val="bottom"/>
          </w:tcPr>
          <w:p w:rsidR="002D329F" w:rsidRDefault="002D329F" w:rsidP="00875095">
            <w:pPr>
              <w:pStyle w:val="TextRight"/>
              <w:ind w:right="101"/>
              <w:rPr>
                <w:kern w:val="1"/>
                <w:u w:val="single"/>
              </w:rPr>
            </w:pPr>
            <w:r>
              <w:rPr>
                <w:kern w:val="1"/>
                <w:u w:val="single"/>
              </w:rPr>
              <w:t>         0</w:t>
            </w:r>
          </w:p>
        </w:tc>
        <w:tc>
          <w:tcPr>
            <w:tcW w:w="1516" w:type="dxa"/>
            <w:vAlign w:val="bottom"/>
          </w:tcPr>
          <w:p w:rsidR="002D329F" w:rsidRDefault="002D329F" w:rsidP="00875095">
            <w:pPr>
              <w:pStyle w:val="TextRight"/>
              <w:ind w:right="101"/>
              <w:rPr>
                <w:kern w:val="1"/>
                <w:u w:val="single"/>
              </w:rPr>
            </w:pPr>
            <w:r>
              <w:rPr>
                <w:kern w:val="1"/>
                <w:u w:val="single"/>
              </w:rPr>
              <w:t>   403,200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Gross margin</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316,800</w:t>
            </w:r>
          </w:p>
        </w:tc>
        <w:tc>
          <w:tcPr>
            <w:tcW w:w="1336" w:type="dxa"/>
            <w:vAlign w:val="bottom"/>
          </w:tcPr>
          <w:p w:rsidR="002D329F" w:rsidRDefault="002D329F" w:rsidP="00875095">
            <w:pPr>
              <w:pStyle w:val="TextRight"/>
              <w:ind w:right="101"/>
              <w:rPr>
                <w:kern w:val="1"/>
              </w:rPr>
            </w:pPr>
            <w:r>
              <w:rPr>
                <w:kern w:val="1"/>
                <w:u w:val="single"/>
              </w:rPr>
              <w:t>         0</w:t>
            </w:r>
          </w:p>
        </w:tc>
        <w:tc>
          <w:tcPr>
            <w:tcW w:w="1516" w:type="dxa"/>
            <w:vAlign w:val="bottom"/>
          </w:tcPr>
          <w:p w:rsidR="002D329F" w:rsidRDefault="002D329F" w:rsidP="00875095">
            <w:pPr>
              <w:pStyle w:val="TextRight"/>
              <w:ind w:right="0"/>
              <w:rPr>
                <w:kern w:val="1"/>
                <w:u w:val="single"/>
              </w:rPr>
            </w:pPr>
            <w:r>
              <w:rPr>
                <w:kern w:val="1"/>
                <w:u w:val="single"/>
              </w:rPr>
              <w:t> (316,800</w:t>
            </w:r>
            <w:r>
              <w:rPr>
                <w:kern w:val="1"/>
              </w:rPr>
              <w:t>)</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Selling and administrative expenses:</w:t>
            </w:r>
          </w:p>
        </w:tc>
        <w:tc>
          <w:tcPr>
            <w:tcW w:w="1426" w:type="dxa"/>
            <w:vAlign w:val="bottom"/>
          </w:tcPr>
          <w:p w:rsidR="002D329F" w:rsidRDefault="002D329F" w:rsidP="00875095">
            <w:pPr>
              <w:pStyle w:val="TextRight"/>
              <w:ind w:right="101"/>
              <w:rPr>
                <w:kern w:val="1"/>
              </w:rPr>
            </w:pPr>
          </w:p>
        </w:tc>
        <w:tc>
          <w:tcPr>
            <w:tcW w:w="1336" w:type="dxa"/>
            <w:vAlign w:val="bottom"/>
          </w:tcPr>
          <w:p w:rsidR="002D329F" w:rsidRDefault="002D329F" w:rsidP="00875095">
            <w:pPr>
              <w:pStyle w:val="TextRight"/>
              <w:ind w:right="101"/>
              <w:rPr>
                <w:kern w:val="1"/>
              </w:rPr>
            </w:pPr>
          </w:p>
        </w:tc>
        <w:tc>
          <w:tcPr>
            <w:tcW w:w="1516" w:type="dxa"/>
            <w:vAlign w:val="bottom"/>
          </w:tcPr>
          <w:p w:rsidR="002D329F" w:rsidRDefault="002D329F" w:rsidP="00875095">
            <w:pPr>
              <w:pStyle w:val="TextRight"/>
              <w:ind w:right="101"/>
              <w:rPr>
                <w:kern w:val="1"/>
              </w:rPr>
            </w:pP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432"/>
              <w:rPr>
                <w:kern w:val="1"/>
              </w:rPr>
            </w:pPr>
            <w:r>
              <w:rPr>
                <w:kern w:val="1"/>
              </w:rPr>
              <w:t>Selling expenses:</w:t>
            </w:r>
          </w:p>
        </w:tc>
        <w:tc>
          <w:tcPr>
            <w:tcW w:w="1426" w:type="dxa"/>
            <w:vAlign w:val="bottom"/>
          </w:tcPr>
          <w:p w:rsidR="002D329F" w:rsidRDefault="002D329F" w:rsidP="00875095">
            <w:pPr>
              <w:pStyle w:val="TextRight"/>
              <w:ind w:right="101"/>
              <w:rPr>
                <w:kern w:val="1"/>
              </w:rPr>
            </w:pPr>
          </w:p>
        </w:tc>
        <w:tc>
          <w:tcPr>
            <w:tcW w:w="1336" w:type="dxa"/>
            <w:vAlign w:val="bottom"/>
          </w:tcPr>
          <w:p w:rsidR="002D329F" w:rsidRDefault="002D329F" w:rsidP="00875095">
            <w:pPr>
              <w:pStyle w:val="TextRight"/>
              <w:ind w:right="101"/>
              <w:rPr>
                <w:kern w:val="1"/>
              </w:rPr>
            </w:pPr>
          </w:p>
        </w:tc>
        <w:tc>
          <w:tcPr>
            <w:tcW w:w="1516" w:type="dxa"/>
            <w:vAlign w:val="bottom"/>
          </w:tcPr>
          <w:p w:rsidR="002D329F" w:rsidRDefault="002D329F" w:rsidP="00875095">
            <w:pPr>
              <w:pStyle w:val="TextRight"/>
              <w:ind w:right="101"/>
              <w:rPr>
                <w:kern w:val="1"/>
              </w:rPr>
            </w:pP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Sales salaries</w:t>
            </w:r>
            <w:r>
              <w:rPr>
                <w:kern w:val="1"/>
              </w:rPr>
              <w:tab/>
            </w:r>
          </w:p>
        </w:tc>
        <w:tc>
          <w:tcPr>
            <w:tcW w:w="1426" w:type="dxa"/>
            <w:vAlign w:val="bottom"/>
          </w:tcPr>
          <w:p w:rsidR="002D329F" w:rsidRDefault="002D329F" w:rsidP="00875095">
            <w:pPr>
              <w:pStyle w:val="TextRight"/>
              <w:ind w:right="101"/>
              <w:rPr>
                <w:kern w:val="1"/>
              </w:rPr>
            </w:pPr>
            <w:r>
              <w:rPr>
                <w:kern w:val="1"/>
              </w:rPr>
              <w:t>70,000</w:t>
            </w:r>
          </w:p>
        </w:tc>
        <w:tc>
          <w:tcPr>
            <w:tcW w:w="1336" w:type="dxa"/>
            <w:vAlign w:val="bottom"/>
          </w:tcPr>
          <w:p w:rsidR="002D329F" w:rsidRDefault="002D329F" w:rsidP="00875095">
            <w:pPr>
              <w:pStyle w:val="TextRight"/>
              <w:ind w:right="101"/>
              <w:rPr>
                <w:kern w:val="1"/>
              </w:rPr>
            </w:pPr>
            <w:r>
              <w:rPr>
                <w:kern w:val="1"/>
              </w:rPr>
              <w:t>0</w:t>
            </w:r>
          </w:p>
        </w:tc>
        <w:tc>
          <w:tcPr>
            <w:tcW w:w="1516" w:type="dxa"/>
            <w:vAlign w:val="bottom"/>
          </w:tcPr>
          <w:p w:rsidR="002D329F" w:rsidRDefault="002D329F" w:rsidP="00875095">
            <w:pPr>
              <w:pStyle w:val="TextRight"/>
              <w:ind w:right="101"/>
              <w:rPr>
                <w:kern w:val="1"/>
              </w:rPr>
            </w:pPr>
            <w:r>
              <w:rPr>
                <w:kern w:val="1"/>
              </w:rPr>
              <w:t>70,000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Direct advertising</w:t>
            </w:r>
            <w:r>
              <w:rPr>
                <w:kern w:val="1"/>
              </w:rPr>
              <w:tab/>
            </w:r>
          </w:p>
        </w:tc>
        <w:tc>
          <w:tcPr>
            <w:tcW w:w="1426" w:type="dxa"/>
            <w:vAlign w:val="bottom"/>
          </w:tcPr>
          <w:p w:rsidR="002D329F" w:rsidRDefault="002D329F" w:rsidP="00875095">
            <w:pPr>
              <w:pStyle w:val="TextRight"/>
              <w:ind w:right="101"/>
              <w:rPr>
                <w:kern w:val="1"/>
              </w:rPr>
            </w:pPr>
            <w:r>
              <w:rPr>
                <w:kern w:val="1"/>
              </w:rPr>
              <w:t>51,000</w:t>
            </w:r>
          </w:p>
        </w:tc>
        <w:tc>
          <w:tcPr>
            <w:tcW w:w="1336" w:type="dxa"/>
            <w:vAlign w:val="bottom"/>
          </w:tcPr>
          <w:p w:rsidR="002D329F" w:rsidRDefault="002D329F" w:rsidP="00875095">
            <w:pPr>
              <w:pStyle w:val="TextRight"/>
              <w:ind w:right="101"/>
              <w:rPr>
                <w:kern w:val="1"/>
              </w:rPr>
            </w:pPr>
            <w:r>
              <w:rPr>
                <w:kern w:val="1"/>
              </w:rPr>
              <w:t>0</w:t>
            </w:r>
          </w:p>
        </w:tc>
        <w:tc>
          <w:tcPr>
            <w:tcW w:w="1516" w:type="dxa"/>
            <w:vAlign w:val="bottom"/>
          </w:tcPr>
          <w:p w:rsidR="002D329F" w:rsidRDefault="002D329F" w:rsidP="00875095">
            <w:pPr>
              <w:pStyle w:val="TextRight"/>
              <w:ind w:right="101"/>
              <w:rPr>
                <w:kern w:val="1"/>
              </w:rPr>
            </w:pPr>
            <w:r>
              <w:rPr>
                <w:kern w:val="1"/>
              </w:rPr>
              <w:t>51,000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General advertising</w:t>
            </w:r>
            <w:r>
              <w:rPr>
                <w:kern w:val="1"/>
              </w:rPr>
              <w:tab/>
            </w:r>
          </w:p>
        </w:tc>
        <w:tc>
          <w:tcPr>
            <w:tcW w:w="1426" w:type="dxa"/>
            <w:vAlign w:val="bottom"/>
          </w:tcPr>
          <w:p w:rsidR="002D329F" w:rsidRDefault="002D329F" w:rsidP="00875095">
            <w:pPr>
              <w:pStyle w:val="TextRight"/>
              <w:ind w:right="101"/>
              <w:rPr>
                <w:kern w:val="1"/>
              </w:rPr>
            </w:pPr>
            <w:r>
              <w:rPr>
                <w:kern w:val="1"/>
              </w:rPr>
              <w:t>10,800</w:t>
            </w:r>
          </w:p>
        </w:tc>
        <w:tc>
          <w:tcPr>
            <w:tcW w:w="1336" w:type="dxa"/>
            <w:vAlign w:val="bottom"/>
          </w:tcPr>
          <w:p w:rsidR="002D329F" w:rsidRDefault="002D329F" w:rsidP="00875095">
            <w:pPr>
              <w:pStyle w:val="TextRight"/>
              <w:ind w:right="101"/>
              <w:rPr>
                <w:kern w:val="1"/>
              </w:rPr>
            </w:pPr>
            <w:r>
              <w:rPr>
                <w:kern w:val="1"/>
              </w:rPr>
              <w:t>10,800</w:t>
            </w:r>
          </w:p>
        </w:tc>
        <w:tc>
          <w:tcPr>
            <w:tcW w:w="1516" w:type="dxa"/>
            <w:vAlign w:val="bottom"/>
          </w:tcPr>
          <w:p w:rsidR="002D329F" w:rsidRDefault="002D329F" w:rsidP="00875095">
            <w:pPr>
              <w:pStyle w:val="TextRight"/>
              <w:ind w:right="101"/>
              <w:rPr>
                <w:kern w:val="1"/>
              </w:rPr>
            </w:pPr>
            <w:r>
              <w:rPr>
                <w:kern w:val="1"/>
              </w:rPr>
              <w:t>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Store rent</w:t>
            </w:r>
            <w:r>
              <w:rPr>
                <w:kern w:val="1"/>
              </w:rPr>
              <w:tab/>
            </w:r>
          </w:p>
        </w:tc>
        <w:tc>
          <w:tcPr>
            <w:tcW w:w="1426" w:type="dxa"/>
            <w:vAlign w:val="bottom"/>
          </w:tcPr>
          <w:p w:rsidR="002D329F" w:rsidRDefault="002D329F" w:rsidP="00875095">
            <w:pPr>
              <w:pStyle w:val="TextRight"/>
              <w:ind w:right="101"/>
              <w:rPr>
                <w:kern w:val="1"/>
              </w:rPr>
            </w:pPr>
            <w:r>
              <w:rPr>
                <w:kern w:val="1"/>
              </w:rPr>
              <w:t>85,000</w:t>
            </w:r>
          </w:p>
        </w:tc>
        <w:tc>
          <w:tcPr>
            <w:tcW w:w="1336" w:type="dxa"/>
            <w:vAlign w:val="bottom"/>
          </w:tcPr>
          <w:p w:rsidR="002D329F" w:rsidRDefault="002D329F" w:rsidP="00875095">
            <w:pPr>
              <w:pStyle w:val="TextRight"/>
              <w:ind w:right="101"/>
              <w:rPr>
                <w:kern w:val="1"/>
              </w:rPr>
            </w:pPr>
            <w:r>
              <w:rPr>
                <w:kern w:val="1"/>
              </w:rPr>
              <w:t>0</w:t>
            </w:r>
          </w:p>
        </w:tc>
        <w:tc>
          <w:tcPr>
            <w:tcW w:w="1516" w:type="dxa"/>
            <w:vAlign w:val="bottom"/>
          </w:tcPr>
          <w:p w:rsidR="002D329F" w:rsidRDefault="002D329F" w:rsidP="00875095">
            <w:pPr>
              <w:pStyle w:val="TextRight"/>
              <w:ind w:right="101"/>
              <w:rPr>
                <w:kern w:val="1"/>
              </w:rPr>
            </w:pPr>
            <w:r>
              <w:rPr>
                <w:kern w:val="1"/>
              </w:rPr>
              <w:t>85,000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Depreciation of store fixtures</w:t>
            </w:r>
            <w:r>
              <w:rPr>
                <w:kern w:val="1"/>
              </w:rPr>
              <w:tab/>
            </w:r>
          </w:p>
        </w:tc>
        <w:tc>
          <w:tcPr>
            <w:tcW w:w="1426" w:type="dxa"/>
            <w:vAlign w:val="bottom"/>
          </w:tcPr>
          <w:p w:rsidR="002D329F" w:rsidRDefault="002D329F" w:rsidP="00875095">
            <w:pPr>
              <w:pStyle w:val="TextRight"/>
              <w:ind w:right="101"/>
              <w:rPr>
                <w:kern w:val="1"/>
              </w:rPr>
            </w:pPr>
            <w:r>
              <w:rPr>
                <w:kern w:val="1"/>
              </w:rPr>
              <w:t>4,600</w:t>
            </w:r>
          </w:p>
        </w:tc>
        <w:tc>
          <w:tcPr>
            <w:tcW w:w="1336" w:type="dxa"/>
            <w:vAlign w:val="bottom"/>
          </w:tcPr>
          <w:p w:rsidR="002D329F" w:rsidRDefault="002D329F" w:rsidP="00875095">
            <w:pPr>
              <w:pStyle w:val="TextRight"/>
              <w:ind w:right="101"/>
              <w:rPr>
                <w:kern w:val="1"/>
              </w:rPr>
            </w:pPr>
            <w:r>
              <w:rPr>
                <w:kern w:val="1"/>
              </w:rPr>
              <w:t>4,600</w:t>
            </w:r>
          </w:p>
        </w:tc>
        <w:tc>
          <w:tcPr>
            <w:tcW w:w="1516" w:type="dxa"/>
            <w:vAlign w:val="bottom"/>
          </w:tcPr>
          <w:p w:rsidR="002D329F" w:rsidRDefault="002D329F" w:rsidP="00875095">
            <w:pPr>
              <w:pStyle w:val="TextRight"/>
              <w:ind w:right="101"/>
              <w:rPr>
                <w:kern w:val="1"/>
              </w:rPr>
            </w:pPr>
            <w:r>
              <w:rPr>
                <w:kern w:val="1"/>
              </w:rPr>
              <w:t>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Delivery salaries</w:t>
            </w:r>
            <w:r>
              <w:rPr>
                <w:kern w:val="1"/>
              </w:rPr>
              <w:tab/>
            </w:r>
          </w:p>
        </w:tc>
        <w:tc>
          <w:tcPr>
            <w:tcW w:w="1426" w:type="dxa"/>
            <w:vAlign w:val="bottom"/>
          </w:tcPr>
          <w:p w:rsidR="002D329F" w:rsidRDefault="002D329F" w:rsidP="00875095">
            <w:pPr>
              <w:pStyle w:val="TextRight"/>
              <w:ind w:right="101"/>
              <w:rPr>
                <w:kern w:val="1"/>
              </w:rPr>
            </w:pPr>
            <w:r>
              <w:rPr>
                <w:kern w:val="1"/>
              </w:rPr>
              <w:t>7,000</w:t>
            </w:r>
          </w:p>
        </w:tc>
        <w:tc>
          <w:tcPr>
            <w:tcW w:w="1336" w:type="dxa"/>
            <w:vAlign w:val="bottom"/>
          </w:tcPr>
          <w:p w:rsidR="002D329F" w:rsidRDefault="002D329F" w:rsidP="00875095">
            <w:pPr>
              <w:pStyle w:val="TextRight"/>
              <w:ind w:right="101"/>
              <w:rPr>
                <w:kern w:val="1"/>
              </w:rPr>
            </w:pPr>
            <w:r>
              <w:rPr>
                <w:kern w:val="1"/>
              </w:rPr>
              <w:t>3,000</w:t>
            </w:r>
          </w:p>
        </w:tc>
        <w:tc>
          <w:tcPr>
            <w:tcW w:w="1516" w:type="dxa"/>
            <w:vAlign w:val="bottom"/>
          </w:tcPr>
          <w:p w:rsidR="002D329F" w:rsidRDefault="002D329F" w:rsidP="00875095">
            <w:pPr>
              <w:pStyle w:val="TextRight"/>
              <w:ind w:right="101"/>
              <w:rPr>
                <w:kern w:val="1"/>
              </w:rPr>
            </w:pPr>
            <w:r>
              <w:rPr>
                <w:kern w:val="1"/>
              </w:rPr>
              <w:t>4,000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Depreciation of delivery equipment</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3,000</w:t>
            </w:r>
          </w:p>
        </w:tc>
        <w:tc>
          <w:tcPr>
            <w:tcW w:w="1336" w:type="dxa"/>
            <w:vAlign w:val="bottom"/>
          </w:tcPr>
          <w:p w:rsidR="002D329F" w:rsidRDefault="002D329F" w:rsidP="00875095">
            <w:pPr>
              <w:pStyle w:val="TextRight"/>
              <w:ind w:right="101"/>
              <w:rPr>
                <w:kern w:val="1"/>
                <w:u w:val="single"/>
              </w:rPr>
            </w:pPr>
            <w:r>
              <w:rPr>
                <w:kern w:val="1"/>
                <w:u w:val="single"/>
              </w:rPr>
              <w:t>    3,000</w:t>
            </w:r>
          </w:p>
        </w:tc>
        <w:tc>
          <w:tcPr>
            <w:tcW w:w="1516" w:type="dxa"/>
            <w:vAlign w:val="bottom"/>
          </w:tcPr>
          <w:p w:rsidR="002D329F" w:rsidRDefault="002D329F" w:rsidP="00875095">
            <w:pPr>
              <w:pStyle w:val="TextRight"/>
              <w:ind w:right="101"/>
              <w:rPr>
                <w:kern w:val="1"/>
              </w:rPr>
            </w:pPr>
            <w:r>
              <w:rPr>
                <w:kern w:val="1"/>
                <w:u w:val="single"/>
              </w:rPr>
              <w:t>           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432"/>
              <w:rPr>
                <w:kern w:val="1"/>
              </w:rPr>
            </w:pPr>
            <w:r>
              <w:rPr>
                <w:kern w:val="1"/>
              </w:rPr>
              <w:t>Total selling expenses</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231,400</w:t>
            </w:r>
          </w:p>
        </w:tc>
        <w:tc>
          <w:tcPr>
            <w:tcW w:w="1336" w:type="dxa"/>
            <w:vAlign w:val="bottom"/>
          </w:tcPr>
          <w:p w:rsidR="002D329F" w:rsidRDefault="002D329F" w:rsidP="00875095">
            <w:pPr>
              <w:pStyle w:val="TextRight"/>
              <w:ind w:right="101"/>
              <w:rPr>
                <w:kern w:val="1"/>
                <w:u w:val="single"/>
              </w:rPr>
            </w:pPr>
            <w:r>
              <w:rPr>
                <w:kern w:val="1"/>
                <w:u w:val="single"/>
              </w:rPr>
              <w:t>  21,400</w:t>
            </w:r>
          </w:p>
        </w:tc>
        <w:tc>
          <w:tcPr>
            <w:tcW w:w="1516" w:type="dxa"/>
            <w:vAlign w:val="bottom"/>
          </w:tcPr>
          <w:p w:rsidR="002D329F" w:rsidRDefault="002D329F" w:rsidP="00875095">
            <w:pPr>
              <w:pStyle w:val="TextRight"/>
              <w:ind w:right="101"/>
              <w:rPr>
                <w:kern w:val="1"/>
                <w:u w:val="single"/>
              </w:rPr>
            </w:pPr>
            <w:r>
              <w:rPr>
                <w:kern w:val="1"/>
                <w:u w:val="single"/>
              </w:rPr>
              <w:t> 210,000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432"/>
              <w:rPr>
                <w:kern w:val="1"/>
              </w:rPr>
            </w:pPr>
            <w:r>
              <w:rPr>
                <w:kern w:val="1"/>
              </w:rPr>
              <w:t>Administrative expenses:</w:t>
            </w:r>
          </w:p>
        </w:tc>
        <w:tc>
          <w:tcPr>
            <w:tcW w:w="1426" w:type="dxa"/>
            <w:vAlign w:val="bottom"/>
          </w:tcPr>
          <w:p w:rsidR="002D329F" w:rsidRDefault="002D329F" w:rsidP="00875095">
            <w:pPr>
              <w:pStyle w:val="TextRight"/>
              <w:ind w:right="101"/>
              <w:rPr>
                <w:kern w:val="1"/>
              </w:rPr>
            </w:pPr>
          </w:p>
        </w:tc>
        <w:tc>
          <w:tcPr>
            <w:tcW w:w="1336" w:type="dxa"/>
            <w:vAlign w:val="bottom"/>
          </w:tcPr>
          <w:p w:rsidR="002D329F" w:rsidRDefault="002D329F" w:rsidP="00875095">
            <w:pPr>
              <w:pStyle w:val="TextRight"/>
              <w:ind w:right="101"/>
              <w:rPr>
                <w:kern w:val="1"/>
              </w:rPr>
            </w:pPr>
          </w:p>
        </w:tc>
        <w:tc>
          <w:tcPr>
            <w:tcW w:w="1516" w:type="dxa"/>
            <w:vAlign w:val="bottom"/>
          </w:tcPr>
          <w:p w:rsidR="002D329F" w:rsidRDefault="002D329F" w:rsidP="00875095">
            <w:pPr>
              <w:pStyle w:val="TextRight"/>
              <w:ind w:right="101"/>
              <w:rPr>
                <w:kern w:val="1"/>
              </w:rPr>
            </w:pP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Store management salaries</w:t>
            </w:r>
            <w:r>
              <w:rPr>
                <w:kern w:val="1"/>
              </w:rPr>
              <w:tab/>
            </w:r>
          </w:p>
        </w:tc>
        <w:tc>
          <w:tcPr>
            <w:tcW w:w="1426" w:type="dxa"/>
            <w:vAlign w:val="bottom"/>
          </w:tcPr>
          <w:p w:rsidR="002D329F" w:rsidRDefault="002D329F" w:rsidP="00875095">
            <w:pPr>
              <w:pStyle w:val="TextRight"/>
              <w:ind w:right="101"/>
              <w:rPr>
                <w:kern w:val="1"/>
              </w:rPr>
            </w:pPr>
            <w:r>
              <w:rPr>
                <w:kern w:val="1"/>
              </w:rPr>
              <w:t>21,000</w:t>
            </w:r>
          </w:p>
        </w:tc>
        <w:tc>
          <w:tcPr>
            <w:tcW w:w="1336" w:type="dxa"/>
            <w:vAlign w:val="bottom"/>
          </w:tcPr>
          <w:p w:rsidR="002D329F" w:rsidRDefault="002D329F" w:rsidP="00875095">
            <w:pPr>
              <w:pStyle w:val="TextRight"/>
              <w:ind w:right="101"/>
              <w:rPr>
                <w:kern w:val="1"/>
              </w:rPr>
            </w:pPr>
            <w:r>
              <w:rPr>
                <w:kern w:val="1"/>
              </w:rPr>
              <w:t>12,000</w:t>
            </w:r>
          </w:p>
        </w:tc>
        <w:tc>
          <w:tcPr>
            <w:tcW w:w="1516" w:type="dxa"/>
            <w:vAlign w:val="bottom"/>
          </w:tcPr>
          <w:p w:rsidR="002D329F" w:rsidRDefault="002D329F" w:rsidP="00875095">
            <w:pPr>
              <w:pStyle w:val="TextRight"/>
              <w:ind w:right="101"/>
              <w:rPr>
                <w:kern w:val="1"/>
              </w:rPr>
            </w:pPr>
            <w:r>
              <w:rPr>
                <w:kern w:val="1"/>
              </w:rPr>
              <w:t>9,000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Salary of new manager</w:t>
            </w:r>
            <w:r>
              <w:rPr>
                <w:kern w:val="1"/>
              </w:rPr>
              <w:tab/>
            </w:r>
          </w:p>
        </w:tc>
        <w:tc>
          <w:tcPr>
            <w:tcW w:w="1426" w:type="dxa"/>
            <w:vAlign w:val="bottom"/>
          </w:tcPr>
          <w:p w:rsidR="002D329F" w:rsidRDefault="002D329F" w:rsidP="00875095">
            <w:pPr>
              <w:pStyle w:val="TextRight"/>
              <w:ind w:right="101"/>
              <w:rPr>
                <w:kern w:val="1"/>
              </w:rPr>
            </w:pPr>
            <w:r>
              <w:rPr>
                <w:kern w:val="1"/>
              </w:rPr>
              <w:t>11,000</w:t>
            </w:r>
          </w:p>
        </w:tc>
        <w:tc>
          <w:tcPr>
            <w:tcW w:w="1336" w:type="dxa"/>
            <w:vAlign w:val="bottom"/>
          </w:tcPr>
          <w:p w:rsidR="002D329F" w:rsidRDefault="002D329F" w:rsidP="00875095">
            <w:pPr>
              <w:pStyle w:val="TextRight"/>
              <w:ind w:right="101"/>
              <w:rPr>
                <w:kern w:val="1"/>
              </w:rPr>
            </w:pPr>
            <w:r>
              <w:rPr>
                <w:kern w:val="1"/>
              </w:rPr>
              <w:t>0</w:t>
            </w:r>
          </w:p>
        </w:tc>
        <w:tc>
          <w:tcPr>
            <w:tcW w:w="1516" w:type="dxa"/>
            <w:vAlign w:val="bottom"/>
          </w:tcPr>
          <w:p w:rsidR="002D329F" w:rsidRDefault="002D329F" w:rsidP="00875095">
            <w:pPr>
              <w:pStyle w:val="TextRight"/>
              <w:ind w:right="101"/>
              <w:rPr>
                <w:kern w:val="1"/>
              </w:rPr>
            </w:pPr>
            <w:r>
              <w:rPr>
                <w:kern w:val="1"/>
              </w:rPr>
              <w:t>11,000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General office compensation</w:t>
            </w:r>
            <w:r>
              <w:rPr>
                <w:kern w:val="1"/>
              </w:rPr>
              <w:tab/>
            </w:r>
          </w:p>
        </w:tc>
        <w:tc>
          <w:tcPr>
            <w:tcW w:w="1426" w:type="dxa"/>
            <w:vAlign w:val="bottom"/>
          </w:tcPr>
          <w:p w:rsidR="002D329F" w:rsidRDefault="002D329F" w:rsidP="00875095">
            <w:pPr>
              <w:pStyle w:val="TextRight"/>
              <w:ind w:right="101"/>
              <w:rPr>
                <w:kern w:val="1"/>
              </w:rPr>
            </w:pPr>
            <w:r>
              <w:rPr>
                <w:kern w:val="1"/>
              </w:rPr>
              <w:t>12,000</w:t>
            </w:r>
          </w:p>
        </w:tc>
        <w:tc>
          <w:tcPr>
            <w:tcW w:w="1336" w:type="dxa"/>
            <w:vAlign w:val="bottom"/>
          </w:tcPr>
          <w:p w:rsidR="002D329F" w:rsidRDefault="002D329F" w:rsidP="00875095">
            <w:pPr>
              <w:pStyle w:val="TextRight"/>
              <w:ind w:right="101"/>
              <w:rPr>
                <w:kern w:val="1"/>
              </w:rPr>
            </w:pPr>
            <w:r>
              <w:rPr>
                <w:kern w:val="1"/>
              </w:rPr>
              <w:t>6,000</w:t>
            </w:r>
          </w:p>
        </w:tc>
        <w:tc>
          <w:tcPr>
            <w:tcW w:w="1516" w:type="dxa"/>
            <w:vAlign w:val="bottom"/>
          </w:tcPr>
          <w:p w:rsidR="002D329F" w:rsidRDefault="002D329F" w:rsidP="00875095">
            <w:pPr>
              <w:pStyle w:val="TextRight"/>
              <w:ind w:right="101"/>
              <w:rPr>
                <w:kern w:val="1"/>
              </w:rPr>
            </w:pPr>
            <w:r>
              <w:rPr>
                <w:kern w:val="1"/>
              </w:rPr>
              <w:t>6,000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 xml:space="preserve">Insurance on fixtures and </w:t>
            </w:r>
            <w:r>
              <w:rPr>
                <w:kern w:val="1"/>
              </w:rPr>
              <w:br/>
              <w:t>inventory</w:t>
            </w:r>
            <w:r>
              <w:rPr>
                <w:kern w:val="1"/>
              </w:rPr>
              <w:tab/>
            </w:r>
          </w:p>
        </w:tc>
        <w:tc>
          <w:tcPr>
            <w:tcW w:w="1426" w:type="dxa"/>
            <w:vAlign w:val="bottom"/>
          </w:tcPr>
          <w:p w:rsidR="002D329F" w:rsidRDefault="002D329F" w:rsidP="00875095">
            <w:pPr>
              <w:pStyle w:val="TextRight"/>
              <w:ind w:right="101"/>
              <w:rPr>
                <w:kern w:val="1"/>
              </w:rPr>
            </w:pPr>
            <w:r>
              <w:rPr>
                <w:kern w:val="1"/>
              </w:rPr>
              <w:t>7,500</w:t>
            </w:r>
          </w:p>
        </w:tc>
        <w:tc>
          <w:tcPr>
            <w:tcW w:w="1336" w:type="dxa"/>
            <w:vAlign w:val="bottom"/>
          </w:tcPr>
          <w:p w:rsidR="002D329F" w:rsidRDefault="002D329F" w:rsidP="00875095">
            <w:pPr>
              <w:pStyle w:val="TextRight"/>
              <w:ind w:right="101"/>
              <w:rPr>
                <w:kern w:val="1"/>
              </w:rPr>
            </w:pPr>
            <w:r>
              <w:rPr>
                <w:kern w:val="1"/>
              </w:rPr>
              <w:t>2,500</w:t>
            </w:r>
          </w:p>
        </w:tc>
        <w:tc>
          <w:tcPr>
            <w:tcW w:w="1516" w:type="dxa"/>
            <w:vAlign w:val="bottom"/>
          </w:tcPr>
          <w:p w:rsidR="002D329F" w:rsidRDefault="002D329F" w:rsidP="00875095">
            <w:pPr>
              <w:pStyle w:val="TextRight"/>
              <w:ind w:right="101"/>
              <w:rPr>
                <w:kern w:val="1"/>
              </w:rPr>
            </w:pPr>
            <w:r>
              <w:rPr>
                <w:kern w:val="1"/>
              </w:rPr>
              <w:t>5,000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Utilities</w:t>
            </w:r>
            <w:r>
              <w:rPr>
                <w:kern w:val="1"/>
              </w:rPr>
              <w:tab/>
            </w:r>
          </w:p>
        </w:tc>
        <w:tc>
          <w:tcPr>
            <w:tcW w:w="1426" w:type="dxa"/>
            <w:vAlign w:val="bottom"/>
          </w:tcPr>
          <w:p w:rsidR="002D329F" w:rsidRDefault="002D329F" w:rsidP="00875095">
            <w:pPr>
              <w:pStyle w:val="TextRight"/>
              <w:ind w:right="101"/>
              <w:rPr>
                <w:kern w:val="1"/>
              </w:rPr>
            </w:pPr>
            <w:r>
              <w:rPr>
                <w:kern w:val="1"/>
              </w:rPr>
              <w:t>31,000</w:t>
            </w:r>
          </w:p>
        </w:tc>
        <w:tc>
          <w:tcPr>
            <w:tcW w:w="1336" w:type="dxa"/>
            <w:vAlign w:val="bottom"/>
          </w:tcPr>
          <w:p w:rsidR="002D329F" w:rsidRDefault="002D329F" w:rsidP="00875095">
            <w:pPr>
              <w:pStyle w:val="TextRight"/>
              <w:ind w:right="101"/>
              <w:rPr>
                <w:kern w:val="1"/>
              </w:rPr>
            </w:pPr>
            <w:r>
              <w:rPr>
                <w:kern w:val="1"/>
              </w:rPr>
              <w:t>0</w:t>
            </w:r>
          </w:p>
        </w:tc>
        <w:tc>
          <w:tcPr>
            <w:tcW w:w="1516" w:type="dxa"/>
            <w:vAlign w:val="bottom"/>
          </w:tcPr>
          <w:p w:rsidR="002D329F" w:rsidRDefault="002D329F" w:rsidP="00875095">
            <w:pPr>
              <w:pStyle w:val="TextRight"/>
              <w:ind w:right="101"/>
              <w:rPr>
                <w:kern w:val="1"/>
              </w:rPr>
            </w:pPr>
            <w:r>
              <w:rPr>
                <w:kern w:val="1"/>
              </w:rPr>
              <w:t>31,000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Employment taxes</w:t>
            </w:r>
            <w:r>
              <w:rPr>
                <w:kern w:val="1"/>
              </w:rPr>
              <w:tab/>
            </w:r>
          </w:p>
        </w:tc>
        <w:tc>
          <w:tcPr>
            <w:tcW w:w="1426" w:type="dxa"/>
            <w:vAlign w:val="bottom"/>
          </w:tcPr>
          <w:p w:rsidR="002D329F" w:rsidRDefault="002D329F" w:rsidP="00875095">
            <w:pPr>
              <w:pStyle w:val="TextRight"/>
              <w:ind w:right="101"/>
              <w:rPr>
                <w:kern w:val="1"/>
              </w:rPr>
            </w:pPr>
            <w:r>
              <w:rPr>
                <w:kern w:val="1"/>
              </w:rPr>
              <w:t>18,150</w:t>
            </w:r>
          </w:p>
        </w:tc>
        <w:tc>
          <w:tcPr>
            <w:tcW w:w="1336" w:type="dxa"/>
            <w:vAlign w:val="bottom"/>
          </w:tcPr>
          <w:p w:rsidR="002D329F" w:rsidRDefault="002D329F" w:rsidP="00875095">
            <w:pPr>
              <w:pStyle w:val="TextRight"/>
              <w:ind w:right="101"/>
              <w:rPr>
                <w:kern w:val="1"/>
              </w:rPr>
            </w:pPr>
            <w:r>
              <w:rPr>
                <w:kern w:val="1"/>
              </w:rPr>
              <w:t>3,150</w:t>
            </w:r>
          </w:p>
        </w:tc>
        <w:tc>
          <w:tcPr>
            <w:tcW w:w="1516" w:type="dxa"/>
            <w:vAlign w:val="bottom"/>
          </w:tcPr>
          <w:p w:rsidR="002D329F" w:rsidRDefault="002D329F" w:rsidP="00875095">
            <w:pPr>
              <w:pStyle w:val="TextRight"/>
              <w:ind w:right="101"/>
              <w:rPr>
                <w:kern w:val="1"/>
              </w:rPr>
            </w:pPr>
            <w:r>
              <w:rPr>
                <w:kern w:val="1"/>
              </w:rPr>
              <w:t>15,000</w:t>
            </w:r>
          </w:p>
        </w:tc>
        <w:tc>
          <w:tcPr>
            <w:tcW w:w="159" w:type="dxa"/>
            <w:vAlign w:val="bottom"/>
          </w:tcPr>
          <w:p w:rsidR="002D329F" w:rsidRDefault="002D329F" w:rsidP="00875095">
            <w:pPr>
              <w:pStyle w:val="TextRight"/>
              <w:rPr>
                <w:kern w:val="1"/>
              </w:rPr>
            </w:pPr>
            <w:r>
              <w:rPr>
                <w:kern w:val="1"/>
              </w:rPr>
              <w:t>*</w:t>
            </w: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648"/>
              <w:rPr>
                <w:kern w:val="1"/>
              </w:rPr>
            </w:pPr>
            <w:r>
              <w:rPr>
                <w:kern w:val="1"/>
              </w:rPr>
              <w:t>General office—other</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18,000</w:t>
            </w:r>
          </w:p>
        </w:tc>
        <w:tc>
          <w:tcPr>
            <w:tcW w:w="1336" w:type="dxa"/>
            <w:vAlign w:val="bottom"/>
          </w:tcPr>
          <w:p w:rsidR="002D329F" w:rsidRDefault="002D329F" w:rsidP="00875095">
            <w:pPr>
              <w:pStyle w:val="TextRight"/>
              <w:ind w:right="101"/>
              <w:rPr>
                <w:kern w:val="1"/>
                <w:u w:val="single"/>
              </w:rPr>
            </w:pPr>
            <w:r>
              <w:rPr>
                <w:kern w:val="1"/>
                <w:u w:val="single"/>
              </w:rPr>
              <w:t>  18,000</w:t>
            </w:r>
          </w:p>
        </w:tc>
        <w:tc>
          <w:tcPr>
            <w:tcW w:w="1516" w:type="dxa"/>
            <w:vAlign w:val="bottom"/>
          </w:tcPr>
          <w:p w:rsidR="002D329F" w:rsidRDefault="002D329F" w:rsidP="00875095">
            <w:pPr>
              <w:pStyle w:val="TextRight"/>
              <w:ind w:right="101"/>
              <w:rPr>
                <w:kern w:val="1"/>
              </w:rPr>
            </w:pPr>
            <w:r>
              <w:rPr>
                <w:kern w:val="1"/>
                <w:u w:val="single"/>
              </w:rPr>
              <w:t>            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ind w:left="432"/>
              <w:rPr>
                <w:kern w:val="1"/>
              </w:rPr>
            </w:pPr>
            <w:r>
              <w:rPr>
                <w:kern w:val="1"/>
              </w:rPr>
              <w:t>Total administrative expenses</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118,650</w:t>
            </w:r>
          </w:p>
        </w:tc>
        <w:tc>
          <w:tcPr>
            <w:tcW w:w="1336" w:type="dxa"/>
            <w:vAlign w:val="bottom"/>
          </w:tcPr>
          <w:p w:rsidR="002D329F" w:rsidRDefault="002D329F" w:rsidP="00875095">
            <w:pPr>
              <w:pStyle w:val="TextRight"/>
              <w:ind w:right="101"/>
              <w:rPr>
                <w:kern w:val="1"/>
                <w:u w:val="single"/>
              </w:rPr>
            </w:pPr>
            <w:r>
              <w:rPr>
                <w:kern w:val="1"/>
                <w:u w:val="single"/>
              </w:rPr>
              <w:t>  41,650</w:t>
            </w:r>
          </w:p>
        </w:tc>
        <w:tc>
          <w:tcPr>
            <w:tcW w:w="1516" w:type="dxa"/>
            <w:vAlign w:val="bottom"/>
          </w:tcPr>
          <w:p w:rsidR="002D329F" w:rsidRDefault="002D329F" w:rsidP="00875095">
            <w:pPr>
              <w:pStyle w:val="TextRight"/>
              <w:ind w:right="101"/>
              <w:rPr>
                <w:kern w:val="1"/>
                <w:u w:val="single"/>
              </w:rPr>
            </w:pPr>
            <w:r>
              <w:rPr>
                <w:kern w:val="1"/>
                <w:u w:val="single"/>
              </w:rPr>
              <w:t>    77,000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Total operating expenses</w:t>
            </w:r>
            <w:r>
              <w:rPr>
                <w:kern w:val="1"/>
              </w:rPr>
              <w:tab/>
            </w:r>
          </w:p>
        </w:tc>
        <w:tc>
          <w:tcPr>
            <w:tcW w:w="1426" w:type="dxa"/>
            <w:vAlign w:val="bottom"/>
          </w:tcPr>
          <w:p w:rsidR="002D329F" w:rsidRDefault="002D329F" w:rsidP="00875095">
            <w:pPr>
              <w:pStyle w:val="TextRight"/>
              <w:ind w:right="101"/>
              <w:rPr>
                <w:kern w:val="1"/>
                <w:u w:val="single"/>
              </w:rPr>
            </w:pPr>
            <w:r>
              <w:rPr>
                <w:kern w:val="1"/>
                <w:u w:val="single"/>
              </w:rPr>
              <w:t> 350,050</w:t>
            </w:r>
          </w:p>
        </w:tc>
        <w:tc>
          <w:tcPr>
            <w:tcW w:w="1336" w:type="dxa"/>
            <w:vAlign w:val="bottom"/>
          </w:tcPr>
          <w:p w:rsidR="002D329F" w:rsidRDefault="002D329F" w:rsidP="00875095">
            <w:pPr>
              <w:pStyle w:val="TextRight"/>
              <w:ind w:right="101"/>
              <w:rPr>
                <w:kern w:val="1"/>
                <w:u w:val="single"/>
              </w:rPr>
            </w:pPr>
            <w:r>
              <w:rPr>
                <w:kern w:val="1"/>
                <w:u w:val="single"/>
              </w:rPr>
              <w:t>  63,050</w:t>
            </w:r>
          </w:p>
        </w:tc>
        <w:tc>
          <w:tcPr>
            <w:tcW w:w="1516" w:type="dxa"/>
            <w:vAlign w:val="bottom"/>
          </w:tcPr>
          <w:p w:rsidR="002D329F" w:rsidRDefault="002D329F" w:rsidP="00875095">
            <w:pPr>
              <w:pStyle w:val="TextRight"/>
              <w:ind w:right="101"/>
              <w:rPr>
                <w:kern w:val="1"/>
                <w:u w:val="single"/>
              </w:rPr>
            </w:pPr>
            <w:r>
              <w:rPr>
                <w:kern w:val="1"/>
                <w:u w:val="single"/>
              </w:rPr>
              <w:t>  287,000</w:t>
            </w:r>
          </w:p>
        </w:tc>
        <w:tc>
          <w:tcPr>
            <w:tcW w:w="159" w:type="dxa"/>
            <w:vAlign w:val="bottom"/>
          </w:tcPr>
          <w:p w:rsidR="002D329F" w:rsidRDefault="002D329F" w:rsidP="00875095">
            <w:pPr>
              <w:pStyle w:val="TextRight"/>
              <w:rPr>
                <w:kern w:val="1"/>
              </w:rPr>
            </w:pPr>
          </w:p>
        </w:tc>
      </w:tr>
      <w:tr w:rsidR="002D329F" w:rsidTr="00875095">
        <w:trPr>
          <w:tblCellSpacing w:w="7" w:type="dxa"/>
        </w:trPr>
        <w:tc>
          <w:tcPr>
            <w:tcW w:w="4410" w:type="dxa"/>
            <w:vAlign w:val="bottom"/>
          </w:tcPr>
          <w:p w:rsidR="002D329F" w:rsidRDefault="002D329F" w:rsidP="00875095">
            <w:pPr>
              <w:pStyle w:val="TextLeader"/>
              <w:tabs>
                <w:tab w:val="clear" w:pos="7200"/>
                <w:tab w:val="right" w:leader="dot" w:pos="4312"/>
              </w:tabs>
              <w:rPr>
                <w:kern w:val="1"/>
              </w:rPr>
            </w:pPr>
            <w:r>
              <w:rPr>
                <w:kern w:val="1"/>
              </w:rPr>
              <w:t>Net operating income (loss)</w:t>
            </w:r>
            <w:r>
              <w:rPr>
                <w:kern w:val="1"/>
              </w:rPr>
              <w:tab/>
            </w:r>
          </w:p>
        </w:tc>
        <w:tc>
          <w:tcPr>
            <w:tcW w:w="1426" w:type="dxa"/>
            <w:vAlign w:val="bottom"/>
          </w:tcPr>
          <w:p w:rsidR="002D329F" w:rsidRDefault="002D329F" w:rsidP="00875095">
            <w:pPr>
              <w:pStyle w:val="TextRight"/>
              <w:ind w:right="0"/>
              <w:rPr>
                <w:kern w:val="1"/>
                <w:u w:val="double"/>
              </w:rPr>
            </w:pPr>
            <w:r>
              <w:rPr>
                <w:kern w:val="1"/>
                <w:u w:val="double"/>
              </w:rPr>
              <w:t>$(33,250</w:t>
            </w:r>
            <w:r>
              <w:rPr>
                <w:kern w:val="1"/>
              </w:rPr>
              <w:t>)</w:t>
            </w:r>
          </w:p>
        </w:tc>
        <w:tc>
          <w:tcPr>
            <w:tcW w:w="1336" w:type="dxa"/>
            <w:vAlign w:val="bottom"/>
          </w:tcPr>
          <w:p w:rsidR="002D329F" w:rsidRDefault="002D329F" w:rsidP="00875095">
            <w:pPr>
              <w:pStyle w:val="TextRight"/>
              <w:ind w:right="0"/>
              <w:rPr>
                <w:kern w:val="1"/>
                <w:u w:val="double"/>
              </w:rPr>
            </w:pPr>
            <w:r>
              <w:rPr>
                <w:kern w:val="1"/>
                <w:u w:val="double"/>
              </w:rPr>
              <w:t>$(63,050</w:t>
            </w:r>
            <w:r>
              <w:rPr>
                <w:kern w:val="1"/>
              </w:rPr>
              <w:t>)</w:t>
            </w:r>
          </w:p>
        </w:tc>
        <w:tc>
          <w:tcPr>
            <w:tcW w:w="1516" w:type="dxa"/>
            <w:vAlign w:val="bottom"/>
          </w:tcPr>
          <w:p w:rsidR="002D329F" w:rsidRDefault="002D329F" w:rsidP="00875095">
            <w:pPr>
              <w:pStyle w:val="TextRight"/>
              <w:ind w:right="0"/>
              <w:rPr>
                <w:kern w:val="1"/>
                <w:u w:val="double"/>
              </w:rPr>
            </w:pPr>
            <w:r>
              <w:rPr>
                <w:kern w:val="1"/>
                <w:u w:val="double"/>
              </w:rPr>
              <w:t>$ (29,800</w:t>
            </w:r>
            <w:r>
              <w:rPr>
                <w:kern w:val="1"/>
              </w:rPr>
              <w:t>)</w:t>
            </w:r>
          </w:p>
        </w:tc>
        <w:tc>
          <w:tcPr>
            <w:tcW w:w="159" w:type="dxa"/>
            <w:vAlign w:val="bottom"/>
          </w:tcPr>
          <w:p w:rsidR="002D329F" w:rsidRDefault="002D329F" w:rsidP="00875095">
            <w:pPr>
              <w:pStyle w:val="TextRight"/>
              <w:rPr>
                <w:kern w:val="1"/>
              </w:rPr>
            </w:pPr>
          </w:p>
        </w:tc>
      </w:tr>
    </w:tbl>
    <w:p w:rsidR="002D329F" w:rsidRDefault="002D329F" w:rsidP="002D329F">
      <w:pPr>
        <w:pStyle w:val="6pointlinespace"/>
        <w:rPr>
          <w:kern w:val="1"/>
        </w:rPr>
      </w:pPr>
    </w:p>
    <w:p w:rsidR="002D329F" w:rsidRDefault="002D329F" w:rsidP="002D329F">
      <w:pPr>
        <w:pStyle w:val="NumberedPart"/>
        <w:rPr>
          <w:kern w:val="1"/>
        </w:rPr>
      </w:pPr>
      <w:r>
        <w:rPr>
          <w:kern w:val="1"/>
        </w:rPr>
        <w:tab/>
      </w:r>
      <w:r>
        <w:rPr>
          <w:kern w:val="1"/>
        </w:rPr>
        <w:tab/>
        <w:t>*See the computation on the prior page.</w:t>
      </w:r>
    </w:p>
    <w:p w:rsidR="002D329F" w:rsidRDefault="002D329F" w:rsidP="002D329F">
      <w:pPr>
        <w:pStyle w:val="ProblemNumber"/>
        <w:rPr>
          <w:kern w:val="1"/>
        </w:rPr>
      </w:pPr>
      <w:r>
        <w:rPr>
          <w:b/>
          <w:spacing w:val="-3"/>
          <w:kern w:val="1"/>
        </w:rPr>
        <w:br w:type="page"/>
      </w:r>
      <w:r>
        <w:rPr>
          <w:b/>
          <w:spacing w:val="-3"/>
          <w:kern w:val="1"/>
        </w:rPr>
        <w:lastRenderedPageBreak/>
        <w:t xml:space="preserve">Problem 12-26 </w:t>
      </w:r>
      <w:r>
        <w:rPr>
          <w:spacing w:val="-3"/>
          <w:kern w:val="1"/>
        </w:rPr>
        <w:t>(continued)</w:t>
      </w:r>
    </w:p>
    <w:p w:rsidR="002D329F" w:rsidRDefault="002D329F" w:rsidP="002D329F">
      <w:pPr>
        <w:pStyle w:val="NumberedPart"/>
        <w:rPr>
          <w:kern w:val="1"/>
        </w:rPr>
      </w:pPr>
      <w:r>
        <w:rPr>
          <w:kern w:val="1"/>
        </w:rPr>
        <w:tab/>
        <w:t>2.</w:t>
      </w:r>
      <w:r>
        <w:rPr>
          <w:kern w:val="1"/>
        </w:rPr>
        <w:tab/>
        <w:t>Based on the data in (1), the North Store should not be closed. If the store is closed, then the company’s overall net operating income will decrease by $29,800 per quarter. If the store space cannot be subleased or the lease broken without penalty, a decision to close the store would cause an even greater decline in the company’s overall net income. If the $85,000 rent cannot be avoided and the North Store is closed, the company’s overall net operating income would be reduced by $114,800 per quarter ($29,800 + $85,000).</w:t>
      </w:r>
    </w:p>
    <w:p w:rsidR="002D329F" w:rsidRDefault="002D329F" w:rsidP="002D329F">
      <w:pPr>
        <w:pStyle w:val="NumberedPart"/>
        <w:rPr>
          <w:kern w:val="1"/>
        </w:rPr>
      </w:pPr>
    </w:p>
    <w:p w:rsidR="002D329F" w:rsidRDefault="002D329F" w:rsidP="002D329F">
      <w:pPr>
        <w:pStyle w:val="NumberedPart"/>
        <w:rPr>
          <w:kern w:val="1"/>
        </w:rPr>
      </w:pPr>
      <w:r>
        <w:rPr>
          <w:kern w:val="1"/>
        </w:rPr>
        <w:tab/>
        <w:t>3.</w:t>
      </w:r>
      <w:r>
        <w:rPr>
          <w:kern w:val="1"/>
        </w:rPr>
        <w:tab/>
        <w:t>Under these circumstances, the North Store should be closed. The computations are as follows:</w:t>
      </w:r>
    </w:p>
    <w:p w:rsidR="002D329F" w:rsidRDefault="002D329F" w:rsidP="002D329F">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7221"/>
        <w:gridCol w:w="1530"/>
      </w:tblGrid>
      <w:tr w:rsidR="002D329F" w:rsidTr="00875095">
        <w:trPr>
          <w:tblCellSpacing w:w="7" w:type="dxa"/>
        </w:trPr>
        <w:tc>
          <w:tcPr>
            <w:tcW w:w="7200" w:type="dxa"/>
            <w:vAlign w:val="bottom"/>
          </w:tcPr>
          <w:p w:rsidR="002D329F" w:rsidRDefault="002D329F" w:rsidP="00875095">
            <w:pPr>
              <w:pStyle w:val="TextLeader"/>
              <w:tabs>
                <w:tab w:val="clear" w:pos="7200"/>
                <w:tab w:val="right" w:leader="dot" w:pos="7012"/>
              </w:tabs>
              <w:rPr>
                <w:kern w:val="1"/>
              </w:rPr>
            </w:pPr>
            <w:r>
              <w:rPr>
                <w:kern w:val="1"/>
              </w:rPr>
              <w:t>Gross margin lost if the North Store is closed (part 1)</w:t>
            </w:r>
            <w:r>
              <w:rPr>
                <w:kern w:val="1"/>
              </w:rPr>
              <w:tab/>
            </w:r>
          </w:p>
        </w:tc>
        <w:tc>
          <w:tcPr>
            <w:tcW w:w="1509" w:type="dxa"/>
            <w:vAlign w:val="bottom"/>
          </w:tcPr>
          <w:p w:rsidR="002D329F" w:rsidRDefault="002D329F" w:rsidP="00875095">
            <w:pPr>
              <w:pStyle w:val="TextRight"/>
              <w:ind w:right="0"/>
              <w:rPr>
                <w:kern w:val="1"/>
              </w:rPr>
            </w:pPr>
            <w:r>
              <w:rPr>
                <w:kern w:val="1"/>
              </w:rPr>
              <w:t>$(316,800)</w:t>
            </w:r>
          </w:p>
        </w:tc>
      </w:tr>
      <w:tr w:rsidR="002D329F" w:rsidTr="00875095">
        <w:trPr>
          <w:tblCellSpacing w:w="7" w:type="dxa"/>
        </w:trPr>
        <w:tc>
          <w:tcPr>
            <w:tcW w:w="7200" w:type="dxa"/>
            <w:vAlign w:val="bottom"/>
          </w:tcPr>
          <w:p w:rsidR="002D329F" w:rsidRDefault="002D329F" w:rsidP="00875095">
            <w:pPr>
              <w:pStyle w:val="TextLeader"/>
              <w:tabs>
                <w:tab w:val="clear" w:pos="7200"/>
                <w:tab w:val="right" w:leader="dot" w:pos="7012"/>
              </w:tabs>
              <w:rPr>
                <w:kern w:val="1"/>
              </w:rPr>
            </w:pPr>
            <w:r>
              <w:rPr>
                <w:kern w:val="1"/>
              </w:rPr>
              <w:t>Gross margin gained from the East Store: $720,000 × 1/4 = $180,000; $180,000 × 45%* = $81,000</w:t>
            </w:r>
            <w:r>
              <w:rPr>
                <w:kern w:val="1"/>
              </w:rPr>
              <w:tab/>
            </w:r>
          </w:p>
        </w:tc>
        <w:tc>
          <w:tcPr>
            <w:tcW w:w="1509" w:type="dxa"/>
            <w:vAlign w:val="bottom"/>
          </w:tcPr>
          <w:p w:rsidR="002D329F" w:rsidRDefault="002D329F" w:rsidP="00875095">
            <w:pPr>
              <w:pStyle w:val="TextRight"/>
              <w:ind w:right="101"/>
              <w:rPr>
                <w:kern w:val="1"/>
                <w:u w:val="single"/>
              </w:rPr>
            </w:pPr>
            <w:r>
              <w:rPr>
                <w:kern w:val="1"/>
                <w:u w:val="single"/>
              </w:rPr>
              <w:t>    81,000</w:t>
            </w:r>
          </w:p>
        </w:tc>
      </w:tr>
      <w:tr w:rsidR="002D329F" w:rsidTr="00875095">
        <w:trPr>
          <w:tblCellSpacing w:w="7" w:type="dxa"/>
        </w:trPr>
        <w:tc>
          <w:tcPr>
            <w:tcW w:w="7200" w:type="dxa"/>
            <w:vAlign w:val="bottom"/>
          </w:tcPr>
          <w:p w:rsidR="002D329F" w:rsidRDefault="002D329F" w:rsidP="00875095">
            <w:pPr>
              <w:pStyle w:val="TextLeader"/>
              <w:tabs>
                <w:tab w:val="clear" w:pos="7200"/>
                <w:tab w:val="right" w:leader="dot" w:pos="7012"/>
              </w:tabs>
              <w:rPr>
                <w:kern w:val="1"/>
              </w:rPr>
            </w:pPr>
            <w:r>
              <w:rPr>
                <w:kern w:val="1"/>
              </w:rPr>
              <w:t>Net operating loss in gross margin</w:t>
            </w:r>
            <w:r>
              <w:rPr>
                <w:kern w:val="1"/>
              </w:rPr>
              <w:tab/>
            </w:r>
          </w:p>
        </w:tc>
        <w:tc>
          <w:tcPr>
            <w:tcW w:w="1509" w:type="dxa"/>
            <w:vAlign w:val="bottom"/>
          </w:tcPr>
          <w:p w:rsidR="002D329F" w:rsidRDefault="002D329F" w:rsidP="00875095">
            <w:pPr>
              <w:pStyle w:val="TextRight"/>
              <w:ind w:right="0"/>
              <w:rPr>
                <w:kern w:val="1"/>
              </w:rPr>
            </w:pPr>
            <w:r>
              <w:rPr>
                <w:kern w:val="1"/>
              </w:rPr>
              <w:t>(235,800)</w:t>
            </w:r>
          </w:p>
        </w:tc>
      </w:tr>
      <w:tr w:rsidR="002D329F" w:rsidTr="00875095">
        <w:trPr>
          <w:tblCellSpacing w:w="7" w:type="dxa"/>
        </w:trPr>
        <w:tc>
          <w:tcPr>
            <w:tcW w:w="7200" w:type="dxa"/>
            <w:vAlign w:val="bottom"/>
          </w:tcPr>
          <w:p w:rsidR="002D329F" w:rsidRDefault="002D329F" w:rsidP="00875095">
            <w:pPr>
              <w:pStyle w:val="TextLeader"/>
              <w:tabs>
                <w:tab w:val="clear" w:pos="7200"/>
                <w:tab w:val="right" w:leader="dot" w:pos="7012"/>
              </w:tabs>
              <w:rPr>
                <w:kern w:val="1"/>
              </w:rPr>
            </w:pPr>
            <w:r>
              <w:rPr>
                <w:kern w:val="1"/>
              </w:rPr>
              <w:t>Less costs that can be avoided if the North Store is closed (part 1)</w:t>
            </w:r>
            <w:r>
              <w:rPr>
                <w:kern w:val="1"/>
              </w:rPr>
              <w:tab/>
            </w:r>
          </w:p>
        </w:tc>
        <w:tc>
          <w:tcPr>
            <w:tcW w:w="1509" w:type="dxa"/>
            <w:vAlign w:val="bottom"/>
          </w:tcPr>
          <w:p w:rsidR="002D329F" w:rsidRDefault="002D329F" w:rsidP="00875095">
            <w:pPr>
              <w:pStyle w:val="TextRight"/>
              <w:ind w:right="101"/>
              <w:rPr>
                <w:kern w:val="1"/>
                <w:u w:val="single"/>
              </w:rPr>
            </w:pPr>
            <w:r>
              <w:rPr>
                <w:kern w:val="1"/>
                <w:u w:val="single"/>
              </w:rPr>
              <w:t>   287,000</w:t>
            </w:r>
          </w:p>
        </w:tc>
      </w:tr>
      <w:tr w:rsidR="002D329F" w:rsidTr="00875095">
        <w:trPr>
          <w:tblCellSpacing w:w="7" w:type="dxa"/>
        </w:trPr>
        <w:tc>
          <w:tcPr>
            <w:tcW w:w="7200" w:type="dxa"/>
            <w:vAlign w:val="bottom"/>
          </w:tcPr>
          <w:p w:rsidR="002D329F" w:rsidRDefault="002D329F" w:rsidP="00875095">
            <w:pPr>
              <w:pStyle w:val="TextLeader"/>
              <w:tabs>
                <w:tab w:val="clear" w:pos="7200"/>
                <w:tab w:val="right" w:leader="dot" w:pos="7012"/>
              </w:tabs>
              <w:rPr>
                <w:kern w:val="1"/>
              </w:rPr>
            </w:pPr>
            <w:r>
              <w:rPr>
                <w:kern w:val="1"/>
              </w:rPr>
              <w:t>Net advantage of closing the North Store</w:t>
            </w:r>
            <w:r>
              <w:rPr>
                <w:kern w:val="1"/>
              </w:rPr>
              <w:tab/>
            </w:r>
          </w:p>
        </w:tc>
        <w:tc>
          <w:tcPr>
            <w:tcW w:w="1509" w:type="dxa"/>
            <w:vAlign w:val="bottom"/>
          </w:tcPr>
          <w:p w:rsidR="002D329F" w:rsidRDefault="002D329F" w:rsidP="00875095">
            <w:pPr>
              <w:pStyle w:val="TextRight"/>
              <w:ind w:right="101"/>
              <w:rPr>
                <w:kern w:val="1"/>
                <w:u w:val="double"/>
              </w:rPr>
            </w:pPr>
            <w:r>
              <w:rPr>
                <w:kern w:val="1"/>
                <w:u w:val="double"/>
              </w:rPr>
              <w:t>$</w:t>
            </w:r>
            <w:r>
              <w:rPr>
                <w:kern w:val="1"/>
                <w:u w:val="double"/>
              </w:rPr>
              <w:t> </w:t>
            </w:r>
            <w:r>
              <w:rPr>
                <w:kern w:val="1"/>
                <w:u w:val="double"/>
              </w:rPr>
              <w:t> 51,200</w:t>
            </w:r>
          </w:p>
        </w:tc>
      </w:tr>
    </w:tbl>
    <w:p w:rsidR="002D329F" w:rsidRDefault="002D329F" w:rsidP="002D329F">
      <w:pPr>
        <w:pStyle w:val="6pointlinespace"/>
        <w:rPr>
          <w:kern w:val="1"/>
        </w:rPr>
      </w:pPr>
    </w:p>
    <w:p w:rsidR="002D329F" w:rsidRDefault="002D329F" w:rsidP="002D329F">
      <w:pPr>
        <w:pStyle w:val="NumberedPart"/>
        <w:rPr>
          <w:kern w:val="1"/>
        </w:rPr>
      </w:pPr>
      <w:r>
        <w:rPr>
          <w:kern w:val="1"/>
        </w:rPr>
        <w:tab/>
      </w:r>
      <w:r>
        <w:rPr>
          <w:kern w:val="1"/>
        </w:rPr>
        <w:tab/>
        <w:t>*The East Store’s gross margin percentage is:</w:t>
      </w:r>
    </w:p>
    <w:p w:rsidR="002D329F" w:rsidRDefault="002D329F" w:rsidP="002D329F">
      <w:pPr>
        <w:pStyle w:val="NumberedPart"/>
        <w:rPr>
          <w:kern w:val="1"/>
        </w:rPr>
      </w:pPr>
      <w:r>
        <w:rPr>
          <w:kern w:val="1"/>
        </w:rPr>
        <w:tab/>
      </w:r>
      <w:r>
        <w:rPr>
          <w:kern w:val="1"/>
        </w:rPr>
        <w:tab/>
        <w:t xml:space="preserve">       $486,000 </w:t>
      </w:r>
      <w:r>
        <w:rPr>
          <w:rFonts w:cs="Tahoma"/>
          <w:kern w:val="1"/>
        </w:rPr>
        <w:t>÷</w:t>
      </w:r>
      <w:r>
        <w:rPr>
          <w:kern w:val="1"/>
        </w:rPr>
        <w:t xml:space="preserve"> $1,080,000 = 45%</w:t>
      </w:r>
    </w:p>
    <w:p w:rsidR="002D329F" w:rsidRDefault="002D329F" w:rsidP="008936B2">
      <w:pPr>
        <w:pStyle w:val="NumberedPart"/>
      </w:pPr>
      <w:r>
        <w:br w:type="page"/>
      </w:r>
    </w:p>
    <w:p w:rsidR="002D329F" w:rsidRDefault="002D329F" w:rsidP="002D329F">
      <w:pPr>
        <w:pStyle w:val="ProblemNumber"/>
        <w:rPr>
          <w:kern w:val="1"/>
        </w:rPr>
      </w:pPr>
      <w:r>
        <w:rPr>
          <w:b/>
          <w:spacing w:val="-3"/>
          <w:kern w:val="1"/>
        </w:rPr>
        <w:lastRenderedPageBreak/>
        <w:t>Problem 1</w:t>
      </w:r>
      <w:r w:rsidR="006313D0">
        <w:rPr>
          <w:b/>
          <w:spacing w:val="-3"/>
          <w:kern w:val="1"/>
        </w:rPr>
        <w:t>2</w:t>
      </w:r>
      <w:r>
        <w:rPr>
          <w:b/>
          <w:spacing w:val="-3"/>
          <w:kern w:val="1"/>
        </w:rPr>
        <w:t>-2</w:t>
      </w:r>
      <w:r w:rsidR="006313D0">
        <w:rPr>
          <w:b/>
          <w:spacing w:val="-3"/>
          <w:kern w:val="1"/>
        </w:rPr>
        <w:t>7</w:t>
      </w:r>
      <w:r>
        <w:rPr>
          <w:b/>
          <w:spacing w:val="-3"/>
          <w:kern w:val="1"/>
        </w:rPr>
        <w:t xml:space="preserve"> </w:t>
      </w:r>
      <w:r>
        <w:rPr>
          <w:spacing w:val="-3"/>
          <w:kern w:val="1"/>
        </w:rPr>
        <w:t>(60 minutes)</w:t>
      </w:r>
    </w:p>
    <w:p w:rsidR="002D329F" w:rsidRDefault="002D329F" w:rsidP="002D329F">
      <w:pPr>
        <w:pStyle w:val="NumberedPart"/>
        <w:rPr>
          <w:kern w:val="1"/>
        </w:rPr>
      </w:pPr>
      <w:r>
        <w:rPr>
          <w:kern w:val="1"/>
        </w:rPr>
        <w:t>1.</w:t>
      </w:r>
      <w:r>
        <w:rPr>
          <w:kern w:val="1"/>
        </w:rPr>
        <w:tab/>
        <w:t>A product should be processed further if the incremental revenue from the further processing exceeds the incremental costs. The incremental revenue from further processing of the Grit 337 is:</w:t>
      </w:r>
    </w:p>
    <w:p w:rsidR="002D329F" w:rsidRDefault="002D329F" w:rsidP="002D329F">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481"/>
        <w:gridCol w:w="1034"/>
      </w:tblGrid>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Selling price of the silver polish, per jar</w:t>
            </w:r>
            <w:r>
              <w:rPr>
                <w:kern w:val="1"/>
              </w:rPr>
              <w:tab/>
            </w:r>
          </w:p>
        </w:tc>
        <w:tc>
          <w:tcPr>
            <w:tcW w:w="1013" w:type="dxa"/>
            <w:vAlign w:val="bottom"/>
          </w:tcPr>
          <w:p w:rsidR="002D329F" w:rsidRDefault="002D329F" w:rsidP="00875095">
            <w:pPr>
              <w:pStyle w:val="TextRight"/>
              <w:rPr>
                <w:kern w:val="1"/>
              </w:rPr>
            </w:pPr>
            <w:r>
              <w:rPr>
                <w:kern w:val="1"/>
              </w:rPr>
              <w:t>$4.00</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Selling price of 1/4 pound of Grit 337 ($2.00 ÷ 4)</w:t>
            </w:r>
            <w:r>
              <w:rPr>
                <w:kern w:val="1"/>
              </w:rPr>
              <w:tab/>
            </w:r>
          </w:p>
        </w:tc>
        <w:tc>
          <w:tcPr>
            <w:tcW w:w="1013" w:type="dxa"/>
            <w:vAlign w:val="bottom"/>
          </w:tcPr>
          <w:p w:rsidR="002D329F" w:rsidRDefault="002D329F" w:rsidP="00875095">
            <w:pPr>
              <w:pStyle w:val="TextRight"/>
              <w:rPr>
                <w:kern w:val="1"/>
                <w:u w:val="single"/>
              </w:rPr>
            </w:pPr>
            <w:r>
              <w:rPr>
                <w:kern w:val="1"/>
                <w:u w:val="single"/>
              </w:rPr>
              <w:t> 0.50</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Incremental revenue per jar</w:t>
            </w:r>
            <w:r>
              <w:rPr>
                <w:kern w:val="1"/>
              </w:rPr>
              <w:tab/>
            </w:r>
          </w:p>
        </w:tc>
        <w:tc>
          <w:tcPr>
            <w:tcW w:w="1013" w:type="dxa"/>
            <w:vAlign w:val="bottom"/>
          </w:tcPr>
          <w:p w:rsidR="002D329F" w:rsidRDefault="002D329F" w:rsidP="00875095">
            <w:pPr>
              <w:pStyle w:val="TextRight"/>
              <w:rPr>
                <w:kern w:val="1"/>
                <w:u w:val="double"/>
              </w:rPr>
            </w:pPr>
            <w:r>
              <w:rPr>
                <w:kern w:val="1"/>
                <w:u w:val="double"/>
              </w:rPr>
              <w:t>$3.50</w:t>
            </w:r>
          </w:p>
        </w:tc>
      </w:tr>
    </w:tbl>
    <w:p w:rsidR="002D329F" w:rsidRDefault="002D329F" w:rsidP="002D329F">
      <w:pPr>
        <w:pStyle w:val="6pointlinespace"/>
        <w:rPr>
          <w:kern w:val="1"/>
        </w:rPr>
      </w:pPr>
    </w:p>
    <w:p w:rsidR="002D329F" w:rsidRDefault="002D329F" w:rsidP="002D329F">
      <w:pPr>
        <w:pStyle w:val="NumberedPart"/>
        <w:rPr>
          <w:kern w:val="1"/>
        </w:rPr>
      </w:pPr>
      <w:r>
        <w:rPr>
          <w:kern w:val="1"/>
        </w:rPr>
        <w:tab/>
      </w:r>
      <w:r>
        <w:rPr>
          <w:kern w:val="1"/>
        </w:rPr>
        <w:tab/>
        <w:t>The incremental variable costs are:</w:t>
      </w:r>
    </w:p>
    <w:p w:rsidR="002D329F" w:rsidRDefault="002D329F" w:rsidP="002D329F">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481"/>
        <w:gridCol w:w="1034"/>
      </w:tblGrid>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Other ingredients</w:t>
            </w:r>
            <w:r>
              <w:rPr>
                <w:kern w:val="1"/>
              </w:rPr>
              <w:tab/>
            </w:r>
          </w:p>
        </w:tc>
        <w:tc>
          <w:tcPr>
            <w:tcW w:w="1013" w:type="dxa"/>
            <w:vAlign w:val="bottom"/>
          </w:tcPr>
          <w:p w:rsidR="002D329F" w:rsidRDefault="002D329F" w:rsidP="00875095">
            <w:pPr>
              <w:pStyle w:val="TextRight"/>
              <w:rPr>
                <w:kern w:val="1"/>
              </w:rPr>
            </w:pPr>
            <w:r>
              <w:rPr>
                <w:kern w:val="1"/>
              </w:rPr>
              <w:t>$0.65</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Direct labor</w:t>
            </w:r>
            <w:r>
              <w:rPr>
                <w:kern w:val="1"/>
              </w:rPr>
              <w:tab/>
            </w:r>
          </w:p>
        </w:tc>
        <w:tc>
          <w:tcPr>
            <w:tcW w:w="1013" w:type="dxa"/>
            <w:vAlign w:val="bottom"/>
          </w:tcPr>
          <w:p w:rsidR="002D329F" w:rsidRDefault="002D329F" w:rsidP="00875095">
            <w:pPr>
              <w:pStyle w:val="TextRight"/>
              <w:rPr>
                <w:kern w:val="1"/>
              </w:rPr>
            </w:pPr>
            <w:r>
              <w:rPr>
                <w:kern w:val="1"/>
              </w:rPr>
              <w:t>1.48</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Variable manufacturing overhead (25% × $1.48)</w:t>
            </w:r>
            <w:r>
              <w:rPr>
                <w:kern w:val="1"/>
              </w:rPr>
              <w:tab/>
            </w:r>
          </w:p>
        </w:tc>
        <w:tc>
          <w:tcPr>
            <w:tcW w:w="1013" w:type="dxa"/>
            <w:vAlign w:val="bottom"/>
          </w:tcPr>
          <w:p w:rsidR="002D329F" w:rsidRDefault="002D329F" w:rsidP="00875095">
            <w:pPr>
              <w:pStyle w:val="TextRight"/>
              <w:rPr>
                <w:kern w:val="1"/>
              </w:rPr>
            </w:pPr>
            <w:r>
              <w:rPr>
                <w:kern w:val="1"/>
              </w:rPr>
              <w:t>0.37</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Variable selling costs (7.5% × $4)</w:t>
            </w:r>
            <w:r>
              <w:rPr>
                <w:kern w:val="1"/>
              </w:rPr>
              <w:tab/>
            </w:r>
          </w:p>
        </w:tc>
        <w:tc>
          <w:tcPr>
            <w:tcW w:w="1013" w:type="dxa"/>
            <w:vAlign w:val="bottom"/>
          </w:tcPr>
          <w:p w:rsidR="002D329F" w:rsidRDefault="002D329F" w:rsidP="00875095">
            <w:pPr>
              <w:pStyle w:val="TextRight"/>
              <w:rPr>
                <w:kern w:val="1"/>
                <w:u w:val="single"/>
              </w:rPr>
            </w:pPr>
            <w:r>
              <w:rPr>
                <w:kern w:val="1"/>
                <w:u w:val="single"/>
              </w:rPr>
              <w:t> 0.30</w:t>
            </w:r>
          </w:p>
        </w:tc>
      </w:tr>
      <w:tr w:rsidR="002D329F" w:rsidTr="00875095">
        <w:trPr>
          <w:tblCellSpacing w:w="7" w:type="dxa"/>
        </w:trPr>
        <w:tc>
          <w:tcPr>
            <w:tcW w:w="6460" w:type="dxa"/>
            <w:vAlign w:val="bottom"/>
          </w:tcPr>
          <w:p w:rsidR="002D329F" w:rsidRDefault="002D329F" w:rsidP="00875095">
            <w:pPr>
              <w:pStyle w:val="TextLeader"/>
              <w:tabs>
                <w:tab w:val="clear" w:pos="7200"/>
                <w:tab w:val="right" w:leader="dot" w:pos="6316"/>
              </w:tabs>
              <w:rPr>
                <w:kern w:val="1"/>
              </w:rPr>
            </w:pPr>
            <w:r>
              <w:rPr>
                <w:kern w:val="1"/>
              </w:rPr>
              <w:t>Incremental variable cost per jar</w:t>
            </w:r>
            <w:r>
              <w:rPr>
                <w:kern w:val="1"/>
              </w:rPr>
              <w:tab/>
            </w:r>
          </w:p>
        </w:tc>
        <w:tc>
          <w:tcPr>
            <w:tcW w:w="1013" w:type="dxa"/>
            <w:vAlign w:val="bottom"/>
          </w:tcPr>
          <w:p w:rsidR="002D329F" w:rsidRDefault="002D329F" w:rsidP="00875095">
            <w:pPr>
              <w:pStyle w:val="TextRight"/>
              <w:rPr>
                <w:kern w:val="1"/>
                <w:u w:val="double"/>
              </w:rPr>
            </w:pPr>
            <w:r>
              <w:rPr>
                <w:kern w:val="1"/>
                <w:u w:val="double"/>
              </w:rPr>
              <w:t>$2.80</w:t>
            </w:r>
          </w:p>
        </w:tc>
      </w:tr>
    </w:tbl>
    <w:p w:rsidR="002D329F" w:rsidRDefault="002D329F" w:rsidP="002D329F">
      <w:pPr>
        <w:pStyle w:val="6pointlinespace"/>
        <w:rPr>
          <w:kern w:val="1"/>
        </w:rPr>
      </w:pPr>
    </w:p>
    <w:p w:rsidR="002D329F" w:rsidRDefault="002D329F" w:rsidP="002D329F">
      <w:pPr>
        <w:pStyle w:val="NumberedPart"/>
        <w:rPr>
          <w:kern w:val="1"/>
        </w:rPr>
      </w:pPr>
      <w:r>
        <w:rPr>
          <w:kern w:val="1"/>
        </w:rPr>
        <w:tab/>
      </w:r>
      <w:r>
        <w:rPr>
          <w:kern w:val="1"/>
        </w:rPr>
        <w:tab/>
        <w:t>Therefore, the incremental contribution margin is $0.70 per jar ($3.50 – $2.80). The $1.60 cost per pound ($0.40 per 1/4 pound) required to produce the Grit 337 would not be relevant in this computation because it is incurred regardless of whether the Grit 337 is further processed into silver polish or sold outright.</w:t>
      </w:r>
    </w:p>
    <w:p w:rsidR="002D329F" w:rsidRDefault="002D329F" w:rsidP="002D329F">
      <w:pPr>
        <w:pStyle w:val="ProblemNumber"/>
        <w:rPr>
          <w:kern w:val="1"/>
        </w:rPr>
      </w:pPr>
      <w:r>
        <w:rPr>
          <w:kern w:val="1"/>
        </w:rPr>
        <w:br w:type="page"/>
      </w:r>
      <w:r>
        <w:rPr>
          <w:b/>
          <w:bCs/>
          <w:kern w:val="1"/>
        </w:rPr>
        <w:lastRenderedPageBreak/>
        <w:t>Problem 1</w:t>
      </w:r>
      <w:r w:rsidR="006313D0">
        <w:rPr>
          <w:b/>
          <w:bCs/>
          <w:kern w:val="1"/>
        </w:rPr>
        <w:t>2</w:t>
      </w:r>
      <w:r>
        <w:rPr>
          <w:b/>
          <w:bCs/>
          <w:kern w:val="1"/>
        </w:rPr>
        <w:t>-2</w:t>
      </w:r>
      <w:r w:rsidR="006313D0">
        <w:rPr>
          <w:b/>
          <w:bCs/>
          <w:kern w:val="1"/>
        </w:rPr>
        <w:t>7</w:t>
      </w:r>
      <w:r>
        <w:rPr>
          <w:b/>
          <w:bCs/>
          <w:kern w:val="1"/>
        </w:rPr>
        <w:t xml:space="preserve"> </w:t>
      </w:r>
      <w:r>
        <w:rPr>
          <w:kern w:val="1"/>
        </w:rPr>
        <w:t>(continued)</w:t>
      </w:r>
    </w:p>
    <w:p w:rsidR="002D329F" w:rsidRDefault="002D329F" w:rsidP="002D329F">
      <w:pPr>
        <w:pStyle w:val="NumberedPart"/>
        <w:rPr>
          <w:kern w:val="1"/>
        </w:rPr>
      </w:pPr>
      <w:r>
        <w:rPr>
          <w:kern w:val="1"/>
        </w:rPr>
        <w:tab/>
        <w:t>2.</w:t>
      </w:r>
      <w:r>
        <w:rPr>
          <w:kern w:val="1"/>
        </w:rPr>
        <w:tab/>
        <w:t>Only the cost of advertising and the cost of the production supervisor are avoidable if production of the silver polish is discontinued. Therefore, the number of jars of silver polish that must be sold each month to justify continued processing of the Grit 337 into silver polish is:</w:t>
      </w:r>
    </w:p>
    <w:p w:rsidR="002D329F" w:rsidRDefault="002D329F" w:rsidP="002D329F">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3810"/>
        <w:gridCol w:w="1155"/>
      </w:tblGrid>
      <w:tr w:rsidR="002D329F" w:rsidTr="00523AD2">
        <w:trPr>
          <w:tblCellSpacing w:w="7" w:type="dxa"/>
        </w:trPr>
        <w:tc>
          <w:tcPr>
            <w:tcW w:w="3789" w:type="dxa"/>
            <w:vAlign w:val="bottom"/>
          </w:tcPr>
          <w:p w:rsidR="002D329F" w:rsidRDefault="002D329F" w:rsidP="00523AD2">
            <w:pPr>
              <w:pStyle w:val="TextLeader"/>
              <w:tabs>
                <w:tab w:val="clear" w:pos="7200"/>
                <w:tab w:val="right" w:leader="dot" w:pos="3616"/>
              </w:tabs>
              <w:rPr>
                <w:kern w:val="1"/>
              </w:rPr>
            </w:pPr>
            <w:r>
              <w:rPr>
                <w:kern w:val="1"/>
              </w:rPr>
              <w:t>Production supervisor</w:t>
            </w:r>
            <w:r>
              <w:rPr>
                <w:kern w:val="1"/>
              </w:rPr>
              <w:tab/>
            </w:r>
          </w:p>
        </w:tc>
        <w:tc>
          <w:tcPr>
            <w:tcW w:w="1134" w:type="dxa"/>
            <w:vAlign w:val="bottom"/>
          </w:tcPr>
          <w:p w:rsidR="002D329F" w:rsidRDefault="002D329F" w:rsidP="00523AD2">
            <w:pPr>
              <w:pStyle w:val="TextRight"/>
              <w:rPr>
                <w:kern w:val="1"/>
              </w:rPr>
            </w:pPr>
            <w:r>
              <w:rPr>
                <w:kern w:val="1"/>
              </w:rPr>
              <w:t>$3,000</w:t>
            </w:r>
          </w:p>
        </w:tc>
      </w:tr>
      <w:tr w:rsidR="002D329F" w:rsidTr="00523AD2">
        <w:trPr>
          <w:tblCellSpacing w:w="7" w:type="dxa"/>
        </w:trPr>
        <w:tc>
          <w:tcPr>
            <w:tcW w:w="3789" w:type="dxa"/>
            <w:vAlign w:val="bottom"/>
          </w:tcPr>
          <w:p w:rsidR="002D329F" w:rsidRDefault="002D329F" w:rsidP="00523AD2">
            <w:pPr>
              <w:pStyle w:val="TextLeader"/>
              <w:tabs>
                <w:tab w:val="clear" w:pos="7200"/>
                <w:tab w:val="right" w:leader="dot" w:pos="3616"/>
              </w:tabs>
              <w:rPr>
                <w:kern w:val="1"/>
              </w:rPr>
            </w:pPr>
            <w:r>
              <w:rPr>
                <w:kern w:val="1"/>
              </w:rPr>
              <w:t>Advertising—direct</w:t>
            </w:r>
            <w:r>
              <w:rPr>
                <w:kern w:val="1"/>
              </w:rPr>
              <w:tab/>
            </w:r>
          </w:p>
        </w:tc>
        <w:tc>
          <w:tcPr>
            <w:tcW w:w="1134" w:type="dxa"/>
            <w:vAlign w:val="bottom"/>
          </w:tcPr>
          <w:p w:rsidR="002D329F" w:rsidRDefault="002D329F" w:rsidP="00523AD2">
            <w:pPr>
              <w:pStyle w:val="TextRight"/>
              <w:rPr>
                <w:kern w:val="1"/>
                <w:u w:val="single"/>
              </w:rPr>
            </w:pPr>
            <w:r>
              <w:rPr>
                <w:kern w:val="1"/>
                <w:u w:val="single"/>
              </w:rPr>
              <w:t> 4,000</w:t>
            </w:r>
          </w:p>
        </w:tc>
      </w:tr>
      <w:tr w:rsidR="002D329F" w:rsidTr="00523AD2">
        <w:trPr>
          <w:tblCellSpacing w:w="7" w:type="dxa"/>
        </w:trPr>
        <w:tc>
          <w:tcPr>
            <w:tcW w:w="3789" w:type="dxa"/>
            <w:vAlign w:val="bottom"/>
          </w:tcPr>
          <w:p w:rsidR="002D329F" w:rsidRDefault="002D329F" w:rsidP="00523AD2">
            <w:pPr>
              <w:pStyle w:val="TextLeader"/>
              <w:tabs>
                <w:tab w:val="clear" w:pos="7200"/>
                <w:tab w:val="right" w:leader="dot" w:pos="3616"/>
              </w:tabs>
              <w:rPr>
                <w:kern w:val="1"/>
              </w:rPr>
            </w:pPr>
            <w:r>
              <w:rPr>
                <w:kern w:val="1"/>
              </w:rPr>
              <w:t>Avoidable fixed costs</w:t>
            </w:r>
            <w:r>
              <w:rPr>
                <w:kern w:val="1"/>
              </w:rPr>
              <w:tab/>
            </w:r>
          </w:p>
        </w:tc>
        <w:tc>
          <w:tcPr>
            <w:tcW w:w="1134" w:type="dxa"/>
            <w:vAlign w:val="bottom"/>
          </w:tcPr>
          <w:p w:rsidR="002D329F" w:rsidRDefault="002D329F" w:rsidP="00523AD2">
            <w:pPr>
              <w:pStyle w:val="TextRight"/>
              <w:rPr>
                <w:kern w:val="1"/>
                <w:u w:val="double"/>
              </w:rPr>
            </w:pPr>
            <w:r>
              <w:rPr>
                <w:kern w:val="1"/>
                <w:u w:val="double"/>
              </w:rPr>
              <w:t>$7,000</w:t>
            </w:r>
          </w:p>
        </w:tc>
      </w:tr>
    </w:tbl>
    <w:p w:rsidR="002D329F" w:rsidRDefault="002D329F" w:rsidP="002D329F">
      <w:pPr>
        <w:pStyle w:val="6pointlinespace"/>
        <w:rPr>
          <w:kern w:val="1"/>
        </w:rPr>
      </w:pPr>
    </w:p>
    <w:p w:rsidR="002D329F" w:rsidRDefault="002D329F" w:rsidP="002D329F">
      <w:pPr>
        <w:pStyle w:val="Equation"/>
        <w:rPr>
          <w:kern w:val="1"/>
        </w:rPr>
      </w:pPr>
      <w:r>
        <w:rPr>
          <w:kern w:val="1"/>
        </w:rPr>
        <w:tab/>
      </w:r>
      <w:r w:rsidRPr="007F75E7">
        <w:rPr>
          <w:kern w:val="1"/>
          <w:position w:val="-32"/>
        </w:rPr>
        <w:object w:dxaOrig="4880" w:dyaOrig="760">
          <v:shape id="_x0000_i1026" type="#_x0000_t75" style="width:243.75pt;height:38.25pt" o:ole="">
            <v:imagedata r:id="rId16" o:title=""/>
          </v:shape>
          <o:OLEObject Type="Embed" ProgID="Equation.DSMT4" ShapeID="_x0000_i1026" DrawAspect="Content" ObjectID="_1442828890" r:id="rId17"/>
        </w:object>
      </w:r>
      <w:r>
        <w:rPr>
          <w:kern w:val="1"/>
        </w:rPr>
        <w:t xml:space="preserve">= </w:t>
      </w:r>
      <w:r>
        <w:rPr>
          <w:kern w:val="28"/>
        </w:rPr>
        <w:t>10,000</w:t>
      </w:r>
      <w:r>
        <w:rPr>
          <w:kern w:val="1"/>
        </w:rPr>
        <w:t xml:space="preserve"> jars per month</w:t>
      </w:r>
    </w:p>
    <w:p w:rsidR="002D329F" w:rsidRDefault="002D329F" w:rsidP="002D329F">
      <w:pPr>
        <w:pStyle w:val="6pointlinespace"/>
        <w:rPr>
          <w:kern w:val="1"/>
        </w:rPr>
      </w:pPr>
    </w:p>
    <w:p w:rsidR="002D329F" w:rsidRDefault="002D329F" w:rsidP="002D329F">
      <w:pPr>
        <w:pStyle w:val="NumberedPart"/>
        <w:rPr>
          <w:kern w:val="1"/>
        </w:rPr>
      </w:pPr>
      <w:r>
        <w:rPr>
          <w:kern w:val="1"/>
        </w:rPr>
        <w:tab/>
      </w:r>
      <w:r>
        <w:rPr>
          <w:kern w:val="1"/>
        </w:rPr>
        <w:tab/>
        <w:t xml:space="preserve">Therefore, if 10,000 jars of silver polish can be sold each month, the company would be indifferent between selling it </w:t>
      </w:r>
      <w:proofErr w:type="gramStart"/>
      <w:r>
        <w:rPr>
          <w:kern w:val="1"/>
        </w:rPr>
        <w:t>or</w:t>
      </w:r>
      <w:proofErr w:type="gramEnd"/>
      <w:r>
        <w:rPr>
          <w:kern w:val="1"/>
        </w:rPr>
        <w:t xml:space="preserve"> selling all of the Grit 337 as a cleaning powder. If the sales of the silver polish are greater than 10,000 jars per month, then continued processing of the Grit 337 into silver polish would be advisable because the company’s total profits will be increased. If the company can’t sell at least 10,000 jars of silver polish each month, then production of the silver polish should be discontinued. To verify this, we show on the next page the total contribution to profits of sales of 9,000, 10,000 and 11,000 jars of silver polish, contrasted to sales of equivalent amounts of Grit 337 sold outright (i.e., 10,000 jars of silver polish would require the use of 2,500 pounds of Grit 337 that otherwise could be sold outright as cleaning powder, etc.):</w:t>
      </w:r>
    </w:p>
    <w:p w:rsidR="002D329F" w:rsidRDefault="002D329F" w:rsidP="002D329F">
      <w:pPr>
        <w:pStyle w:val="ProblemNumber"/>
        <w:rPr>
          <w:kern w:val="1"/>
        </w:rPr>
      </w:pPr>
      <w:r>
        <w:rPr>
          <w:kern w:val="1"/>
        </w:rPr>
        <w:br w:type="page"/>
      </w:r>
      <w:r>
        <w:rPr>
          <w:b/>
          <w:bCs/>
          <w:kern w:val="1"/>
        </w:rPr>
        <w:lastRenderedPageBreak/>
        <w:t>Problem 1</w:t>
      </w:r>
      <w:r w:rsidR="006313D0">
        <w:rPr>
          <w:b/>
          <w:bCs/>
          <w:kern w:val="1"/>
        </w:rPr>
        <w:t>2</w:t>
      </w:r>
      <w:r>
        <w:rPr>
          <w:b/>
          <w:bCs/>
          <w:kern w:val="1"/>
        </w:rPr>
        <w:t>-2</w:t>
      </w:r>
      <w:r w:rsidR="006313D0">
        <w:rPr>
          <w:b/>
          <w:bCs/>
          <w:kern w:val="1"/>
        </w:rPr>
        <w:t>7</w:t>
      </w:r>
      <w:r>
        <w:rPr>
          <w:kern w:val="1"/>
        </w:rPr>
        <w:t xml:space="preserve"> (continued)</w:t>
      </w:r>
    </w:p>
    <w:tbl>
      <w:tblPr>
        <w:tblW w:w="9576" w:type="dxa"/>
        <w:tblCellSpacing w:w="7" w:type="dxa"/>
        <w:tblInd w:w="8" w:type="dxa"/>
        <w:tblLayout w:type="fixed"/>
        <w:tblCellMar>
          <w:left w:w="0" w:type="dxa"/>
          <w:right w:w="0" w:type="dxa"/>
        </w:tblCellMar>
        <w:tblLook w:val="0000" w:firstRow="0" w:lastRow="0" w:firstColumn="0" w:lastColumn="0" w:noHBand="0" w:noVBand="0"/>
      </w:tblPr>
      <w:tblGrid>
        <w:gridCol w:w="5166"/>
        <w:gridCol w:w="1260"/>
        <w:gridCol w:w="205"/>
        <w:gridCol w:w="1265"/>
        <w:gridCol w:w="204"/>
        <w:gridCol w:w="1266"/>
        <w:gridCol w:w="210"/>
      </w:tblGrid>
      <w:tr w:rsidR="002D329F" w:rsidTr="00875095">
        <w:trPr>
          <w:gridAfter w:val="1"/>
          <w:wAfter w:w="189" w:type="dxa"/>
          <w:tblCellSpacing w:w="7" w:type="dxa"/>
        </w:trPr>
        <w:tc>
          <w:tcPr>
            <w:tcW w:w="5145" w:type="dxa"/>
            <w:vAlign w:val="bottom"/>
          </w:tcPr>
          <w:p w:rsidR="002D329F" w:rsidRDefault="002D329F" w:rsidP="00875095">
            <w:pPr>
              <w:pStyle w:val="TextLeader"/>
              <w:rPr>
                <w:kern w:val="1"/>
              </w:rPr>
            </w:pPr>
          </w:p>
        </w:tc>
        <w:tc>
          <w:tcPr>
            <w:tcW w:w="1246" w:type="dxa"/>
            <w:vAlign w:val="bottom"/>
          </w:tcPr>
          <w:p w:rsidR="002D329F" w:rsidRDefault="002D329F" w:rsidP="00875095">
            <w:pPr>
              <w:pStyle w:val="ColumnHead"/>
              <w:rPr>
                <w:kern w:val="1"/>
              </w:rPr>
            </w:pPr>
            <w:r>
              <w:rPr>
                <w:kern w:val="1"/>
              </w:rPr>
              <w:t>9,000 Jars of Polish; or 2,250 pounds of Grit 337</w:t>
            </w:r>
          </w:p>
        </w:tc>
        <w:tc>
          <w:tcPr>
            <w:tcW w:w="191" w:type="dxa"/>
            <w:vAlign w:val="bottom"/>
          </w:tcPr>
          <w:p w:rsidR="002D329F" w:rsidRDefault="002D329F" w:rsidP="00875095">
            <w:pPr>
              <w:pStyle w:val="ColumnHead"/>
              <w:rPr>
                <w:kern w:val="1"/>
              </w:rPr>
            </w:pPr>
          </w:p>
        </w:tc>
        <w:tc>
          <w:tcPr>
            <w:tcW w:w="1251" w:type="dxa"/>
            <w:vAlign w:val="bottom"/>
          </w:tcPr>
          <w:p w:rsidR="002D329F" w:rsidRDefault="002D329F" w:rsidP="00875095">
            <w:pPr>
              <w:pStyle w:val="ColumnHead"/>
              <w:rPr>
                <w:kern w:val="1"/>
              </w:rPr>
            </w:pPr>
            <w:r>
              <w:rPr>
                <w:kern w:val="1"/>
              </w:rPr>
              <w:t>10,000 Jars of Polish; or 2,500 pounds of Grit 337</w:t>
            </w:r>
          </w:p>
        </w:tc>
        <w:tc>
          <w:tcPr>
            <w:tcW w:w="190" w:type="dxa"/>
            <w:vAlign w:val="bottom"/>
          </w:tcPr>
          <w:p w:rsidR="002D329F" w:rsidRDefault="002D329F" w:rsidP="00875095">
            <w:pPr>
              <w:pStyle w:val="ColumnHead"/>
              <w:rPr>
                <w:kern w:val="1"/>
              </w:rPr>
            </w:pPr>
          </w:p>
        </w:tc>
        <w:tc>
          <w:tcPr>
            <w:tcW w:w="1252" w:type="dxa"/>
            <w:vAlign w:val="bottom"/>
          </w:tcPr>
          <w:p w:rsidR="002D329F" w:rsidRDefault="002D329F" w:rsidP="00875095">
            <w:pPr>
              <w:pStyle w:val="ColumnHead"/>
              <w:rPr>
                <w:kern w:val="1"/>
              </w:rPr>
            </w:pPr>
            <w:r>
              <w:rPr>
                <w:kern w:val="1"/>
              </w:rPr>
              <w:t>11,000 Jars of Polish; or 2,750 pounds of Grit 337</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Sales of Silver Polish:</w:t>
            </w:r>
          </w:p>
        </w:tc>
        <w:tc>
          <w:tcPr>
            <w:tcW w:w="1246" w:type="dxa"/>
            <w:vAlign w:val="bottom"/>
          </w:tcPr>
          <w:p w:rsidR="002D329F" w:rsidRDefault="002D329F" w:rsidP="00875095">
            <w:pPr>
              <w:pStyle w:val="TextRight"/>
              <w:rPr>
                <w:kern w:val="1"/>
              </w:rPr>
            </w:pP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Sales @ $4.00 per jar</w:t>
            </w:r>
            <w:r>
              <w:rPr>
                <w:kern w:val="1"/>
              </w:rPr>
              <w:tab/>
            </w:r>
          </w:p>
        </w:tc>
        <w:tc>
          <w:tcPr>
            <w:tcW w:w="1246" w:type="dxa"/>
            <w:vAlign w:val="bottom"/>
          </w:tcPr>
          <w:p w:rsidR="002D329F" w:rsidRDefault="002D329F" w:rsidP="00875095">
            <w:pPr>
              <w:pStyle w:val="TextRight"/>
              <w:rPr>
                <w:kern w:val="1"/>
                <w:u w:val="single"/>
              </w:rPr>
            </w:pPr>
            <w:r>
              <w:rPr>
                <w:kern w:val="1"/>
                <w:u w:val="single"/>
              </w:rPr>
              <w:t>$36,000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$40,000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$44,000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Variable expenses:</w:t>
            </w:r>
          </w:p>
        </w:tc>
        <w:tc>
          <w:tcPr>
            <w:tcW w:w="1246" w:type="dxa"/>
            <w:vAlign w:val="bottom"/>
          </w:tcPr>
          <w:p w:rsidR="002D329F" w:rsidRDefault="002D329F" w:rsidP="00875095">
            <w:pPr>
              <w:pStyle w:val="TextRight"/>
              <w:rPr>
                <w:kern w:val="1"/>
              </w:rPr>
            </w:pP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p>
        </w:tc>
      </w:tr>
      <w:tr w:rsidR="002D329F" w:rsidTr="00875095">
        <w:trPr>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Production cost of Grit 337 @ $1.60 per pound</w:t>
            </w:r>
            <w:r>
              <w:rPr>
                <w:kern w:val="1"/>
              </w:rPr>
              <w:tab/>
            </w:r>
          </w:p>
        </w:tc>
        <w:tc>
          <w:tcPr>
            <w:tcW w:w="1246" w:type="dxa"/>
            <w:vAlign w:val="bottom"/>
          </w:tcPr>
          <w:p w:rsidR="002D329F" w:rsidRDefault="002D329F" w:rsidP="00875095">
            <w:pPr>
              <w:pStyle w:val="TextRight"/>
              <w:rPr>
                <w:kern w:val="1"/>
              </w:rPr>
            </w:pPr>
            <w:r>
              <w:rPr>
                <w:kern w:val="1"/>
              </w:rPr>
              <w:t>3,600</w:t>
            </w:r>
          </w:p>
        </w:tc>
        <w:tc>
          <w:tcPr>
            <w:tcW w:w="191" w:type="dxa"/>
            <w:vAlign w:val="bottom"/>
          </w:tcPr>
          <w:p w:rsidR="002D329F" w:rsidRDefault="002D329F" w:rsidP="00875095">
            <w:pPr>
              <w:pStyle w:val="TextRight"/>
              <w:rPr>
                <w:kern w:val="1"/>
              </w:rPr>
            </w:pPr>
            <w:r>
              <w:rPr>
                <w:kern w:val="1"/>
              </w:rPr>
              <w:t>*</w:t>
            </w:r>
          </w:p>
        </w:tc>
        <w:tc>
          <w:tcPr>
            <w:tcW w:w="1251" w:type="dxa"/>
            <w:vAlign w:val="bottom"/>
          </w:tcPr>
          <w:p w:rsidR="002D329F" w:rsidRDefault="002D329F" w:rsidP="00875095">
            <w:pPr>
              <w:pStyle w:val="TextRight"/>
              <w:rPr>
                <w:kern w:val="1"/>
              </w:rPr>
            </w:pPr>
            <w:r>
              <w:rPr>
                <w:kern w:val="1"/>
              </w:rPr>
              <w:t>4,000</w:t>
            </w:r>
          </w:p>
        </w:tc>
        <w:tc>
          <w:tcPr>
            <w:tcW w:w="190" w:type="dxa"/>
            <w:vAlign w:val="bottom"/>
          </w:tcPr>
          <w:p w:rsidR="002D329F" w:rsidRDefault="002D329F" w:rsidP="00875095">
            <w:pPr>
              <w:pStyle w:val="TextRight"/>
              <w:rPr>
                <w:kern w:val="1"/>
              </w:rPr>
            </w:pPr>
            <w:r>
              <w:rPr>
                <w:kern w:val="1"/>
              </w:rPr>
              <w:t>*</w:t>
            </w:r>
          </w:p>
        </w:tc>
        <w:tc>
          <w:tcPr>
            <w:tcW w:w="1252" w:type="dxa"/>
            <w:vAlign w:val="bottom"/>
          </w:tcPr>
          <w:p w:rsidR="002D329F" w:rsidRDefault="002D329F" w:rsidP="00875095">
            <w:pPr>
              <w:pStyle w:val="TextRight"/>
              <w:rPr>
                <w:kern w:val="1"/>
              </w:rPr>
            </w:pPr>
            <w:r>
              <w:rPr>
                <w:kern w:val="1"/>
              </w:rPr>
              <w:t>4,400</w:t>
            </w:r>
          </w:p>
        </w:tc>
        <w:tc>
          <w:tcPr>
            <w:tcW w:w="189" w:type="dxa"/>
            <w:vAlign w:val="bottom"/>
          </w:tcPr>
          <w:p w:rsidR="002D329F" w:rsidRDefault="002D329F" w:rsidP="00875095">
            <w:pPr>
              <w:pStyle w:val="TextLeft"/>
              <w:rPr>
                <w:kern w:val="1"/>
              </w:rPr>
            </w:pPr>
            <w:r>
              <w:rPr>
                <w:kern w:val="1"/>
              </w:rPr>
              <w:t>*</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Further processing and selling costs of the polish @ $2.80 per jar</w:t>
            </w:r>
            <w:r>
              <w:rPr>
                <w:kern w:val="1"/>
              </w:rPr>
              <w:tab/>
            </w:r>
          </w:p>
        </w:tc>
        <w:tc>
          <w:tcPr>
            <w:tcW w:w="1246" w:type="dxa"/>
            <w:vAlign w:val="bottom"/>
          </w:tcPr>
          <w:p w:rsidR="002D329F" w:rsidRDefault="002D329F" w:rsidP="00875095">
            <w:pPr>
              <w:pStyle w:val="TextRight"/>
              <w:rPr>
                <w:kern w:val="1"/>
                <w:u w:val="single"/>
              </w:rPr>
            </w:pPr>
            <w:r>
              <w:rPr>
                <w:kern w:val="1"/>
                <w:u w:val="single"/>
              </w:rPr>
              <w:t> 25,200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 28,000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 30,800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Total variable expenses</w:t>
            </w:r>
            <w:r>
              <w:rPr>
                <w:kern w:val="1"/>
              </w:rPr>
              <w:tab/>
            </w:r>
          </w:p>
        </w:tc>
        <w:tc>
          <w:tcPr>
            <w:tcW w:w="1246" w:type="dxa"/>
            <w:vAlign w:val="bottom"/>
          </w:tcPr>
          <w:p w:rsidR="002D329F" w:rsidRDefault="002D329F" w:rsidP="00875095">
            <w:pPr>
              <w:pStyle w:val="TextRight"/>
              <w:rPr>
                <w:kern w:val="1"/>
                <w:u w:val="single"/>
              </w:rPr>
            </w:pPr>
            <w:r>
              <w:rPr>
                <w:kern w:val="1"/>
                <w:u w:val="single"/>
              </w:rPr>
              <w:t> 28,800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 32,000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 35,200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Contribution margin</w:t>
            </w:r>
            <w:r>
              <w:rPr>
                <w:kern w:val="1"/>
              </w:rPr>
              <w:tab/>
            </w:r>
          </w:p>
        </w:tc>
        <w:tc>
          <w:tcPr>
            <w:tcW w:w="1246" w:type="dxa"/>
            <w:vAlign w:val="bottom"/>
          </w:tcPr>
          <w:p w:rsidR="002D329F" w:rsidRDefault="002D329F" w:rsidP="00875095">
            <w:pPr>
              <w:pStyle w:val="TextRight"/>
              <w:rPr>
                <w:kern w:val="1"/>
                <w:u w:val="single"/>
              </w:rPr>
            </w:pPr>
            <w:r>
              <w:rPr>
                <w:kern w:val="1"/>
                <w:u w:val="single"/>
              </w:rPr>
              <w:t>   7,200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   8,000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   8,800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Avoidable fixed costs:</w:t>
            </w:r>
          </w:p>
        </w:tc>
        <w:tc>
          <w:tcPr>
            <w:tcW w:w="1246" w:type="dxa"/>
            <w:vAlign w:val="bottom"/>
          </w:tcPr>
          <w:p w:rsidR="002D329F" w:rsidRDefault="002D329F" w:rsidP="00875095">
            <w:pPr>
              <w:pStyle w:val="TextRight"/>
              <w:rPr>
                <w:kern w:val="1"/>
              </w:rPr>
            </w:pP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Production supervisor</w:t>
            </w:r>
            <w:r>
              <w:rPr>
                <w:kern w:val="1"/>
              </w:rPr>
              <w:tab/>
            </w:r>
          </w:p>
        </w:tc>
        <w:tc>
          <w:tcPr>
            <w:tcW w:w="1246" w:type="dxa"/>
            <w:vAlign w:val="bottom"/>
          </w:tcPr>
          <w:p w:rsidR="002D329F" w:rsidRDefault="002D329F" w:rsidP="00875095">
            <w:pPr>
              <w:pStyle w:val="TextRight"/>
              <w:rPr>
                <w:kern w:val="1"/>
              </w:rPr>
            </w:pPr>
            <w:r>
              <w:rPr>
                <w:kern w:val="1"/>
              </w:rPr>
              <w:t>3,000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r>
              <w:rPr>
                <w:kern w:val="1"/>
              </w:rPr>
              <w:t>3,000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r>
              <w:rPr>
                <w:kern w:val="1"/>
              </w:rPr>
              <w:t>3,000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Advertising</w:t>
            </w:r>
            <w:r>
              <w:rPr>
                <w:kern w:val="1"/>
              </w:rPr>
              <w:tab/>
            </w:r>
          </w:p>
        </w:tc>
        <w:tc>
          <w:tcPr>
            <w:tcW w:w="1246" w:type="dxa"/>
            <w:vAlign w:val="bottom"/>
          </w:tcPr>
          <w:p w:rsidR="002D329F" w:rsidRDefault="002D329F" w:rsidP="00875095">
            <w:pPr>
              <w:pStyle w:val="TextRight"/>
              <w:rPr>
                <w:kern w:val="1"/>
                <w:u w:val="single"/>
              </w:rPr>
            </w:pPr>
            <w:r>
              <w:rPr>
                <w:kern w:val="1"/>
                <w:u w:val="single"/>
              </w:rPr>
              <w:t>   4,000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   4,000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   4,000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Total avoidable fixed costs</w:t>
            </w:r>
            <w:r>
              <w:rPr>
                <w:kern w:val="1"/>
              </w:rPr>
              <w:tab/>
            </w:r>
          </w:p>
        </w:tc>
        <w:tc>
          <w:tcPr>
            <w:tcW w:w="1246" w:type="dxa"/>
            <w:vAlign w:val="bottom"/>
          </w:tcPr>
          <w:p w:rsidR="002D329F" w:rsidRDefault="002D329F" w:rsidP="00875095">
            <w:pPr>
              <w:pStyle w:val="TextRight"/>
              <w:rPr>
                <w:kern w:val="1"/>
                <w:u w:val="single"/>
              </w:rPr>
            </w:pPr>
            <w:r>
              <w:rPr>
                <w:kern w:val="1"/>
                <w:u w:val="single"/>
              </w:rPr>
              <w:t>   7,000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single"/>
              </w:rPr>
            </w:pPr>
            <w:r>
              <w:rPr>
                <w:kern w:val="1"/>
                <w:u w:val="single"/>
              </w:rPr>
              <w:t>   7,000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single"/>
              </w:rPr>
            </w:pPr>
            <w:r>
              <w:rPr>
                <w:kern w:val="1"/>
                <w:u w:val="single"/>
              </w:rPr>
              <w:t>   7,000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Total contribution to common fixed costs and to profits</w:t>
            </w:r>
            <w:r>
              <w:rPr>
                <w:kern w:val="1"/>
              </w:rPr>
              <w:tab/>
            </w:r>
          </w:p>
        </w:tc>
        <w:tc>
          <w:tcPr>
            <w:tcW w:w="1246" w:type="dxa"/>
            <w:vAlign w:val="bottom"/>
          </w:tcPr>
          <w:p w:rsidR="002D329F" w:rsidRDefault="002D329F" w:rsidP="00875095">
            <w:pPr>
              <w:pStyle w:val="TextRight"/>
              <w:rPr>
                <w:kern w:val="1"/>
                <w:u w:val="double"/>
              </w:rPr>
            </w:pPr>
            <w:r>
              <w:rPr>
                <w:kern w:val="1"/>
                <w:u w:val="double"/>
              </w:rPr>
              <w:t>$    200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double"/>
              </w:rPr>
            </w:pPr>
            <w:r>
              <w:rPr>
                <w:kern w:val="1"/>
                <w:u w:val="double"/>
              </w:rPr>
              <w:t>$ 1,000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double"/>
              </w:rPr>
            </w:pPr>
            <w:r>
              <w:rPr>
                <w:kern w:val="1"/>
                <w:u w:val="double"/>
              </w:rPr>
              <w:t>$ 1,800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Sales of Grit 337:</w:t>
            </w:r>
          </w:p>
        </w:tc>
        <w:tc>
          <w:tcPr>
            <w:tcW w:w="1246" w:type="dxa"/>
            <w:vAlign w:val="bottom"/>
          </w:tcPr>
          <w:p w:rsidR="002D329F" w:rsidRDefault="002D329F" w:rsidP="00875095">
            <w:pPr>
              <w:pStyle w:val="TextRight"/>
              <w:rPr>
                <w:kern w:val="1"/>
              </w:rPr>
            </w:pP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Sales @ $2.00 per pound</w:t>
            </w:r>
            <w:r>
              <w:rPr>
                <w:kern w:val="1"/>
              </w:rPr>
              <w:tab/>
            </w:r>
          </w:p>
        </w:tc>
        <w:tc>
          <w:tcPr>
            <w:tcW w:w="1246" w:type="dxa"/>
            <w:vAlign w:val="bottom"/>
          </w:tcPr>
          <w:p w:rsidR="002D329F" w:rsidRDefault="002D329F" w:rsidP="00875095">
            <w:pPr>
              <w:pStyle w:val="TextRight"/>
              <w:rPr>
                <w:kern w:val="1"/>
              </w:rPr>
            </w:pPr>
            <w:r>
              <w:rPr>
                <w:kern w:val="1"/>
              </w:rPr>
              <w:t>$ 4,500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r>
              <w:rPr>
                <w:kern w:val="1"/>
              </w:rPr>
              <w:t>$ 5,000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r>
              <w:rPr>
                <w:kern w:val="1"/>
              </w:rPr>
              <w:t>$ 5,500</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Variable expenses:</w:t>
            </w:r>
          </w:p>
        </w:tc>
        <w:tc>
          <w:tcPr>
            <w:tcW w:w="1246" w:type="dxa"/>
            <w:vAlign w:val="bottom"/>
          </w:tcPr>
          <w:p w:rsidR="002D329F" w:rsidRDefault="002D329F" w:rsidP="00875095">
            <w:pPr>
              <w:pStyle w:val="TextRight"/>
              <w:rPr>
                <w:kern w:val="1"/>
              </w:rPr>
            </w:pP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rPr>
            </w:pP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rPr>
            </w:pPr>
          </w:p>
        </w:tc>
      </w:tr>
      <w:tr w:rsidR="002D329F" w:rsidTr="00875095">
        <w:trPr>
          <w:tblCellSpacing w:w="7" w:type="dxa"/>
        </w:trPr>
        <w:tc>
          <w:tcPr>
            <w:tcW w:w="5145" w:type="dxa"/>
            <w:vAlign w:val="bottom"/>
          </w:tcPr>
          <w:p w:rsidR="002D329F" w:rsidRDefault="002D329F" w:rsidP="00875095">
            <w:pPr>
              <w:pStyle w:val="TextLeader"/>
              <w:tabs>
                <w:tab w:val="clear" w:pos="7200"/>
                <w:tab w:val="right" w:leader="dot" w:pos="5032"/>
              </w:tabs>
              <w:ind w:left="432"/>
              <w:rPr>
                <w:kern w:val="1"/>
              </w:rPr>
            </w:pPr>
            <w:r>
              <w:rPr>
                <w:kern w:val="1"/>
              </w:rPr>
              <w:t>Production cost of Grit 337 @ $1.60 per pound</w:t>
            </w:r>
            <w:r>
              <w:rPr>
                <w:kern w:val="1"/>
              </w:rPr>
              <w:tab/>
            </w:r>
          </w:p>
        </w:tc>
        <w:tc>
          <w:tcPr>
            <w:tcW w:w="1246" w:type="dxa"/>
            <w:vAlign w:val="bottom"/>
          </w:tcPr>
          <w:p w:rsidR="002D329F" w:rsidRDefault="002D329F" w:rsidP="00875095">
            <w:pPr>
              <w:pStyle w:val="TextRight"/>
              <w:rPr>
                <w:kern w:val="1"/>
                <w:u w:val="single"/>
              </w:rPr>
            </w:pPr>
            <w:r>
              <w:rPr>
                <w:kern w:val="1"/>
                <w:u w:val="single"/>
              </w:rPr>
              <w:t>   3,600</w:t>
            </w:r>
          </w:p>
        </w:tc>
        <w:tc>
          <w:tcPr>
            <w:tcW w:w="191" w:type="dxa"/>
            <w:vAlign w:val="bottom"/>
          </w:tcPr>
          <w:p w:rsidR="002D329F" w:rsidRDefault="002D329F" w:rsidP="00875095">
            <w:pPr>
              <w:pStyle w:val="TextRight"/>
              <w:rPr>
                <w:kern w:val="1"/>
              </w:rPr>
            </w:pPr>
            <w:r>
              <w:rPr>
                <w:kern w:val="1"/>
              </w:rPr>
              <w:t>*</w:t>
            </w:r>
          </w:p>
        </w:tc>
        <w:tc>
          <w:tcPr>
            <w:tcW w:w="1251" w:type="dxa"/>
            <w:vAlign w:val="bottom"/>
          </w:tcPr>
          <w:p w:rsidR="002D329F" w:rsidRDefault="002D329F" w:rsidP="00875095">
            <w:pPr>
              <w:pStyle w:val="TextRight"/>
              <w:rPr>
                <w:kern w:val="1"/>
                <w:u w:val="single"/>
              </w:rPr>
            </w:pPr>
            <w:r>
              <w:rPr>
                <w:kern w:val="1"/>
                <w:u w:val="single"/>
              </w:rPr>
              <w:t>   4,000</w:t>
            </w:r>
          </w:p>
        </w:tc>
        <w:tc>
          <w:tcPr>
            <w:tcW w:w="190" w:type="dxa"/>
            <w:vAlign w:val="bottom"/>
          </w:tcPr>
          <w:p w:rsidR="002D329F" w:rsidRDefault="002D329F" w:rsidP="00875095">
            <w:pPr>
              <w:pStyle w:val="TextRight"/>
              <w:rPr>
                <w:kern w:val="1"/>
              </w:rPr>
            </w:pPr>
            <w:r>
              <w:rPr>
                <w:kern w:val="1"/>
              </w:rPr>
              <w:t>*</w:t>
            </w:r>
          </w:p>
        </w:tc>
        <w:tc>
          <w:tcPr>
            <w:tcW w:w="1252" w:type="dxa"/>
            <w:vAlign w:val="bottom"/>
          </w:tcPr>
          <w:p w:rsidR="002D329F" w:rsidRDefault="002D329F" w:rsidP="00875095">
            <w:pPr>
              <w:pStyle w:val="TextRight"/>
              <w:rPr>
                <w:kern w:val="1"/>
                <w:u w:val="single"/>
              </w:rPr>
            </w:pPr>
            <w:r>
              <w:rPr>
                <w:kern w:val="1"/>
                <w:u w:val="single"/>
              </w:rPr>
              <w:t>   4,400</w:t>
            </w:r>
          </w:p>
        </w:tc>
        <w:tc>
          <w:tcPr>
            <w:tcW w:w="189" w:type="dxa"/>
            <w:vAlign w:val="bottom"/>
          </w:tcPr>
          <w:p w:rsidR="002D329F" w:rsidRDefault="002D329F" w:rsidP="00875095">
            <w:pPr>
              <w:pStyle w:val="TextRight"/>
              <w:rPr>
                <w:kern w:val="1"/>
              </w:rPr>
            </w:pPr>
            <w:r>
              <w:rPr>
                <w:kern w:val="1"/>
              </w:rPr>
              <w:t>*</w:t>
            </w:r>
          </w:p>
        </w:tc>
      </w:tr>
      <w:tr w:rsidR="002D329F" w:rsidTr="00875095">
        <w:trPr>
          <w:gridAfter w:val="1"/>
          <w:wAfter w:w="189" w:type="dxa"/>
          <w:tblCellSpacing w:w="7" w:type="dxa"/>
        </w:trPr>
        <w:tc>
          <w:tcPr>
            <w:tcW w:w="5145" w:type="dxa"/>
            <w:vAlign w:val="bottom"/>
          </w:tcPr>
          <w:p w:rsidR="002D329F" w:rsidRDefault="002D329F" w:rsidP="00875095">
            <w:pPr>
              <w:pStyle w:val="TextLeader"/>
              <w:tabs>
                <w:tab w:val="clear" w:pos="7200"/>
                <w:tab w:val="right" w:leader="dot" w:pos="5032"/>
              </w:tabs>
              <w:rPr>
                <w:kern w:val="1"/>
              </w:rPr>
            </w:pPr>
            <w:r>
              <w:rPr>
                <w:kern w:val="1"/>
              </w:rPr>
              <w:t>Contribution to common fixed costs and to profits</w:t>
            </w:r>
            <w:r>
              <w:rPr>
                <w:kern w:val="1"/>
              </w:rPr>
              <w:tab/>
            </w:r>
          </w:p>
        </w:tc>
        <w:tc>
          <w:tcPr>
            <w:tcW w:w="1246" w:type="dxa"/>
            <w:vAlign w:val="bottom"/>
          </w:tcPr>
          <w:p w:rsidR="002D329F" w:rsidRDefault="002D329F" w:rsidP="00875095">
            <w:pPr>
              <w:pStyle w:val="TextRight"/>
              <w:rPr>
                <w:kern w:val="1"/>
                <w:u w:val="double"/>
              </w:rPr>
            </w:pPr>
            <w:r>
              <w:rPr>
                <w:kern w:val="1"/>
                <w:u w:val="double"/>
              </w:rPr>
              <w:t>$    900</w:t>
            </w:r>
          </w:p>
        </w:tc>
        <w:tc>
          <w:tcPr>
            <w:tcW w:w="191" w:type="dxa"/>
            <w:vAlign w:val="bottom"/>
          </w:tcPr>
          <w:p w:rsidR="002D329F" w:rsidRDefault="002D329F" w:rsidP="00875095">
            <w:pPr>
              <w:pStyle w:val="TextRight"/>
              <w:rPr>
                <w:kern w:val="1"/>
              </w:rPr>
            </w:pPr>
          </w:p>
        </w:tc>
        <w:tc>
          <w:tcPr>
            <w:tcW w:w="1251" w:type="dxa"/>
            <w:vAlign w:val="bottom"/>
          </w:tcPr>
          <w:p w:rsidR="002D329F" w:rsidRDefault="002D329F" w:rsidP="00875095">
            <w:pPr>
              <w:pStyle w:val="TextRight"/>
              <w:rPr>
                <w:kern w:val="1"/>
                <w:u w:val="double"/>
              </w:rPr>
            </w:pPr>
            <w:r>
              <w:rPr>
                <w:kern w:val="1"/>
                <w:u w:val="double"/>
              </w:rPr>
              <w:t>$ 1,000</w:t>
            </w:r>
          </w:p>
        </w:tc>
        <w:tc>
          <w:tcPr>
            <w:tcW w:w="190" w:type="dxa"/>
            <w:vAlign w:val="bottom"/>
          </w:tcPr>
          <w:p w:rsidR="002D329F" w:rsidRDefault="002D329F" w:rsidP="00875095">
            <w:pPr>
              <w:pStyle w:val="TextRight"/>
              <w:rPr>
                <w:kern w:val="1"/>
              </w:rPr>
            </w:pPr>
          </w:p>
        </w:tc>
        <w:tc>
          <w:tcPr>
            <w:tcW w:w="1252" w:type="dxa"/>
            <w:vAlign w:val="bottom"/>
          </w:tcPr>
          <w:p w:rsidR="002D329F" w:rsidRDefault="002D329F" w:rsidP="00875095">
            <w:pPr>
              <w:pStyle w:val="TextRight"/>
              <w:rPr>
                <w:kern w:val="1"/>
                <w:u w:val="double"/>
              </w:rPr>
            </w:pPr>
            <w:r>
              <w:rPr>
                <w:kern w:val="1"/>
                <w:u w:val="double"/>
              </w:rPr>
              <w:t>$ 1,100</w:t>
            </w:r>
          </w:p>
        </w:tc>
      </w:tr>
    </w:tbl>
    <w:p w:rsidR="002D329F" w:rsidRDefault="002D329F" w:rsidP="002D329F">
      <w:pPr>
        <w:pStyle w:val="6pointlinespace"/>
        <w:rPr>
          <w:kern w:val="1"/>
        </w:rPr>
      </w:pP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360"/>
        <w:gridCol w:w="8910"/>
      </w:tblGrid>
      <w:tr w:rsidR="002D329F" w:rsidTr="00875095">
        <w:trPr>
          <w:tblCellSpacing w:w="7" w:type="dxa"/>
        </w:trPr>
        <w:tc>
          <w:tcPr>
            <w:tcW w:w="339" w:type="dxa"/>
          </w:tcPr>
          <w:p w:rsidR="002D329F" w:rsidRDefault="002D329F" w:rsidP="00875095">
            <w:pPr>
              <w:pStyle w:val="TextRight"/>
              <w:rPr>
                <w:kern w:val="1"/>
              </w:rPr>
            </w:pPr>
            <w:r>
              <w:rPr>
                <w:kern w:val="1"/>
              </w:rPr>
              <w:t>*</w:t>
            </w:r>
          </w:p>
        </w:tc>
        <w:tc>
          <w:tcPr>
            <w:tcW w:w="8889" w:type="dxa"/>
            <w:vAlign w:val="bottom"/>
          </w:tcPr>
          <w:p w:rsidR="002D329F" w:rsidRDefault="002D329F" w:rsidP="00875095">
            <w:pPr>
              <w:pStyle w:val="TextLeft"/>
              <w:rPr>
                <w:kern w:val="1"/>
              </w:rPr>
            </w:pPr>
            <w:r>
              <w:rPr>
                <w:kern w:val="1"/>
              </w:rPr>
              <w:t>This cost will be incurred regardless of whether the Grit 337 is further processed into silver polish or sold outright as cleaning powder; therefore, it is not relevant to the decision, as stated earlier. It is included in the computation above for the specific purpose of showing that it will be incurred under either alternative. The same thing could have been done with the depreciation on the mixing equipment.</w:t>
            </w:r>
          </w:p>
        </w:tc>
      </w:tr>
    </w:tbl>
    <w:p w:rsidR="006313D0" w:rsidRDefault="006313D0" w:rsidP="008936B2">
      <w:pPr>
        <w:pStyle w:val="NumberedPart"/>
      </w:pPr>
      <w:r>
        <w:br w:type="page"/>
      </w:r>
    </w:p>
    <w:p w:rsidR="006313D0" w:rsidRDefault="006313D0" w:rsidP="006313D0">
      <w:pPr>
        <w:pStyle w:val="ProblemNumber"/>
        <w:rPr>
          <w:kern w:val="1"/>
        </w:rPr>
      </w:pPr>
      <w:r>
        <w:rPr>
          <w:b/>
          <w:spacing w:val="-3"/>
          <w:kern w:val="1"/>
        </w:rPr>
        <w:lastRenderedPageBreak/>
        <w:t xml:space="preserve">Problem 12-28 </w:t>
      </w:r>
      <w:r>
        <w:rPr>
          <w:spacing w:val="-3"/>
          <w:kern w:val="1"/>
        </w:rPr>
        <w:t>(60 minutes)</w:t>
      </w:r>
    </w:p>
    <w:p w:rsidR="006313D0" w:rsidRDefault="006313D0" w:rsidP="006313D0">
      <w:pPr>
        <w:pStyle w:val="NumberedPart"/>
        <w:rPr>
          <w:kern w:val="1"/>
        </w:rPr>
      </w:pPr>
      <w:r>
        <w:rPr>
          <w:kern w:val="1"/>
        </w:rPr>
        <w:tab/>
        <w:t>1.</w:t>
      </w:r>
      <w:r>
        <w:rPr>
          <w:kern w:val="1"/>
        </w:rPr>
        <w:tab/>
        <w:t xml:space="preserve">The </w:t>
      </w:r>
      <w:r w:rsidR="009446AB">
        <w:rPr>
          <w:kern w:val="1"/>
        </w:rPr>
        <w:t>$</w:t>
      </w:r>
      <w:r>
        <w:rPr>
          <w:kern w:val="1"/>
        </w:rPr>
        <w:t xml:space="preserve">2.80 per drum general overhead cost is not relevant to the decision because this cost will be the same regardless of whether the company decides to make or buy the drums. Also, the present depreciation figure of </w:t>
      </w:r>
      <w:r w:rsidR="009446AB">
        <w:rPr>
          <w:kern w:val="1"/>
        </w:rPr>
        <w:t>$</w:t>
      </w:r>
      <w:r>
        <w:rPr>
          <w:kern w:val="1"/>
        </w:rPr>
        <w:t>1.60 per drum is not a relevant cost because it represents a sunk cost (in addition to the fact that the old equipment is worn out and must be replaced). The cost of supervision is relevant to the decision because this cost can be avoided by buying the drums.</w:t>
      </w:r>
    </w:p>
    <w:p w:rsidR="006313D0" w:rsidRDefault="006313D0" w:rsidP="006313D0">
      <w:pPr>
        <w:pStyle w:val="NumberedPart"/>
        <w:rPr>
          <w:kern w:val="1"/>
        </w:rPr>
      </w:pPr>
    </w:p>
    <w:tbl>
      <w:tblPr>
        <w:tblW w:w="9426" w:type="dxa"/>
        <w:tblCellSpacing w:w="7" w:type="dxa"/>
        <w:tblInd w:w="368" w:type="dxa"/>
        <w:tblLayout w:type="fixed"/>
        <w:tblCellMar>
          <w:left w:w="0" w:type="dxa"/>
          <w:right w:w="0" w:type="dxa"/>
        </w:tblCellMar>
        <w:tblLook w:val="0000" w:firstRow="0" w:lastRow="0" w:firstColumn="0" w:lastColumn="0" w:noHBand="0" w:noVBand="0"/>
      </w:tblPr>
      <w:tblGrid>
        <w:gridCol w:w="3231"/>
        <w:gridCol w:w="1155"/>
        <w:gridCol w:w="277"/>
        <w:gridCol w:w="1193"/>
        <w:gridCol w:w="207"/>
        <w:gridCol w:w="1578"/>
        <w:gridCol w:w="105"/>
        <w:gridCol w:w="1680"/>
      </w:tblGrid>
      <w:tr w:rsidR="006313D0" w:rsidTr="00875095">
        <w:trPr>
          <w:tblCellSpacing w:w="7" w:type="dxa"/>
        </w:trPr>
        <w:tc>
          <w:tcPr>
            <w:tcW w:w="3210" w:type="dxa"/>
            <w:vAlign w:val="bottom"/>
          </w:tcPr>
          <w:p w:rsidR="006313D0" w:rsidRDefault="006313D0" w:rsidP="00875095">
            <w:pPr>
              <w:pStyle w:val="TextLeader"/>
              <w:rPr>
                <w:kern w:val="1"/>
              </w:rPr>
            </w:pPr>
          </w:p>
        </w:tc>
        <w:tc>
          <w:tcPr>
            <w:tcW w:w="2611" w:type="dxa"/>
            <w:gridSpan w:val="3"/>
            <w:tcBorders>
              <w:bottom w:val="single" w:sz="4" w:space="0" w:color="auto"/>
            </w:tcBorders>
            <w:vAlign w:val="bottom"/>
          </w:tcPr>
          <w:p w:rsidR="006313D0" w:rsidRDefault="006313D0" w:rsidP="00875095">
            <w:pPr>
              <w:pStyle w:val="ColumnHead"/>
              <w:rPr>
                <w:kern w:val="1"/>
              </w:rPr>
            </w:pPr>
            <w:r>
              <w:rPr>
                <w:kern w:val="1"/>
              </w:rPr>
              <w:t>Differential Costs Per Drum</w:t>
            </w:r>
          </w:p>
        </w:tc>
        <w:tc>
          <w:tcPr>
            <w:tcW w:w="193" w:type="dxa"/>
            <w:vAlign w:val="bottom"/>
          </w:tcPr>
          <w:p w:rsidR="006313D0" w:rsidRDefault="006313D0" w:rsidP="00875095">
            <w:pPr>
              <w:pStyle w:val="ColumnHead"/>
              <w:rPr>
                <w:kern w:val="1"/>
              </w:rPr>
            </w:pPr>
          </w:p>
        </w:tc>
        <w:tc>
          <w:tcPr>
            <w:tcW w:w="3342" w:type="dxa"/>
            <w:gridSpan w:val="3"/>
            <w:tcBorders>
              <w:bottom w:val="single" w:sz="4" w:space="0" w:color="auto"/>
            </w:tcBorders>
            <w:vAlign w:val="bottom"/>
          </w:tcPr>
          <w:p w:rsidR="006313D0" w:rsidRDefault="006313D0" w:rsidP="00875095">
            <w:pPr>
              <w:pStyle w:val="ColumnHead"/>
              <w:rPr>
                <w:kern w:val="1"/>
              </w:rPr>
            </w:pPr>
            <w:r>
              <w:rPr>
                <w:kern w:val="1"/>
              </w:rPr>
              <w:t>Total Differential Costs—60,000 Drums</w:t>
            </w:r>
          </w:p>
        </w:tc>
      </w:tr>
      <w:tr w:rsidR="006313D0" w:rsidTr="00875095">
        <w:trPr>
          <w:tblCellSpacing w:w="7" w:type="dxa"/>
        </w:trPr>
        <w:tc>
          <w:tcPr>
            <w:tcW w:w="3210" w:type="dxa"/>
            <w:vAlign w:val="bottom"/>
          </w:tcPr>
          <w:p w:rsidR="006313D0" w:rsidRDefault="006313D0" w:rsidP="00875095">
            <w:pPr>
              <w:pStyle w:val="TextLeader"/>
              <w:rPr>
                <w:kern w:val="1"/>
              </w:rPr>
            </w:pPr>
          </w:p>
        </w:tc>
        <w:tc>
          <w:tcPr>
            <w:tcW w:w="1141" w:type="dxa"/>
            <w:vAlign w:val="bottom"/>
          </w:tcPr>
          <w:p w:rsidR="006313D0" w:rsidRDefault="006313D0" w:rsidP="00875095">
            <w:pPr>
              <w:pStyle w:val="ColumnHead"/>
              <w:rPr>
                <w:kern w:val="1"/>
              </w:rPr>
            </w:pPr>
            <w:r>
              <w:rPr>
                <w:kern w:val="1"/>
              </w:rPr>
              <w:t>Make</w:t>
            </w:r>
          </w:p>
        </w:tc>
        <w:tc>
          <w:tcPr>
            <w:tcW w:w="263" w:type="dxa"/>
            <w:vAlign w:val="bottom"/>
          </w:tcPr>
          <w:p w:rsidR="006313D0" w:rsidRDefault="006313D0" w:rsidP="00875095">
            <w:pPr>
              <w:pStyle w:val="ColumnHead"/>
              <w:rPr>
                <w:kern w:val="1"/>
              </w:rPr>
            </w:pPr>
          </w:p>
        </w:tc>
        <w:tc>
          <w:tcPr>
            <w:tcW w:w="1179" w:type="dxa"/>
            <w:vAlign w:val="bottom"/>
          </w:tcPr>
          <w:p w:rsidR="006313D0" w:rsidRDefault="006313D0" w:rsidP="00875095">
            <w:pPr>
              <w:pStyle w:val="ColumnHead"/>
              <w:rPr>
                <w:kern w:val="1"/>
              </w:rPr>
            </w:pPr>
            <w:r>
              <w:rPr>
                <w:kern w:val="1"/>
              </w:rPr>
              <w:t>Buy</w:t>
            </w:r>
          </w:p>
        </w:tc>
        <w:tc>
          <w:tcPr>
            <w:tcW w:w="193" w:type="dxa"/>
            <w:vAlign w:val="bottom"/>
          </w:tcPr>
          <w:p w:rsidR="006313D0" w:rsidRDefault="006313D0" w:rsidP="00875095">
            <w:pPr>
              <w:pStyle w:val="ColumnHead"/>
              <w:rPr>
                <w:kern w:val="1"/>
              </w:rPr>
            </w:pPr>
          </w:p>
        </w:tc>
        <w:tc>
          <w:tcPr>
            <w:tcW w:w="1564" w:type="dxa"/>
            <w:vAlign w:val="bottom"/>
          </w:tcPr>
          <w:p w:rsidR="006313D0" w:rsidRDefault="006313D0" w:rsidP="00875095">
            <w:pPr>
              <w:pStyle w:val="ColumnHead"/>
              <w:rPr>
                <w:kern w:val="1"/>
              </w:rPr>
            </w:pPr>
            <w:r>
              <w:rPr>
                <w:kern w:val="1"/>
              </w:rPr>
              <w:t>Make</w:t>
            </w:r>
          </w:p>
        </w:tc>
        <w:tc>
          <w:tcPr>
            <w:tcW w:w="91" w:type="dxa"/>
            <w:vAlign w:val="bottom"/>
          </w:tcPr>
          <w:p w:rsidR="006313D0" w:rsidRDefault="006313D0" w:rsidP="00875095">
            <w:pPr>
              <w:pStyle w:val="ColumnHead"/>
              <w:rPr>
                <w:kern w:val="1"/>
              </w:rPr>
            </w:pPr>
          </w:p>
        </w:tc>
        <w:tc>
          <w:tcPr>
            <w:tcW w:w="1659" w:type="dxa"/>
            <w:vAlign w:val="bottom"/>
          </w:tcPr>
          <w:p w:rsidR="006313D0" w:rsidRDefault="006313D0" w:rsidP="00875095">
            <w:pPr>
              <w:pStyle w:val="ColumnHead"/>
              <w:rPr>
                <w:kern w:val="1"/>
              </w:rPr>
            </w:pPr>
            <w:r>
              <w:rPr>
                <w:kern w:val="1"/>
              </w:rPr>
              <w:t>Buy</w:t>
            </w:r>
          </w:p>
        </w:tc>
      </w:tr>
      <w:tr w:rsidR="006313D0" w:rsidTr="00875095">
        <w:trPr>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Outside supplier’s price</w:t>
            </w:r>
            <w:r>
              <w:rPr>
                <w:kern w:val="1"/>
              </w:rPr>
              <w:tab/>
            </w:r>
          </w:p>
        </w:tc>
        <w:tc>
          <w:tcPr>
            <w:tcW w:w="1141" w:type="dxa"/>
            <w:vAlign w:val="bottom"/>
          </w:tcPr>
          <w:p w:rsidR="006313D0" w:rsidRDefault="006313D0" w:rsidP="00875095">
            <w:pPr>
              <w:pStyle w:val="TextRight"/>
              <w:rPr>
                <w:kern w:val="1"/>
              </w:rPr>
            </w:pPr>
          </w:p>
        </w:tc>
        <w:tc>
          <w:tcPr>
            <w:tcW w:w="263" w:type="dxa"/>
            <w:vAlign w:val="bottom"/>
          </w:tcPr>
          <w:p w:rsidR="006313D0" w:rsidRDefault="006313D0" w:rsidP="00875095">
            <w:pPr>
              <w:pStyle w:val="TextRight"/>
              <w:rPr>
                <w:kern w:val="1"/>
              </w:rPr>
            </w:pPr>
          </w:p>
        </w:tc>
        <w:tc>
          <w:tcPr>
            <w:tcW w:w="1179" w:type="dxa"/>
            <w:vAlign w:val="bottom"/>
          </w:tcPr>
          <w:p w:rsidR="006313D0" w:rsidRDefault="009446AB" w:rsidP="00875095">
            <w:pPr>
              <w:pStyle w:val="TextRight"/>
              <w:rPr>
                <w:kern w:val="1"/>
              </w:rPr>
            </w:pPr>
            <w:r>
              <w:rPr>
                <w:kern w:val="1"/>
              </w:rPr>
              <w:t>$</w:t>
            </w:r>
            <w:r w:rsidR="006313D0">
              <w:rPr>
                <w:kern w:val="1"/>
              </w:rPr>
              <w:t>18.00</w:t>
            </w:r>
          </w:p>
        </w:tc>
        <w:tc>
          <w:tcPr>
            <w:tcW w:w="193" w:type="dxa"/>
            <w:vAlign w:val="bottom"/>
          </w:tcPr>
          <w:p w:rsidR="006313D0" w:rsidRDefault="006313D0" w:rsidP="00875095">
            <w:pPr>
              <w:pStyle w:val="TextRight"/>
              <w:rPr>
                <w:kern w:val="1"/>
              </w:rPr>
            </w:pPr>
          </w:p>
        </w:tc>
        <w:tc>
          <w:tcPr>
            <w:tcW w:w="1564" w:type="dxa"/>
            <w:vAlign w:val="bottom"/>
          </w:tcPr>
          <w:p w:rsidR="006313D0" w:rsidRDefault="006313D0" w:rsidP="00875095">
            <w:pPr>
              <w:pStyle w:val="TextRight"/>
              <w:rPr>
                <w:kern w:val="1"/>
              </w:rPr>
            </w:pPr>
          </w:p>
        </w:tc>
        <w:tc>
          <w:tcPr>
            <w:tcW w:w="91" w:type="dxa"/>
            <w:vAlign w:val="bottom"/>
          </w:tcPr>
          <w:p w:rsidR="006313D0" w:rsidRDefault="006313D0" w:rsidP="00875095">
            <w:pPr>
              <w:pStyle w:val="TextRight"/>
              <w:rPr>
                <w:kern w:val="1"/>
              </w:rPr>
            </w:pPr>
          </w:p>
        </w:tc>
        <w:tc>
          <w:tcPr>
            <w:tcW w:w="1659" w:type="dxa"/>
            <w:vAlign w:val="bottom"/>
          </w:tcPr>
          <w:p w:rsidR="006313D0" w:rsidRDefault="009446AB" w:rsidP="00875095">
            <w:pPr>
              <w:pStyle w:val="TextRight"/>
              <w:rPr>
                <w:kern w:val="1"/>
              </w:rPr>
            </w:pPr>
            <w:r>
              <w:rPr>
                <w:kern w:val="1"/>
              </w:rPr>
              <w:t>$</w:t>
            </w:r>
            <w:r w:rsidR="006313D0">
              <w:rPr>
                <w:kern w:val="1"/>
              </w:rPr>
              <w:t>1,080,000</w:t>
            </w:r>
          </w:p>
        </w:tc>
      </w:tr>
      <w:tr w:rsidR="006313D0" w:rsidTr="00875095">
        <w:trPr>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Direct materials</w:t>
            </w:r>
            <w:r>
              <w:rPr>
                <w:kern w:val="1"/>
              </w:rPr>
              <w:tab/>
            </w:r>
          </w:p>
        </w:tc>
        <w:tc>
          <w:tcPr>
            <w:tcW w:w="1141" w:type="dxa"/>
            <w:vAlign w:val="bottom"/>
          </w:tcPr>
          <w:p w:rsidR="006313D0" w:rsidRDefault="009446AB" w:rsidP="00875095">
            <w:pPr>
              <w:pStyle w:val="TextRight"/>
              <w:rPr>
                <w:kern w:val="1"/>
              </w:rPr>
            </w:pPr>
            <w:r>
              <w:rPr>
                <w:kern w:val="1"/>
              </w:rPr>
              <w:t>$</w:t>
            </w:r>
            <w:r w:rsidR="006313D0">
              <w:rPr>
                <w:kern w:val="1"/>
              </w:rPr>
              <w:t>10.35</w:t>
            </w:r>
          </w:p>
        </w:tc>
        <w:tc>
          <w:tcPr>
            <w:tcW w:w="263" w:type="dxa"/>
            <w:vAlign w:val="bottom"/>
          </w:tcPr>
          <w:p w:rsidR="006313D0" w:rsidRDefault="006313D0" w:rsidP="00875095">
            <w:pPr>
              <w:pStyle w:val="TextRight"/>
              <w:rPr>
                <w:kern w:val="1"/>
              </w:rPr>
            </w:pPr>
          </w:p>
        </w:tc>
        <w:tc>
          <w:tcPr>
            <w:tcW w:w="1179" w:type="dxa"/>
            <w:vAlign w:val="bottom"/>
          </w:tcPr>
          <w:p w:rsidR="006313D0" w:rsidRDefault="006313D0" w:rsidP="00875095">
            <w:pPr>
              <w:pStyle w:val="TextRight"/>
              <w:rPr>
                <w:kern w:val="1"/>
              </w:rPr>
            </w:pPr>
          </w:p>
        </w:tc>
        <w:tc>
          <w:tcPr>
            <w:tcW w:w="193" w:type="dxa"/>
            <w:vAlign w:val="bottom"/>
          </w:tcPr>
          <w:p w:rsidR="006313D0" w:rsidRDefault="006313D0" w:rsidP="00875095">
            <w:pPr>
              <w:pStyle w:val="TextRight"/>
              <w:rPr>
                <w:kern w:val="1"/>
              </w:rPr>
            </w:pPr>
          </w:p>
        </w:tc>
        <w:tc>
          <w:tcPr>
            <w:tcW w:w="1564" w:type="dxa"/>
            <w:vAlign w:val="bottom"/>
          </w:tcPr>
          <w:p w:rsidR="006313D0" w:rsidRDefault="009446AB" w:rsidP="00875095">
            <w:pPr>
              <w:pStyle w:val="TextRight"/>
              <w:rPr>
                <w:kern w:val="1"/>
              </w:rPr>
            </w:pPr>
            <w:r>
              <w:rPr>
                <w:kern w:val="1"/>
              </w:rPr>
              <w:t>$</w:t>
            </w:r>
            <w:r w:rsidR="006313D0">
              <w:rPr>
                <w:kern w:val="1"/>
              </w:rPr>
              <w:t>621,000</w:t>
            </w:r>
          </w:p>
        </w:tc>
        <w:tc>
          <w:tcPr>
            <w:tcW w:w="91" w:type="dxa"/>
            <w:vAlign w:val="bottom"/>
          </w:tcPr>
          <w:p w:rsidR="006313D0" w:rsidRDefault="006313D0" w:rsidP="00875095">
            <w:pPr>
              <w:pStyle w:val="TextRight"/>
              <w:rPr>
                <w:kern w:val="1"/>
              </w:rPr>
            </w:pPr>
          </w:p>
        </w:tc>
        <w:tc>
          <w:tcPr>
            <w:tcW w:w="1659" w:type="dxa"/>
            <w:vAlign w:val="bottom"/>
          </w:tcPr>
          <w:p w:rsidR="006313D0" w:rsidRDefault="006313D0" w:rsidP="00875095">
            <w:pPr>
              <w:pStyle w:val="TextRight"/>
              <w:rPr>
                <w:kern w:val="1"/>
              </w:rPr>
            </w:pPr>
          </w:p>
        </w:tc>
      </w:tr>
      <w:tr w:rsidR="006313D0" w:rsidTr="00875095">
        <w:trPr>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 xml:space="preserve">Direct labor </w:t>
            </w:r>
          </w:p>
          <w:p w:rsidR="006313D0" w:rsidRDefault="006313D0" w:rsidP="009446AB">
            <w:pPr>
              <w:pStyle w:val="TextLeader"/>
              <w:tabs>
                <w:tab w:val="clear" w:pos="7200"/>
                <w:tab w:val="right" w:leader="dot" w:pos="3052"/>
              </w:tabs>
              <w:ind w:left="432"/>
              <w:rPr>
                <w:kern w:val="1"/>
              </w:rPr>
            </w:pPr>
            <w:r>
              <w:rPr>
                <w:kern w:val="1"/>
              </w:rPr>
              <w:t>(</w:t>
            </w:r>
            <w:r w:rsidR="009446AB">
              <w:rPr>
                <w:kern w:val="1"/>
              </w:rPr>
              <w:t>$</w:t>
            </w:r>
            <w:r>
              <w:rPr>
                <w:kern w:val="1"/>
              </w:rPr>
              <w:t>6.00 × 70%)</w:t>
            </w:r>
            <w:r>
              <w:rPr>
                <w:kern w:val="1"/>
              </w:rPr>
              <w:tab/>
            </w:r>
          </w:p>
        </w:tc>
        <w:tc>
          <w:tcPr>
            <w:tcW w:w="1141" w:type="dxa"/>
            <w:vAlign w:val="bottom"/>
          </w:tcPr>
          <w:p w:rsidR="006313D0" w:rsidRDefault="006313D0" w:rsidP="00875095">
            <w:pPr>
              <w:pStyle w:val="TextRight"/>
              <w:rPr>
                <w:kern w:val="1"/>
              </w:rPr>
            </w:pPr>
            <w:r>
              <w:rPr>
                <w:kern w:val="1"/>
              </w:rPr>
              <w:t>4.20</w:t>
            </w:r>
          </w:p>
        </w:tc>
        <w:tc>
          <w:tcPr>
            <w:tcW w:w="263" w:type="dxa"/>
            <w:vAlign w:val="bottom"/>
          </w:tcPr>
          <w:p w:rsidR="006313D0" w:rsidRDefault="006313D0" w:rsidP="00875095">
            <w:pPr>
              <w:pStyle w:val="TextRight"/>
              <w:rPr>
                <w:kern w:val="1"/>
              </w:rPr>
            </w:pPr>
          </w:p>
        </w:tc>
        <w:tc>
          <w:tcPr>
            <w:tcW w:w="1179" w:type="dxa"/>
            <w:vAlign w:val="bottom"/>
          </w:tcPr>
          <w:p w:rsidR="006313D0" w:rsidRDefault="006313D0" w:rsidP="00875095">
            <w:pPr>
              <w:pStyle w:val="TextRight"/>
              <w:rPr>
                <w:kern w:val="1"/>
              </w:rPr>
            </w:pPr>
          </w:p>
        </w:tc>
        <w:tc>
          <w:tcPr>
            <w:tcW w:w="193" w:type="dxa"/>
            <w:vAlign w:val="bottom"/>
          </w:tcPr>
          <w:p w:rsidR="006313D0" w:rsidRDefault="006313D0" w:rsidP="00875095">
            <w:pPr>
              <w:pStyle w:val="TextRight"/>
              <w:rPr>
                <w:kern w:val="1"/>
              </w:rPr>
            </w:pPr>
          </w:p>
        </w:tc>
        <w:tc>
          <w:tcPr>
            <w:tcW w:w="1564" w:type="dxa"/>
            <w:vAlign w:val="bottom"/>
          </w:tcPr>
          <w:p w:rsidR="006313D0" w:rsidRDefault="006313D0" w:rsidP="00875095">
            <w:pPr>
              <w:pStyle w:val="TextRight"/>
              <w:rPr>
                <w:kern w:val="1"/>
              </w:rPr>
            </w:pPr>
            <w:r>
              <w:rPr>
                <w:kern w:val="1"/>
              </w:rPr>
              <w:t>252,000</w:t>
            </w:r>
          </w:p>
        </w:tc>
        <w:tc>
          <w:tcPr>
            <w:tcW w:w="91" w:type="dxa"/>
            <w:vAlign w:val="bottom"/>
          </w:tcPr>
          <w:p w:rsidR="006313D0" w:rsidRDefault="006313D0" w:rsidP="00875095">
            <w:pPr>
              <w:pStyle w:val="TextRight"/>
              <w:rPr>
                <w:kern w:val="1"/>
              </w:rPr>
            </w:pPr>
          </w:p>
        </w:tc>
        <w:tc>
          <w:tcPr>
            <w:tcW w:w="1659" w:type="dxa"/>
            <w:vAlign w:val="bottom"/>
          </w:tcPr>
          <w:p w:rsidR="006313D0" w:rsidRDefault="006313D0" w:rsidP="00875095">
            <w:pPr>
              <w:pStyle w:val="TextRight"/>
              <w:rPr>
                <w:kern w:val="1"/>
              </w:rPr>
            </w:pPr>
          </w:p>
        </w:tc>
      </w:tr>
      <w:tr w:rsidR="006313D0" w:rsidTr="00875095">
        <w:trPr>
          <w:tblCellSpacing w:w="7" w:type="dxa"/>
        </w:trPr>
        <w:tc>
          <w:tcPr>
            <w:tcW w:w="3210" w:type="dxa"/>
            <w:vAlign w:val="bottom"/>
          </w:tcPr>
          <w:p w:rsidR="006313D0" w:rsidRDefault="006313D0" w:rsidP="009446AB">
            <w:pPr>
              <w:pStyle w:val="TextLeader"/>
              <w:tabs>
                <w:tab w:val="clear" w:pos="7200"/>
                <w:tab w:val="right" w:leader="dot" w:pos="3052"/>
              </w:tabs>
              <w:rPr>
                <w:kern w:val="1"/>
              </w:rPr>
            </w:pPr>
            <w:r>
              <w:rPr>
                <w:kern w:val="1"/>
              </w:rPr>
              <w:t>Variable overhead (</w:t>
            </w:r>
            <w:r w:rsidR="009446AB">
              <w:rPr>
                <w:kern w:val="1"/>
              </w:rPr>
              <w:t>$</w:t>
            </w:r>
            <w:r>
              <w:rPr>
                <w:kern w:val="1"/>
              </w:rPr>
              <w:t>1.50 × 70%)</w:t>
            </w:r>
            <w:r>
              <w:rPr>
                <w:kern w:val="1"/>
              </w:rPr>
              <w:tab/>
            </w:r>
          </w:p>
        </w:tc>
        <w:tc>
          <w:tcPr>
            <w:tcW w:w="1141" w:type="dxa"/>
            <w:vAlign w:val="bottom"/>
          </w:tcPr>
          <w:p w:rsidR="006313D0" w:rsidRDefault="006313D0" w:rsidP="00875095">
            <w:pPr>
              <w:pStyle w:val="TextRight"/>
              <w:rPr>
                <w:kern w:val="1"/>
              </w:rPr>
            </w:pPr>
            <w:r>
              <w:rPr>
                <w:kern w:val="1"/>
              </w:rPr>
              <w:t>1.05</w:t>
            </w:r>
          </w:p>
        </w:tc>
        <w:tc>
          <w:tcPr>
            <w:tcW w:w="263" w:type="dxa"/>
            <w:vAlign w:val="bottom"/>
          </w:tcPr>
          <w:p w:rsidR="006313D0" w:rsidRDefault="006313D0" w:rsidP="00875095">
            <w:pPr>
              <w:pStyle w:val="TextRight"/>
              <w:rPr>
                <w:kern w:val="1"/>
              </w:rPr>
            </w:pPr>
          </w:p>
        </w:tc>
        <w:tc>
          <w:tcPr>
            <w:tcW w:w="1179" w:type="dxa"/>
            <w:vAlign w:val="bottom"/>
          </w:tcPr>
          <w:p w:rsidR="006313D0" w:rsidRDefault="006313D0" w:rsidP="00875095">
            <w:pPr>
              <w:pStyle w:val="TextRight"/>
              <w:rPr>
                <w:kern w:val="1"/>
              </w:rPr>
            </w:pPr>
          </w:p>
        </w:tc>
        <w:tc>
          <w:tcPr>
            <w:tcW w:w="193" w:type="dxa"/>
            <w:vAlign w:val="bottom"/>
          </w:tcPr>
          <w:p w:rsidR="006313D0" w:rsidRDefault="006313D0" w:rsidP="00875095">
            <w:pPr>
              <w:pStyle w:val="TextRight"/>
              <w:rPr>
                <w:kern w:val="1"/>
              </w:rPr>
            </w:pPr>
          </w:p>
        </w:tc>
        <w:tc>
          <w:tcPr>
            <w:tcW w:w="1564" w:type="dxa"/>
            <w:vAlign w:val="bottom"/>
          </w:tcPr>
          <w:p w:rsidR="006313D0" w:rsidRDefault="006313D0" w:rsidP="00875095">
            <w:pPr>
              <w:pStyle w:val="TextRight"/>
              <w:rPr>
                <w:kern w:val="1"/>
              </w:rPr>
            </w:pPr>
            <w:r>
              <w:rPr>
                <w:kern w:val="1"/>
              </w:rPr>
              <w:t>63,000</w:t>
            </w:r>
          </w:p>
        </w:tc>
        <w:tc>
          <w:tcPr>
            <w:tcW w:w="91" w:type="dxa"/>
            <w:vAlign w:val="bottom"/>
          </w:tcPr>
          <w:p w:rsidR="006313D0" w:rsidRDefault="006313D0" w:rsidP="00875095">
            <w:pPr>
              <w:pStyle w:val="TextRight"/>
              <w:rPr>
                <w:kern w:val="1"/>
              </w:rPr>
            </w:pPr>
          </w:p>
        </w:tc>
        <w:tc>
          <w:tcPr>
            <w:tcW w:w="1659" w:type="dxa"/>
            <w:vAlign w:val="bottom"/>
          </w:tcPr>
          <w:p w:rsidR="006313D0" w:rsidRDefault="006313D0" w:rsidP="00875095">
            <w:pPr>
              <w:pStyle w:val="TextRight"/>
              <w:rPr>
                <w:kern w:val="1"/>
              </w:rPr>
            </w:pPr>
          </w:p>
        </w:tc>
      </w:tr>
      <w:tr w:rsidR="006313D0" w:rsidTr="00875095">
        <w:trPr>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Supervision</w:t>
            </w:r>
            <w:r>
              <w:rPr>
                <w:kern w:val="1"/>
              </w:rPr>
              <w:tab/>
            </w:r>
          </w:p>
        </w:tc>
        <w:tc>
          <w:tcPr>
            <w:tcW w:w="1141" w:type="dxa"/>
            <w:vAlign w:val="bottom"/>
          </w:tcPr>
          <w:p w:rsidR="006313D0" w:rsidRDefault="006313D0" w:rsidP="00875095">
            <w:pPr>
              <w:pStyle w:val="TextRight"/>
              <w:rPr>
                <w:kern w:val="1"/>
              </w:rPr>
            </w:pPr>
            <w:r>
              <w:rPr>
                <w:kern w:val="1"/>
              </w:rPr>
              <w:t>0.75</w:t>
            </w:r>
          </w:p>
        </w:tc>
        <w:tc>
          <w:tcPr>
            <w:tcW w:w="263" w:type="dxa"/>
            <w:vAlign w:val="bottom"/>
          </w:tcPr>
          <w:p w:rsidR="006313D0" w:rsidRDefault="006313D0" w:rsidP="00875095">
            <w:pPr>
              <w:pStyle w:val="TextRight"/>
              <w:rPr>
                <w:kern w:val="1"/>
              </w:rPr>
            </w:pPr>
          </w:p>
        </w:tc>
        <w:tc>
          <w:tcPr>
            <w:tcW w:w="1179" w:type="dxa"/>
            <w:vAlign w:val="bottom"/>
          </w:tcPr>
          <w:p w:rsidR="006313D0" w:rsidRDefault="006313D0" w:rsidP="00875095">
            <w:pPr>
              <w:pStyle w:val="TextRight"/>
              <w:rPr>
                <w:kern w:val="1"/>
              </w:rPr>
            </w:pPr>
          </w:p>
        </w:tc>
        <w:tc>
          <w:tcPr>
            <w:tcW w:w="193" w:type="dxa"/>
            <w:vAlign w:val="bottom"/>
          </w:tcPr>
          <w:p w:rsidR="006313D0" w:rsidRDefault="006313D0" w:rsidP="00875095">
            <w:pPr>
              <w:pStyle w:val="TextRight"/>
              <w:rPr>
                <w:kern w:val="1"/>
              </w:rPr>
            </w:pPr>
          </w:p>
        </w:tc>
        <w:tc>
          <w:tcPr>
            <w:tcW w:w="1564" w:type="dxa"/>
            <w:vAlign w:val="bottom"/>
          </w:tcPr>
          <w:p w:rsidR="006313D0" w:rsidRDefault="006313D0" w:rsidP="00875095">
            <w:pPr>
              <w:pStyle w:val="TextRight"/>
              <w:rPr>
                <w:kern w:val="1"/>
              </w:rPr>
            </w:pPr>
            <w:r>
              <w:rPr>
                <w:kern w:val="1"/>
              </w:rPr>
              <w:t>45,000</w:t>
            </w:r>
          </w:p>
        </w:tc>
        <w:tc>
          <w:tcPr>
            <w:tcW w:w="91" w:type="dxa"/>
            <w:vAlign w:val="bottom"/>
          </w:tcPr>
          <w:p w:rsidR="006313D0" w:rsidRDefault="006313D0" w:rsidP="00875095">
            <w:pPr>
              <w:pStyle w:val="TextRight"/>
              <w:rPr>
                <w:kern w:val="1"/>
              </w:rPr>
            </w:pPr>
          </w:p>
        </w:tc>
        <w:tc>
          <w:tcPr>
            <w:tcW w:w="1659" w:type="dxa"/>
            <w:vAlign w:val="bottom"/>
          </w:tcPr>
          <w:p w:rsidR="006313D0" w:rsidRDefault="006313D0" w:rsidP="00875095">
            <w:pPr>
              <w:pStyle w:val="TextRight"/>
              <w:rPr>
                <w:kern w:val="1"/>
              </w:rPr>
            </w:pPr>
          </w:p>
        </w:tc>
      </w:tr>
      <w:tr w:rsidR="006313D0" w:rsidTr="00875095">
        <w:trPr>
          <w:cantSplit/>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Equipment rental*</w:t>
            </w:r>
            <w:r>
              <w:rPr>
                <w:kern w:val="1"/>
              </w:rPr>
              <w:tab/>
            </w:r>
          </w:p>
        </w:tc>
        <w:tc>
          <w:tcPr>
            <w:tcW w:w="1141" w:type="dxa"/>
            <w:vAlign w:val="bottom"/>
          </w:tcPr>
          <w:p w:rsidR="006313D0" w:rsidRDefault="006313D0" w:rsidP="00875095">
            <w:pPr>
              <w:pStyle w:val="TextRight"/>
              <w:rPr>
                <w:kern w:val="1"/>
                <w:u w:val="single"/>
              </w:rPr>
            </w:pPr>
            <w:r>
              <w:rPr>
                <w:kern w:val="1"/>
                <w:u w:val="single"/>
              </w:rPr>
              <w:t>   2.25</w:t>
            </w:r>
          </w:p>
        </w:tc>
        <w:tc>
          <w:tcPr>
            <w:tcW w:w="263" w:type="dxa"/>
            <w:vAlign w:val="bottom"/>
          </w:tcPr>
          <w:p w:rsidR="006313D0" w:rsidRDefault="006313D0" w:rsidP="00875095">
            <w:pPr>
              <w:pStyle w:val="TextRight"/>
              <w:rPr>
                <w:kern w:val="1"/>
              </w:rPr>
            </w:pPr>
            <w:r>
              <w:rPr>
                <w:kern w:val="1"/>
              </w:rPr>
              <w:t>*</w:t>
            </w:r>
          </w:p>
        </w:tc>
        <w:tc>
          <w:tcPr>
            <w:tcW w:w="1179" w:type="dxa"/>
            <w:vAlign w:val="bottom"/>
          </w:tcPr>
          <w:p w:rsidR="006313D0" w:rsidRDefault="006313D0" w:rsidP="00875095">
            <w:pPr>
              <w:pStyle w:val="TextRight"/>
              <w:rPr>
                <w:kern w:val="1"/>
                <w:u w:val="single"/>
              </w:rPr>
            </w:pPr>
            <w:r>
              <w:rPr>
                <w:kern w:val="1"/>
                <w:u w:val="single"/>
              </w:rPr>
              <w:t>         </w:t>
            </w:r>
          </w:p>
        </w:tc>
        <w:tc>
          <w:tcPr>
            <w:tcW w:w="193" w:type="dxa"/>
            <w:vAlign w:val="bottom"/>
          </w:tcPr>
          <w:p w:rsidR="006313D0" w:rsidRDefault="006313D0" w:rsidP="00875095">
            <w:pPr>
              <w:pStyle w:val="TextRight"/>
              <w:rPr>
                <w:kern w:val="1"/>
              </w:rPr>
            </w:pPr>
          </w:p>
        </w:tc>
        <w:tc>
          <w:tcPr>
            <w:tcW w:w="1564" w:type="dxa"/>
            <w:vAlign w:val="bottom"/>
          </w:tcPr>
          <w:p w:rsidR="006313D0" w:rsidRDefault="006313D0" w:rsidP="00875095">
            <w:pPr>
              <w:pStyle w:val="TextRight"/>
              <w:rPr>
                <w:kern w:val="1"/>
                <w:u w:val="single"/>
              </w:rPr>
            </w:pPr>
            <w:r>
              <w:rPr>
                <w:kern w:val="1"/>
                <w:u w:val="single"/>
              </w:rPr>
              <w:t>    135,000</w:t>
            </w:r>
          </w:p>
        </w:tc>
        <w:tc>
          <w:tcPr>
            <w:tcW w:w="91" w:type="dxa"/>
            <w:vAlign w:val="bottom"/>
          </w:tcPr>
          <w:p w:rsidR="006313D0" w:rsidRDefault="006313D0" w:rsidP="00875095">
            <w:pPr>
              <w:pStyle w:val="TextRight"/>
              <w:rPr>
                <w:kern w:val="1"/>
              </w:rPr>
            </w:pPr>
          </w:p>
        </w:tc>
        <w:tc>
          <w:tcPr>
            <w:tcW w:w="1659" w:type="dxa"/>
            <w:vAlign w:val="bottom"/>
          </w:tcPr>
          <w:p w:rsidR="006313D0" w:rsidRDefault="006313D0" w:rsidP="00875095">
            <w:pPr>
              <w:pStyle w:val="TextRight"/>
              <w:rPr>
                <w:kern w:val="1"/>
                <w:u w:val="single"/>
              </w:rPr>
            </w:pPr>
            <w:r>
              <w:rPr>
                <w:kern w:val="1"/>
                <w:u w:val="single"/>
              </w:rPr>
              <w:t>                </w:t>
            </w:r>
          </w:p>
        </w:tc>
      </w:tr>
      <w:tr w:rsidR="006313D0" w:rsidTr="00875095">
        <w:trPr>
          <w:tblCellSpacing w:w="7" w:type="dxa"/>
        </w:trPr>
        <w:tc>
          <w:tcPr>
            <w:tcW w:w="3210" w:type="dxa"/>
            <w:vAlign w:val="bottom"/>
          </w:tcPr>
          <w:p w:rsidR="006313D0" w:rsidRDefault="006313D0" w:rsidP="00875095">
            <w:pPr>
              <w:pStyle w:val="TextLeader"/>
              <w:tabs>
                <w:tab w:val="clear" w:pos="7200"/>
                <w:tab w:val="right" w:leader="dot" w:pos="3052"/>
              </w:tabs>
              <w:rPr>
                <w:kern w:val="1"/>
              </w:rPr>
            </w:pPr>
            <w:r>
              <w:rPr>
                <w:kern w:val="1"/>
              </w:rPr>
              <w:t>Total cost</w:t>
            </w:r>
            <w:r>
              <w:rPr>
                <w:kern w:val="1"/>
              </w:rPr>
              <w:tab/>
            </w:r>
          </w:p>
        </w:tc>
        <w:tc>
          <w:tcPr>
            <w:tcW w:w="1141" w:type="dxa"/>
            <w:vAlign w:val="bottom"/>
          </w:tcPr>
          <w:p w:rsidR="006313D0" w:rsidRDefault="009446AB" w:rsidP="00875095">
            <w:pPr>
              <w:pStyle w:val="TextRight"/>
              <w:rPr>
                <w:kern w:val="1"/>
                <w:u w:val="double"/>
              </w:rPr>
            </w:pPr>
            <w:r>
              <w:rPr>
                <w:kern w:val="1"/>
                <w:u w:val="double"/>
              </w:rPr>
              <w:t>$</w:t>
            </w:r>
            <w:r w:rsidR="006313D0">
              <w:rPr>
                <w:kern w:val="1"/>
                <w:u w:val="double"/>
              </w:rPr>
              <w:t>18.60</w:t>
            </w:r>
          </w:p>
        </w:tc>
        <w:tc>
          <w:tcPr>
            <w:tcW w:w="263" w:type="dxa"/>
            <w:vAlign w:val="bottom"/>
          </w:tcPr>
          <w:p w:rsidR="006313D0" w:rsidRDefault="006313D0" w:rsidP="00875095">
            <w:pPr>
              <w:pStyle w:val="TextRight"/>
              <w:rPr>
                <w:kern w:val="1"/>
              </w:rPr>
            </w:pPr>
          </w:p>
        </w:tc>
        <w:tc>
          <w:tcPr>
            <w:tcW w:w="1179" w:type="dxa"/>
            <w:vAlign w:val="bottom"/>
          </w:tcPr>
          <w:p w:rsidR="006313D0" w:rsidRDefault="009446AB" w:rsidP="00875095">
            <w:pPr>
              <w:pStyle w:val="TextRight"/>
              <w:rPr>
                <w:kern w:val="1"/>
                <w:u w:val="double"/>
              </w:rPr>
            </w:pPr>
            <w:r>
              <w:rPr>
                <w:kern w:val="1"/>
                <w:u w:val="double"/>
              </w:rPr>
              <w:t>$</w:t>
            </w:r>
            <w:r w:rsidR="006313D0">
              <w:rPr>
                <w:kern w:val="1"/>
                <w:u w:val="double"/>
              </w:rPr>
              <w:t>18.00</w:t>
            </w:r>
          </w:p>
        </w:tc>
        <w:tc>
          <w:tcPr>
            <w:tcW w:w="193" w:type="dxa"/>
            <w:vAlign w:val="bottom"/>
          </w:tcPr>
          <w:p w:rsidR="006313D0" w:rsidRDefault="006313D0" w:rsidP="00875095">
            <w:pPr>
              <w:pStyle w:val="TextRight"/>
              <w:rPr>
                <w:kern w:val="1"/>
              </w:rPr>
            </w:pPr>
          </w:p>
        </w:tc>
        <w:tc>
          <w:tcPr>
            <w:tcW w:w="1564" w:type="dxa"/>
            <w:vAlign w:val="bottom"/>
          </w:tcPr>
          <w:p w:rsidR="006313D0" w:rsidRDefault="009446AB" w:rsidP="00875095">
            <w:pPr>
              <w:pStyle w:val="TextRight"/>
              <w:rPr>
                <w:kern w:val="1"/>
                <w:u w:val="double"/>
              </w:rPr>
            </w:pPr>
            <w:r>
              <w:rPr>
                <w:kern w:val="1"/>
                <w:u w:val="double"/>
              </w:rPr>
              <w:t>$</w:t>
            </w:r>
            <w:r w:rsidR="006313D0">
              <w:rPr>
                <w:kern w:val="1"/>
                <w:u w:val="double"/>
              </w:rPr>
              <w:t>1,116,000</w:t>
            </w:r>
          </w:p>
        </w:tc>
        <w:tc>
          <w:tcPr>
            <w:tcW w:w="91" w:type="dxa"/>
            <w:vAlign w:val="bottom"/>
          </w:tcPr>
          <w:p w:rsidR="006313D0" w:rsidRDefault="006313D0" w:rsidP="00875095">
            <w:pPr>
              <w:pStyle w:val="TextRight"/>
              <w:rPr>
                <w:kern w:val="1"/>
              </w:rPr>
            </w:pPr>
          </w:p>
        </w:tc>
        <w:tc>
          <w:tcPr>
            <w:tcW w:w="1659" w:type="dxa"/>
            <w:vAlign w:val="bottom"/>
          </w:tcPr>
          <w:p w:rsidR="006313D0" w:rsidRDefault="009446AB" w:rsidP="00875095">
            <w:pPr>
              <w:pStyle w:val="TextRight"/>
              <w:rPr>
                <w:kern w:val="1"/>
                <w:u w:val="double"/>
              </w:rPr>
            </w:pPr>
            <w:r>
              <w:rPr>
                <w:kern w:val="1"/>
                <w:u w:val="double"/>
              </w:rPr>
              <w:t>$</w:t>
            </w:r>
            <w:r w:rsidR="006313D0">
              <w:rPr>
                <w:kern w:val="1"/>
                <w:u w:val="double"/>
              </w:rPr>
              <w:t>1,080,000</w:t>
            </w:r>
          </w:p>
        </w:tc>
      </w:tr>
    </w:tbl>
    <w:p w:rsidR="006313D0" w:rsidRDefault="006313D0" w:rsidP="006313D0">
      <w:pPr>
        <w:pStyle w:val="6pointlinespace"/>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3756"/>
        <w:gridCol w:w="315"/>
        <w:gridCol w:w="944"/>
        <w:gridCol w:w="394"/>
        <w:gridCol w:w="194"/>
        <w:gridCol w:w="1408"/>
        <w:gridCol w:w="1365"/>
        <w:gridCol w:w="525"/>
      </w:tblGrid>
      <w:tr w:rsidR="006313D0" w:rsidTr="00875095">
        <w:trPr>
          <w:tblCellSpacing w:w="7" w:type="dxa"/>
        </w:trPr>
        <w:tc>
          <w:tcPr>
            <w:tcW w:w="3735" w:type="dxa"/>
            <w:vAlign w:val="bottom"/>
          </w:tcPr>
          <w:p w:rsidR="006313D0" w:rsidRDefault="006313D0" w:rsidP="00875095">
            <w:pPr>
              <w:pStyle w:val="TextLeader"/>
              <w:rPr>
                <w:kern w:val="1"/>
              </w:rPr>
            </w:pPr>
            <w:r>
              <w:rPr>
                <w:kern w:val="1"/>
              </w:rPr>
              <w:t>Difference in favor of buying</w:t>
            </w:r>
            <w:r>
              <w:rPr>
                <w:kern w:val="1"/>
              </w:rPr>
              <w:tab/>
            </w:r>
          </w:p>
        </w:tc>
        <w:tc>
          <w:tcPr>
            <w:tcW w:w="301" w:type="dxa"/>
            <w:vAlign w:val="bottom"/>
          </w:tcPr>
          <w:p w:rsidR="006313D0" w:rsidRDefault="006313D0" w:rsidP="00875095">
            <w:pPr>
              <w:pStyle w:val="TextRight"/>
              <w:rPr>
                <w:kern w:val="1"/>
              </w:rPr>
            </w:pPr>
          </w:p>
        </w:tc>
        <w:tc>
          <w:tcPr>
            <w:tcW w:w="930" w:type="dxa"/>
            <w:vAlign w:val="bottom"/>
          </w:tcPr>
          <w:p w:rsidR="006313D0" w:rsidRDefault="009446AB" w:rsidP="00875095">
            <w:pPr>
              <w:pStyle w:val="TextRight"/>
              <w:rPr>
                <w:kern w:val="1"/>
                <w:u w:val="double"/>
              </w:rPr>
            </w:pPr>
            <w:r>
              <w:rPr>
                <w:kern w:val="1"/>
                <w:u w:val="double"/>
              </w:rPr>
              <w:t>$</w:t>
            </w:r>
            <w:r w:rsidR="006313D0">
              <w:rPr>
                <w:kern w:val="1"/>
                <w:u w:val="double"/>
              </w:rPr>
              <w:t>0.60</w:t>
            </w:r>
          </w:p>
        </w:tc>
        <w:tc>
          <w:tcPr>
            <w:tcW w:w="380" w:type="dxa"/>
            <w:vAlign w:val="bottom"/>
          </w:tcPr>
          <w:p w:rsidR="006313D0" w:rsidRDefault="006313D0" w:rsidP="00875095">
            <w:pPr>
              <w:pStyle w:val="TextRight"/>
              <w:rPr>
                <w:kern w:val="1"/>
              </w:rPr>
            </w:pPr>
          </w:p>
        </w:tc>
        <w:tc>
          <w:tcPr>
            <w:tcW w:w="180" w:type="dxa"/>
            <w:vAlign w:val="bottom"/>
          </w:tcPr>
          <w:p w:rsidR="006313D0" w:rsidRDefault="006313D0" w:rsidP="00875095">
            <w:pPr>
              <w:pStyle w:val="TextRight"/>
              <w:rPr>
                <w:kern w:val="1"/>
              </w:rPr>
            </w:pPr>
          </w:p>
        </w:tc>
        <w:tc>
          <w:tcPr>
            <w:tcW w:w="1394" w:type="dxa"/>
            <w:vAlign w:val="bottom"/>
          </w:tcPr>
          <w:p w:rsidR="006313D0" w:rsidRDefault="006313D0" w:rsidP="00875095">
            <w:pPr>
              <w:pStyle w:val="TextRight"/>
              <w:rPr>
                <w:kern w:val="1"/>
              </w:rPr>
            </w:pPr>
          </w:p>
        </w:tc>
        <w:tc>
          <w:tcPr>
            <w:tcW w:w="1351" w:type="dxa"/>
            <w:vAlign w:val="bottom"/>
          </w:tcPr>
          <w:p w:rsidR="006313D0" w:rsidRDefault="009446AB" w:rsidP="00875095">
            <w:pPr>
              <w:pStyle w:val="TextRight"/>
              <w:rPr>
                <w:kern w:val="1"/>
                <w:u w:val="double"/>
              </w:rPr>
            </w:pPr>
            <w:r>
              <w:rPr>
                <w:kern w:val="1"/>
                <w:u w:val="double"/>
              </w:rPr>
              <w:t>$</w:t>
            </w:r>
            <w:r w:rsidR="006313D0">
              <w:rPr>
                <w:kern w:val="1"/>
                <w:u w:val="double"/>
              </w:rPr>
              <w:t>36,000</w:t>
            </w:r>
          </w:p>
        </w:tc>
        <w:tc>
          <w:tcPr>
            <w:tcW w:w="504" w:type="dxa"/>
            <w:vAlign w:val="bottom"/>
          </w:tcPr>
          <w:p w:rsidR="006313D0" w:rsidRDefault="006313D0" w:rsidP="00875095">
            <w:pPr>
              <w:pStyle w:val="TextRight"/>
              <w:rPr>
                <w:kern w:val="1"/>
              </w:rPr>
            </w:pPr>
          </w:p>
        </w:tc>
      </w:tr>
    </w:tbl>
    <w:p w:rsidR="006313D0" w:rsidRDefault="006313D0" w:rsidP="006313D0">
      <w:pPr>
        <w:pStyle w:val="6pointlinespace"/>
        <w:rPr>
          <w:kern w:val="1"/>
        </w:rPr>
      </w:pPr>
    </w:p>
    <w:tbl>
      <w:tblPr>
        <w:tblW w:w="0" w:type="auto"/>
        <w:tblCellSpacing w:w="7" w:type="dxa"/>
        <w:tblInd w:w="638" w:type="dxa"/>
        <w:tblLayout w:type="fixed"/>
        <w:tblCellMar>
          <w:left w:w="0" w:type="dxa"/>
          <w:right w:w="0" w:type="dxa"/>
        </w:tblCellMar>
        <w:tblLook w:val="0000" w:firstRow="0" w:lastRow="0" w:firstColumn="0" w:lastColumn="0" w:noHBand="0" w:noVBand="0"/>
      </w:tblPr>
      <w:tblGrid>
        <w:gridCol w:w="207"/>
        <w:gridCol w:w="7821"/>
      </w:tblGrid>
      <w:tr w:rsidR="006313D0" w:rsidTr="00875095">
        <w:trPr>
          <w:tblCellSpacing w:w="7" w:type="dxa"/>
        </w:trPr>
        <w:tc>
          <w:tcPr>
            <w:tcW w:w="186" w:type="dxa"/>
            <w:vAlign w:val="bottom"/>
          </w:tcPr>
          <w:p w:rsidR="006313D0" w:rsidRDefault="006313D0" w:rsidP="00875095">
            <w:pPr>
              <w:pStyle w:val="NumberedPart"/>
              <w:rPr>
                <w:kern w:val="1"/>
              </w:rPr>
            </w:pPr>
            <w:r>
              <w:rPr>
                <w:kern w:val="1"/>
              </w:rPr>
              <w:t>*</w:t>
            </w:r>
          </w:p>
        </w:tc>
        <w:tc>
          <w:tcPr>
            <w:tcW w:w="7800" w:type="dxa"/>
            <w:vAlign w:val="bottom"/>
          </w:tcPr>
          <w:p w:rsidR="006313D0" w:rsidRDefault="009446AB" w:rsidP="009446AB">
            <w:pPr>
              <w:pStyle w:val="TextLeader"/>
              <w:rPr>
                <w:kern w:val="1"/>
              </w:rPr>
            </w:pPr>
            <w:r>
              <w:rPr>
                <w:kern w:val="1"/>
              </w:rPr>
              <w:t>$</w:t>
            </w:r>
            <w:r w:rsidR="006313D0">
              <w:rPr>
                <w:kern w:val="1"/>
              </w:rPr>
              <w:t xml:space="preserve">135,000 per year ÷ 60,000 drums = </w:t>
            </w:r>
            <w:r>
              <w:rPr>
                <w:kern w:val="1"/>
              </w:rPr>
              <w:t>$</w:t>
            </w:r>
            <w:r w:rsidR="006313D0">
              <w:rPr>
                <w:kern w:val="1"/>
              </w:rPr>
              <w:t>2.25 per drum.</w:t>
            </w:r>
          </w:p>
        </w:tc>
      </w:tr>
    </w:tbl>
    <w:p w:rsidR="006313D0" w:rsidRDefault="006313D0" w:rsidP="006313D0">
      <w:pPr>
        <w:pStyle w:val="ProblemNumber"/>
        <w:rPr>
          <w:kern w:val="1"/>
        </w:rPr>
      </w:pPr>
      <w:r>
        <w:rPr>
          <w:b/>
          <w:spacing w:val="-3"/>
          <w:kern w:val="1"/>
        </w:rPr>
        <w:br w:type="page"/>
      </w:r>
      <w:r>
        <w:rPr>
          <w:b/>
          <w:spacing w:val="-3"/>
          <w:kern w:val="1"/>
        </w:rPr>
        <w:lastRenderedPageBreak/>
        <w:t xml:space="preserve">Problem 12-28 </w:t>
      </w:r>
      <w:r>
        <w:rPr>
          <w:spacing w:val="-3"/>
          <w:kern w:val="1"/>
        </w:rPr>
        <w:t>(continued)</w:t>
      </w:r>
    </w:p>
    <w:p w:rsidR="006313D0" w:rsidRDefault="006313D0" w:rsidP="006313D0">
      <w:pPr>
        <w:pStyle w:val="NumberedPartSub"/>
        <w:rPr>
          <w:kern w:val="1"/>
        </w:rPr>
      </w:pPr>
      <w:r>
        <w:rPr>
          <w:kern w:val="1"/>
        </w:rPr>
        <w:tab/>
        <w:t>2.</w:t>
      </w:r>
      <w:r>
        <w:rPr>
          <w:kern w:val="1"/>
        </w:rPr>
        <w:tab/>
        <w:t>a.</w:t>
      </w:r>
      <w:r>
        <w:rPr>
          <w:kern w:val="1"/>
        </w:rPr>
        <w:tab/>
        <w:t>Notice that unit costs for both supervision and equipment rental decrease with the greater volume because these fixed costs are spread over more units.</w:t>
      </w:r>
    </w:p>
    <w:p w:rsidR="006313D0" w:rsidRDefault="006313D0" w:rsidP="006313D0">
      <w:pPr>
        <w:pStyle w:val="6pointlinespace"/>
        <w:rPr>
          <w:kern w:val="1"/>
        </w:rPr>
      </w:pPr>
    </w:p>
    <w:tbl>
      <w:tblPr>
        <w:tblW w:w="8927" w:type="dxa"/>
        <w:tblCellSpacing w:w="7" w:type="dxa"/>
        <w:tblInd w:w="368" w:type="dxa"/>
        <w:tblLayout w:type="fixed"/>
        <w:tblCellMar>
          <w:left w:w="0" w:type="dxa"/>
          <w:right w:w="0" w:type="dxa"/>
        </w:tblCellMar>
        <w:tblLook w:val="0000" w:firstRow="0" w:lastRow="0" w:firstColumn="0" w:lastColumn="0" w:noHBand="0" w:noVBand="0"/>
      </w:tblPr>
      <w:tblGrid>
        <w:gridCol w:w="3441"/>
        <w:gridCol w:w="1075"/>
        <w:gridCol w:w="990"/>
        <w:gridCol w:w="270"/>
        <w:gridCol w:w="1621"/>
        <w:gridCol w:w="1530"/>
      </w:tblGrid>
      <w:tr w:rsidR="006313D0" w:rsidTr="00875095">
        <w:trPr>
          <w:tblCellSpacing w:w="7" w:type="dxa"/>
        </w:trPr>
        <w:tc>
          <w:tcPr>
            <w:tcW w:w="3420" w:type="dxa"/>
            <w:vAlign w:val="bottom"/>
          </w:tcPr>
          <w:p w:rsidR="006313D0" w:rsidRDefault="006313D0" w:rsidP="00875095">
            <w:pPr>
              <w:pStyle w:val="TextLeader"/>
              <w:rPr>
                <w:kern w:val="1"/>
              </w:rPr>
            </w:pPr>
          </w:p>
        </w:tc>
        <w:tc>
          <w:tcPr>
            <w:tcW w:w="2051" w:type="dxa"/>
            <w:gridSpan w:val="2"/>
            <w:tcBorders>
              <w:bottom w:val="single" w:sz="4" w:space="0" w:color="auto"/>
            </w:tcBorders>
            <w:vAlign w:val="bottom"/>
          </w:tcPr>
          <w:p w:rsidR="006313D0" w:rsidRDefault="006313D0" w:rsidP="00875095">
            <w:pPr>
              <w:pStyle w:val="ColumnHead"/>
              <w:rPr>
                <w:kern w:val="1"/>
              </w:rPr>
            </w:pPr>
            <w:r>
              <w:rPr>
                <w:kern w:val="1"/>
              </w:rPr>
              <w:t>Differential Cost Per Drum</w:t>
            </w:r>
          </w:p>
        </w:tc>
        <w:tc>
          <w:tcPr>
            <w:tcW w:w="256" w:type="dxa"/>
            <w:vAlign w:val="bottom"/>
          </w:tcPr>
          <w:p w:rsidR="006313D0" w:rsidRDefault="006313D0" w:rsidP="00875095">
            <w:pPr>
              <w:pStyle w:val="ColumnHead"/>
              <w:rPr>
                <w:kern w:val="1"/>
              </w:rPr>
            </w:pPr>
          </w:p>
        </w:tc>
        <w:tc>
          <w:tcPr>
            <w:tcW w:w="3130" w:type="dxa"/>
            <w:gridSpan w:val="2"/>
            <w:tcBorders>
              <w:bottom w:val="single" w:sz="4" w:space="0" w:color="auto"/>
            </w:tcBorders>
            <w:vAlign w:val="bottom"/>
          </w:tcPr>
          <w:p w:rsidR="006313D0" w:rsidRDefault="006313D0" w:rsidP="00875095">
            <w:pPr>
              <w:pStyle w:val="ColumnHead"/>
              <w:rPr>
                <w:kern w:val="1"/>
              </w:rPr>
            </w:pPr>
            <w:r>
              <w:rPr>
                <w:kern w:val="1"/>
              </w:rPr>
              <w:t>Total Differential Cost—75,000 Drums</w:t>
            </w:r>
          </w:p>
        </w:tc>
      </w:tr>
      <w:tr w:rsidR="006313D0" w:rsidTr="00875095">
        <w:trPr>
          <w:tblCellSpacing w:w="7" w:type="dxa"/>
        </w:trPr>
        <w:tc>
          <w:tcPr>
            <w:tcW w:w="3420" w:type="dxa"/>
            <w:vAlign w:val="bottom"/>
          </w:tcPr>
          <w:p w:rsidR="006313D0" w:rsidRDefault="006313D0" w:rsidP="00875095">
            <w:pPr>
              <w:pStyle w:val="TextLeader"/>
              <w:rPr>
                <w:kern w:val="1"/>
              </w:rPr>
            </w:pPr>
          </w:p>
        </w:tc>
        <w:tc>
          <w:tcPr>
            <w:tcW w:w="1061" w:type="dxa"/>
            <w:vAlign w:val="bottom"/>
          </w:tcPr>
          <w:p w:rsidR="006313D0" w:rsidRDefault="006313D0" w:rsidP="00875095">
            <w:pPr>
              <w:pStyle w:val="ColumnHead"/>
              <w:rPr>
                <w:kern w:val="1"/>
              </w:rPr>
            </w:pPr>
            <w:r>
              <w:rPr>
                <w:kern w:val="1"/>
              </w:rPr>
              <w:t>Make</w:t>
            </w:r>
          </w:p>
        </w:tc>
        <w:tc>
          <w:tcPr>
            <w:tcW w:w="976" w:type="dxa"/>
            <w:vAlign w:val="bottom"/>
          </w:tcPr>
          <w:p w:rsidR="006313D0" w:rsidRDefault="006313D0" w:rsidP="00875095">
            <w:pPr>
              <w:pStyle w:val="ColumnHead"/>
              <w:rPr>
                <w:kern w:val="1"/>
              </w:rPr>
            </w:pPr>
            <w:r>
              <w:rPr>
                <w:kern w:val="1"/>
              </w:rPr>
              <w:t>Buy</w:t>
            </w:r>
          </w:p>
        </w:tc>
        <w:tc>
          <w:tcPr>
            <w:tcW w:w="256" w:type="dxa"/>
            <w:vAlign w:val="bottom"/>
          </w:tcPr>
          <w:p w:rsidR="006313D0" w:rsidRDefault="006313D0" w:rsidP="00875095">
            <w:pPr>
              <w:pStyle w:val="ColumnHead"/>
              <w:rPr>
                <w:kern w:val="1"/>
              </w:rPr>
            </w:pPr>
          </w:p>
        </w:tc>
        <w:tc>
          <w:tcPr>
            <w:tcW w:w="1607" w:type="dxa"/>
            <w:vAlign w:val="bottom"/>
          </w:tcPr>
          <w:p w:rsidR="006313D0" w:rsidRDefault="006313D0" w:rsidP="00875095">
            <w:pPr>
              <w:pStyle w:val="ColumnHead"/>
              <w:rPr>
                <w:kern w:val="1"/>
              </w:rPr>
            </w:pPr>
            <w:r>
              <w:rPr>
                <w:kern w:val="1"/>
              </w:rPr>
              <w:t>Make</w:t>
            </w:r>
          </w:p>
        </w:tc>
        <w:tc>
          <w:tcPr>
            <w:tcW w:w="1509" w:type="dxa"/>
            <w:vAlign w:val="bottom"/>
          </w:tcPr>
          <w:p w:rsidR="006313D0" w:rsidRDefault="006313D0" w:rsidP="00875095">
            <w:pPr>
              <w:pStyle w:val="ColumnHead"/>
              <w:rPr>
                <w:kern w:val="1"/>
              </w:rPr>
            </w:pPr>
            <w:r>
              <w:rPr>
                <w:kern w:val="1"/>
              </w:rPr>
              <w:t>Buy</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Outside supplier’s price</w:t>
            </w:r>
            <w:r>
              <w:rPr>
                <w:kern w:val="1"/>
              </w:rPr>
              <w:tab/>
            </w:r>
          </w:p>
        </w:tc>
        <w:tc>
          <w:tcPr>
            <w:tcW w:w="1061" w:type="dxa"/>
            <w:vAlign w:val="bottom"/>
          </w:tcPr>
          <w:p w:rsidR="006313D0" w:rsidRDefault="006313D0" w:rsidP="00875095">
            <w:pPr>
              <w:pStyle w:val="TextRight"/>
              <w:rPr>
                <w:kern w:val="1"/>
              </w:rPr>
            </w:pPr>
          </w:p>
        </w:tc>
        <w:tc>
          <w:tcPr>
            <w:tcW w:w="976" w:type="dxa"/>
            <w:vAlign w:val="bottom"/>
          </w:tcPr>
          <w:p w:rsidR="006313D0" w:rsidRDefault="009446AB" w:rsidP="00875095">
            <w:pPr>
              <w:pStyle w:val="TextRight"/>
              <w:rPr>
                <w:kern w:val="1"/>
              </w:rPr>
            </w:pPr>
            <w:r>
              <w:rPr>
                <w:kern w:val="1"/>
              </w:rPr>
              <w:t>$</w:t>
            </w:r>
            <w:r w:rsidR="006313D0">
              <w:rPr>
                <w:kern w:val="1"/>
              </w:rPr>
              <w:t>18.00</w:t>
            </w:r>
          </w:p>
        </w:tc>
        <w:tc>
          <w:tcPr>
            <w:tcW w:w="256" w:type="dxa"/>
            <w:vAlign w:val="bottom"/>
          </w:tcPr>
          <w:p w:rsidR="006313D0" w:rsidRDefault="006313D0" w:rsidP="00875095">
            <w:pPr>
              <w:pStyle w:val="TextRight"/>
              <w:rPr>
                <w:kern w:val="1"/>
              </w:rPr>
            </w:pPr>
          </w:p>
        </w:tc>
        <w:tc>
          <w:tcPr>
            <w:tcW w:w="1607" w:type="dxa"/>
            <w:vAlign w:val="bottom"/>
          </w:tcPr>
          <w:p w:rsidR="006313D0" w:rsidRDefault="006313D0" w:rsidP="00875095">
            <w:pPr>
              <w:pStyle w:val="TextRight"/>
              <w:rPr>
                <w:kern w:val="1"/>
              </w:rPr>
            </w:pPr>
          </w:p>
        </w:tc>
        <w:tc>
          <w:tcPr>
            <w:tcW w:w="1509" w:type="dxa"/>
            <w:vAlign w:val="bottom"/>
          </w:tcPr>
          <w:p w:rsidR="006313D0" w:rsidRDefault="009446AB" w:rsidP="00875095">
            <w:pPr>
              <w:pStyle w:val="TextRight"/>
              <w:rPr>
                <w:kern w:val="1"/>
              </w:rPr>
            </w:pPr>
            <w:r>
              <w:rPr>
                <w:kern w:val="1"/>
              </w:rPr>
              <w:t>$</w:t>
            </w:r>
            <w:r w:rsidR="006313D0">
              <w:rPr>
                <w:kern w:val="1"/>
              </w:rPr>
              <w:t>1,350,000</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Direct materials</w:t>
            </w:r>
            <w:r>
              <w:rPr>
                <w:kern w:val="1"/>
              </w:rPr>
              <w:tab/>
            </w:r>
          </w:p>
        </w:tc>
        <w:tc>
          <w:tcPr>
            <w:tcW w:w="1061" w:type="dxa"/>
            <w:vAlign w:val="bottom"/>
          </w:tcPr>
          <w:p w:rsidR="006313D0" w:rsidRDefault="009446AB" w:rsidP="00875095">
            <w:pPr>
              <w:pStyle w:val="TextRight"/>
              <w:rPr>
                <w:kern w:val="1"/>
              </w:rPr>
            </w:pPr>
            <w:r>
              <w:rPr>
                <w:kern w:val="1"/>
              </w:rPr>
              <w:t>$</w:t>
            </w:r>
            <w:r w:rsidR="006313D0">
              <w:rPr>
                <w:kern w:val="1"/>
              </w:rPr>
              <w:t>10.35</w:t>
            </w:r>
          </w:p>
        </w:tc>
        <w:tc>
          <w:tcPr>
            <w:tcW w:w="976" w:type="dxa"/>
            <w:vAlign w:val="bottom"/>
          </w:tcPr>
          <w:p w:rsidR="006313D0" w:rsidRDefault="006313D0" w:rsidP="00875095">
            <w:pPr>
              <w:pStyle w:val="TextRight"/>
              <w:rPr>
                <w:kern w:val="1"/>
              </w:rPr>
            </w:pPr>
          </w:p>
        </w:tc>
        <w:tc>
          <w:tcPr>
            <w:tcW w:w="256" w:type="dxa"/>
            <w:vAlign w:val="bottom"/>
          </w:tcPr>
          <w:p w:rsidR="006313D0" w:rsidRDefault="006313D0" w:rsidP="00875095">
            <w:pPr>
              <w:pStyle w:val="TextRight"/>
              <w:rPr>
                <w:kern w:val="1"/>
              </w:rPr>
            </w:pPr>
          </w:p>
        </w:tc>
        <w:tc>
          <w:tcPr>
            <w:tcW w:w="1607" w:type="dxa"/>
            <w:vAlign w:val="bottom"/>
          </w:tcPr>
          <w:p w:rsidR="006313D0" w:rsidRDefault="009446AB" w:rsidP="00875095">
            <w:pPr>
              <w:pStyle w:val="TextRight"/>
              <w:rPr>
                <w:kern w:val="1"/>
              </w:rPr>
            </w:pPr>
            <w:r>
              <w:rPr>
                <w:kern w:val="1"/>
              </w:rPr>
              <w:t>$</w:t>
            </w:r>
            <w:r w:rsidR="006313D0">
              <w:rPr>
                <w:kern w:val="1"/>
              </w:rPr>
              <w:t>776,250</w:t>
            </w:r>
          </w:p>
        </w:tc>
        <w:tc>
          <w:tcPr>
            <w:tcW w:w="1509"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Direct labor</w:t>
            </w:r>
            <w:r>
              <w:rPr>
                <w:kern w:val="1"/>
              </w:rPr>
              <w:tab/>
            </w:r>
          </w:p>
        </w:tc>
        <w:tc>
          <w:tcPr>
            <w:tcW w:w="1061" w:type="dxa"/>
            <w:vAlign w:val="bottom"/>
          </w:tcPr>
          <w:p w:rsidR="006313D0" w:rsidRDefault="006313D0" w:rsidP="00875095">
            <w:pPr>
              <w:pStyle w:val="TextRight"/>
              <w:rPr>
                <w:kern w:val="1"/>
              </w:rPr>
            </w:pPr>
            <w:r>
              <w:rPr>
                <w:kern w:val="1"/>
              </w:rPr>
              <w:t>4.20</w:t>
            </w:r>
          </w:p>
        </w:tc>
        <w:tc>
          <w:tcPr>
            <w:tcW w:w="976" w:type="dxa"/>
            <w:vAlign w:val="bottom"/>
          </w:tcPr>
          <w:p w:rsidR="006313D0" w:rsidRDefault="006313D0" w:rsidP="00875095">
            <w:pPr>
              <w:pStyle w:val="TextRight"/>
              <w:rPr>
                <w:kern w:val="1"/>
              </w:rPr>
            </w:pPr>
          </w:p>
        </w:tc>
        <w:tc>
          <w:tcPr>
            <w:tcW w:w="256" w:type="dxa"/>
            <w:vAlign w:val="bottom"/>
          </w:tcPr>
          <w:p w:rsidR="006313D0" w:rsidRDefault="006313D0" w:rsidP="00875095">
            <w:pPr>
              <w:pStyle w:val="TextRight"/>
              <w:rPr>
                <w:kern w:val="1"/>
              </w:rPr>
            </w:pPr>
          </w:p>
        </w:tc>
        <w:tc>
          <w:tcPr>
            <w:tcW w:w="1607" w:type="dxa"/>
            <w:vAlign w:val="bottom"/>
          </w:tcPr>
          <w:p w:rsidR="006313D0" w:rsidRDefault="006313D0" w:rsidP="00875095">
            <w:pPr>
              <w:pStyle w:val="TextRight"/>
              <w:rPr>
                <w:kern w:val="1"/>
              </w:rPr>
            </w:pPr>
            <w:r>
              <w:rPr>
                <w:kern w:val="1"/>
              </w:rPr>
              <w:t>315,000</w:t>
            </w:r>
          </w:p>
        </w:tc>
        <w:tc>
          <w:tcPr>
            <w:tcW w:w="1509"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Variable overhead</w:t>
            </w:r>
            <w:r>
              <w:rPr>
                <w:kern w:val="1"/>
              </w:rPr>
              <w:tab/>
            </w:r>
          </w:p>
        </w:tc>
        <w:tc>
          <w:tcPr>
            <w:tcW w:w="1061" w:type="dxa"/>
            <w:vAlign w:val="bottom"/>
          </w:tcPr>
          <w:p w:rsidR="006313D0" w:rsidRDefault="006313D0" w:rsidP="00875095">
            <w:pPr>
              <w:pStyle w:val="TextRight"/>
              <w:rPr>
                <w:kern w:val="1"/>
              </w:rPr>
            </w:pPr>
            <w:r>
              <w:rPr>
                <w:kern w:val="1"/>
              </w:rPr>
              <w:t>1.05</w:t>
            </w:r>
          </w:p>
        </w:tc>
        <w:tc>
          <w:tcPr>
            <w:tcW w:w="976" w:type="dxa"/>
            <w:vAlign w:val="bottom"/>
          </w:tcPr>
          <w:p w:rsidR="006313D0" w:rsidRDefault="006313D0" w:rsidP="00875095">
            <w:pPr>
              <w:pStyle w:val="TextRight"/>
              <w:rPr>
                <w:kern w:val="1"/>
              </w:rPr>
            </w:pPr>
          </w:p>
        </w:tc>
        <w:tc>
          <w:tcPr>
            <w:tcW w:w="256" w:type="dxa"/>
            <w:vAlign w:val="bottom"/>
          </w:tcPr>
          <w:p w:rsidR="006313D0" w:rsidRDefault="006313D0" w:rsidP="00875095">
            <w:pPr>
              <w:pStyle w:val="TextRight"/>
              <w:rPr>
                <w:kern w:val="1"/>
              </w:rPr>
            </w:pPr>
          </w:p>
        </w:tc>
        <w:tc>
          <w:tcPr>
            <w:tcW w:w="1607" w:type="dxa"/>
            <w:vAlign w:val="bottom"/>
          </w:tcPr>
          <w:p w:rsidR="006313D0" w:rsidRDefault="006313D0" w:rsidP="00875095">
            <w:pPr>
              <w:pStyle w:val="TextRight"/>
              <w:rPr>
                <w:kern w:val="1"/>
              </w:rPr>
            </w:pPr>
            <w:r>
              <w:rPr>
                <w:kern w:val="1"/>
              </w:rPr>
              <w:t>78,750</w:t>
            </w:r>
          </w:p>
        </w:tc>
        <w:tc>
          <w:tcPr>
            <w:tcW w:w="1509"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9446AB">
            <w:pPr>
              <w:pStyle w:val="TextLeader"/>
              <w:tabs>
                <w:tab w:val="clear" w:pos="7200"/>
                <w:tab w:val="right" w:leader="dot" w:pos="3232"/>
              </w:tabs>
              <w:rPr>
                <w:kern w:val="1"/>
              </w:rPr>
            </w:pPr>
            <w:r>
              <w:rPr>
                <w:kern w:val="1"/>
              </w:rPr>
              <w:t>Supervision (</w:t>
            </w:r>
            <w:r w:rsidR="009446AB">
              <w:rPr>
                <w:kern w:val="1"/>
              </w:rPr>
              <w:t>$</w:t>
            </w:r>
            <w:r>
              <w:rPr>
                <w:kern w:val="1"/>
              </w:rPr>
              <w:t>45,000 ÷ 75,000 drums)</w:t>
            </w:r>
            <w:r>
              <w:rPr>
                <w:kern w:val="1"/>
              </w:rPr>
              <w:tab/>
            </w:r>
          </w:p>
        </w:tc>
        <w:tc>
          <w:tcPr>
            <w:tcW w:w="1061" w:type="dxa"/>
            <w:vAlign w:val="bottom"/>
          </w:tcPr>
          <w:p w:rsidR="006313D0" w:rsidRDefault="006313D0" w:rsidP="00875095">
            <w:pPr>
              <w:pStyle w:val="TextRight"/>
              <w:rPr>
                <w:kern w:val="1"/>
              </w:rPr>
            </w:pPr>
            <w:r>
              <w:rPr>
                <w:kern w:val="1"/>
              </w:rPr>
              <w:t>0.60</w:t>
            </w:r>
          </w:p>
        </w:tc>
        <w:tc>
          <w:tcPr>
            <w:tcW w:w="976" w:type="dxa"/>
            <w:vAlign w:val="bottom"/>
          </w:tcPr>
          <w:p w:rsidR="006313D0" w:rsidRDefault="006313D0" w:rsidP="00875095">
            <w:pPr>
              <w:pStyle w:val="TextRight"/>
              <w:rPr>
                <w:kern w:val="1"/>
              </w:rPr>
            </w:pPr>
          </w:p>
        </w:tc>
        <w:tc>
          <w:tcPr>
            <w:tcW w:w="256" w:type="dxa"/>
            <w:vAlign w:val="bottom"/>
          </w:tcPr>
          <w:p w:rsidR="006313D0" w:rsidRDefault="006313D0" w:rsidP="00875095">
            <w:pPr>
              <w:pStyle w:val="TextRight"/>
              <w:rPr>
                <w:kern w:val="1"/>
              </w:rPr>
            </w:pPr>
          </w:p>
        </w:tc>
        <w:tc>
          <w:tcPr>
            <w:tcW w:w="1607" w:type="dxa"/>
            <w:vAlign w:val="bottom"/>
          </w:tcPr>
          <w:p w:rsidR="006313D0" w:rsidRDefault="006313D0" w:rsidP="00875095">
            <w:pPr>
              <w:pStyle w:val="TextRight"/>
              <w:rPr>
                <w:kern w:val="1"/>
              </w:rPr>
            </w:pPr>
            <w:r>
              <w:rPr>
                <w:kern w:val="1"/>
              </w:rPr>
              <w:t>45,000</w:t>
            </w:r>
          </w:p>
        </w:tc>
        <w:tc>
          <w:tcPr>
            <w:tcW w:w="1509"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9446AB">
            <w:pPr>
              <w:pStyle w:val="TextLeader"/>
              <w:tabs>
                <w:tab w:val="clear" w:pos="7200"/>
                <w:tab w:val="right" w:leader="dot" w:pos="3232"/>
              </w:tabs>
              <w:rPr>
                <w:kern w:val="1"/>
              </w:rPr>
            </w:pPr>
            <w:r>
              <w:rPr>
                <w:kern w:val="1"/>
              </w:rPr>
              <w:t>Equipment rental (</w:t>
            </w:r>
            <w:r w:rsidR="009446AB">
              <w:rPr>
                <w:kern w:val="1"/>
              </w:rPr>
              <w:t>$</w:t>
            </w:r>
            <w:r>
              <w:rPr>
                <w:kern w:val="1"/>
              </w:rPr>
              <w:t>135,000 ÷ 75,000 drums)</w:t>
            </w:r>
            <w:r>
              <w:rPr>
                <w:kern w:val="1"/>
              </w:rPr>
              <w:tab/>
            </w:r>
          </w:p>
        </w:tc>
        <w:tc>
          <w:tcPr>
            <w:tcW w:w="1061" w:type="dxa"/>
            <w:vAlign w:val="bottom"/>
          </w:tcPr>
          <w:p w:rsidR="006313D0" w:rsidRDefault="006313D0" w:rsidP="00875095">
            <w:pPr>
              <w:pStyle w:val="TextRight"/>
              <w:rPr>
                <w:kern w:val="1"/>
                <w:u w:val="single"/>
              </w:rPr>
            </w:pPr>
            <w:r>
              <w:rPr>
                <w:kern w:val="1"/>
                <w:u w:val="single"/>
              </w:rPr>
              <w:t>   1.80</w:t>
            </w:r>
          </w:p>
        </w:tc>
        <w:tc>
          <w:tcPr>
            <w:tcW w:w="976" w:type="dxa"/>
            <w:vAlign w:val="bottom"/>
          </w:tcPr>
          <w:p w:rsidR="006313D0" w:rsidRDefault="006313D0" w:rsidP="00875095">
            <w:pPr>
              <w:pStyle w:val="TextRight"/>
              <w:rPr>
                <w:kern w:val="1"/>
                <w:u w:val="single"/>
              </w:rPr>
            </w:pPr>
            <w:r>
              <w:rPr>
                <w:kern w:val="1"/>
                <w:u w:val="single"/>
              </w:rPr>
              <w:t>         </w:t>
            </w:r>
          </w:p>
        </w:tc>
        <w:tc>
          <w:tcPr>
            <w:tcW w:w="256" w:type="dxa"/>
            <w:vAlign w:val="bottom"/>
          </w:tcPr>
          <w:p w:rsidR="006313D0" w:rsidRDefault="006313D0" w:rsidP="00875095">
            <w:pPr>
              <w:pStyle w:val="TextRight"/>
              <w:rPr>
                <w:kern w:val="1"/>
              </w:rPr>
            </w:pPr>
          </w:p>
        </w:tc>
        <w:tc>
          <w:tcPr>
            <w:tcW w:w="1607" w:type="dxa"/>
            <w:vAlign w:val="bottom"/>
          </w:tcPr>
          <w:p w:rsidR="006313D0" w:rsidRDefault="006313D0" w:rsidP="00875095">
            <w:pPr>
              <w:pStyle w:val="TextRight"/>
              <w:rPr>
                <w:kern w:val="1"/>
                <w:u w:val="single"/>
              </w:rPr>
            </w:pPr>
            <w:r>
              <w:rPr>
                <w:kern w:val="1"/>
                <w:u w:val="single"/>
              </w:rPr>
              <w:t>    135,000</w:t>
            </w:r>
          </w:p>
        </w:tc>
        <w:tc>
          <w:tcPr>
            <w:tcW w:w="1509" w:type="dxa"/>
            <w:vAlign w:val="bottom"/>
          </w:tcPr>
          <w:p w:rsidR="006313D0" w:rsidRDefault="006313D0" w:rsidP="00875095">
            <w:pPr>
              <w:pStyle w:val="TextRight"/>
              <w:rPr>
                <w:kern w:val="1"/>
                <w:u w:val="single"/>
              </w:rPr>
            </w:pPr>
            <w:r>
              <w:rPr>
                <w:kern w:val="1"/>
                <w:u w:val="single"/>
              </w:rPr>
              <w:t>               </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Total cost</w:t>
            </w:r>
            <w:r>
              <w:rPr>
                <w:kern w:val="1"/>
              </w:rPr>
              <w:tab/>
            </w:r>
          </w:p>
        </w:tc>
        <w:tc>
          <w:tcPr>
            <w:tcW w:w="1061" w:type="dxa"/>
            <w:vAlign w:val="bottom"/>
          </w:tcPr>
          <w:p w:rsidR="006313D0" w:rsidRDefault="009446AB" w:rsidP="00875095">
            <w:pPr>
              <w:pStyle w:val="TextRight"/>
              <w:rPr>
                <w:kern w:val="1"/>
                <w:u w:val="double"/>
              </w:rPr>
            </w:pPr>
            <w:r>
              <w:rPr>
                <w:kern w:val="1"/>
                <w:u w:val="double"/>
              </w:rPr>
              <w:t>$</w:t>
            </w:r>
            <w:r w:rsidR="006313D0">
              <w:rPr>
                <w:kern w:val="1"/>
                <w:u w:val="double"/>
              </w:rPr>
              <w:t>18.00</w:t>
            </w:r>
          </w:p>
        </w:tc>
        <w:tc>
          <w:tcPr>
            <w:tcW w:w="976" w:type="dxa"/>
            <w:vAlign w:val="bottom"/>
          </w:tcPr>
          <w:p w:rsidR="006313D0" w:rsidRDefault="009446AB" w:rsidP="00875095">
            <w:pPr>
              <w:pStyle w:val="TextRight"/>
              <w:rPr>
                <w:kern w:val="1"/>
                <w:u w:val="double"/>
              </w:rPr>
            </w:pPr>
            <w:r>
              <w:rPr>
                <w:kern w:val="1"/>
                <w:u w:val="double"/>
              </w:rPr>
              <w:t>$</w:t>
            </w:r>
            <w:r w:rsidR="006313D0">
              <w:rPr>
                <w:kern w:val="1"/>
                <w:u w:val="double"/>
              </w:rPr>
              <w:t>18.00</w:t>
            </w:r>
          </w:p>
        </w:tc>
        <w:tc>
          <w:tcPr>
            <w:tcW w:w="256" w:type="dxa"/>
            <w:vAlign w:val="bottom"/>
          </w:tcPr>
          <w:p w:rsidR="006313D0" w:rsidRDefault="006313D0" w:rsidP="00875095">
            <w:pPr>
              <w:pStyle w:val="TextRight"/>
              <w:rPr>
                <w:kern w:val="1"/>
              </w:rPr>
            </w:pPr>
          </w:p>
        </w:tc>
        <w:tc>
          <w:tcPr>
            <w:tcW w:w="1607" w:type="dxa"/>
            <w:vAlign w:val="bottom"/>
          </w:tcPr>
          <w:p w:rsidR="006313D0" w:rsidRDefault="009446AB" w:rsidP="00875095">
            <w:pPr>
              <w:pStyle w:val="TextRight"/>
              <w:rPr>
                <w:kern w:val="1"/>
                <w:u w:val="double"/>
              </w:rPr>
            </w:pPr>
            <w:r>
              <w:rPr>
                <w:kern w:val="1"/>
                <w:u w:val="double"/>
              </w:rPr>
              <w:t>$</w:t>
            </w:r>
            <w:r w:rsidR="006313D0">
              <w:rPr>
                <w:kern w:val="1"/>
                <w:u w:val="double"/>
              </w:rPr>
              <w:t>1,350,000</w:t>
            </w:r>
          </w:p>
        </w:tc>
        <w:tc>
          <w:tcPr>
            <w:tcW w:w="1509" w:type="dxa"/>
            <w:vAlign w:val="bottom"/>
          </w:tcPr>
          <w:p w:rsidR="006313D0" w:rsidRDefault="009446AB" w:rsidP="00875095">
            <w:pPr>
              <w:pStyle w:val="TextRight"/>
              <w:rPr>
                <w:kern w:val="1"/>
                <w:u w:val="double"/>
              </w:rPr>
            </w:pPr>
            <w:r>
              <w:rPr>
                <w:kern w:val="1"/>
                <w:u w:val="double"/>
              </w:rPr>
              <w:t>$</w:t>
            </w:r>
            <w:r w:rsidR="006313D0">
              <w:rPr>
                <w:kern w:val="1"/>
                <w:u w:val="double"/>
              </w:rPr>
              <w:t>1,350,000</w:t>
            </w:r>
          </w:p>
        </w:tc>
      </w:tr>
    </w:tbl>
    <w:p w:rsidR="006313D0" w:rsidRDefault="006313D0" w:rsidP="006313D0">
      <w:pPr>
        <w:pStyle w:val="6pointlinespace"/>
      </w:pPr>
    </w:p>
    <w:tbl>
      <w:tblPr>
        <w:tblW w:w="8841" w:type="dxa"/>
        <w:tblCellSpacing w:w="7" w:type="dxa"/>
        <w:tblInd w:w="368" w:type="dxa"/>
        <w:tblLayout w:type="fixed"/>
        <w:tblCellMar>
          <w:left w:w="0" w:type="dxa"/>
          <w:right w:w="0" w:type="dxa"/>
        </w:tblCellMar>
        <w:tblLook w:val="0000" w:firstRow="0" w:lastRow="0" w:firstColumn="0" w:lastColumn="0" w:noHBand="0" w:noVBand="0"/>
      </w:tblPr>
      <w:tblGrid>
        <w:gridCol w:w="3441"/>
        <w:gridCol w:w="720"/>
        <w:gridCol w:w="720"/>
        <w:gridCol w:w="540"/>
        <w:gridCol w:w="270"/>
        <w:gridCol w:w="1260"/>
        <w:gridCol w:w="720"/>
        <w:gridCol w:w="1170"/>
      </w:tblGrid>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Difference</w:t>
            </w:r>
            <w:r>
              <w:rPr>
                <w:kern w:val="1"/>
              </w:rPr>
              <w:tab/>
            </w:r>
          </w:p>
        </w:tc>
        <w:tc>
          <w:tcPr>
            <w:tcW w:w="706" w:type="dxa"/>
            <w:vAlign w:val="bottom"/>
          </w:tcPr>
          <w:p w:rsidR="006313D0" w:rsidRDefault="006313D0" w:rsidP="00875095">
            <w:pPr>
              <w:pStyle w:val="TextRight"/>
              <w:rPr>
                <w:kern w:val="1"/>
              </w:rPr>
            </w:pPr>
          </w:p>
        </w:tc>
        <w:tc>
          <w:tcPr>
            <w:tcW w:w="706" w:type="dxa"/>
            <w:vAlign w:val="bottom"/>
          </w:tcPr>
          <w:p w:rsidR="006313D0" w:rsidRDefault="009446AB" w:rsidP="00875095">
            <w:pPr>
              <w:pStyle w:val="TextRight"/>
              <w:rPr>
                <w:kern w:val="1"/>
                <w:u w:val="double"/>
              </w:rPr>
            </w:pPr>
            <w:r>
              <w:rPr>
                <w:kern w:val="1"/>
                <w:u w:val="double"/>
              </w:rPr>
              <w:t>$</w:t>
            </w:r>
            <w:r w:rsidR="006313D0">
              <w:rPr>
                <w:kern w:val="1"/>
                <w:u w:val="double"/>
              </w:rPr>
              <w:t>0</w:t>
            </w:r>
          </w:p>
        </w:tc>
        <w:tc>
          <w:tcPr>
            <w:tcW w:w="526" w:type="dxa"/>
            <w:vAlign w:val="bottom"/>
          </w:tcPr>
          <w:p w:rsidR="006313D0" w:rsidRDefault="006313D0" w:rsidP="00875095">
            <w:pPr>
              <w:pStyle w:val="TextRight"/>
              <w:rPr>
                <w:kern w:val="1"/>
              </w:rPr>
            </w:pPr>
          </w:p>
        </w:tc>
        <w:tc>
          <w:tcPr>
            <w:tcW w:w="256" w:type="dxa"/>
            <w:vAlign w:val="bottom"/>
          </w:tcPr>
          <w:p w:rsidR="006313D0" w:rsidRDefault="006313D0" w:rsidP="00875095">
            <w:pPr>
              <w:pStyle w:val="TextRight"/>
              <w:rPr>
                <w:kern w:val="1"/>
              </w:rPr>
            </w:pPr>
          </w:p>
        </w:tc>
        <w:tc>
          <w:tcPr>
            <w:tcW w:w="1246" w:type="dxa"/>
            <w:vAlign w:val="bottom"/>
          </w:tcPr>
          <w:p w:rsidR="006313D0" w:rsidRDefault="006313D0" w:rsidP="00875095">
            <w:pPr>
              <w:pStyle w:val="TextRight"/>
              <w:rPr>
                <w:kern w:val="1"/>
              </w:rPr>
            </w:pPr>
          </w:p>
        </w:tc>
        <w:tc>
          <w:tcPr>
            <w:tcW w:w="706" w:type="dxa"/>
            <w:vAlign w:val="bottom"/>
          </w:tcPr>
          <w:p w:rsidR="006313D0" w:rsidRDefault="009446AB" w:rsidP="00875095">
            <w:pPr>
              <w:pStyle w:val="TextRight"/>
              <w:rPr>
                <w:kern w:val="1"/>
                <w:u w:val="double"/>
              </w:rPr>
            </w:pPr>
            <w:r>
              <w:rPr>
                <w:kern w:val="1"/>
                <w:u w:val="double"/>
              </w:rPr>
              <w:t>$</w:t>
            </w:r>
            <w:r w:rsidR="006313D0">
              <w:rPr>
                <w:kern w:val="1"/>
                <w:u w:val="double"/>
              </w:rPr>
              <w:t>0</w:t>
            </w:r>
          </w:p>
        </w:tc>
        <w:tc>
          <w:tcPr>
            <w:tcW w:w="1149" w:type="dxa"/>
            <w:vAlign w:val="bottom"/>
          </w:tcPr>
          <w:p w:rsidR="006313D0" w:rsidRDefault="006313D0" w:rsidP="00875095">
            <w:pPr>
              <w:pStyle w:val="TextRight"/>
              <w:rPr>
                <w:kern w:val="1"/>
              </w:rPr>
            </w:pPr>
          </w:p>
        </w:tc>
      </w:tr>
    </w:tbl>
    <w:p w:rsidR="006313D0" w:rsidRDefault="006313D0" w:rsidP="006313D0">
      <w:pPr>
        <w:pStyle w:val="6pointlinespace"/>
        <w:rPr>
          <w:kern w:val="1"/>
        </w:rPr>
      </w:pPr>
    </w:p>
    <w:p w:rsidR="006313D0" w:rsidRDefault="006313D0" w:rsidP="006313D0">
      <w:pPr>
        <w:pStyle w:val="NumberedPart"/>
        <w:rPr>
          <w:kern w:val="1"/>
        </w:rPr>
      </w:pPr>
      <w:r>
        <w:rPr>
          <w:kern w:val="1"/>
        </w:rPr>
        <w:tab/>
      </w:r>
      <w:r>
        <w:rPr>
          <w:kern w:val="1"/>
        </w:rPr>
        <w:tab/>
        <w:t>The company would be indifferent between the two alternatives if 75,000 drums were needed each year.</w:t>
      </w:r>
    </w:p>
    <w:p w:rsidR="006313D0" w:rsidRDefault="006313D0" w:rsidP="006313D0">
      <w:pPr>
        <w:pStyle w:val="ProblemNumber"/>
        <w:rPr>
          <w:kern w:val="1"/>
        </w:rPr>
      </w:pPr>
      <w:r>
        <w:rPr>
          <w:b/>
          <w:spacing w:val="-3"/>
          <w:kern w:val="1"/>
        </w:rPr>
        <w:br w:type="page"/>
      </w:r>
      <w:r>
        <w:rPr>
          <w:b/>
          <w:spacing w:val="-3"/>
          <w:kern w:val="1"/>
        </w:rPr>
        <w:lastRenderedPageBreak/>
        <w:t>Problem 12-28</w:t>
      </w:r>
      <w:r>
        <w:rPr>
          <w:spacing w:val="-3"/>
          <w:kern w:val="1"/>
        </w:rPr>
        <w:t xml:space="preserve"> (continued)</w:t>
      </w:r>
    </w:p>
    <w:p w:rsidR="006313D0" w:rsidRDefault="006313D0" w:rsidP="006313D0">
      <w:pPr>
        <w:pStyle w:val="NumberedPartSub"/>
        <w:rPr>
          <w:kern w:val="1"/>
        </w:rPr>
      </w:pPr>
      <w:r>
        <w:rPr>
          <w:kern w:val="1"/>
        </w:rPr>
        <w:tab/>
      </w:r>
      <w:r>
        <w:rPr>
          <w:kern w:val="1"/>
        </w:rPr>
        <w:tab/>
        <w:t>b.</w:t>
      </w:r>
      <w:r>
        <w:rPr>
          <w:kern w:val="1"/>
        </w:rPr>
        <w:tab/>
        <w:t>Again, notice that the unit costs for both supervision and equipment rental decrease with the greater volume of units.</w:t>
      </w:r>
    </w:p>
    <w:p w:rsidR="006313D0" w:rsidRDefault="006313D0" w:rsidP="006313D0">
      <w:pPr>
        <w:pStyle w:val="6pointlinespace"/>
        <w:rPr>
          <w:kern w:val="1"/>
        </w:rPr>
      </w:pPr>
    </w:p>
    <w:tbl>
      <w:tblPr>
        <w:tblW w:w="8941" w:type="dxa"/>
        <w:tblCellSpacing w:w="7" w:type="dxa"/>
        <w:tblInd w:w="368" w:type="dxa"/>
        <w:tblLayout w:type="fixed"/>
        <w:tblCellMar>
          <w:left w:w="0" w:type="dxa"/>
          <w:right w:w="0" w:type="dxa"/>
        </w:tblCellMar>
        <w:tblLook w:val="0000" w:firstRow="0" w:lastRow="0" w:firstColumn="0" w:lastColumn="0" w:noHBand="0" w:noVBand="0"/>
      </w:tblPr>
      <w:tblGrid>
        <w:gridCol w:w="3441"/>
        <w:gridCol w:w="1090"/>
        <w:gridCol w:w="1050"/>
        <w:gridCol w:w="194"/>
        <w:gridCol w:w="1591"/>
        <w:gridCol w:w="1575"/>
      </w:tblGrid>
      <w:tr w:rsidR="006313D0" w:rsidTr="00875095">
        <w:trPr>
          <w:cantSplit/>
          <w:tblCellSpacing w:w="7" w:type="dxa"/>
        </w:trPr>
        <w:tc>
          <w:tcPr>
            <w:tcW w:w="3420" w:type="dxa"/>
            <w:vAlign w:val="bottom"/>
          </w:tcPr>
          <w:p w:rsidR="006313D0" w:rsidRDefault="006313D0" w:rsidP="00875095">
            <w:pPr>
              <w:pStyle w:val="TextLeader"/>
              <w:rPr>
                <w:kern w:val="1"/>
              </w:rPr>
            </w:pPr>
          </w:p>
        </w:tc>
        <w:tc>
          <w:tcPr>
            <w:tcW w:w="2126" w:type="dxa"/>
            <w:gridSpan w:val="2"/>
            <w:tcBorders>
              <w:bottom w:val="single" w:sz="4" w:space="0" w:color="auto"/>
            </w:tcBorders>
            <w:vAlign w:val="bottom"/>
          </w:tcPr>
          <w:p w:rsidR="006313D0" w:rsidRDefault="006313D0" w:rsidP="00875095">
            <w:pPr>
              <w:pStyle w:val="ColumnHead"/>
              <w:rPr>
                <w:kern w:val="1"/>
              </w:rPr>
            </w:pPr>
            <w:r>
              <w:rPr>
                <w:kern w:val="1"/>
              </w:rPr>
              <w:t>Differential Costs Per Drum</w:t>
            </w:r>
          </w:p>
        </w:tc>
        <w:tc>
          <w:tcPr>
            <w:tcW w:w="180" w:type="dxa"/>
            <w:vAlign w:val="bottom"/>
          </w:tcPr>
          <w:p w:rsidR="006313D0" w:rsidRDefault="006313D0" w:rsidP="00875095">
            <w:pPr>
              <w:pStyle w:val="ColumnHead"/>
              <w:rPr>
                <w:kern w:val="1"/>
              </w:rPr>
            </w:pPr>
          </w:p>
        </w:tc>
        <w:tc>
          <w:tcPr>
            <w:tcW w:w="3145" w:type="dxa"/>
            <w:gridSpan w:val="2"/>
            <w:tcBorders>
              <w:bottom w:val="single" w:sz="4" w:space="0" w:color="auto"/>
            </w:tcBorders>
            <w:vAlign w:val="bottom"/>
          </w:tcPr>
          <w:p w:rsidR="006313D0" w:rsidRDefault="006313D0" w:rsidP="00875095">
            <w:pPr>
              <w:pStyle w:val="ColumnHead"/>
              <w:rPr>
                <w:kern w:val="1"/>
              </w:rPr>
            </w:pPr>
            <w:r>
              <w:rPr>
                <w:kern w:val="1"/>
              </w:rPr>
              <w:t>Total Differential Cost—90,000 Drums</w:t>
            </w:r>
          </w:p>
        </w:tc>
      </w:tr>
      <w:tr w:rsidR="006313D0" w:rsidTr="00875095">
        <w:trPr>
          <w:tblCellSpacing w:w="7" w:type="dxa"/>
        </w:trPr>
        <w:tc>
          <w:tcPr>
            <w:tcW w:w="3420" w:type="dxa"/>
            <w:vAlign w:val="bottom"/>
          </w:tcPr>
          <w:p w:rsidR="006313D0" w:rsidRDefault="006313D0" w:rsidP="00875095">
            <w:pPr>
              <w:pStyle w:val="TextLeader"/>
              <w:rPr>
                <w:kern w:val="1"/>
              </w:rPr>
            </w:pPr>
          </w:p>
        </w:tc>
        <w:tc>
          <w:tcPr>
            <w:tcW w:w="1076" w:type="dxa"/>
            <w:vAlign w:val="bottom"/>
          </w:tcPr>
          <w:p w:rsidR="006313D0" w:rsidRDefault="006313D0" w:rsidP="00875095">
            <w:pPr>
              <w:pStyle w:val="ColumnHead"/>
              <w:rPr>
                <w:kern w:val="1"/>
              </w:rPr>
            </w:pPr>
            <w:r>
              <w:rPr>
                <w:kern w:val="1"/>
              </w:rPr>
              <w:t>Make</w:t>
            </w:r>
          </w:p>
        </w:tc>
        <w:tc>
          <w:tcPr>
            <w:tcW w:w="1036" w:type="dxa"/>
            <w:vAlign w:val="bottom"/>
          </w:tcPr>
          <w:p w:rsidR="006313D0" w:rsidRDefault="006313D0" w:rsidP="00875095">
            <w:pPr>
              <w:pStyle w:val="ColumnHead"/>
              <w:rPr>
                <w:kern w:val="1"/>
              </w:rPr>
            </w:pPr>
            <w:r>
              <w:rPr>
                <w:kern w:val="1"/>
              </w:rPr>
              <w:t>Buy</w:t>
            </w:r>
          </w:p>
        </w:tc>
        <w:tc>
          <w:tcPr>
            <w:tcW w:w="180" w:type="dxa"/>
            <w:vAlign w:val="bottom"/>
          </w:tcPr>
          <w:p w:rsidR="006313D0" w:rsidRDefault="006313D0" w:rsidP="00875095">
            <w:pPr>
              <w:pStyle w:val="ColumnHead"/>
              <w:rPr>
                <w:kern w:val="1"/>
              </w:rPr>
            </w:pPr>
          </w:p>
        </w:tc>
        <w:tc>
          <w:tcPr>
            <w:tcW w:w="1577" w:type="dxa"/>
            <w:vAlign w:val="bottom"/>
          </w:tcPr>
          <w:p w:rsidR="006313D0" w:rsidRDefault="006313D0" w:rsidP="00875095">
            <w:pPr>
              <w:pStyle w:val="ColumnHead"/>
              <w:rPr>
                <w:kern w:val="1"/>
              </w:rPr>
            </w:pPr>
            <w:r>
              <w:rPr>
                <w:kern w:val="1"/>
              </w:rPr>
              <w:t>Make</w:t>
            </w:r>
          </w:p>
        </w:tc>
        <w:tc>
          <w:tcPr>
            <w:tcW w:w="1554" w:type="dxa"/>
            <w:vAlign w:val="bottom"/>
          </w:tcPr>
          <w:p w:rsidR="006313D0" w:rsidRDefault="006313D0" w:rsidP="00875095">
            <w:pPr>
              <w:pStyle w:val="ColumnHead"/>
              <w:rPr>
                <w:kern w:val="1"/>
              </w:rPr>
            </w:pPr>
            <w:r>
              <w:rPr>
                <w:kern w:val="1"/>
              </w:rPr>
              <w:t>Buy</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Outside supplier’s price</w:t>
            </w:r>
            <w:r>
              <w:rPr>
                <w:kern w:val="1"/>
              </w:rPr>
              <w:tab/>
            </w:r>
          </w:p>
        </w:tc>
        <w:tc>
          <w:tcPr>
            <w:tcW w:w="1076" w:type="dxa"/>
            <w:vAlign w:val="bottom"/>
          </w:tcPr>
          <w:p w:rsidR="006313D0" w:rsidRDefault="006313D0" w:rsidP="00875095">
            <w:pPr>
              <w:pStyle w:val="TextRight"/>
              <w:rPr>
                <w:kern w:val="1"/>
              </w:rPr>
            </w:pPr>
          </w:p>
        </w:tc>
        <w:tc>
          <w:tcPr>
            <w:tcW w:w="1036" w:type="dxa"/>
            <w:vAlign w:val="bottom"/>
          </w:tcPr>
          <w:p w:rsidR="006313D0" w:rsidRDefault="009446AB" w:rsidP="00875095">
            <w:pPr>
              <w:pStyle w:val="TextRight"/>
              <w:rPr>
                <w:kern w:val="1"/>
              </w:rPr>
            </w:pPr>
            <w:r>
              <w:rPr>
                <w:kern w:val="1"/>
              </w:rPr>
              <w:t>$</w:t>
            </w:r>
            <w:r w:rsidR="006313D0">
              <w:rPr>
                <w:kern w:val="1"/>
              </w:rPr>
              <w:t>18.00</w:t>
            </w:r>
          </w:p>
        </w:tc>
        <w:tc>
          <w:tcPr>
            <w:tcW w:w="180" w:type="dxa"/>
            <w:vAlign w:val="bottom"/>
          </w:tcPr>
          <w:p w:rsidR="006313D0" w:rsidRDefault="006313D0" w:rsidP="00875095">
            <w:pPr>
              <w:pStyle w:val="TextRight"/>
              <w:rPr>
                <w:kern w:val="1"/>
              </w:rPr>
            </w:pPr>
          </w:p>
        </w:tc>
        <w:tc>
          <w:tcPr>
            <w:tcW w:w="1577" w:type="dxa"/>
            <w:vAlign w:val="bottom"/>
          </w:tcPr>
          <w:p w:rsidR="006313D0" w:rsidRDefault="006313D0" w:rsidP="00875095">
            <w:pPr>
              <w:pStyle w:val="TextRight"/>
              <w:rPr>
                <w:kern w:val="1"/>
              </w:rPr>
            </w:pPr>
          </w:p>
        </w:tc>
        <w:tc>
          <w:tcPr>
            <w:tcW w:w="1554" w:type="dxa"/>
            <w:vAlign w:val="bottom"/>
          </w:tcPr>
          <w:p w:rsidR="006313D0" w:rsidRDefault="009446AB" w:rsidP="00875095">
            <w:pPr>
              <w:pStyle w:val="TextRight"/>
              <w:rPr>
                <w:kern w:val="1"/>
              </w:rPr>
            </w:pPr>
            <w:r>
              <w:rPr>
                <w:kern w:val="1"/>
              </w:rPr>
              <w:t>$</w:t>
            </w:r>
            <w:r w:rsidR="006313D0">
              <w:rPr>
                <w:kern w:val="1"/>
              </w:rPr>
              <w:t>1,620,000</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Direct materials</w:t>
            </w:r>
            <w:r>
              <w:rPr>
                <w:kern w:val="1"/>
              </w:rPr>
              <w:tab/>
            </w:r>
          </w:p>
        </w:tc>
        <w:tc>
          <w:tcPr>
            <w:tcW w:w="1076" w:type="dxa"/>
            <w:vAlign w:val="bottom"/>
          </w:tcPr>
          <w:p w:rsidR="006313D0" w:rsidRDefault="009446AB" w:rsidP="00875095">
            <w:pPr>
              <w:pStyle w:val="TextRight"/>
              <w:rPr>
                <w:kern w:val="1"/>
              </w:rPr>
            </w:pPr>
            <w:r>
              <w:rPr>
                <w:kern w:val="1"/>
              </w:rPr>
              <w:t>$</w:t>
            </w:r>
            <w:r w:rsidR="006313D0">
              <w:rPr>
                <w:kern w:val="1"/>
              </w:rPr>
              <w:t>10.35</w:t>
            </w:r>
          </w:p>
        </w:tc>
        <w:tc>
          <w:tcPr>
            <w:tcW w:w="1036" w:type="dxa"/>
            <w:vAlign w:val="bottom"/>
          </w:tcPr>
          <w:p w:rsidR="006313D0" w:rsidRDefault="006313D0" w:rsidP="00875095">
            <w:pPr>
              <w:pStyle w:val="TextRight"/>
              <w:rPr>
                <w:kern w:val="1"/>
              </w:rPr>
            </w:pPr>
          </w:p>
        </w:tc>
        <w:tc>
          <w:tcPr>
            <w:tcW w:w="180" w:type="dxa"/>
            <w:vAlign w:val="bottom"/>
          </w:tcPr>
          <w:p w:rsidR="006313D0" w:rsidRDefault="006313D0" w:rsidP="00875095">
            <w:pPr>
              <w:pStyle w:val="TextRight"/>
              <w:rPr>
                <w:kern w:val="1"/>
              </w:rPr>
            </w:pPr>
          </w:p>
        </w:tc>
        <w:tc>
          <w:tcPr>
            <w:tcW w:w="1577" w:type="dxa"/>
            <w:vAlign w:val="bottom"/>
          </w:tcPr>
          <w:p w:rsidR="006313D0" w:rsidRDefault="009446AB" w:rsidP="00875095">
            <w:pPr>
              <w:pStyle w:val="TextRight"/>
              <w:rPr>
                <w:kern w:val="1"/>
              </w:rPr>
            </w:pPr>
            <w:r>
              <w:rPr>
                <w:kern w:val="1"/>
              </w:rPr>
              <w:t>$</w:t>
            </w:r>
            <w:r w:rsidR="006313D0">
              <w:rPr>
                <w:kern w:val="1"/>
              </w:rPr>
              <w:t>931,500</w:t>
            </w:r>
          </w:p>
        </w:tc>
        <w:tc>
          <w:tcPr>
            <w:tcW w:w="1554"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Direct labor</w:t>
            </w:r>
            <w:r>
              <w:rPr>
                <w:kern w:val="1"/>
              </w:rPr>
              <w:tab/>
            </w:r>
          </w:p>
        </w:tc>
        <w:tc>
          <w:tcPr>
            <w:tcW w:w="1076" w:type="dxa"/>
            <w:vAlign w:val="bottom"/>
          </w:tcPr>
          <w:p w:rsidR="006313D0" w:rsidRDefault="006313D0" w:rsidP="00875095">
            <w:pPr>
              <w:pStyle w:val="TextRight"/>
              <w:rPr>
                <w:kern w:val="1"/>
              </w:rPr>
            </w:pPr>
            <w:r>
              <w:rPr>
                <w:kern w:val="1"/>
              </w:rPr>
              <w:t>4.20</w:t>
            </w:r>
          </w:p>
        </w:tc>
        <w:tc>
          <w:tcPr>
            <w:tcW w:w="1036" w:type="dxa"/>
            <w:vAlign w:val="bottom"/>
          </w:tcPr>
          <w:p w:rsidR="006313D0" w:rsidRDefault="006313D0" w:rsidP="00875095">
            <w:pPr>
              <w:pStyle w:val="TextRight"/>
              <w:rPr>
                <w:kern w:val="1"/>
              </w:rPr>
            </w:pPr>
          </w:p>
        </w:tc>
        <w:tc>
          <w:tcPr>
            <w:tcW w:w="180" w:type="dxa"/>
            <w:vAlign w:val="bottom"/>
          </w:tcPr>
          <w:p w:rsidR="006313D0" w:rsidRDefault="006313D0" w:rsidP="00875095">
            <w:pPr>
              <w:pStyle w:val="TextRight"/>
              <w:rPr>
                <w:kern w:val="1"/>
              </w:rPr>
            </w:pPr>
          </w:p>
        </w:tc>
        <w:tc>
          <w:tcPr>
            <w:tcW w:w="1577" w:type="dxa"/>
            <w:vAlign w:val="bottom"/>
          </w:tcPr>
          <w:p w:rsidR="006313D0" w:rsidRDefault="006313D0" w:rsidP="00875095">
            <w:pPr>
              <w:pStyle w:val="TextRight"/>
              <w:rPr>
                <w:kern w:val="1"/>
              </w:rPr>
            </w:pPr>
            <w:r>
              <w:rPr>
                <w:kern w:val="1"/>
              </w:rPr>
              <w:t>378,000</w:t>
            </w:r>
          </w:p>
        </w:tc>
        <w:tc>
          <w:tcPr>
            <w:tcW w:w="1554"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Variable overhead</w:t>
            </w:r>
            <w:r>
              <w:rPr>
                <w:kern w:val="1"/>
              </w:rPr>
              <w:tab/>
            </w:r>
          </w:p>
        </w:tc>
        <w:tc>
          <w:tcPr>
            <w:tcW w:w="1076" w:type="dxa"/>
            <w:vAlign w:val="bottom"/>
          </w:tcPr>
          <w:p w:rsidR="006313D0" w:rsidRDefault="006313D0" w:rsidP="00875095">
            <w:pPr>
              <w:pStyle w:val="TextRight"/>
              <w:rPr>
                <w:kern w:val="1"/>
              </w:rPr>
            </w:pPr>
            <w:r>
              <w:rPr>
                <w:kern w:val="1"/>
              </w:rPr>
              <w:t>1.05</w:t>
            </w:r>
          </w:p>
        </w:tc>
        <w:tc>
          <w:tcPr>
            <w:tcW w:w="1036" w:type="dxa"/>
            <w:vAlign w:val="bottom"/>
          </w:tcPr>
          <w:p w:rsidR="006313D0" w:rsidRDefault="006313D0" w:rsidP="00875095">
            <w:pPr>
              <w:pStyle w:val="TextRight"/>
              <w:rPr>
                <w:kern w:val="1"/>
              </w:rPr>
            </w:pPr>
          </w:p>
        </w:tc>
        <w:tc>
          <w:tcPr>
            <w:tcW w:w="180" w:type="dxa"/>
            <w:vAlign w:val="bottom"/>
          </w:tcPr>
          <w:p w:rsidR="006313D0" w:rsidRDefault="006313D0" w:rsidP="00875095">
            <w:pPr>
              <w:pStyle w:val="TextRight"/>
              <w:rPr>
                <w:kern w:val="1"/>
              </w:rPr>
            </w:pPr>
          </w:p>
        </w:tc>
        <w:tc>
          <w:tcPr>
            <w:tcW w:w="1577" w:type="dxa"/>
            <w:vAlign w:val="bottom"/>
          </w:tcPr>
          <w:p w:rsidR="006313D0" w:rsidRDefault="006313D0" w:rsidP="00875095">
            <w:pPr>
              <w:pStyle w:val="TextRight"/>
              <w:rPr>
                <w:kern w:val="1"/>
              </w:rPr>
            </w:pPr>
            <w:r>
              <w:rPr>
                <w:kern w:val="1"/>
              </w:rPr>
              <w:t>94,500</w:t>
            </w:r>
          </w:p>
        </w:tc>
        <w:tc>
          <w:tcPr>
            <w:tcW w:w="1554"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9446AB">
            <w:pPr>
              <w:pStyle w:val="TextLeader"/>
              <w:tabs>
                <w:tab w:val="clear" w:pos="7200"/>
                <w:tab w:val="right" w:leader="dot" w:pos="3232"/>
              </w:tabs>
              <w:rPr>
                <w:kern w:val="1"/>
              </w:rPr>
            </w:pPr>
            <w:r>
              <w:rPr>
                <w:kern w:val="1"/>
              </w:rPr>
              <w:t>Supervision (</w:t>
            </w:r>
            <w:r w:rsidR="009446AB">
              <w:rPr>
                <w:kern w:val="1"/>
              </w:rPr>
              <w:t>$</w:t>
            </w:r>
            <w:r>
              <w:rPr>
                <w:kern w:val="1"/>
              </w:rPr>
              <w:t>45,000 ÷ 90,000 drums)</w:t>
            </w:r>
            <w:r>
              <w:rPr>
                <w:kern w:val="1"/>
              </w:rPr>
              <w:tab/>
            </w:r>
          </w:p>
        </w:tc>
        <w:tc>
          <w:tcPr>
            <w:tcW w:w="1076" w:type="dxa"/>
            <w:vAlign w:val="bottom"/>
          </w:tcPr>
          <w:p w:rsidR="006313D0" w:rsidRDefault="006313D0" w:rsidP="00875095">
            <w:pPr>
              <w:pStyle w:val="TextRight"/>
              <w:rPr>
                <w:kern w:val="1"/>
              </w:rPr>
            </w:pPr>
            <w:r>
              <w:rPr>
                <w:kern w:val="1"/>
              </w:rPr>
              <w:t>0.50</w:t>
            </w:r>
          </w:p>
        </w:tc>
        <w:tc>
          <w:tcPr>
            <w:tcW w:w="1036" w:type="dxa"/>
            <w:vAlign w:val="bottom"/>
          </w:tcPr>
          <w:p w:rsidR="006313D0" w:rsidRDefault="006313D0" w:rsidP="00875095">
            <w:pPr>
              <w:pStyle w:val="TextRight"/>
              <w:rPr>
                <w:kern w:val="1"/>
              </w:rPr>
            </w:pPr>
          </w:p>
        </w:tc>
        <w:tc>
          <w:tcPr>
            <w:tcW w:w="180" w:type="dxa"/>
            <w:vAlign w:val="bottom"/>
          </w:tcPr>
          <w:p w:rsidR="006313D0" w:rsidRDefault="006313D0" w:rsidP="00875095">
            <w:pPr>
              <w:pStyle w:val="TextRight"/>
              <w:rPr>
                <w:kern w:val="1"/>
              </w:rPr>
            </w:pPr>
          </w:p>
        </w:tc>
        <w:tc>
          <w:tcPr>
            <w:tcW w:w="1577" w:type="dxa"/>
            <w:vAlign w:val="bottom"/>
          </w:tcPr>
          <w:p w:rsidR="006313D0" w:rsidRDefault="006313D0" w:rsidP="00875095">
            <w:pPr>
              <w:pStyle w:val="TextRight"/>
              <w:rPr>
                <w:kern w:val="1"/>
              </w:rPr>
            </w:pPr>
            <w:r>
              <w:rPr>
                <w:kern w:val="1"/>
              </w:rPr>
              <w:t>45,000</w:t>
            </w:r>
          </w:p>
        </w:tc>
        <w:tc>
          <w:tcPr>
            <w:tcW w:w="1554" w:type="dxa"/>
            <w:vAlign w:val="bottom"/>
          </w:tcPr>
          <w:p w:rsidR="006313D0" w:rsidRDefault="006313D0" w:rsidP="00875095">
            <w:pPr>
              <w:pStyle w:val="TextRight"/>
              <w:rPr>
                <w:kern w:val="1"/>
              </w:rPr>
            </w:pPr>
          </w:p>
        </w:tc>
      </w:tr>
      <w:tr w:rsidR="006313D0" w:rsidTr="00875095">
        <w:trPr>
          <w:tblCellSpacing w:w="7" w:type="dxa"/>
        </w:trPr>
        <w:tc>
          <w:tcPr>
            <w:tcW w:w="3420" w:type="dxa"/>
            <w:vAlign w:val="bottom"/>
          </w:tcPr>
          <w:p w:rsidR="006313D0" w:rsidRDefault="006313D0" w:rsidP="009446AB">
            <w:pPr>
              <w:pStyle w:val="TextLeader"/>
              <w:tabs>
                <w:tab w:val="clear" w:pos="7200"/>
                <w:tab w:val="right" w:leader="dot" w:pos="3232"/>
              </w:tabs>
              <w:rPr>
                <w:kern w:val="1"/>
              </w:rPr>
            </w:pPr>
            <w:r>
              <w:rPr>
                <w:kern w:val="1"/>
              </w:rPr>
              <w:t>Equipment rental (</w:t>
            </w:r>
            <w:r w:rsidR="009446AB">
              <w:rPr>
                <w:kern w:val="1"/>
              </w:rPr>
              <w:t>$</w:t>
            </w:r>
            <w:r>
              <w:rPr>
                <w:kern w:val="1"/>
              </w:rPr>
              <w:t>135,000 ÷ 90,000 drums)</w:t>
            </w:r>
            <w:r>
              <w:rPr>
                <w:kern w:val="1"/>
              </w:rPr>
              <w:tab/>
            </w:r>
          </w:p>
        </w:tc>
        <w:tc>
          <w:tcPr>
            <w:tcW w:w="1076" w:type="dxa"/>
            <w:vAlign w:val="bottom"/>
          </w:tcPr>
          <w:p w:rsidR="006313D0" w:rsidRDefault="006313D0" w:rsidP="00875095">
            <w:pPr>
              <w:pStyle w:val="TextRight"/>
              <w:rPr>
                <w:kern w:val="1"/>
                <w:u w:val="single"/>
              </w:rPr>
            </w:pPr>
            <w:r>
              <w:rPr>
                <w:kern w:val="1"/>
                <w:u w:val="single"/>
              </w:rPr>
              <w:t>   1.50</w:t>
            </w:r>
          </w:p>
        </w:tc>
        <w:tc>
          <w:tcPr>
            <w:tcW w:w="1036" w:type="dxa"/>
            <w:vAlign w:val="bottom"/>
          </w:tcPr>
          <w:p w:rsidR="006313D0" w:rsidRDefault="006313D0" w:rsidP="00875095">
            <w:pPr>
              <w:pStyle w:val="TextRight"/>
              <w:rPr>
                <w:kern w:val="1"/>
                <w:u w:val="single"/>
              </w:rPr>
            </w:pPr>
            <w:r>
              <w:rPr>
                <w:kern w:val="1"/>
                <w:u w:val="single"/>
              </w:rPr>
              <w:t>         </w:t>
            </w:r>
          </w:p>
        </w:tc>
        <w:tc>
          <w:tcPr>
            <w:tcW w:w="180" w:type="dxa"/>
            <w:vAlign w:val="bottom"/>
          </w:tcPr>
          <w:p w:rsidR="006313D0" w:rsidRDefault="006313D0" w:rsidP="00875095">
            <w:pPr>
              <w:pStyle w:val="TextRight"/>
              <w:rPr>
                <w:kern w:val="1"/>
              </w:rPr>
            </w:pPr>
          </w:p>
        </w:tc>
        <w:tc>
          <w:tcPr>
            <w:tcW w:w="1577" w:type="dxa"/>
            <w:vAlign w:val="bottom"/>
          </w:tcPr>
          <w:p w:rsidR="006313D0" w:rsidRDefault="006313D0" w:rsidP="00875095">
            <w:pPr>
              <w:pStyle w:val="TextRight"/>
              <w:rPr>
                <w:kern w:val="1"/>
                <w:u w:val="single"/>
              </w:rPr>
            </w:pPr>
            <w:r>
              <w:rPr>
                <w:kern w:val="1"/>
                <w:u w:val="single"/>
              </w:rPr>
              <w:t>    135,000</w:t>
            </w:r>
          </w:p>
        </w:tc>
        <w:tc>
          <w:tcPr>
            <w:tcW w:w="1554" w:type="dxa"/>
            <w:vAlign w:val="bottom"/>
          </w:tcPr>
          <w:p w:rsidR="006313D0" w:rsidRDefault="006313D0" w:rsidP="00875095">
            <w:pPr>
              <w:pStyle w:val="TextRight"/>
              <w:rPr>
                <w:kern w:val="1"/>
                <w:u w:val="single"/>
              </w:rPr>
            </w:pPr>
            <w:r>
              <w:rPr>
                <w:kern w:val="1"/>
                <w:u w:val="single"/>
              </w:rPr>
              <w:t>               </w:t>
            </w:r>
          </w:p>
        </w:tc>
      </w:tr>
      <w:tr w:rsidR="006313D0" w:rsidTr="00875095">
        <w:trPr>
          <w:tblCellSpacing w:w="7" w:type="dxa"/>
        </w:trPr>
        <w:tc>
          <w:tcPr>
            <w:tcW w:w="3420" w:type="dxa"/>
            <w:vAlign w:val="bottom"/>
          </w:tcPr>
          <w:p w:rsidR="006313D0" w:rsidRDefault="006313D0" w:rsidP="00875095">
            <w:pPr>
              <w:pStyle w:val="TextLeader"/>
              <w:tabs>
                <w:tab w:val="clear" w:pos="7200"/>
                <w:tab w:val="right" w:leader="dot" w:pos="3232"/>
              </w:tabs>
              <w:rPr>
                <w:kern w:val="1"/>
              </w:rPr>
            </w:pPr>
            <w:r>
              <w:rPr>
                <w:kern w:val="1"/>
              </w:rPr>
              <w:t>Total cost</w:t>
            </w:r>
            <w:r>
              <w:rPr>
                <w:kern w:val="1"/>
              </w:rPr>
              <w:tab/>
            </w:r>
          </w:p>
        </w:tc>
        <w:tc>
          <w:tcPr>
            <w:tcW w:w="1076" w:type="dxa"/>
            <w:vAlign w:val="bottom"/>
          </w:tcPr>
          <w:p w:rsidR="006313D0" w:rsidRDefault="009446AB" w:rsidP="00875095">
            <w:pPr>
              <w:pStyle w:val="TextRight"/>
              <w:rPr>
                <w:kern w:val="1"/>
                <w:u w:val="double"/>
              </w:rPr>
            </w:pPr>
            <w:r>
              <w:rPr>
                <w:kern w:val="1"/>
                <w:u w:val="double"/>
              </w:rPr>
              <w:t>$</w:t>
            </w:r>
            <w:r w:rsidR="006313D0">
              <w:rPr>
                <w:kern w:val="1"/>
                <w:u w:val="double"/>
              </w:rPr>
              <w:t>17.60</w:t>
            </w:r>
          </w:p>
        </w:tc>
        <w:tc>
          <w:tcPr>
            <w:tcW w:w="1036" w:type="dxa"/>
            <w:vAlign w:val="bottom"/>
          </w:tcPr>
          <w:p w:rsidR="006313D0" w:rsidRDefault="009446AB" w:rsidP="00875095">
            <w:pPr>
              <w:pStyle w:val="TextRight"/>
              <w:rPr>
                <w:kern w:val="1"/>
                <w:u w:val="double"/>
              </w:rPr>
            </w:pPr>
            <w:r>
              <w:rPr>
                <w:kern w:val="1"/>
                <w:u w:val="double"/>
              </w:rPr>
              <w:t>$</w:t>
            </w:r>
            <w:r w:rsidR="006313D0">
              <w:rPr>
                <w:kern w:val="1"/>
                <w:u w:val="double"/>
              </w:rPr>
              <w:t>18.00</w:t>
            </w:r>
          </w:p>
        </w:tc>
        <w:tc>
          <w:tcPr>
            <w:tcW w:w="180" w:type="dxa"/>
            <w:vAlign w:val="bottom"/>
          </w:tcPr>
          <w:p w:rsidR="006313D0" w:rsidRDefault="006313D0" w:rsidP="00875095">
            <w:pPr>
              <w:pStyle w:val="TextRight"/>
              <w:rPr>
                <w:kern w:val="1"/>
              </w:rPr>
            </w:pPr>
          </w:p>
        </w:tc>
        <w:tc>
          <w:tcPr>
            <w:tcW w:w="1577" w:type="dxa"/>
            <w:vAlign w:val="bottom"/>
          </w:tcPr>
          <w:p w:rsidR="006313D0" w:rsidRDefault="009446AB" w:rsidP="00875095">
            <w:pPr>
              <w:pStyle w:val="TextRight"/>
              <w:rPr>
                <w:kern w:val="1"/>
                <w:u w:val="double"/>
              </w:rPr>
            </w:pPr>
            <w:r>
              <w:rPr>
                <w:kern w:val="1"/>
                <w:u w:val="double"/>
              </w:rPr>
              <w:t>$</w:t>
            </w:r>
            <w:r w:rsidR="006313D0">
              <w:rPr>
                <w:kern w:val="1"/>
                <w:u w:val="double"/>
              </w:rPr>
              <w:t>1,584,000</w:t>
            </w:r>
          </w:p>
        </w:tc>
        <w:tc>
          <w:tcPr>
            <w:tcW w:w="1554" w:type="dxa"/>
            <w:vAlign w:val="bottom"/>
          </w:tcPr>
          <w:p w:rsidR="006313D0" w:rsidRDefault="009446AB" w:rsidP="00875095">
            <w:pPr>
              <w:pStyle w:val="TextRight"/>
              <w:rPr>
                <w:kern w:val="1"/>
                <w:u w:val="double"/>
              </w:rPr>
            </w:pPr>
            <w:r>
              <w:rPr>
                <w:kern w:val="1"/>
                <w:u w:val="double"/>
              </w:rPr>
              <w:t>$</w:t>
            </w:r>
            <w:r w:rsidR="006313D0">
              <w:rPr>
                <w:kern w:val="1"/>
                <w:u w:val="double"/>
              </w:rPr>
              <w:t>1,620,000</w:t>
            </w:r>
          </w:p>
        </w:tc>
      </w:tr>
    </w:tbl>
    <w:p w:rsidR="006313D0" w:rsidRDefault="006313D0" w:rsidP="006313D0">
      <w:pPr>
        <w:pStyle w:val="6pointlinespace"/>
      </w:pPr>
    </w:p>
    <w:tbl>
      <w:tblPr>
        <w:tblW w:w="8871" w:type="dxa"/>
        <w:tblCellSpacing w:w="7" w:type="dxa"/>
        <w:tblInd w:w="368" w:type="dxa"/>
        <w:tblLayout w:type="fixed"/>
        <w:tblCellMar>
          <w:left w:w="0" w:type="dxa"/>
          <w:right w:w="0" w:type="dxa"/>
        </w:tblCellMar>
        <w:tblLook w:val="0000" w:firstRow="0" w:lastRow="0" w:firstColumn="0" w:lastColumn="0" w:noHBand="0" w:noVBand="0"/>
      </w:tblPr>
      <w:tblGrid>
        <w:gridCol w:w="3651"/>
        <w:gridCol w:w="495"/>
        <w:gridCol w:w="840"/>
        <w:gridCol w:w="630"/>
        <w:gridCol w:w="210"/>
        <w:gridCol w:w="840"/>
        <w:gridCol w:w="1292"/>
        <w:gridCol w:w="913"/>
      </w:tblGrid>
      <w:tr w:rsidR="006313D0" w:rsidTr="00875095">
        <w:trPr>
          <w:tblCellSpacing w:w="7" w:type="dxa"/>
        </w:trPr>
        <w:tc>
          <w:tcPr>
            <w:tcW w:w="3630" w:type="dxa"/>
            <w:vAlign w:val="bottom"/>
          </w:tcPr>
          <w:p w:rsidR="006313D0" w:rsidRDefault="006313D0" w:rsidP="00875095">
            <w:pPr>
              <w:pStyle w:val="TextLeader"/>
              <w:tabs>
                <w:tab w:val="clear" w:pos="7200"/>
                <w:tab w:val="right" w:leader="dot" w:pos="3232"/>
              </w:tabs>
              <w:rPr>
                <w:kern w:val="1"/>
              </w:rPr>
            </w:pPr>
            <w:r>
              <w:rPr>
                <w:kern w:val="1"/>
              </w:rPr>
              <w:t xml:space="preserve">Difference in favor of </w:t>
            </w:r>
            <w:r>
              <w:rPr>
                <w:kern w:val="1"/>
              </w:rPr>
              <w:br/>
              <w:t>making</w:t>
            </w:r>
            <w:r>
              <w:rPr>
                <w:kern w:val="1"/>
              </w:rPr>
              <w:tab/>
            </w:r>
          </w:p>
        </w:tc>
        <w:tc>
          <w:tcPr>
            <w:tcW w:w="481" w:type="dxa"/>
            <w:vAlign w:val="bottom"/>
          </w:tcPr>
          <w:p w:rsidR="006313D0" w:rsidRDefault="006313D0" w:rsidP="00875095">
            <w:pPr>
              <w:pStyle w:val="TextRight"/>
              <w:rPr>
                <w:kern w:val="1"/>
              </w:rPr>
            </w:pPr>
          </w:p>
        </w:tc>
        <w:tc>
          <w:tcPr>
            <w:tcW w:w="826" w:type="dxa"/>
            <w:vAlign w:val="bottom"/>
          </w:tcPr>
          <w:p w:rsidR="006313D0" w:rsidRDefault="009446AB" w:rsidP="00875095">
            <w:pPr>
              <w:pStyle w:val="TextRight"/>
              <w:rPr>
                <w:kern w:val="1"/>
                <w:u w:val="double"/>
              </w:rPr>
            </w:pPr>
            <w:r>
              <w:rPr>
                <w:kern w:val="1"/>
                <w:u w:val="double"/>
              </w:rPr>
              <w:t>$</w:t>
            </w:r>
            <w:r w:rsidR="006313D0">
              <w:rPr>
                <w:kern w:val="1"/>
                <w:u w:val="double"/>
              </w:rPr>
              <w:t>0.40</w:t>
            </w:r>
          </w:p>
        </w:tc>
        <w:tc>
          <w:tcPr>
            <w:tcW w:w="616" w:type="dxa"/>
            <w:vAlign w:val="bottom"/>
          </w:tcPr>
          <w:p w:rsidR="006313D0" w:rsidRDefault="006313D0" w:rsidP="00875095">
            <w:pPr>
              <w:pStyle w:val="TextRight"/>
              <w:rPr>
                <w:kern w:val="1"/>
              </w:rPr>
            </w:pPr>
          </w:p>
        </w:tc>
        <w:tc>
          <w:tcPr>
            <w:tcW w:w="196" w:type="dxa"/>
            <w:vAlign w:val="bottom"/>
          </w:tcPr>
          <w:p w:rsidR="006313D0" w:rsidRDefault="006313D0" w:rsidP="00875095">
            <w:pPr>
              <w:pStyle w:val="TextRight"/>
              <w:rPr>
                <w:kern w:val="1"/>
              </w:rPr>
            </w:pPr>
          </w:p>
        </w:tc>
        <w:tc>
          <w:tcPr>
            <w:tcW w:w="826" w:type="dxa"/>
            <w:vAlign w:val="bottom"/>
          </w:tcPr>
          <w:p w:rsidR="006313D0" w:rsidRDefault="006313D0" w:rsidP="00875095">
            <w:pPr>
              <w:pStyle w:val="TextRight"/>
              <w:rPr>
                <w:kern w:val="1"/>
              </w:rPr>
            </w:pPr>
          </w:p>
        </w:tc>
        <w:tc>
          <w:tcPr>
            <w:tcW w:w="1278" w:type="dxa"/>
            <w:vAlign w:val="bottom"/>
          </w:tcPr>
          <w:p w:rsidR="006313D0" w:rsidRDefault="009446AB" w:rsidP="00875095">
            <w:pPr>
              <w:pStyle w:val="TextRight"/>
              <w:rPr>
                <w:kern w:val="1"/>
                <w:u w:val="double"/>
              </w:rPr>
            </w:pPr>
            <w:r>
              <w:rPr>
                <w:kern w:val="1"/>
                <w:u w:val="double"/>
              </w:rPr>
              <w:t>$</w:t>
            </w:r>
            <w:r w:rsidR="006313D0">
              <w:rPr>
                <w:kern w:val="1"/>
                <w:u w:val="double"/>
              </w:rPr>
              <w:t>36,000</w:t>
            </w:r>
          </w:p>
        </w:tc>
        <w:tc>
          <w:tcPr>
            <w:tcW w:w="892" w:type="dxa"/>
            <w:vAlign w:val="bottom"/>
          </w:tcPr>
          <w:p w:rsidR="006313D0" w:rsidRDefault="006313D0" w:rsidP="00875095">
            <w:pPr>
              <w:pStyle w:val="TextRight"/>
              <w:rPr>
                <w:kern w:val="1"/>
              </w:rPr>
            </w:pPr>
          </w:p>
        </w:tc>
      </w:tr>
    </w:tbl>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r>
      <w:r>
        <w:rPr>
          <w:kern w:val="1"/>
        </w:rPr>
        <w:tab/>
        <w:t>The company should rent the new equipment and make the drums if 90,000 units per year are needed.</w:t>
      </w:r>
    </w:p>
    <w:p w:rsidR="006313D0" w:rsidRDefault="006313D0" w:rsidP="006313D0">
      <w:pPr>
        <w:pStyle w:val="ProblemNumber"/>
        <w:rPr>
          <w:kern w:val="1"/>
        </w:rPr>
      </w:pPr>
      <w:r>
        <w:rPr>
          <w:kern w:val="1"/>
        </w:rPr>
        <w:br w:type="page"/>
      </w:r>
      <w:r>
        <w:rPr>
          <w:b/>
          <w:kern w:val="1"/>
        </w:rPr>
        <w:lastRenderedPageBreak/>
        <w:t xml:space="preserve">Problem 12-28 </w:t>
      </w:r>
      <w:r>
        <w:rPr>
          <w:kern w:val="1"/>
        </w:rPr>
        <w:t>(continued)</w:t>
      </w:r>
    </w:p>
    <w:p w:rsidR="006313D0" w:rsidRDefault="006313D0" w:rsidP="006313D0">
      <w:pPr>
        <w:pStyle w:val="NumberedPart"/>
        <w:rPr>
          <w:kern w:val="1"/>
        </w:rPr>
      </w:pPr>
      <w:r>
        <w:rPr>
          <w:kern w:val="1"/>
        </w:rPr>
        <w:tab/>
        <w:t>3.</w:t>
      </w:r>
      <w:r>
        <w:rPr>
          <w:kern w:val="1"/>
        </w:rPr>
        <w:tab/>
        <w:t>Other factors that the company should consider include:</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a.</w:t>
      </w:r>
      <w:r>
        <w:rPr>
          <w:kern w:val="1"/>
        </w:rPr>
        <w:tab/>
        <w:t>Will volume in future years increase, or will it remain constant at 60,000 units per year? (If volume increases, then renting the new equipment becomes more desirable, as shown in the computations above.)</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b.</w:t>
      </w:r>
      <w:r>
        <w:rPr>
          <w:kern w:val="1"/>
        </w:rPr>
        <w:tab/>
        <w:t>Can quality control be maintained if the drums are purchased from the outside supplier?</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c.</w:t>
      </w:r>
      <w:r>
        <w:rPr>
          <w:kern w:val="1"/>
        </w:rPr>
        <w:tab/>
        <w:t>Will costs for materials and labor increase in future years?</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d.</w:t>
      </w:r>
      <w:r>
        <w:rPr>
          <w:kern w:val="1"/>
        </w:rPr>
        <w:tab/>
        <w:t>Will the outside supplier dependably meet shipping schedules?</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e.</w:t>
      </w:r>
      <w:r>
        <w:rPr>
          <w:kern w:val="1"/>
        </w:rPr>
        <w:tab/>
        <w:t>Can the company begin making the drums again if the supplier proves to be undependable? Are there alternative suppliers?</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f.</w:t>
      </w:r>
      <w:r>
        <w:rPr>
          <w:kern w:val="1"/>
        </w:rPr>
        <w:tab/>
        <w:t>What is the labor outlook in the supplier’s industry (e.g., are frequent labor strikes likely)?</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g.</w:t>
      </w:r>
      <w:r>
        <w:rPr>
          <w:kern w:val="1"/>
        </w:rPr>
        <w:tab/>
        <w:t>If the outside supplier’s offer is accepted and the need for drums increases in future years, will the supplier have the added capacity to provide more than 60,000 drums per year?</w:t>
      </w:r>
    </w:p>
    <w:p w:rsidR="006313D0" w:rsidRDefault="006313D0" w:rsidP="006313D0">
      <w:pPr>
        <w:pStyle w:val="6pointlinespace"/>
        <w:rPr>
          <w:kern w:val="1"/>
        </w:rPr>
      </w:pPr>
    </w:p>
    <w:p w:rsidR="006313D0" w:rsidRDefault="006313D0" w:rsidP="006313D0">
      <w:pPr>
        <w:pStyle w:val="NumberedPartSub"/>
        <w:rPr>
          <w:kern w:val="1"/>
        </w:rPr>
      </w:pPr>
      <w:r>
        <w:rPr>
          <w:kern w:val="1"/>
        </w:rPr>
        <w:tab/>
      </w:r>
      <w:r>
        <w:rPr>
          <w:kern w:val="1"/>
        </w:rPr>
        <w:tab/>
        <w:t>h.</w:t>
      </w:r>
      <w:r>
        <w:rPr>
          <w:kern w:val="1"/>
        </w:rPr>
        <w:tab/>
        <w:t>Will the rental cost of the equipment change in the future?</w:t>
      </w:r>
    </w:p>
    <w:p w:rsidR="006313D0" w:rsidRDefault="006313D0" w:rsidP="008936B2">
      <w:pPr>
        <w:pStyle w:val="NumberedPart"/>
      </w:pPr>
      <w:r>
        <w:br w:type="page"/>
      </w:r>
    </w:p>
    <w:p w:rsidR="006313D0" w:rsidRDefault="006313D0" w:rsidP="006313D0">
      <w:pPr>
        <w:pStyle w:val="ProblemNumber"/>
      </w:pPr>
      <w:r>
        <w:rPr>
          <w:b/>
          <w:bCs/>
        </w:rPr>
        <w:lastRenderedPageBreak/>
        <w:t>Case 12-29</w:t>
      </w:r>
      <w:r>
        <w:t xml:space="preserve"> (45 minutes)</w:t>
      </w:r>
    </w:p>
    <w:p w:rsidR="006313D0" w:rsidRDefault="006313D0" w:rsidP="006313D0">
      <w:pPr>
        <w:pStyle w:val="NumberedPart"/>
        <w:rPr>
          <w:kern w:val="1"/>
        </w:rPr>
      </w:pPr>
      <w:r>
        <w:rPr>
          <w:kern w:val="1"/>
        </w:rPr>
        <w:tab/>
        <w:t>1.</w:t>
      </w:r>
      <w:r>
        <w:rPr>
          <w:kern w:val="1"/>
        </w:rPr>
        <w:tab/>
        <w:t>As much yarn as possible should be processed into sweaters. Products should be processed further so long as the added revenues from further processing are greater than the added costs. In this case, the added revenues and costs are:</w:t>
      </w:r>
    </w:p>
    <w:p w:rsidR="006313D0" w:rsidRDefault="006313D0" w:rsidP="006313D0">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5085"/>
        <w:gridCol w:w="960"/>
        <w:gridCol w:w="1294"/>
      </w:tblGrid>
      <w:tr w:rsidR="006313D0" w:rsidTr="00875095">
        <w:trPr>
          <w:tblCellSpacing w:w="7" w:type="dxa"/>
        </w:trPr>
        <w:tc>
          <w:tcPr>
            <w:tcW w:w="5064" w:type="dxa"/>
            <w:vAlign w:val="bottom"/>
          </w:tcPr>
          <w:p w:rsidR="006313D0" w:rsidRDefault="006313D0" w:rsidP="00875095">
            <w:pPr>
              <w:pStyle w:val="TextLeader"/>
              <w:rPr>
                <w:kern w:val="1"/>
              </w:rPr>
            </w:pPr>
          </w:p>
        </w:tc>
        <w:tc>
          <w:tcPr>
            <w:tcW w:w="2233" w:type="dxa"/>
            <w:gridSpan w:val="2"/>
            <w:vAlign w:val="bottom"/>
          </w:tcPr>
          <w:p w:rsidR="006313D0" w:rsidRDefault="006313D0" w:rsidP="00875095">
            <w:pPr>
              <w:pStyle w:val="ColumnHead"/>
              <w:rPr>
                <w:kern w:val="1"/>
              </w:rPr>
            </w:pPr>
            <w:r>
              <w:rPr>
                <w:kern w:val="1"/>
              </w:rPr>
              <w:t>Per Sweater</w:t>
            </w:r>
          </w:p>
        </w:tc>
      </w:tr>
      <w:tr w:rsidR="006313D0" w:rsidTr="00875095">
        <w:trPr>
          <w:tblCellSpacing w:w="7" w:type="dxa"/>
        </w:trPr>
        <w:tc>
          <w:tcPr>
            <w:tcW w:w="5064" w:type="dxa"/>
            <w:vAlign w:val="bottom"/>
          </w:tcPr>
          <w:p w:rsidR="006313D0" w:rsidRDefault="006313D0" w:rsidP="00875095">
            <w:pPr>
              <w:pStyle w:val="TextLeader"/>
              <w:tabs>
                <w:tab w:val="clear" w:pos="7200"/>
                <w:tab w:val="right" w:leader="dot" w:pos="4876"/>
              </w:tabs>
              <w:rPr>
                <w:kern w:val="1"/>
              </w:rPr>
            </w:pPr>
            <w:r>
              <w:rPr>
                <w:kern w:val="1"/>
              </w:rPr>
              <w:t>Added revenue ($30.00 – $20.00)</w:t>
            </w:r>
            <w:r>
              <w:rPr>
                <w:kern w:val="1"/>
              </w:rPr>
              <w:tab/>
            </w:r>
          </w:p>
        </w:tc>
        <w:tc>
          <w:tcPr>
            <w:tcW w:w="946" w:type="dxa"/>
            <w:vAlign w:val="bottom"/>
          </w:tcPr>
          <w:p w:rsidR="006313D0" w:rsidRDefault="006313D0" w:rsidP="00875095">
            <w:pPr>
              <w:pStyle w:val="TextRight"/>
              <w:rPr>
                <w:kern w:val="1"/>
              </w:rPr>
            </w:pPr>
          </w:p>
        </w:tc>
        <w:tc>
          <w:tcPr>
            <w:tcW w:w="1273" w:type="dxa"/>
            <w:vAlign w:val="bottom"/>
          </w:tcPr>
          <w:p w:rsidR="006313D0" w:rsidRDefault="006313D0" w:rsidP="00875095">
            <w:pPr>
              <w:pStyle w:val="TextRight"/>
              <w:rPr>
                <w:kern w:val="1"/>
              </w:rPr>
            </w:pPr>
            <w:r>
              <w:rPr>
                <w:kern w:val="1"/>
              </w:rPr>
              <w:t>$10.00</w:t>
            </w:r>
          </w:p>
        </w:tc>
      </w:tr>
      <w:tr w:rsidR="006313D0" w:rsidTr="00875095">
        <w:trPr>
          <w:tblCellSpacing w:w="7" w:type="dxa"/>
        </w:trPr>
        <w:tc>
          <w:tcPr>
            <w:tcW w:w="5064" w:type="dxa"/>
            <w:vAlign w:val="bottom"/>
          </w:tcPr>
          <w:p w:rsidR="006313D0" w:rsidRDefault="006313D0" w:rsidP="00875095">
            <w:pPr>
              <w:pStyle w:val="TextLeader"/>
              <w:tabs>
                <w:tab w:val="clear" w:pos="7200"/>
                <w:tab w:val="right" w:leader="dot" w:pos="4876"/>
              </w:tabs>
              <w:rPr>
                <w:kern w:val="1"/>
              </w:rPr>
            </w:pPr>
            <w:r>
              <w:rPr>
                <w:kern w:val="1"/>
              </w:rPr>
              <w:t>Added costs:</w:t>
            </w:r>
          </w:p>
        </w:tc>
        <w:tc>
          <w:tcPr>
            <w:tcW w:w="946" w:type="dxa"/>
            <w:vAlign w:val="bottom"/>
          </w:tcPr>
          <w:p w:rsidR="006313D0" w:rsidRDefault="006313D0" w:rsidP="00875095">
            <w:pPr>
              <w:pStyle w:val="TextRight"/>
              <w:rPr>
                <w:kern w:val="1"/>
              </w:rPr>
            </w:pPr>
          </w:p>
        </w:tc>
        <w:tc>
          <w:tcPr>
            <w:tcW w:w="1273" w:type="dxa"/>
            <w:vAlign w:val="bottom"/>
          </w:tcPr>
          <w:p w:rsidR="006313D0" w:rsidRDefault="006313D0" w:rsidP="00875095">
            <w:pPr>
              <w:pStyle w:val="TextRight"/>
              <w:rPr>
                <w:kern w:val="1"/>
              </w:rPr>
            </w:pPr>
          </w:p>
        </w:tc>
      </w:tr>
      <w:tr w:rsidR="006313D0" w:rsidTr="00875095">
        <w:trPr>
          <w:tblCellSpacing w:w="7" w:type="dxa"/>
        </w:trPr>
        <w:tc>
          <w:tcPr>
            <w:tcW w:w="5064" w:type="dxa"/>
            <w:vAlign w:val="bottom"/>
          </w:tcPr>
          <w:p w:rsidR="006313D0" w:rsidRDefault="006313D0" w:rsidP="00875095">
            <w:pPr>
              <w:pStyle w:val="TextLeader"/>
              <w:tabs>
                <w:tab w:val="clear" w:pos="7200"/>
                <w:tab w:val="right" w:leader="dot" w:pos="4876"/>
              </w:tabs>
              <w:ind w:left="432"/>
              <w:rPr>
                <w:kern w:val="1"/>
              </w:rPr>
            </w:pPr>
            <w:r>
              <w:rPr>
                <w:kern w:val="1"/>
              </w:rPr>
              <w:t>Buttons, thread, lining</w:t>
            </w:r>
            <w:r>
              <w:rPr>
                <w:kern w:val="1"/>
              </w:rPr>
              <w:tab/>
            </w:r>
          </w:p>
        </w:tc>
        <w:tc>
          <w:tcPr>
            <w:tcW w:w="946" w:type="dxa"/>
            <w:vAlign w:val="bottom"/>
          </w:tcPr>
          <w:p w:rsidR="006313D0" w:rsidRDefault="006313D0" w:rsidP="00875095">
            <w:pPr>
              <w:pStyle w:val="TextRight"/>
              <w:rPr>
                <w:kern w:val="1"/>
              </w:rPr>
            </w:pPr>
            <w:r>
              <w:rPr>
                <w:kern w:val="1"/>
              </w:rPr>
              <w:t>$2.00</w:t>
            </w:r>
          </w:p>
        </w:tc>
        <w:tc>
          <w:tcPr>
            <w:tcW w:w="1273" w:type="dxa"/>
            <w:vAlign w:val="bottom"/>
          </w:tcPr>
          <w:p w:rsidR="006313D0" w:rsidRDefault="006313D0" w:rsidP="00875095">
            <w:pPr>
              <w:pStyle w:val="TextRight"/>
              <w:rPr>
                <w:kern w:val="1"/>
              </w:rPr>
            </w:pPr>
          </w:p>
        </w:tc>
      </w:tr>
      <w:tr w:rsidR="006313D0" w:rsidTr="00875095">
        <w:trPr>
          <w:tblCellSpacing w:w="7" w:type="dxa"/>
        </w:trPr>
        <w:tc>
          <w:tcPr>
            <w:tcW w:w="5064" w:type="dxa"/>
            <w:vAlign w:val="bottom"/>
          </w:tcPr>
          <w:p w:rsidR="006313D0" w:rsidRDefault="006313D0" w:rsidP="00875095">
            <w:pPr>
              <w:pStyle w:val="TextLeader"/>
              <w:tabs>
                <w:tab w:val="clear" w:pos="7200"/>
                <w:tab w:val="right" w:leader="dot" w:pos="4876"/>
              </w:tabs>
              <w:ind w:left="432"/>
              <w:rPr>
                <w:kern w:val="1"/>
              </w:rPr>
            </w:pPr>
            <w:r>
              <w:rPr>
                <w:kern w:val="1"/>
              </w:rPr>
              <w:t>Direct labor</w:t>
            </w:r>
            <w:r>
              <w:rPr>
                <w:kern w:val="1"/>
              </w:rPr>
              <w:tab/>
            </w:r>
          </w:p>
        </w:tc>
        <w:tc>
          <w:tcPr>
            <w:tcW w:w="946" w:type="dxa"/>
            <w:vAlign w:val="bottom"/>
          </w:tcPr>
          <w:p w:rsidR="006313D0" w:rsidRDefault="006313D0" w:rsidP="00875095">
            <w:pPr>
              <w:pStyle w:val="TextRight"/>
              <w:rPr>
                <w:kern w:val="1"/>
                <w:u w:val="single"/>
              </w:rPr>
            </w:pPr>
            <w:r>
              <w:rPr>
                <w:kern w:val="1"/>
                <w:u w:val="single"/>
              </w:rPr>
              <w:t> 5.80</w:t>
            </w:r>
          </w:p>
        </w:tc>
        <w:tc>
          <w:tcPr>
            <w:tcW w:w="1273" w:type="dxa"/>
            <w:vAlign w:val="bottom"/>
          </w:tcPr>
          <w:p w:rsidR="006313D0" w:rsidRDefault="006313D0" w:rsidP="00875095">
            <w:pPr>
              <w:pStyle w:val="TextRight"/>
              <w:rPr>
                <w:kern w:val="1"/>
                <w:u w:val="single"/>
              </w:rPr>
            </w:pPr>
            <w:r>
              <w:rPr>
                <w:kern w:val="1"/>
                <w:u w:val="single"/>
              </w:rPr>
              <w:t>   7.80</w:t>
            </w:r>
          </w:p>
        </w:tc>
      </w:tr>
      <w:tr w:rsidR="006313D0" w:rsidTr="00875095">
        <w:trPr>
          <w:tblCellSpacing w:w="7" w:type="dxa"/>
        </w:trPr>
        <w:tc>
          <w:tcPr>
            <w:tcW w:w="5064" w:type="dxa"/>
            <w:vAlign w:val="bottom"/>
          </w:tcPr>
          <w:p w:rsidR="006313D0" w:rsidRDefault="006313D0" w:rsidP="00875095">
            <w:pPr>
              <w:pStyle w:val="TextLeader"/>
              <w:tabs>
                <w:tab w:val="clear" w:pos="7200"/>
                <w:tab w:val="right" w:leader="dot" w:pos="4876"/>
              </w:tabs>
              <w:rPr>
                <w:kern w:val="1"/>
              </w:rPr>
            </w:pPr>
            <w:r>
              <w:rPr>
                <w:kern w:val="1"/>
              </w:rPr>
              <w:t>Added contribution margin</w:t>
            </w:r>
            <w:r>
              <w:rPr>
                <w:kern w:val="1"/>
              </w:rPr>
              <w:tab/>
            </w:r>
          </w:p>
        </w:tc>
        <w:tc>
          <w:tcPr>
            <w:tcW w:w="946" w:type="dxa"/>
            <w:vAlign w:val="bottom"/>
          </w:tcPr>
          <w:p w:rsidR="006313D0" w:rsidRDefault="006313D0" w:rsidP="00875095">
            <w:pPr>
              <w:pStyle w:val="TextRight"/>
              <w:rPr>
                <w:kern w:val="1"/>
              </w:rPr>
            </w:pPr>
          </w:p>
        </w:tc>
        <w:tc>
          <w:tcPr>
            <w:tcW w:w="1273" w:type="dxa"/>
            <w:vAlign w:val="bottom"/>
          </w:tcPr>
          <w:p w:rsidR="006313D0" w:rsidRDefault="006313D0" w:rsidP="00875095">
            <w:pPr>
              <w:pStyle w:val="TextRight"/>
              <w:rPr>
                <w:kern w:val="1"/>
                <w:u w:val="double"/>
              </w:rPr>
            </w:pPr>
            <w:r>
              <w:rPr>
                <w:kern w:val="1"/>
                <w:u w:val="double"/>
              </w:rPr>
              <w:t>$ 2.20</w:t>
            </w:r>
          </w:p>
        </w:tc>
      </w:tr>
    </w:tbl>
    <w:p w:rsidR="006313D0" w:rsidRDefault="006313D0" w:rsidP="006313D0">
      <w:pPr>
        <w:pStyle w:val="6pointlinespace"/>
        <w:rPr>
          <w:kern w:val="1"/>
        </w:rPr>
      </w:pPr>
    </w:p>
    <w:p w:rsidR="006313D0" w:rsidRDefault="006313D0" w:rsidP="006313D0">
      <w:pPr>
        <w:pStyle w:val="NumberedPart"/>
        <w:rPr>
          <w:kern w:val="1"/>
        </w:rPr>
      </w:pPr>
      <w:r>
        <w:rPr>
          <w:kern w:val="1"/>
        </w:rPr>
        <w:tab/>
      </w:r>
      <w:r>
        <w:rPr>
          <w:kern w:val="1"/>
        </w:rPr>
        <w:tab/>
        <w:t>Thus, the company will gain $2.20 in contribution margin for each spindle of yarn that is further processed into a sweater. The fixed manufacturing overhead costs are not relevant to the decision because they will be the same regardless of whether the yarn is sold or processed further. In addition, we must omit the $16.00 cost of manufacturing the yarn because this cost will be incurred whether the yarn is sold as is or is used in sweaters.</w:t>
      </w:r>
    </w:p>
    <w:p w:rsidR="006313D0" w:rsidRDefault="006313D0" w:rsidP="006313D0">
      <w:pPr>
        <w:pStyle w:val="NumberedPart"/>
        <w:rPr>
          <w:kern w:val="1"/>
        </w:rPr>
      </w:pPr>
    </w:p>
    <w:p w:rsidR="006313D0" w:rsidRDefault="006313D0" w:rsidP="006313D0">
      <w:pPr>
        <w:pStyle w:val="NumberedPart"/>
        <w:rPr>
          <w:kern w:val="1"/>
        </w:rPr>
      </w:pPr>
      <w:r>
        <w:rPr>
          <w:kern w:val="1"/>
        </w:rPr>
        <w:tab/>
        <w:t>2.</w:t>
      </w:r>
      <w:r>
        <w:rPr>
          <w:kern w:val="1"/>
        </w:rPr>
        <w:tab/>
        <w:t>The lowest price the company should accept is $27.80 per sweater. The simplest approach to this answer is:</w:t>
      </w:r>
    </w:p>
    <w:p w:rsidR="006313D0" w:rsidRDefault="006313D0" w:rsidP="006313D0">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4995"/>
        <w:gridCol w:w="1170"/>
      </w:tblGrid>
      <w:tr w:rsidR="006313D0" w:rsidTr="00875095">
        <w:trPr>
          <w:tblCellSpacing w:w="7" w:type="dxa"/>
        </w:trPr>
        <w:tc>
          <w:tcPr>
            <w:tcW w:w="4974" w:type="dxa"/>
            <w:vAlign w:val="bottom"/>
          </w:tcPr>
          <w:p w:rsidR="006313D0" w:rsidRDefault="006313D0" w:rsidP="00875095">
            <w:pPr>
              <w:pStyle w:val="TextLeader"/>
              <w:tabs>
                <w:tab w:val="clear" w:pos="7200"/>
                <w:tab w:val="right" w:leader="dot" w:pos="4876"/>
              </w:tabs>
              <w:rPr>
                <w:kern w:val="1"/>
              </w:rPr>
            </w:pPr>
            <w:r>
              <w:rPr>
                <w:kern w:val="1"/>
              </w:rPr>
              <w:t>Present selling price per sweater</w:t>
            </w:r>
            <w:r>
              <w:rPr>
                <w:kern w:val="1"/>
              </w:rPr>
              <w:tab/>
            </w:r>
          </w:p>
        </w:tc>
        <w:tc>
          <w:tcPr>
            <w:tcW w:w="1149" w:type="dxa"/>
            <w:vAlign w:val="bottom"/>
          </w:tcPr>
          <w:p w:rsidR="006313D0" w:rsidRDefault="006313D0" w:rsidP="00875095">
            <w:pPr>
              <w:pStyle w:val="TextRight"/>
              <w:rPr>
                <w:kern w:val="1"/>
              </w:rPr>
            </w:pPr>
            <w:r>
              <w:rPr>
                <w:kern w:val="1"/>
              </w:rPr>
              <w:t>$30.00</w:t>
            </w:r>
          </w:p>
        </w:tc>
      </w:tr>
      <w:tr w:rsidR="006313D0" w:rsidTr="00875095">
        <w:trPr>
          <w:tblCellSpacing w:w="7" w:type="dxa"/>
        </w:trPr>
        <w:tc>
          <w:tcPr>
            <w:tcW w:w="4974" w:type="dxa"/>
            <w:vAlign w:val="bottom"/>
          </w:tcPr>
          <w:p w:rsidR="006313D0" w:rsidRDefault="006313D0" w:rsidP="00875095">
            <w:pPr>
              <w:pStyle w:val="TextLeader"/>
              <w:tabs>
                <w:tab w:val="clear" w:pos="7200"/>
                <w:tab w:val="right" w:leader="dot" w:pos="4876"/>
              </w:tabs>
              <w:rPr>
                <w:kern w:val="1"/>
              </w:rPr>
            </w:pPr>
            <w:r>
              <w:rPr>
                <w:kern w:val="1"/>
              </w:rPr>
              <w:t>Less added contribution margin being realized on each sweater sold</w:t>
            </w:r>
            <w:r>
              <w:rPr>
                <w:kern w:val="1"/>
              </w:rPr>
              <w:tab/>
            </w:r>
          </w:p>
        </w:tc>
        <w:tc>
          <w:tcPr>
            <w:tcW w:w="1149" w:type="dxa"/>
            <w:vAlign w:val="bottom"/>
          </w:tcPr>
          <w:p w:rsidR="006313D0" w:rsidRDefault="006313D0" w:rsidP="00875095">
            <w:pPr>
              <w:pStyle w:val="TextRight"/>
              <w:rPr>
                <w:kern w:val="1"/>
                <w:u w:val="single"/>
              </w:rPr>
            </w:pPr>
            <w:r>
              <w:rPr>
                <w:kern w:val="1"/>
                <w:u w:val="single"/>
              </w:rPr>
              <w:t>   2.20</w:t>
            </w:r>
          </w:p>
        </w:tc>
      </w:tr>
      <w:tr w:rsidR="006313D0" w:rsidTr="00875095">
        <w:trPr>
          <w:tblCellSpacing w:w="7" w:type="dxa"/>
        </w:trPr>
        <w:tc>
          <w:tcPr>
            <w:tcW w:w="4974" w:type="dxa"/>
            <w:vAlign w:val="bottom"/>
          </w:tcPr>
          <w:p w:rsidR="006313D0" w:rsidRDefault="006313D0" w:rsidP="00875095">
            <w:pPr>
              <w:pStyle w:val="TextLeader"/>
              <w:tabs>
                <w:tab w:val="clear" w:pos="7200"/>
                <w:tab w:val="right" w:leader="dot" w:pos="4876"/>
              </w:tabs>
              <w:rPr>
                <w:kern w:val="1"/>
              </w:rPr>
            </w:pPr>
            <w:r>
              <w:rPr>
                <w:kern w:val="1"/>
              </w:rPr>
              <w:t>Minimum selling price per sweater</w:t>
            </w:r>
            <w:r>
              <w:rPr>
                <w:kern w:val="1"/>
              </w:rPr>
              <w:tab/>
            </w:r>
          </w:p>
        </w:tc>
        <w:tc>
          <w:tcPr>
            <w:tcW w:w="1149" w:type="dxa"/>
            <w:vAlign w:val="bottom"/>
          </w:tcPr>
          <w:p w:rsidR="006313D0" w:rsidRDefault="006313D0" w:rsidP="00875095">
            <w:pPr>
              <w:pStyle w:val="TextRight"/>
              <w:rPr>
                <w:kern w:val="1"/>
                <w:u w:val="double"/>
              </w:rPr>
            </w:pPr>
            <w:r>
              <w:rPr>
                <w:kern w:val="1"/>
                <w:u w:val="double"/>
              </w:rPr>
              <w:t>$27.80</w:t>
            </w:r>
          </w:p>
        </w:tc>
      </w:tr>
    </w:tbl>
    <w:p w:rsidR="006313D0" w:rsidRDefault="006313D0" w:rsidP="006313D0">
      <w:pPr>
        <w:pStyle w:val="6pointlinespace"/>
        <w:rPr>
          <w:kern w:val="1"/>
        </w:rPr>
      </w:pPr>
    </w:p>
    <w:p w:rsidR="006313D0" w:rsidRDefault="006313D0" w:rsidP="006313D0">
      <w:pPr>
        <w:pStyle w:val="NumberedPart"/>
        <w:rPr>
          <w:kern w:val="1"/>
        </w:rPr>
      </w:pPr>
      <w:r>
        <w:rPr>
          <w:kern w:val="1"/>
        </w:rPr>
        <w:tab/>
      </w:r>
      <w:r>
        <w:rPr>
          <w:kern w:val="1"/>
        </w:rPr>
        <w:tab/>
        <w:t>A more involved approach to the same answer is to reason as follows:</w:t>
      </w:r>
    </w:p>
    <w:p w:rsidR="006313D0" w:rsidRDefault="006313D0" w:rsidP="006313D0">
      <w:pPr>
        <w:pStyle w:val="6pointlinespace"/>
        <w:rPr>
          <w:kern w:val="1"/>
        </w:rPr>
      </w:pPr>
    </w:p>
    <w:p w:rsidR="006313D0" w:rsidRDefault="006313D0" w:rsidP="006313D0">
      <w:pPr>
        <w:pStyle w:val="NumberedPart"/>
        <w:rPr>
          <w:kern w:val="1"/>
        </w:rPr>
      </w:pPr>
      <w:r>
        <w:rPr>
          <w:kern w:val="1"/>
        </w:rPr>
        <w:tab/>
      </w:r>
      <w:r>
        <w:rPr>
          <w:kern w:val="1"/>
        </w:rPr>
        <w:tab/>
        <w:t>If the wool yarn is sold outright, then the company will realize a contribution margin of $9.40 per spindle:</w:t>
      </w:r>
    </w:p>
    <w:p w:rsidR="006313D0" w:rsidRDefault="006313D0" w:rsidP="006313D0">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3915"/>
        <w:gridCol w:w="1080"/>
        <w:gridCol w:w="1291"/>
      </w:tblGrid>
      <w:tr w:rsidR="006313D0" w:rsidTr="00875095">
        <w:trPr>
          <w:tblCellSpacing w:w="7" w:type="dxa"/>
        </w:trPr>
        <w:tc>
          <w:tcPr>
            <w:tcW w:w="3894" w:type="dxa"/>
            <w:vAlign w:val="bottom"/>
          </w:tcPr>
          <w:p w:rsidR="006313D0" w:rsidRDefault="006313D0" w:rsidP="00875095">
            <w:pPr>
              <w:pStyle w:val="TextLeader"/>
              <w:rPr>
                <w:kern w:val="1"/>
              </w:rPr>
            </w:pPr>
          </w:p>
        </w:tc>
        <w:tc>
          <w:tcPr>
            <w:tcW w:w="2350" w:type="dxa"/>
            <w:gridSpan w:val="2"/>
            <w:vAlign w:val="bottom"/>
          </w:tcPr>
          <w:p w:rsidR="006313D0" w:rsidRDefault="006313D0" w:rsidP="00875095">
            <w:pPr>
              <w:pStyle w:val="ColumnHead"/>
              <w:rPr>
                <w:kern w:val="1"/>
              </w:rPr>
            </w:pPr>
            <w:r>
              <w:rPr>
                <w:kern w:val="1"/>
              </w:rPr>
              <w:t>Per Spindle</w:t>
            </w:r>
          </w:p>
        </w:tc>
      </w:tr>
      <w:tr w:rsidR="006313D0" w:rsidTr="00875095">
        <w:trPr>
          <w:tblCellSpacing w:w="7" w:type="dxa"/>
        </w:trPr>
        <w:tc>
          <w:tcPr>
            <w:tcW w:w="3894" w:type="dxa"/>
            <w:vAlign w:val="bottom"/>
          </w:tcPr>
          <w:p w:rsidR="006313D0" w:rsidRDefault="006313D0" w:rsidP="00875095">
            <w:pPr>
              <w:pStyle w:val="TextLeader"/>
              <w:tabs>
                <w:tab w:val="clear" w:pos="7200"/>
                <w:tab w:val="right" w:leader="dot" w:pos="3796"/>
              </w:tabs>
              <w:rPr>
                <w:kern w:val="1"/>
              </w:rPr>
            </w:pPr>
            <w:r>
              <w:rPr>
                <w:kern w:val="1"/>
              </w:rPr>
              <w:t>Selling price</w:t>
            </w:r>
            <w:r>
              <w:rPr>
                <w:kern w:val="1"/>
              </w:rPr>
              <w:tab/>
            </w:r>
          </w:p>
        </w:tc>
        <w:tc>
          <w:tcPr>
            <w:tcW w:w="1066" w:type="dxa"/>
            <w:vAlign w:val="bottom"/>
          </w:tcPr>
          <w:p w:rsidR="006313D0" w:rsidRDefault="006313D0" w:rsidP="00875095">
            <w:pPr>
              <w:pStyle w:val="TextRight"/>
              <w:rPr>
                <w:kern w:val="1"/>
              </w:rPr>
            </w:pPr>
          </w:p>
        </w:tc>
        <w:tc>
          <w:tcPr>
            <w:tcW w:w="1270" w:type="dxa"/>
            <w:vAlign w:val="bottom"/>
          </w:tcPr>
          <w:p w:rsidR="006313D0" w:rsidRDefault="006313D0" w:rsidP="00875095">
            <w:pPr>
              <w:pStyle w:val="TextRight"/>
              <w:rPr>
                <w:kern w:val="1"/>
              </w:rPr>
            </w:pPr>
            <w:r>
              <w:rPr>
                <w:kern w:val="1"/>
              </w:rPr>
              <w:t>$20.00</w:t>
            </w:r>
          </w:p>
        </w:tc>
      </w:tr>
      <w:tr w:rsidR="006313D0" w:rsidTr="00875095">
        <w:trPr>
          <w:tblCellSpacing w:w="7" w:type="dxa"/>
        </w:trPr>
        <w:tc>
          <w:tcPr>
            <w:tcW w:w="3894" w:type="dxa"/>
            <w:vAlign w:val="bottom"/>
          </w:tcPr>
          <w:p w:rsidR="006313D0" w:rsidRDefault="006313D0" w:rsidP="00875095">
            <w:pPr>
              <w:pStyle w:val="TextLeader"/>
              <w:tabs>
                <w:tab w:val="clear" w:pos="7200"/>
                <w:tab w:val="right" w:leader="dot" w:pos="3796"/>
              </w:tabs>
              <w:rPr>
                <w:kern w:val="1"/>
              </w:rPr>
            </w:pPr>
            <w:r>
              <w:rPr>
                <w:kern w:val="1"/>
              </w:rPr>
              <w:t>Variable expenses:</w:t>
            </w:r>
          </w:p>
        </w:tc>
        <w:tc>
          <w:tcPr>
            <w:tcW w:w="1066" w:type="dxa"/>
            <w:vAlign w:val="bottom"/>
          </w:tcPr>
          <w:p w:rsidR="006313D0" w:rsidRDefault="006313D0" w:rsidP="00875095">
            <w:pPr>
              <w:pStyle w:val="TextRight"/>
              <w:rPr>
                <w:kern w:val="1"/>
              </w:rPr>
            </w:pPr>
          </w:p>
        </w:tc>
        <w:tc>
          <w:tcPr>
            <w:tcW w:w="1270" w:type="dxa"/>
            <w:vAlign w:val="bottom"/>
          </w:tcPr>
          <w:p w:rsidR="006313D0" w:rsidRDefault="006313D0" w:rsidP="00875095">
            <w:pPr>
              <w:pStyle w:val="TextRight"/>
              <w:rPr>
                <w:kern w:val="1"/>
              </w:rPr>
            </w:pPr>
          </w:p>
        </w:tc>
      </w:tr>
      <w:tr w:rsidR="006313D0" w:rsidTr="00875095">
        <w:trPr>
          <w:tblCellSpacing w:w="7" w:type="dxa"/>
        </w:trPr>
        <w:tc>
          <w:tcPr>
            <w:tcW w:w="3894" w:type="dxa"/>
            <w:vAlign w:val="bottom"/>
          </w:tcPr>
          <w:p w:rsidR="006313D0" w:rsidRDefault="006313D0" w:rsidP="00875095">
            <w:pPr>
              <w:pStyle w:val="TextLeader"/>
              <w:tabs>
                <w:tab w:val="clear" w:pos="7200"/>
                <w:tab w:val="right" w:leader="dot" w:pos="3796"/>
              </w:tabs>
              <w:ind w:left="432"/>
              <w:rPr>
                <w:kern w:val="1"/>
              </w:rPr>
            </w:pPr>
            <w:r>
              <w:rPr>
                <w:kern w:val="1"/>
              </w:rPr>
              <w:t>Raw wool</w:t>
            </w:r>
            <w:r>
              <w:rPr>
                <w:kern w:val="1"/>
              </w:rPr>
              <w:tab/>
            </w:r>
          </w:p>
        </w:tc>
        <w:tc>
          <w:tcPr>
            <w:tcW w:w="1066" w:type="dxa"/>
            <w:vAlign w:val="bottom"/>
          </w:tcPr>
          <w:p w:rsidR="006313D0" w:rsidRDefault="006313D0" w:rsidP="00875095">
            <w:pPr>
              <w:pStyle w:val="TextRight"/>
              <w:rPr>
                <w:kern w:val="1"/>
              </w:rPr>
            </w:pPr>
            <w:r>
              <w:rPr>
                <w:kern w:val="1"/>
              </w:rPr>
              <w:t>$7.00</w:t>
            </w:r>
          </w:p>
        </w:tc>
        <w:tc>
          <w:tcPr>
            <w:tcW w:w="1270" w:type="dxa"/>
            <w:vAlign w:val="bottom"/>
          </w:tcPr>
          <w:p w:rsidR="006313D0" w:rsidRDefault="006313D0" w:rsidP="00875095">
            <w:pPr>
              <w:pStyle w:val="TextRight"/>
              <w:rPr>
                <w:kern w:val="1"/>
              </w:rPr>
            </w:pPr>
          </w:p>
        </w:tc>
      </w:tr>
      <w:tr w:rsidR="006313D0" w:rsidTr="00875095">
        <w:trPr>
          <w:tblCellSpacing w:w="7" w:type="dxa"/>
        </w:trPr>
        <w:tc>
          <w:tcPr>
            <w:tcW w:w="3894" w:type="dxa"/>
            <w:vAlign w:val="bottom"/>
          </w:tcPr>
          <w:p w:rsidR="006313D0" w:rsidRDefault="006313D0" w:rsidP="00875095">
            <w:pPr>
              <w:pStyle w:val="TextLeader"/>
              <w:tabs>
                <w:tab w:val="clear" w:pos="7200"/>
                <w:tab w:val="right" w:leader="dot" w:pos="3796"/>
              </w:tabs>
              <w:ind w:left="432"/>
              <w:rPr>
                <w:kern w:val="1"/>
              </w:rPr>
            </w:pPr>
            <w:r>
              <w:rPr>
                <w:kern w:val="1"/>
              </w:rPr>
              <w:t>Direct labor</w:t>
            </w:r>
            <w:r>
              <w:rPr>
                <w:kern w:val="1"/>
              </w:rPr>
              <w:tab/>
            </w:r>
          </w:p>
        </w:tc>
        <w:tc>
          <w:tcPr>
            <w:tcW w:w="1066" w:type="dxa"/>
            <w:vAlign w:val="bottom"/>
          </w:tcPr>
          <w:p w:rsidR="006313D0" w:rsidRDefault="006313D0" w:rsidP="00875095">
            <w:pPr>
              <w:pStyle w:val="TextRight"/>
              <w:rPr>
                <w:kern w:val="1"/>
                <w:u w:val="single"/>
              </w:rPr>
            </w:pPr>
            <w:r>
              <w:rPr>
                <w:kern w:val="1"/>
                <w:u w:val="single"/>
              </w:rPr>
              <w:t> 3.60</w:t>
            </w:r>
          </w:p>
        </w:tc>
        <w:tc>
          <w:tcPr>
            <w:tcW w:w="1270" w:type="dxa"/>
            <w:vAlign w:val="bottom"/>
          </w:tcPr>
          <w:p w:rsidR="006313D0" w:rsidRDefault="006313D0" w:rsidP="00875095">
            <w:pPr>
              <w:pStyle w:val="TextRight"/>
              <w:rPr>
                <w:kern w:val="1"/>
                <w:u w:val="single"/>
              </w:rPr>
            </w:pPr>
            <w:r>
              <w:rPr>
                <w:kern w:val="1"/>
                <w:u w:val="single"/>
              </w:rPr>
              <w:t>  10.60</w:t>
            </w:r>
          </w:p>
        </w:tc>
      </w:tr>
      <w:tr w:rsidR="006313D0" w:rsidTr="00875095">
        <w:trPr>
          <w:tblCellSpacing w:w="7" w:type="dxa"/>
        </w:trPr>
        <w:tc>
          <w:tcPr>
            <w:tcW w:w="3894" w:type="dxa"/>
            <w:vAlign w:val="bottom"/>
          </w:tcPr>
          <w:p w:rsidR="006313D0" w:rsidRDefault="006313D0" w:rsidP="00875095">
            <w:pPr>
              <w:pStyle w:val="TextLeader"/>
              <w:tabs>
                <w:tab w:val="clear" w:pos="7200"/>
                <w:tab w:val="right" w:leader="dot" w:pos="3796"/>
              </w:tabs>
              <w:rPr>
                <w:kern w:val="1"/>
              </w:rPr>
            </w:pPr>
            <w:r>
              <w:rPr>
                <w:kern w:val="1"/>
              </w:rPr>
              <w:t>Contribution margin</w:t>
            </w:r>
            <w:r>
              <w:rPr>
                <w:kern w:val="1"/>
              </w:rPr>
              <w:tab/>
            </w:r>
          </w:p>
        </w:tc>
        <w:tc>
          <w:tcPr>
            <w:tcW w:w="1066" w:type="dxa"/>
            <w:vAlign w:val="bottom"/>
          </w:tcPr>
          <w:p w:rsidR="006313D0" w:rsidRDefault="006313D0" w:rsidP="00875095">
            <w:pPr>
              <w:pStyle w:val="TextRight"/>
              <w:rPr>
                <w:kern w:val="1"/>
              </w:rPr>
            </w:pPr>
          </w:p>
        </w:tc>
        <w:tc>
          <w:tcPr>
            <w:tcW w:w="1270" w:type="dxa"/>
            <w:vAlign w:val="bottom"/>
          </w:tcPr>
          <w:p w:rsidR="006313D0" w:rsidRDefault="006313D0" w:rsidP="00875095">
            <w:pPr>
              <w:pStyle w:val="TextRight"/>
              <w:rPr>
                <w:kern w:val="1"/>
                <w:u w:val="double"/>
              </w:rPr>
            </w:pPr>
            <w:r>
              <w:rPr>
                <w:kern w:val="1"/>
                <w:u w:val="double"/>
              </w:rPr>
              <w:t>$  9.40</w:t>
            </w:r>
          </w:p>
        </w:tc>
      </w:tr>
    </w:tbl>
    <w:p w:rsidR="006313D0" w:rsidRDefault="006313D0" w:rsidP="006313D0">
      <w:pPr>
        <w:pStyle w:val="ProblemNumber"/>
        <w:rPr>
          <w:kern w:val="1"/>
        </w:rPr>
      </w:pPr>
      <w:r>
        <w:rPr>
          <w:kern w:val="1"/>
        </w:rPr>
        <w:br w:type="page"/>
      </w:r>
      <w:r>
        <w:rPr>
          <w:b/>
          <w:kern w:val="1"/>
        </w:rPr>
        <w:lastRenderedPageBreak/>
        <w:t>Case 12-29</w:t>
      </w:r>
      <w:r>
        <w:rPr>
          <w:kern w:val="1"/>
        </w:rPr>
        <w:t xml:space="preserve"> (continued)</w:t>
      </w:r>
    </w:p>
    <w:p w:rsidR="006313D0" w:rsidRDefault="006313D0" w:rsidP="006313D0">
      <w:pPr>
        <w:pStyle w:val="NumberedPart"/>
        <w:rPr>
          <w:kern w:val="1"/>
        </w:rPr>
      </w:pPr>
      <w:r>
        <w:rPr>
          <w:kern w:val="1"/>
        </w:rPr>
        <w:tab/>
      </w:r>
      <w:r>
        <w:rPr>
          <w:kern w:val="1"/>
        </w:rPr>
        <w:tab/>
        <w:t>This $9.40 is an opportunity cost. The price of the sweaters must be high enough to cover this opportunity cost. In addition, the company must be able to cover all of its variable costs from the time the raw wool is purchased until the sweater is completed. Therefore, the minimum price is:</w:t>
      </w:r>
    </w:p>
    <w:p w:rsidR="006313D0" w:rsidRDefault="006313D0" w:rsidP="006313D0">
      <w:pPr>
        <w:pStyle w:val="6pointlinespace"/>
        <w:rPr>
          <w:kern w:val="1"/>
        </w:rPr>
      </w:pPr>
    </w:p>
    <w:tbl>
      <w:tblPr>
        <w:tblW w:w="7956" w:type="dxa"/>
        <w:tblCellSpacing w:w="7" w:type="dxa"/>
        <w:tblInd w:w="704" w:type="dxa"/>
        <w:tblLayout w:type="fixed"/>
        <w:tblCellMar>
          <w:left w:w="0" w:type="dxa"/>
          <w:right w:w="0" w:type="dxa"/>
        </w:tblCellMar>
        <w:tblLook w:val="0000" w:firstRow="0" w:lastRow="0" w:firstColumn="0" w:lastColumn="0" w:noHBand="0" w:noVBand="0"/>
      </w:tblPr>
      <w:tblGrid>
        <w:gridCol w:w="5835"/>
        <w:gridCol w:w="949"/>
        <w:gridCol w:w="1172"/>
      </w:tblGrid>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rPr>
                <w:kern w:val="1"/>
              </w:rPr>
            </w:pPr>
            <w:r>
              <w:rPr>
                <w:kern w:val="1"/>
              </w:rPr>
              <w:t>Variable costs of producing a spindle of yarn:</w:t>
            </w:r>
          </w:p>
        </w:tc>
        <w:tc>
          <w:tcPr>
            <w:tcW w:w="935" w:type="dxa"/>
            <w:vAlign w:val="bottom"/>
          </w:tcPr>
          <w:p w:rsidR="006313D0" w:rsidRDefault="006313D0" w:rsidP="00875095">
            <w:pPr>
              <w:pStyle w:val="TextRight"/>
              <w:rPr>
                <w:kern w:val="1"/>
              </w:rPr>
            </w:pPr>
          </w:p>
        </w:tc>
        <w:tc>
          <w:tcPr>
            <w:tcW w:w="1151" w:type="dxa"/>
            <w:vAlign w:val="bottom"/>
          </w:tcPr>
          <w:p w:rsidR="006313D0" w:rsidRDefault="006313D0" w:rsidP="00875095">
            <w:pPr>
              <w:pStyle w:val="TextRight"/>
              <w:rPr>
                <w:kern w:val="1"/>
              </w:rPr>
            </w:pP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ind w:left="432"/>
              <w:rPr>
                <w:kern w:val="1"/>
              </w:rPr>
            </w:pPr>
            <w:r>
              <w:rPr>
                <w:kern w:val="1"/>
              </w:rPr>
              <w:t>Raw wool</w:t>
            </w:r>
            <w:r>
              <w:rPr>
                <w:kern w:val="1"/>
              </w:rPr>
              <w:tab/>
            </w:r>
          </w:p>
        </w:tc>
        <w:tc>
          <w:tcPr>
            <w:tcW w:w="935" w:type="dxa"/>
            <w:vAlign w:val="bottom"/>
          </w:tcPr>
          <w:p w:rsidR="006313D0" w:rsidRDefault="006313D0" w:rsidP="00875095">
            <w:pPr>
              <w:pStyle w:val="TextRight"/>
              <w:rPr>
                <w:kern w:val="1"/>
              </w:rPr>
            </w:pPr>
            <w:r>
              <w:rPr>
                <w:kern w:val="1"/>
              </w:rPr>
              <w:t>$7.00</w:t>
            </w:r>
          </w:p>
        </w:tc>
        <w:tc>
          <w:tcPr>
            <w:tcW w:w="1151" w:type="dxa"/>
            <w:vAlign w:val="bottom"/>
          </w:tcPr>
          <w:p w:rsidR="006313D0" w:rsidRDefault="006313D0" w:rsidP="00875095">
            <w:pPr>
              <w:pStyle w:val="TextRight"/>
              <w:rPr>
                <w:kern w:val="1"/>
              </w:rPr>
            </w:pP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ind w:left="432"/>
              <w:rPr>
                <w:kern w:val="1"/>
              </w:rPr>
            </w:pPr>
            <w:r>
              <w:rPr>
                <w:kern w:val="1"/>
              </w:rPr>
              <w:t>Direct labor</w:t>
            </w:r>
            <w:r>
              <w:rPr>
                <w:kern w:val="1"/>
              </w:rPr>
              <w:tab/>
            </w:r>
          </w:p>
        </w:tc>
        <w:tc>
          <w:tcPr>
            <w:tcW w:w="935" w:type="dxa"/>
            <w:vAlign w:val="bottom"/>
          </w:tcPr>
          <w:p w:rsidR="006313D0" w:rsidRDefault="006313D0" w:rsidP="00875095">
            <w:pPr>
              <w:pStyle w:val="TextRight"/>
              <w:rPr>
                <w:kern w:val="1"/>
                <w:u w:val="single"/>
              </w:rPr>
            </w:pPr>
            <w:r>
              <w:rPr>
                <w:kern w:val="1"/>
                <w:u w:val="single"/>
              </w:rPr>
              <w:t> 3.60</w:t>
            </w:r>
          </w:p>
        </w:tc>
        <w:tc>
          <w:tcPr>
            <w:tcW w:w="1151" w:type="dxa"/>
            <w:vAlign w:val="bottom"/>
          </w:tcPr>
          <w:p w:rsidR="006313D0" w:rsidRDefault="006313D0" w:rsidP="00875095">
            <w:pPr>
              <w:pStyle w:val="TextRight"/>
              <w:rPr>
                <w:kern w:val="1"/>
              </w:rPr>
            </w:pPr>
            <w:r>
              <w:rPr>
                <w:kern w:val="1"/>
              </w:rPr>
              <w:t>$10.60</w:t>
            </w: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rPr>
                <w:kern w:val="1"/>
              </w:rPr>
            </w:pPr>
            <w:r>
              <w:rPr>
                <w:kern w:val="1"/>
              </w:rPr>
              <w:t>Added variable costs of producing a sweater:</w:t>
            </w:r>
          </w:p>
        </w:tc>
        <w:tc>
          <w:tcPr>
            <w:tcW w:w="935" w:type="dxa"/>
            <w:vAlign w:val="bottom"/>
          </w:tcPr>
          <w:p w:rsidR="006313D0" w:rsidRDefault="006313D0" w:rsidP="00875095">
            <w:pPr>
              <w:pStyle w:val="TextRight"/>
              <w:rPr>
                <w:kern w:val="1"/>
              </w:rPr>
            </w:pPr>
          </w:p>
        </w:tc>
        <w:tc>
          <w:tcPr>
            <w:tcW w:w="1151" w:type="dxa"/>
            <w:vAlign w:val="bottom"/>
          </w:tcPr>
          <w:p w:rsidR="006313D0" w:rsidRDefault="006313D0" w:rsidP="00875095">
            <w:pPr>
              <w:pStyle w:val="TextRight"/>
              <w:rPr>
                <w:kern w:val="1"/>
              </w:rPr>
            </w:pP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ind w:left="432"/>
              <w:rPr>
                <w:kern w:val="1"/>
              </w:rPr>
            </w:pPr>
            <w:r>
              <w:rPr>
                <w:kern w:val="1"/>
              </w:rPr>
              <w:t>Buttons, etc.</w:t>
            </w:r>
            <w:r>
              <w:rPr>
                <w:kern w:val="1"/>
              </w:rPr>
              <w:tab/>
            </w:r>
          </w:p>
        </w:tc>
        <w:tc>
          <w:tcPr>
            <w:tcW w:w="935" w:type="dxa"/>
            <w:vAlign w:val="bottom"/>
          </w:tcPr>
          <w:p w:rsidR="006313D0" w:rsidRDefault="006313D0" w:rsidP="00875095">
            <w:pPr>
              <w:pStyle w:val="TextRight"/>
              <w:rPr>
                <w:kern w:val="1"/>
              </w:rPr>
            </w:pPr>
            <w:r>
              <w:rPr>
                <w:kern w:val="1"/>
              </w:rPr>
              <w:t>2.00</w:t>
            </w:r>
          </w:p>
        </w:tc>
        <w:tc>
          <w:tcPr>
            <w:tcW w:w="1151" w:type="dxa"/>
            <w:vAlign w:val="bottom"/>
          </w:tcPr>
          <w:p w:rsidR="006313D0" w:rsidRDefault="006313D0" w:rsidP="00875095">
            <w:pPr>
              <w:pStyle w:val="TextRight"/>
              <w:rPr>
                <w:kern w:val="1"/>
              </w:rPr>
            </w:pP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ind w:left="432"/>
              <w:rPr>
                <w:kern w:val="1"/>
              </w:rPr>
            </w:pPr>
            <w:r>
              <w:rPr>
                <w:kern w:val="1"/>
              </w:rPr>
              <w:t>Direct labor</w:t>
            </w:r>
            <w:r>
              <w:rPr>
                <w:kern w:val="1"/>
              </w:rPr>
              <w:tab/>
            </w:r>
          </w:p>
        </w:tc>
        <w:tc>
          <w:tcPr>
            <w:tcW w:w="935" w:type="dxa"/>
            <w:vAlign w:val="bottom"/>
          </w:tcPr>
          <w:p w:rsidR="006313D0" w:rsidRDefault="006313D0" w:rsidP="00875095">
            <w:pPr>
              <w:pStyle w:val="TextRight"/>
              <w:rPr>
                <w:kern w:val="1"/>
                <w:u w:val="single"/>
              </w:rPr>
            </w:pPr>
            <w:r>
              <w:rPr>
                <w:kern w:val="1"/>
                <w:u w:val="single"/>
              </w:rPr>
              <w:t> 5.80</w:t>
            </w:r>
          </w:p>
        </w:tc>
        <w:tc>
          <w:tcPr>
            <w:tcW w:w="1151" w:type="dxa"/>
            <w:vAlign w:val="bottom"/>
          </w:tcPr>
          <w:p w:rsidR="006313D0" w:rsidRDefault="006313D0" w:rsidP="00875095">
            <w:pPr>
              <w:pStyle w:val="TextRight"/>
              <w:rPr>
                <w:kern w:val="1"/>
                <w:u w:val="single"/>
              </w:rPr>
            </w:pPr>
            <w:r>
              <w:rPr>
                <w:kern w:val="1"/>
                <w:u w:val="single"/>
              </w:rPr>
              <w:t>   7.80</w:t>
            </w: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rPr>
                <w:kern w:val="1"/>
              </w:rPr>
            </w:pPr>
            <w:r>
              <w:rPr>
                <w:kern w:val="1"/>
              </w:rPr>
              <w:t>Total variable costs</w:t>
            </w:r>
            <w:r>
              <w:rPr>
                <w:kern w:val="1"/>
              </w:rPr>
              <w:tab/>
            </w:r>
          </w:p>
        </w:tc>
        <w:tc>
          <w:tcPr>
            <w:tcW w:w="935" w:type="dxa"/>
            <w:vAlign w:val="bottom"/>
          </w:tcPr>
          <w:p w:rsidR="006313D0" w:rsidRDefault="006313D0" w:rsidP="00875095">
            <w:pPr>
              <w:pStyle w:val="TextRight"/>
              <w:rPr>
                <w:kern w:val="1"/>
              </w:rPr>
            </w:pPr>
          </w:p>
        </w:tc>
        <w:tc>
          <w:tcPr>
            <w:tcW w:w="1151" w:type="dxa"/>
            <w:vAlign w:val="bottom"/>
          </w:tcPr>
          <w:p w:rsidR="006313D0" w:rsidRDefault="006313D0" w:rsidP="00875095">
            <w:pPr>
              <w:pStyle w:val="TextRight"/>
              <w:rPr>
                <w:kern w:val="1"/>
              </w:rPr>
            </w:pPr>
            <w:r>
              <w:rPr>
                <w:kern w:val="1"/>
              </w:rPr>
              <w:t>18.40</w:t>
            </w: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rPr>
                <w:kern w:val="1"/>
              </w:rPr>
            </w:pPr>
            <w:r>
              <w:rPr>
                <w:kern w:val="1"/>
              </w:rPr>
              <w:t>Opportunity cost—contribution margin if the yarn is sold outright</w:t>
            </w:r>
            <w:r>
              <w:rPr>
                <w:kern w:val="1"/>
              </w:rPr>
              <w:tab/>
            </w:r>
          </w:p>
        </w:tc>
        <w:tc>
          <w:tcPr>
            <w:tcW w:w="935" w:type="dxa"/>
            <w:vAlign w:val="bottom"/>
          </w:tcPr>
          <w:p w:rsidR="006313D0" w:rsidRDefault="006313D0" w:rsidP="00875095">
            <w:pPr>
              <w:pStyle w:val="TextRight"/>
              <w:rPr>
                <w:kern w:val="1"/>
              </w:rPr>
            </w:pPr>
          </w:p>
        </w:tc>
        <w:tc>
          <w:tcPr>
            <w:tcW w:w="1151" w:type="dxa"/>
            <w:vAlign w:val="bottom"/>
          </w:tcPr>
          <w:p w:rsidR="006313D0" w:rsidRDefault="006313D0" w:rsidP="00875095">
            <w:pPr>
              <w:pStyle w:val="TextRight"/>
              <w:rPr>
                <w:kern w:val="1"/>
                <w:u w:val="single"/>
              </w:rPr>
            </w:pPr>
            <w:r>
              <w:rPr>
                <w:kern w:val="1"/>
                <w:u w:val="single"/>
              </w:rPr>
              <w:t>   9.40</w:t>
            </w:r>
          </w:p>
        </w:tc>
      </w:tr>
      <w:tr w:rsidR="006313D0" w:rsidTr="00875095">
        <w:trPr>
          <w:tblCellSpacing w:w="7" w:type="dxa"/>
        </w:trPr>
        <w:tc>
          <w:tcPr>
            <w:tcW w:w="5814" w:type="dxa"/>
            <w:vAlign w:val="bottom"/>
          </w:tcPr>
          <w:p w:rsidR="006313D0" w:rsidRDefault="006313D0" w:rsidP="00875095">
            <w:pPr>
              <w:pStyle w:val="TextLeader"/>
              <w:tabs>
                <w:tab w:val="clear" w:pos="7200"/>
                <w:tab w:val="right" w:leader="dot" w:pos="5776"/>
              </w:tabs>
              <w:rPr>
                <w:kern w:val="1"/>
              </w:rPr>
            </w:pPr>
            <w:r>
              <w:rPr>
                <w:kern w:val="1"/>
              </w:rPr>
              <w:t>Minimum selling price per sweater</w:t>
            </w:r>
            <w:r>
              <w:rPr>
                <w:kern w:val="1"/>
              </w:rPr>
              <w:tab/>
            </w:r>
          </w:p>
        </w:tc>
        <w:tc>
          <w:tcPr>
            <w:tcW w:w="935" w:type="dxa"/>
            <w:vAlign w:val="bottom"/>
          </w:tcPr>
          <w:p w:rsidR="006313D0" w:rsidRDefault="006313D0" w:rsidP="00875095">
            <w:pPr>
              <w:pStyle w:val="TextRight"/>
              <w:rPr>
                <w:kern w:val="1"/>
              </w:rPr>
            </w:pPr>
          </w:p>
        </w:tc>
        <w:tc>
          <w:tcPr>
            <w:tcW w:w="1151" w:type="dxa"/>
            <w:vAlign w:val="bottom"/>
          </w:tcPr>
          <w:p w:rsidR="006313D0" w:rsidRDefault="006313D0" w:rsidP="00875095">
            <w:pPr>
              <w:pStyle w:val="TextRight"/>
              <w:rPr>
                <w:kern w:val="1"/>
                <w:u w:val="double"/>
              </w:rPr>
            </w:pPr>
            <w:r>
              <w:rPr>
                <w:kern w:val="1"/>
                <w:u w:val="double"/>
              </w:rPr>
              <w:t>$27.80</w:t>
            </w:r>
          </w:p>
        </w:tc>
      </w:tr>
    </w:tbl>
    <w:p w:rsidR="006313D0" w:rsidRDefault="006313D0" w:rsidP="008936B2">
      <w:pPr>
        <w:pStyle w:val="NumberedPart"/>
      </w:pPr>
      <w:r>
        <w:br w:type="page"/>
      </w:r>
    </w:p>
    <w:p w:rsidR="006A45A8" w:rsidRDefault="006A45A8" w:rsidP="006A45A8">
      <w:pPr>
        <w:pStyle w:val="ProblemNumber"/>
        <w:rPr>
          <w:kern w:val="1"/>
        </w:rPr>
      </w:pPr>
      <w:r>
        <w:rPr>
          <w:b/>
          <w:kern w:val="1"/>
        </w:rPr>
        <w:lastRenderedPageBreak/>
        <w:t>Case 12-30</w:t>
      </w:r>
      <w:r>
        <w:rPr>
          <w:kern w:val="1"/>
        </w:rPr>
        <w:t xml:space="preserve"> (90 minutes)</w:t>
      </w:r>
    </w:p>
    <w:p w:rsidR="006A45A8" w:rsidRDefault="006A45A8" w:rsidP="006A45A8">
      <w:pPr>
        <w:pStyle w:val="NumberedPart"/>
        <w:rPr>
          <w:spacing w:val="-3"/>
          <w:kern w:val="1"/>
        </w:rPr>
      </w:pPr>
      <w:r>
        <w:rPr>
          <w:spacing w:val="-3"/>
          <w:kern w:val="1"/>
        </w:rPr>
        <w:t>1.</w:t>
      </w:r>
      <w:r>
        <w:rPr>
          <w:spacing w:val="-3"/>
          <w:kern w:val="1"/>
        </w:rPr>
        <w:tab/>
        <w:t>The original cost of the facilities at Clayton is a sunk cost and should be ignored in any decision. The decision being considered here is whether to continue operations at Clayton. The only relevant costs are the future facility costs that would be affected by this decision. If the facility were shut down, the Clayton facility has no resale value. In addition, if the Clayton facility were sold, the company would have to rent additional space at the remaining processing centers. On the other hand, if the facility were to remain in operation, the building should last indefinitely, so the company does not have to be concerned about eventually replacing it. Essentially, there is no real cost at this point of using the Clayton facility despite what the financial performance report indicates. Indeed, it might be a better idea to consider shutting down the other facilities because the rent on those facilities might be avoided.</w:t>
      </w:r>
    </w:p>
    <w:p w:rsidR="006A45A8" w:rsidRDefault="006A45A8" w:rsidP="006A45A8">
      <w:pPr>
        <w:pStyle w:val="6pointlinespace"/>
        <w:rPr>
          <w:kern w:val="1"/>
        </w:rPr>
      </w:pPr>
    </w:p>
    <w:p w:rsidR="006A45A8" w:rsidRDefault="006A45A8" w:rsidP="006A45A8">
      <w:pPr>
        <w:pStyle w:val="NumberedPart"/>
        <w:rPr>
          <w:spacing w:val="-3"/>
          <w:kern w:val="1"/>
        </w:rPr>
      </w:pPr>
      <w:r>
        <w:rPr>
          <w:spacing w:val="-3"/>
          <w:kern w:val="1"/>
        </w:rPr>
        <w:tab/>
      </w:r>
      <w:r>
        <w:rPr>
          <w:spacing w:val="-3"/>
          <w:kern w:val="1"/>
        </w:rPr>
        <w:tab/>
        <w:t>The costs that are relevant in the decision to shut down the Clayton facility are:</w:t>
      </w:r>
    </w:p>
    <w:p w:rsidR="006A45A8" w:rsidRDefault="006A45A8" w:rsidP="006A45A8">
      <w:pPr>
        <w:pStyle w:val="6pointlinespace"/>
        <w:rPr>
          <w:kern w:val="1"/>
        </w:rPr>
      </w:pPr>
    </w:p>
    <w:tbl>
      <w:tblPr>
        <w:tblW w:w="0" w:type="auto"/>
        <w:tblCellSpacing w:w="7" w:type="dxa"/>
        <w:tblInd w:w="468" w:type="dxa"/>
        <w:tblLayout w:type="fixed"/>
        <w:tblCellMar>
          <w:left w:w="0" w:type="dxa"/>
          <w:right w:w="0" w:type="dxa"/>
        </w:tblCellMar>
        <w:tblLook w:val="0000" w:firstRow="0" w:lastRow="0" w:firstColumn="0" w:lastColumn="0" w:noHBand="0" w:noVBand="0"/>
      </w:tblPr>
      <w:tblGrid>
        <w:gridCol w:w="6861"/>
        <w:gridCol w:w="1454"/>
      </w:tblGrid>
      <w:tr w:rsidR="006A45A8" w:rsidTr="00875095">
        <w:trPr>
          <w:tblCellSpacing w:w="7" w:type="dxa"/>
        </w:trPr>
        <w:tc>
          <w:tcPr>
            <w:tcW w:w="6840" w:type="dxa"/>
            <w:vAlign w:val="bottom"/>
          </w:tcPr>
          <w:p w:rsidR="006A45A8" w:rsidRDefault="006A45A8" w:rsidP="00875095">
            <w:pPr>
              <w:pStyle w:val="TextLeader"/>
              <w:tabs>
                <w:tab w:val="clear" w:pos="7200"/>
                <w:tab w:val="right" w:leader="dot" w:pos="6732"/>
              </w:tabs>
              <w:rPr>
                <w:kern w:val="1"/>
              </w:rPr>
            </w:pPr>
            <w:r>
              <w:rPr>
                <w:kern w:val="1"/>
              </w:rPr>
              <w:t>Increase in rent at Billings and Great Falls</w:t>
            </w:r>
            <w:r>
              <w:rPr>
                <w:kern w:val="1"/>
              </w:rPr>
              <w:tab/>
            </w:r>
          </w:p>
        </w:tc>
        <w:tc>
          <w:tcPr>
            <w:tcW w:w="1433" w:type="dxa"/>
            <w:vAlign w:val="bottom"/>
          </w:tcPr>
          <w:p w:rsidR="006A45A8" w:rsidRDefault="006A45A8" w:rsidP="00875095">
            <w:pPr>
              <w:pStyle w:val="TextRight"/>
              <w:ind w:right="101"/>
              <w:rPr>
                <w:kern w:val="1"/>
              </w:rPr>
            </w:pPr>
            <w:r>
              <w:rPr>
                <w:kern w:val="1"/>
              </w:rPr>
              <w:t>$600,000</w:t>
            </w:r>
          </w:p>
        </w:tc>
      </w:tr>
      <w:tr w:rsidR="006A45A8" w:rsidTr="00875095">
        <w:trPr>
          <w:tblCellSpacing w:w="7" w:type="dxa"/>
        </w:trPr>
        <w:tc>
          <w:tcPr>
            <w:tcW w:w="6840" w:type="dxa"/>
            <w:vAlign w:val="bottom"/>
          </w:tcPr>
          <w:p w:rsidR="006A45A8" w:rsidRDefault="006A45A8" w:rsidP="00875095">
            <w:pPr>
              <w:pStyle w:val="TextLeader"/>
              <w:tabs>
                <w:tab w:val="clear" w:pos="7200"/>
                <w:tab w:val="right" w:leader="dot" w:pos="6732"/>
              </w:tabs>
              <w:rPr>
                <w:kern w:val="1"/>
              </w:rPr>
            </w:pPr>
            <w:r>
              <w:rPr>
                <w:kern w:val="1"/>
              </w:rPr>
              <w:t>Decrease in local administrative expenses</w:t>
            </w:r>
            <w:r>
              <w:rPr>
                <w:kern w:val="1"/>
              </w:rPr>
              <w:tab/>
            </w:r>
          </w:p>
        </w:tc>
        <w:tc>
          <w:tcPr>
            <w:tcW w:w="1433" w:type="dxa"/>
            <w:vAlign w:val="bottom"/>
          </w:tcPr>
          <w:p w:rsidR="006A45A8" w:rsidRDefault="006A45A8" w:rsidP="00875095">
            <w:pPr>
              <w:pStyle w:val="TextRight"/>
              <w:ind w:right="0"/>
              <w:rPr>
                <w:kern w:val="1"/>
                <w:u w:val="single"/>
              </w:rPr>
            </w:pPr>
            <w:r>
              <w:rPr>
                <w:kern w:val="1"/>
                <w:u w:val="single"/>
              </w:rPr>
              <w:t> (90,000</w:t>
            </w:r>
            <w:r>
              <w:rPr>
                <w:kern w:val="1"/>
              </w:rPr>
              <w:t>)</w:t>
            </w:r>
          </w:p>
        </w:tc>
      </w:tr>
      <w:tr w:rsidR="006A45A8" w:rsidTr="00875095">
        <w:trPr>
          <w:tblCellSpacing w:w="7" w:type="dxa"/>
        </w:trPr>
        <w:tc>
          <w:tcPr>
            <w:tcW w:w="6840" w:type="dxa"/>
            <w:vAlign w:val="bottom"/>
          </w:tcPr>
          <w:p w:rsidR="006A45A8" w:rsidRDefault="006A45A8" w:rsidP="00875095">
            <w:pPr>
              <w:pStyle w:val="TextLeader"/>
              <w:tabs>
                <w:tab w:val="clear" w:pos="7200"/>
                <w:tab w:val="right" w:leader="dot" w:pos="6732"/>
              </w:tabs>
              <w:rPr>
                <w:kern w:val="1"/>
              </w:rPr>
            </w:pPr>
            <w:r>
              <w:rPr>
                <w:kern w:val="1"/>
              </w:rPr>
              <w:t>Net increase in costs</w:t>
            </w:r>
            <w:r>
              <w:rPr>
                <w:kern w:val="1"/>
              </w:rPr>
              <w:tab/>
            </w:r>
          </w:p>
        </w:tc>
        <w:tc>
          <w:tcPr>
            <w:tcW w:w="1433" w:type="dxa"/>
            <w:vAlign w:val="bottom"/>
          </w:tcPr>
          <w:p w:rsidR="006A45A8" w:rsidRDefault="006A45A8" w:rsidP="00875095">
            <w:pPr>
              <w:pStyle w:val="TextRight"/>
              <w:ind w:right="101"/>
              <w:rPr>
                <w:kern w:val="1"/>
                <w:u w:val="double"/>
              </w:rPr>
            </w:pPr>
            <w:r>
              <w:rPr>
                <w:kern w:val="1"/>
                <w:u w:val="double"/>
              </w:rPr>
              <w:t>$510,000</w:t>
            </w:r>
          </w:p>
        </w:tc>
      </w:tr>
    </w:tbl>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t>In addition, there would be costs of moving the equipment from Clayton and there might be some loss of sales due to disruption of services. In sum, closing down the Clayton facility would almost certainly lead to a decline in BSC’s profits.</w:t>
      </w:r>
    </w:p>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t>Even though closing down the Clayton facility would result in a decline in overall company profits, it would result in an improved performance report for the Rocky Mountain Region (ignoring the costs of moving equipment and potential loss of revenues from disruption of service to customers).</w:t>
      </w:r>
    </w:p>
    <w:p w:rsidR="006A45A8" w:rsidRDefault="006A45A8" w:rsidP="006A45A8">
      <w:pPr>
        <w:pStyle w:val="ProblemNumber"/>
        <w:rPr>
          <w:kern w:val="1"/>
        </w:rPr>
      </w:pPr>
      <w:r>
        <w:rPr>
          <w:kern w:val="1"/>
        </w:rPr>
        <w:br w:type="page"/>
      </w:r>
      <w:r>
        <w:rPr>
          <w:b/>
          <w:kern w:val="1"/>
        </w:rPr>
        <w:lastRenderedPageBreak/>
        <w:t>Case 12-30</w:t>
      </w:r>
      <w:r>
        <w:rPr>
          <w:kern w:val="1"/>
        </w:rPr>
        <w:t xml:space="preserve"> (continued)</w:t>
      </w:r>
    </w:p>
    <w:tbl>
      <w:tblPr>
        <w:tblW w:w="0" w:type="auto"/>
        <w:tblCellSpacing w:w="7" w:type="dxa"/>
        <w:tblInd w:w="1008" w:type="dxa"/>
        <w:tblLayout w:type="fixed"/>
        <w:tblCellMar>
          <w:left w:w="0" w:type="dxa"/>
          <w:right w:w="0" w:type="dxa"/>
        </w:tblCellMar>
        <w:tblLook w:val="0000" w:firstRow="0" w:lastRow="0" w:firstColumn="0" w:lastColumn="0" w:noHBand="0" w:noVBand="0"/>
      </w:tblPr>
      <w:tblGrid>
        <w:gridCol w:w="5961"/>
        <w:gridCol w:w="1821"/>
      </w:tblGrid>
      <w:tr w:rsidR="006A45A8" w:rsidTr="00875095">
        <w:trPr>
          <w:cantSplit/>
          <w:tblCellSpacing w:w="7" w:type="dxa"/>
        </w:trPr>
        <w:tc>
          <w:tcPr>
            <w:tcW w:w="7754" w:type="dxa"/>
            <w:gridSpan w:val="2"/>
            <w:vAlign w:val="bottom"/>
          </w:tcPr>
          <w:p w:rsidR="006A45A8" w:rsidRDefault="006A45A8" w:rsidP="00875095">
            <w:pPr>
              <w:pStyle w:val="ColumnHead"/>
              <w:rPr>
                <w:kern w:val="1"/>
              </w:rPr>
            </w:pPr>
            <w:r>
              <w:rPr>
                <w:kern w:val="1"/>
              </w:rPr>
              <w:t>Financial Performance</w:t>
            </w:r>
            <w:r>
              <w:rPr>
                <w:kern w:val="1"/>
              </w:rPr>
              <w:br/>
              <w:t>After Shutting Down the Clayton Facility</w:t>
            </w:r>
            <w:r>
              <w:rPr>
                <w:kern w:val="1"/>
              </w:rPr>
              <w:br/>
              <w:t>Rocky Mountain Region</w:t>
            </w:r>
          </w:p>
        </w:tc>
      </w:tr>
      <w:tr w:rsidR="006A45A8" w:rsidTr="00875095">
        <w:trPr>
          <w:tblCellSpacing w:w="7" w:type="dxa"/>
        </w:trPr>
        <w:tc>
          <w:tcPr>
            <w:tcW w:w="5940" w:type="dxa"/>
            <w:vAlign w:val="bottom"/>
          </w:tcPr>
          <w:p w:rsidR="006A45A8" w:rsidRDefault="006A45A8" w:rsidP="00875095">
            <w:pPr>
              <w:pStyle w:val="TextLeader"/>
              <w:rPr>
                <w:kern w:val="1"/>
              </w:rPr>
            </w:pPr>
          </w:p>
        </w:tc>
        <w:tc>
          <w:tcPr>
            <w:tcW w:w="1800" w:type="dxa"/>
            <w:vAlign w:val="bottom"/>
          </w:tcPr>
          <w:p w:rsidR="006A45A8" w:rsidRDefault="006A45A8" w:rsidP="00875095">
            <w:pPr>
              <w:pStyle w:val="ColumnHead"/>
              <w:rPr>
                <w:kern w:val="1"/>
              </w:rPr>
            </w:pPr>
            <w:r>
              <w:rPr>
                <w:kern w:val="1"/>
              </w:rPr>
              <w:t>Total</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rPr>
                <w:kern w:val="1"/>
              </w:rPr>
            </w:pPr>
            <w:r>
              <w:rPr>
                <w:kern w:val="1"/>
              </w:rPr>
              <w:t>Sales</w:t>
            </w:r>
            <w:r>
              <w:rPr>
                <w:kern w:val="1"/>
              </w:rPr>
              <w:tab/>
            </w:r>
          </w:p>
        </w:tc>
        <w:tc>
          <w:tcPr>
            <w:tcW w:w="1800" w:type="dxa"/>
            <w:vAlign w:val="bottom"/>
          </w:tcPr>
          <w:p w:rsidR="006A45A8" w:rsidRDefault="006A45A8" w:rsidP="00875095">
            <w:pPr>
              <w:pStyle w:val="TextRight"/>
              <w:rPr>
                <w:kern w:val="1"/>
                <w:u w:val="single"/>
              </w:rPr>
            </w:pPr>
            <w:r>
              <w:rPr>
                <w:kern w:val="1"/>
                <w:u w:val="single"/>
              </w:rPr>
              <w:t>$50,000,000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rPr>
                <w:kern w:val="1"/>
              </w:rPr>
            </w:pPr>
            <w:r>
              <w:rPr>
                <w:kern w:val="1"/>
              </w:rPr>
              <w:t>Selling and administrative expenses:</w:t>
            </w:r>
          </w:p>
        </w:tc>
        <w:tc>
          <w:tcPr>
            <w:tcW w:w="1800" w:type="dxa"/>
            <w:vAlign w:val="bottom"/>
          </w:tcPr>
          <w:p w:rsidR="006A45A8" w:rsidRDefault="006A45A8" w:rsidP="00875095">
            <w:pPr>
              <w:pStyle w:val="TextRight"/>
              <w:rPr>
                <w:kern w:val="1"/>
              </w:rPr>
            </w:pP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Direct labor</w:t>
            </w:r>
            <w:r>
              <w:rPr>
                <w:kern w:val="1"/>
              </w:rPr>
              <w:tab/>
            </w:r>
          </w:p>
        </w:tc>
        <w:tc>
          <w:tcPr>
            <w:tcW w:w="1800" w:type="dxa"/>
            <w:vAlign w:val="bottom"/>
          </w:tcPr>
          <w:p w:rsidR="006A45A8" w:rsidRDefault="006A45A8" w:rsidP="00875095">
            <w:pPr>
              <w:pStyle w:val="TextRight"/>
              <w:rPr>
                <w:kern w:val="1"/>
              </w:rPr>
            </w:pPr>
            <w:r>
              <w:rPr>
                <w:kern w:val="1"/>
              </w:rPr>
              <w:t>32,000,000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Variable overhead</w:t>
            </w:r>
            <w:r>
              <w:rPr>
                <w:kern w:val="1"/>
              </w:rPr>
              <w:tab/>
            </w:r>
          </w:p>
        </w:tc>
        <w:tc>
          <w:tcPr>
            <w:tcW w:w="1800" w:type="dxa"/>
            <w:vAlign w:val="bottom"/>
          </w:tcPr>
          <w:p w:rsidR="006A45A8" w:rsidRDefault="006A45A8" w:rsidP="00875095">
            <w:pPr>
              <w:pStyle w:val="TextRight"/>
              <w:rPr>
                <w:kern w:val="1"/>
              </w:rPr>
            </w:pPr>
            <w:r>
              <w:rPr>
                <w:kern w:val="1"/>
              </w:rPr>
              <w:t>850,000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Equipment depreciation</w:t>
            </w:r>
            <w:r>
              <w:rPr>
                <w:kern w:val="1"/>
              </w:rPr>
              <w:tab/>
            </w:r>
          </w:p>
        </w:tc>
        <w:tc>
          <w:tcPr>
            <w:tcW w:w="1800" w:type="dxa"/>
            <w:vAlign w:val="bottom"/>
          </w:tcPr>
          <w:p w:rsidR="006A45A8" w:rsidRDefault="006A45A8" w:rsidP="00875095">
            <w:pPr>
              <w:pStyle w:val="TextRight"/>
              <w:rPr>
                <w:kern w:val="1"/>
              </w:rPr>
            </w:pPr>
            <w:r>
              <w:rPr>
                <w:kern w:val="1"/>
              </w:rPr>
              <w:t>3,900,000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Facility expense*</w:t>
            </w:r>
            <w:r>
              <w:rPr>
                <w:kern w:val="1"/>
              </w:rPr>
              <w:tab/>
            </w:r>
          </w:p>
        </w:tc>
        <w:tc>
          <w:tcPr>
            <w:tcW w:w="1800" w:type="dxa"/>
            <w:vAlign w:val="bottom"/>
          </w:tcPr>
          <w:p w:rsidR="006A45A8" w:rsidRDefault="006A45A8" w:rsidP="00875095">
            <w:pPr>
              <w:pStyle w:val="TextRight"/>
              <w:rPr>
                <w:kern w:val="1"/>
              </w:rPr>
            </w:pPr>
            <w:r>
              <w:rPr>
                <w:kern w:val="1"/>
              </w:rPr>
              <w:t>2,300,000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Local administrative expense**</w:t>
            </w:r>
            <w:r>
              <w:rPr>
                <w:kern w:val="1"/>
              </w:rPr>
              <w:tab/>
            </w:r>
          </w:p>
        </w:tc>
        <w:tc>
          <w:tcPr>
            <w:tcW w:w="1800" w:type="dxa"/>
            <w:vAlign w:val="bottom"/>
          </w:tcPr>
          <w:p w:rsidR="006A45A8" w:rsidRDefault="006A45A8" w:rsidP="00875095">
            <w:pPr>
              <w:pStyle w:val="TextRight"/>
              <w:rPr>
                <w:kern w:val="1"/>
              </w:rPr>
            </w:pPr>
            <w:r>
              <w:rPr>
                <w:kern w:val="1"/>
              </w:rPr>
              <w:t>360,000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Regional administrative expense</w:t>
            </w:r>
            <w:r>
              <w:rPr>
                <w:kern w:val="1"/>
              </w:rPr>
              <w:tab/>
            </w:r>
          </w:p>
        </w:tc>
        <w:tc>
          <w:tcPr>
            <w:tcW w:w="1800" w:type="dxa"/>
            <w:vAlign w:val="bottom"/>
          </w:tcPr>
          <w:p w:rsidR="006A45A8" w:rsidRDefault="006A45A8" w:rsidP="00875095">
            <w:pPr>
              <w:pStyle w:val="TextRight"/>
              <w:rPr>
                <w:kern w:val="1"/>
              </w:rPr>
            </w:pPr>
            <w:r>
              <w:rPr>
                <w:kern w:val="1"/>
              </w:rPr>
              <w:t>1,500,000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ind w:left="432"/>
              <w:rPr>
                <w:kern w:val="1"/>
              </w:rPr>
            </w:pPr>
            <w:r>
              <w:rPr>
                <w:kern w:val="1"/>
              </w:rPr>
              <w:t>Corporate administrative expense</w:t>
            </w:r>
            <w:r>
              <w:rPr>
                <w:kern w:val="1"/>
              </w:rPr>
              <w:tab/>
            </w:r>
          </w:p>
        </w:tc>
        <w:tc>
          <w:tcPr>
            <w:tcW w:w="1800" w:type="dxa"/>
            <w:vAlign w:val="bottom"/>
          </w:tcPr>
          <w:p w:rsidR="006A45A8" w:rsidRDefault="006A45A8" w:rsidP="00875095">
            <w:pPr>
              <w:pStyle w:val="TextRight"/>
              <w:rPr>
                <w:kern w:val="1"/>
                <w:u w:val="single"/>
              </w:rPr>
            </w:pPr>
            <w:r>
              <w:rPr>
                <w:kern w:val="1"/>
                <w:u w:val="single"/>
              </w:rPr>
              <w:t>   4,750,000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rPr>
                <w:kern w:val="1"/>
              </w:rPr>
            </w:pPr>
            <w:r>
              <w:rPr>
                <w:kern w:val="1"/>
              </w:rPr>
              <w:t>Total operating expense</w:t>
            </w:r>
            <w:r>
              <w:rPr>
                <w:kern w:val="1"/>
              </w:rPr>
              <w:tab/>
            </w:r>
          </w:p>
        </w:tc>
        <w:tc>
          <w:tcPr>
            <w:tcW w:w="1800" w:type="dxa"/>
            <w:vAlign w:val="bottom"/>
          </w:tcPr>
          <w:p w:rsidR="006A45A8" w:rsidRDefault="006A45A8" w:rsidP="00875095">
            <w:pPr>
              <w:pStyle w:val="TextRight"/>
              <w:rPr>
                <w:kern w:val="1"/>
                <w:u w:val="single"/>
              </w:rPr>
            </w:pPr>
            <w:r>
              <w:rPr>
                <w:kern w:val="1"/>
                <w:u w:val="single"/>
              </w:rPr>
              <w:t> 45,660,000</w:t>
            </w:r>
          </w:p>
        </w:tc>
      </w:tr>
      <w:tr w:rsidR="006A45A8" w:rsidTr="00875095">
        <w:trPr>
          <w:tblCellSpacing w:w="7" w:type="dxa"/>
        </w:trPr>
        <w:tc>
          <w:tcPr>
            <w:tcW w:w="5940" w:type="dxa"/>
            <w:vAlign w:val="bottom"/>
          </w:tcPr>
          <w:p w:rsidR="006A45A8" w:rsidRDefault="006A45A8" w:rsidP="00875095">
            <w:pPr>
              <w:pStyle w:val="TextLeader"/>
              <w:tabs>
                <w:tab w:val="clear" w:pos="7200"/>
                <w:tab w:val="right" w:leader="dot" w:pos="5832"/>
              </w:tabs>
              <w:rPr>
                <w:kern w:val="1"/>
              </w:rPr>
            </w:pPr>
            <w:r>
              <w:rPr>
                <w:kern w:val="1"/>
              </w:rPr>
              <w:t>Net operating income</w:t>
            </w:r>
            <w:r>
              <w:rPr>
                <w:kern w:val="1"/>
              </w:rPr>
              <w:tab/>
            </w:r>
          </w:p>
        </w:tc>
        <w:tc>
          <w:tcPr>
            <w:tcW w:w="1800" w:type="dxa"/>
            <w:vAlign w:val="bottom"/>
          </w:tcPr>
          <w:p w:rsidR="006A45A8" w:rsidRDefault="006A45A8" w:rsidP="00875095">
            <w:pPr>
              <w:pStyle w:val="TextRight"/>
              <w:rPr>
                <w:kern w:val="1"/>
                <w:u w:val="double"/>
              </w:rPr>
            </w:pPr>
            <w:r>
              <w:rPr>
                <w:kern w:val="1"/>
                <w:u w:val="double"/>
              </w:rPr>
              <w:t>$ 4,340,000</w:t>
            </w:r>
          </w:p>
        </w:tc>
      </w:tr>
    </w:tbl>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r>
      <w:r>
        <w:rPr>
          <w:kern w:val="1"/>
        </w:rPr>
        <w:tab/>
        <w:t xml:space="preserve"> </w:t>
      </w:r>
      <w:r>
        <w:rPr>
          <w:kern w:val="1"/>
          <w:sz w:val="14"/>
        </w:rPr>
        <w:t xml:space="preserve"> </w:t>
      </w:r>
      <w:r>
        <w:rPr>
          <w:kern w:val="1"/>
        </w:rPr>
        <w:t>* $2,800,000 – $1,100,000 + $600,000 = $2,300,000</w:t>
      </w:r>
    </w:p>
    <w:p w:rsidR="006A45A8" w:rsidRDefault="006A45A8" w:rsidP="006A45A8">
      <w:pPr>
        <w:pStyle w:val="NumberedPart"/>
        <w:rPr>
          <w:kern w:val="1"/>
        </w:rPr>
      </w:pPr>
      <w:r>
        <w:rPr>
          <w:kern w:val="1"/>
        </w:rPr>
        <w:tab/>
      </w:r>
      <w:r>
        <w:rPr>
          <w:kern w:val="1"/>
        </w:rPr>
        <w:tab/>
      </w:r>
      <w:r>
        <w:rPr>
          <w:kern w:val="1"/>
        </w:rPr>
        <w:tab/>
        <w:t>** $450,000 – $90,000 = $360,000</w:t>
      </w:r>
    </w:p>
    <w:p w:rsidR="006A45A8" w:rsidRDefault="006A45A8" w:rsidP="006A45A8">
      <w:pPr>
        <w:pStyle w:val="NumberedPart"/>
        <w:rPr>
          <w:kern w:val="1"/>
        </w:rPr>
      </w:pPr>
    </w:p>
    <w:p w:rsidR="006A45A8" w:rsidRDefault="006A45A8" w:rsidP="006A45A8">
      <w:pPr>
        <w:pStyle w:val="NumberedPart"/>
        <w:rPr>
          <w:kern w:val="1"/>
        </w:rPr>
      </w:pPr>
      <w:r>
        <w:rPr>
          <w:kern w:val="1"/>
        </w:rPr>
        <w:t>2.</w:t>
      </w:r>
      <w:r>
        <w:rPr>
          <w:kern w:val="1"/>
        </w:rPr>
        <w:tab/>
        <w:t>If the Clayton facility is shut down, BSC’s profits will decline, employees will lose their jobs, and customers will at least temporarily suffer some decline in service. Therefore, Romeros is willing to sacrifice the interests of the company, its employees, and its customers just to make her performance report look better.</w:t>
      </w:r>
    </w:p>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t>While Romeros is not a management accountant, the Standards of Ethical Conduct for Management Accountants still provide useful guidelines.</w:t>
      </w:r>
      <w:r>
        <w:rPr>
          <w:rFonts w:cs="Tahoma"/>
          <w:kern w:val="1"/>
        </w:rPr>
        <w:t xml:space="preserve"> By recommending closing the Clayton facility, Romeros will have to violate the Credibility Standard, which requires the disclosure of all relevant information that could reasonably be expected to influence an intended user’s understanding of the reports, analyses, or recommendation.</w:t>
      </w:r>
      <w:r>
        <w:rPr>
          <w:kern w:val="1"/>
        </w:rPr>
        <w:t xml:space="preserve"> Presumably, if the corporate board were fully informed of the consequences of this action, they would disapprove.</w:t>
      </w:r>
    </w:p>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t>In sum, it is difficult to describe the recommendation to close the Clayton facility as ethical behavior. In Romeros’ defense, however, it is not fair to hold her responsible for the mistake made by his predecessor.</w:t>
      </w:r>
    </w:p>
    <w:p w:rsidR="006A45A8" w:rsidRDefault="006A45A8" w:rsidP="006A45A8">
      <w:pPr>
        <w:pStyle w:val="6pointlinespace"/>
        <w:rPr>
          <w:kern w:val="1"/>
        </w:rPr>
      </w:pPr>
    </w:p>
    <w:p w:rsidR="006A45A8" w:rsidRDefault="006A45A8" w:rsidP="006A45A8">
      <w:pPr>
        <w:pStyle w:val="ProblemNumber"/>
        <w:rPr>
          <w:kern w:val="1"/>
        </w:rPr>
      </w:pPr>
      <w:r>
        <w:rPr>
          <w:kern w:val="1"/>
        </w:rPr>
        <w:br w:type="page"/>
      </w:r>
      <w:r>
        <w:rPr>
          <w:b/>
          <w:kern w:val="1"/>
        </w:rPr>
        <w:lastRenderedPageBreak/>
        <w:t>Case 12-30</w:t>
      </w:r>
      <w:r>
        <w:rPr>
          <w:kern w:val="1"/>
        </w:rPr>
        <w:t xml:space="preserve"> (continued)</w:t>
      </w:r>
    </w:p>
    <w:p w:rsidR="006A45A8" w:rsidRDefault="006A45A8" w:rsidP="006A45A8">
      <w:pPr>
        <w:pStyle w:val="6pointlinespace"/>
        <w:rPr>
          <w:kern w:val="1"/>
        </w:rPr>
      </w:pPr>
    </w:p>
    <w:p w:rsidR="006A45A8" w:rsidRDefault="006A45A8" w:rsidP="006A45A8">
      <w:pPr>
        <w:pStyle w:val="NumberedPart"/>
        <w:rPr>
          <w:kern w:val="1"/>
        </w:rPr>
      </w:pPr>
      <w:r>
        <w:rPr>
          <w:kern w:val="1"/>
        </w:rPr>
        <w:tab/>
      </w:r>
      <w:r>
        <w:rPr>
          <w:kern w:val="1"/>
        </w:rPr>
        <w:tab/>
        <w:t>It should be noted that the performance report required by corporate headquarters is likely to lead to other problems such as the one illustrated here. The arbitrary allocations of corporate and regional administrative expenses to processing centers may make other processing centers appear to be unprofitable even though they are not. In this case, the problems created by these arbitrary allocations were compounded by using an irrelevant facilities expense figure on the performance report.</w:t>
      </w:r>
    </w:p>
    <w:p w:rsidR="006A45A8" w:rsidRDefault="006A45A8" w:rsidP="006A45A8">
      <w:pPr>
        <w:pStyle w:val="NumberedPart"/>
        <w:rPr>
          <w:kern w:val="1"/>
        </w:rPr>
      </w:pPr>
    </w:p>
    <w:p w:rsidR="006A45A8" w:rsidRDefault="006A45A8" w:rsidP="006A45A8">
      <w:pPr>
        <w:pStyle w:val="NumberedPart"/>
        <w:rPr>
          <w:kern w:val="1"/>
        </w:rPr>
      </w:pPr>
      <w:r>
        <w:rPr>
          <w:kern w:val="1"/>
        </w:rPr>
        <w:t>3.</w:t>
      </w:r>
      <w:r>
        <w:rPr>
          <w:kern w:val="1"/>
        </w:rPr>
        <w:tab/>
        <w:t>Prices should be set ignoring the depreciation on the Clayton facility. As argued in part (1) above, the real cost of using the Clayton facility is zero. Any attempt to recover the sunk cost of the original cost of the building by charging higher prices than the market will bear will lead to less business and lower profits.</w:t>
      </w:r>
    </w:p>
    <w:p w:rsidR="00ED2C17" w:rsidRDefault="00ED2C17" w:rsidP="008936B2">
      <w:pPr>
        <w:pStyle w:val="NumberedPart"/>
      </w:pPr>
      <w:r>
        <w:br w:type="page"/>
      </w:r>
    </w:p>
    <w:p w:rsidR="00ED2C17" w:rsidRDefault="00ED2C17" w:rsidP="00ED2C17">
      <w:pPr>
        <w:pStyle w:val="ProblemNumber"/>
        <w:rPr>
          <w:kern w:val="1"/>
        </w:rPr>
      </w:pPr>
      <w:r>
        <w:rPr>
          <w:rFonts w:cs="Tahoma"/>
          <w:b/>
          <w:spacing w:val="-3"/>
          <w:kern w:val="1"/>
        </w:rPr>
        <w:lastRenderedPageBreak/>
        <w:t xml:space="preserve">Case 12-31 </w:t>
      </w:r>
      <w:r>
        <w:rPr>
          <w:rFonts w:cs="Tahoma"/>
          <w:spacing w:val="-3"/>
          <w:kern w:val="1"/>
        </w:rPr>
        <w:t>(90 minutes)</w:t>
      </w:r>
    </w:p>
    <w:p w:rsidR="00ED2C17" w:rsidRDefault="00ED2C17" w:rsidP="00ED2C17">
      <w:pPr>
        <w:pStyle w:val="NumberedPart"/>
        <w:rPr>
          <w:kern w:val="1"/>
        </w:rPr>
      </w:pPr>
      <w:r>
        <w:rPr>
          <w:kern w:val="1"/>
        </w:rPr>
        <w:tab/>
        <w:t>1.</w:t>
      </w:r>
      <w:r>
        <w:rPr>
          <w:kern w:val="1"/>
        </w:rPr>
        <w:tab/>
        <w:t>The lowest price Wesco could bid for the one-time special order of 20,000 pounds (20 lots) without losing money would be $23,200, as shown below:</w:t>
      </w:r>
    </w:p>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Direct materials:</w:t>
      </w:r>
    </w:p>
    <w:tbl>
      <w:tblPr>
        <w:tblW w:w="9413" w:type="dxa"/>
        <w:tblCellSpacing w:w="7" w:type="dxa"/>
        <w:tblInd w:w="29" w:type="dxa"/>
        <w:tblLayout w:type="fixed"/>
        <w:tblCellMar>
          <w:left w:w="0" w:type="dxa"/>
          <w:right w:w="0" w:type="dxa"/>
        </w:tblCellMar>
        <w:tblLook w:val="0000" w:firstRow="0" w:lastRow="0" w:firstColumn="0" w:lastColumn="0" w:noHBand="0" w:noVBand="0"/>
      </w:tblPr>
      <w:tblGrid>
        <w:gridCol w:w="540"/>
        <w:gridCol w:w="7740"/>
        <w:gridCol w:w="1133"/>
      </w:tblGrid>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AG-5: 300 pounds per lot × 20 lots = 6,000 pounds. Substitute BH-3 on a one-for-one basis to its total of 3,500 pounds. If BH-3 is not used in this order, it will be salvaged for $600. Therefore, the relevant cost is</w:t>
            </w:r>
            <w:r>
              <w:rPr>
                <w:kern w:val="1"/>
              </w:rPr>
              <w:tab/>
            </w:r>
          </w:p>
        </w:tc>
        <w:tc>
          <w:tcPr>
            <w:tcW w:w="1112" w:type="dxa"/>
            <w:vAlign w:val="bottom"/>
          </w:tcPr>
          <w:p w:rsidR="00ED2C17" w:rsidRDefault="00ED2C17" w:rsidP="00875095">
            <w:pPr>
              <w:pStyle w:val="TextRight"/>
              <w:rPr>
                <w:kern w:val="1"/>
              </w:rPr>
            </w:pPr>
            <w:r>
              <w:rPr>
                <w:kern w:val="1"/>
              </w:rPr>
              <w:t>$   600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ab/>
              <w:t>The remaining 2,500 pounds would be AG-5 at a cost of $1.20 per pound</w:t>
            </w:r>
            <w:r>
              <w:rPr>
                <w:kern w:val="1"/>
              </w:rPr>
              <w:tab/>
            </w:r>
          </w:p>
        </w:tc>
        <w:tc>
          <w:tcPr>
            <w:tcW w:w="1112" w:type="dxa"/>
            <w:vAlign w:val="bottom"/>
          </w:tcPr>
          <w:p w:rsidR="00ED2C17" w:rsidRDefault="00ED2C17" w:rsidP="00875095">
            <w:pPr>
              <w:pStyle w:val="TextRight"/>
              <w:rPr>
                <w:kern w:val="1"/>
              </w:rPr>
            </w:pPr>
            <w:r>
              <w:rPr>
                <w:kern w:val="1"/>
              </w:rPr>
              <w:t>3,000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KL-2: 200 pounds per lot × 20 lots = 4,000 pounds at $1.05 per pound</w:t>
            </w:r>
            <w:r>
              <w:rPr>
                <w:kern w:val="1"/>
              </w:rPr>
              <w:tab/>
            </w:r>
          </w:p>
        </w:tc>
        <w:tc>
          <w:tcPr>
            <w:tcW w:w="1112" w:type="dxa"/>
            <w:vAlign w:val="bottom"/>
          </w:tcPr>
          <w:p w:rsidR="00ED2C17" w:rsidRDefault="00ED2C17" w:rsidP="00875095">
            <w:pPr>
              <w:pStyle w:val="TextRight"/>
              <w:rPr>
                <w:kern w:val="1"/>
              </w:rPr>
            </w:pPr>
            <w:r>
              <w:rPr>
                <w:kern w:val="1"/>
              </w:rPr>
              <w:t>4,200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CW-7: 150 pounds per lot × 20 lots = 3,000 pounds at $1.35 per pound</w:t>
            </w:r>
            <w:r>
              <w:rPr>
                <w:kern w:val="1"/>
              </w:rPr>
              <w:tab/>
            </w:r>
          </w:p>
        </w:tc>
        <w:tc>
          <w:tcPr>
            <w:tcW w:w="1112" w:type="dxa"/>
            <w:vAlign w:val="bottom"/>
          </w:tcPr>
          <w:p w:rsidR="00ED2C17" w:rsidRDefault="00ED2C17" w:rsidP="00875095">
            <w:pPr>
              <w:pStyle w:val="TextRight"/>
              <w:rPr>
                <w:kern w:val="1"/>
              </w:rPr>
            </w:pPr>
            <w:r>
              <w:rPr>
                <w:kern w:val="1"/>
              </w:rPr>
              <w:t>4,050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DF-6: 175 pounds per lot × 20 lots = 3,500 pounds. Use 3,000 pounds in inventory at $0.60 per pound ($0.70 market price – $0.10 handling charge), and purchase the remaining 500 pounds at $0.70 per pound</w:t>
            </w:r>
            <w:r>
              <w:rPr>
                <w:kern w:val="1"/>
              </w:rPr>
              <w:tab/>
            </w:r>
          </w:p>
        </w:tc>
        <w:tc>
          <w:tcPr>
            <w:tcW w:w="1112" w:type="dxa"/>
            <w:vAlign w:val="bottom"/>
          </w:tcPr>
          <w:p w:rsidR="00ED2C17" w:rsidRDefault="00ED2C17" w:rsidP="00875095">
            <w:pPr>
              <w:pStyle w:val="TextRight"/>
              <w:rPr>
                <w:kern w:val="1"/>
                <w:u w:val="single"/>
              </w:rPr>
            </w:pPr>
            <w:r>
              <w:rPr>
                <w:kern w:val="1"/>
                <w:u w:val="single"/>
              </w:rPr>
              <w:t>   2,150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Total direct materials cost</w:t>
            </w:r>
            <w:r>
              <w:rPr>
                <w:kern w:val="1"/>
              </w:rPr>
              <w:tab/>
            </w:r>
          </w:p>
        </w:tc>
        <w:tc>
          <w:tcPr>
            <w:tcW w:w="1112" w:type="dxa"/>
            <w:vAlign w:val="bottom"/>
          </w:tcPr>
          <w:p w:rsidR="00ED2C17" w:rsidRDefault="00ED2C17" w:rsidP="00875095">
            <w:pPr>
              <w:pStyle w:val="TextRight"/>
              <w:rPr>
                <w:kern w:val="1"/>
                <w:u w:val="single"/>
              </w:rPr>
            </w:pPr>
            <w:r>
              <w:rPr>
                <w:rFonts w:cs="Tahoma"/>
                <w:kern w:val="1"/>
                <w:u w:val="single"/>
              </w:rPr>
              <w:t> 14,000</w:t>
            </w:r>
          </w:p>
        </w:tc>
      </w:tr>
    </w:tbl>
    <w:p w:rsidR="00ED2C17" w:rsidRDefault="00ED2C17" w:rsidP="00ED2C17">
      <w:pPr>
        <w:pStyle w:val="6pointlinespace"/>
        <w:rPr>
          <w:kern w:val="1"/>
        </w:rPr>
      </w:pPr>
    </w:p>
    <w:p w:rsidR="00ED2C17" w:rsidRDefault="00ED2C17" w:rsidP="00ED2C17">
      <w:pPr>
        <w:pStyle w:val="NumberedPartSub"/>
        <w:rPr>
          <w:rFonts w:cs="Tahoma"/>
          <w:kern w:val="1"/>
        </w:rPr>
      </w:pPr>
      <w:r>
        <w:rPr>
          <w:rFonts w:cs="Tahoma"/>
          <w:kern w:val="1"/>
        </w:rPr>
        <w:tab/>
      </w:r>
      <w:r>
        <w:rPr>
          <w:rFonts w:cs="Tahoma"/>
          <w:kern w:val="1"/>
        </w:rPr>
        <w:tab/>
        <w:t xml:space="preserve">Direct labor: 25 DLHs per </w:t>
      </w:r>
      <w:r>
        <w:rPr>
          <w:kern w:val="1"/>
        </w:rPr>
        <w:t>lot × 20 lots</w:t>
      </w:r>
      <w:r>
        <w:rPr>
          <w:rFonts w:cs="Tahoma"/>
          <w:kern w:val="1"/>
        </w:rPr>
        <w:t xml:space="preserve"> = 500 DLHs. Because only 400 hours can be scheduled during regular time this month, overtime would have to be used for the remaining 100 hours.</w:t>
      </w:r>
    </w:p>
    <w:p w:rsidR="00ED2C17" w:rsidRDefault="00ED2C17" w:rsidP="00ED2C17">
      <w:pPr>
        <w:pStyle w:val="6pointlinespace"/>
        <w:rPr>
          <w:kern w:val="1"/>
        </w:rPr>
      </w:pPr>
    </w:p>
    <w:tbl>
      <w:tblPr>
        <w:tblW w:w="9413" w:type="dxa"/>
        <w:tblCellSpacing w:w="7" w:type="dxa"/>
        <w:tblInd w:w="29" w:type="dxa"/>
        <w:tblLayout w:type="fixed"/>
        <w:tblCellMar>
          <w:left w:w="0" w:type="dxa"/>
          <w:right w:w="0" w:type="dxa"/>
        </w:tblCellMar>
        <w:tblLook w:val="0000" w:firstRow="0" w:lastRow="0" w:firstColumn="0" w:lastColumn="0" w:noHBand="0" w:noVBand="0"/>
      </w:tblPr>
      <w:tblGrid>
        <w:gridCol w:w="540"/>
        <w:gridCol w:w="7740"/>
        <w:gridCol w:w="1133"/>
      </w:tblGrid>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400 DLHs × $14.00 per DLH</w:t>
            </w:r>
            <w:r>
              <w:rPr>
                <w:kern w:val="1"/>
              </w:rPr>
              <w:tab/>
            </w:r>
          </w:p>
        </w:tc>
        <w:tc>
          <w:tcPr>
            <w:tcW w:w="1112" w:type="dxa"/>
            <w:vAlign w:val="bottom"/>
          </w:tcPr>
          <w:p w:rsidR="00ED2C17" w:rsidRDefault="00ED2C17" w:rsidP="00875095">
            <w:pPr>
              <w:pStyle w:val="TextRight"/>
              <w:rPr>
                <w:kern w:val="1"/>
              </w:rPr>
            </w:pPr>
            <w:r>
              <w:rPr>
                <w:rFonts w:cs="Tahoma"/>
                <w:kern w:val="1"/>
              </w:rPr>
              <w:t>5,600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100 DLHs × $21.00 per DLH</w:t>
            </w:r>
            <w:r>
              <w:rPr>
                <w:kern w:val="1"/>
              </w:rPr>
              <w:tab/>
            </w:r>
          </w:p>
        </w:tc>
        <w:tc>
          <w:tcPr>
            <w:tcW w:w="1112" w:type="dxa"/>
            <w:vAlign w:val="bottom"/>
          </w:tcPr>
          <w:p w:rsidR="00ED2C17" w:rsidRDefault="00ED2C17" w:rsidP="00875095">
            <w:pPr>
              <w:pStyle w:val="TextRight"/>
              <w:rPr>
                <w:kern w:val="1"/>
                <w:u w:val="single"/>
              </w:rPr>
            </w:pPr>
            <w:r>
              <w:rPr>
                <w:rFonts w:cs="Tahoma"/>
                <w:kern w:val="1"/>
                <w:u w:val="single"/>
              </w:rPr>
              <w:t>   2,100</w:t>
            </w:r>
          </w:p>
        </w:tc>
      </w:tr>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Total direct labor cost</w:t>
            </w:r>
            <w:r>
              <w:rPr>
                <w:kern w:val="1"/>
              </w:rPr>
              <w:tab/>
            </w:r>
          </w:p>
        </w:tc>
        <w:tc>
          <w:tcPr>
            <w:tcW w:w="1112" w:type="dxa"/>
            <w:vAlign w:val="bottom"/>
          </w:tcPr>
          <w:p w:rsidR="00ED2C17" w:rsidRDefault="00ED2C17" w:rsidP="00875095">
            <w:pPr>
              <w:pStyle w:val="TextRight"/>
              <w:rPr>
                <w:kern w:val="1"/>
                <w:u w:val="single"/>
              </w:rPr>
            </w:pPr>
            <w:r>
              <w:rPr>
                <w:rFonts w:cs="Tahoma"/>
                <w:kern w:val="1"/>
                <w:u w:val="single"/>
              </w:rPr>
              <w:t>   7,700</w:t>
            </w:r>
          </w:p>
        </w:tc>
      </w:tr>
    </w:tbl>
    <w:p w:rsidR="00ED2C17" w:rsidRDefault="00ED2C17" w:rsidP="00ED2C17">
      <w:pPr>
        <w:pStyle w:val="6pointlinespace"/>
        <w:rPr>
          <w:kern w:val="1"/>
        </w:rPr>
      </w:pPr>
    </w:p>
    <w:p w:rsidR="00ED2C17" w:rsidRDefault="00ED2C17" w:rsidP="00ED2C17">
      <w:pPr>
        <w:pStyle w:val="NumberedPartSub"/>
        <w:rPr>
          <w:kern w:val="1"/>
        </w:rPr>
      </w:pPr>
      <w:r>
        <w:rPr>
          <w:rFonts w:cs="Tahoma"/>
          <w:kern w:val="1"/>
        </w:rPr>
        <w:tab/>
      </w:r>
      <w:r>
        <w:rPr>
          <w:rFonts w:cs="Tahoma"/>
          <w:kern w:val="1"/>
        </w:rPr>
        <w:tab/>
        <w:t>Overhead: This special order will not increase fixed overhead costs. Therefore, only the variable overhead is relevant.</w:t>
      </w:r>
    </w:p>
    <w:tbl>
      <w:tblPr>
        <w:tblW w:w="9413" w:type="dxa"/>
        <w:tblCellSpacing w:w="7" w:type="dxa"/>
        <w:tblInd w:w="29" w:type="dxa"/>
        <w:tblLayout w:type="fixed"/>
        <w:tblCellMar>
          <w:left w:w="0" w:type="dxa"/>
          <w:right w:w="0" w:type="dxa"/>
        </w:tblCellMar>
        <w:tblLook w:val="0000" w:firstRow="0" w:lastRow="0" w:firstColumn="0" w:lastColumn="0" w:noHBand="0" w:noVBand="0"/>
      </w:tblPr>
      <w:tblGrid>
        <w:gridCol w:w="540"/>
        <w:gridCol w:w="7740"/>
        <w:gridCol w:w="1133"/>
      </w:tblGrid>
      <w:tr w:rsidR="00ED2C17" w:rsidTr="00875095">
        <w:trPr>
          <w:tblCellSpacing w:w="7" w:type="dxa"/>
        </w:trPr>
        <w:tc>
          <w:tcPr>
            <w:tcW w:w="519" w:type="dxa"/>
          </w:tcPr>
          <w:p w:rsidR="00ED2C17" w:rsidRDefault="00ED2C17" w:rsidP="00875095">
            <w:pPr>
              <w:pStyle w:val="TextLeader"/>
              <w:tabs>
                <w:tab w:val="clear" w:pos="7200"/>
                <w:tab w:val="right" w:leader="dot" w:pos="7426"/>
              </w:tabs>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500 DLHs × $3.00 per DLH</w:t>
            </w:r>
            <w:r>
              <w:rPr>
                <w:kern w:val="1"/>
              </w:rPr>
              <w:tab/>
            </w:r>
          </w:p>
        </w:tc>
        <w:tc>
          <w:tcPr>
            <w:tcW w:w="1112" w:type="dxa"/>
            <w:vAlign w:val="bottom"/>
          </w:tcPr>
          <w:p w:rsidR="00ED2C17" w:rsidRDefault="00ED2C17" w:rsidP="00875095">
            <w:pPr>
              <w:pStyle w:val="TextRight"/>
              <w:rPr>
                <w:kern w:val="1"/>
                <w:u w:val="single"/>
              </w:rPr>
            </w:pPr>
            <w:r>
              <w:rPr>
                <w:rFonts w:cs="Tahoma"/>
                <w:kern w:val="1"/>
                <w:u w:val="single"/>
              </w:rPr>
              <w:t> </w:t>
            </w:r>
            <w:r>
              <w:rPr>
                <w:rFonts w:cs="Tahoma"/>
                <w:kern w:val="1"/>
                <w:u w:val="single"/>
              </w:rPr>
              <w:t> </w:t>
            </w:r>
            <w:r>
              <w:rPr>
                <w:rFonts w:cs="Tahoma"/>
                <w:kern w:val="1"/>
                <w:u w:val="single"/>
              </w:rPr>
              <w:t>1,500</w:t>
            </w:r>
          </w:p>
        </w:tc>
      </w:tr>
    </w:tbl>
    <w:p w:rsidR="00ED2C17" w:rsidRDefault="00ED2C17" w:rsidP="00ED2C17">
      <w:pPr>
        <w:pStyle w:val="6pointlinespace"/>
      </w:pPr>
    </w:p>
    <w:tbl>
      <w:tblPr>
        <w:tblW w:w="9413" w:type="dxa"/>
        <w:tblCellSpacing w:w="7" w:type="dxa"/>
        <w:tblInd w:w="29" w:type="dxa"/>
        <w:tblLayout w:type="fixed"/>
        <w:tblCellMar>
          <w:left w:w="0" w:type="dxa"/>
          <w:right w:w="0" w:type="dxa"/>
        </w:tblCellMar>
        <w:tblLook w:val="0000" w:firstRow="0" w:lastRow="0" w:firstColumn="0" w:lastColumn="0" w:noHBand="0" w:noVBand="0"/>
      </w:tblPr>
      <w:tblGrid>
        <w:gridCol w:w="360"/>
        <w:gridCol w:w="7920"/>
        <w:gridCol w:w="1133"/>
      </w:tblGrid>
      <w:tr w:rsidR="00ED2C17" w:rsidTr="00875095">
        <w:trPr>
          <w:tblCellSpacing w:w="7" w:type="dxa"/>
        </w:trPr>
        <w:tc>
          <w:tcPr>
            <w:tcW w:w="339" w:type="dxa"/>
          </w:tcPr>
          <w:p w:rsidR="00ED2C17" w:rsidRDefault="00ED2C17" w:rsidP="00875095">
            <w:pPr>
              <w:pStyle w:val="TextLeader"/>
              <w:tabs>
                <w:tab w:val="clear" w:pos="7200"/>
                <w:tab w:val="right" w:leader="dot" w:pos="7426"/>
              </w:tabs>
              <w:rPr>
                <w:kern w:val="1"/>
              </w:rPr>
            </w:pPr>
          </w:p>
        </w:tc>
        <w:tc>
          <w:tcPr>
            <w:tcW w:w="7906" w:type="dxa"/>
            <w:vAlign w:val="bottom"/>
          </w:tcPr>
          <w:p w:rsidR="00ED2C17" w:rsidRDefault="00ED2C17" w:rsidP="00875095">
            <w:pPr>
              <w:pStyle w:val="TextLeader"/>
              <w:tabs>
                <w:tab w:val="clear" w:pos="7200"/>
                <w:tab w:val="right" w:leader="dot" w:pos="7718"/>
              </w:tabs>
              <w:rPr>
                <w:kern w:val="1"/>
              </w:rPr>
            </w:pPr>
            <w:r>
              <w:rPr>
                <w:kern w:val="1"/>
              </w:rPr>
              <w:t>Total relevant cost of the special order</w:t>
            </w:r>
            <w:r>
              <w:rPr>
                <w:kern w:val="1"/>
              </w:rPr>
              <w:tab/>
            </w:r>
          </w:p>
        </w:tc>
        <w:tc>
          <w:tcPr>
            <w:tcW w:w="1112" w:type="dxa"/>
            <w:vAlign w:val="bottom"/>
          </w:tcPr>
          <w:p w:rsidR="00ED2C17" w:rsidRDefault="00ED2C17" w:rsidP="00875095">
            <w:pPr>
              <w:pStyle w:val="TextRight"/>
              <w:rPr>
                <w:kern w:val="1"/>
                <w:u w:val="double"/>
              </w:rPr>
            </w:pPr>
            <w:r>
              <w:rPr>
                <w:rFonts w:cs="Tahoma"/>
                <w:kern w:val="1"/>
                <w:u w:val="double"/>
              </w:rPr>
              <w:t>$23,200</w:t>
            </w:r>
          </w:p>
        </w:tc>
      </w:tr>
    </w:tbl>
    <w:p w:rsidR="00ED2C17" w:rsidRDefault="00ED2C17" w:rsidP="00ED2C17">
      <w:pPr>
        <w:pStyle w:val="ProblemNumber"/>
        <w:rPr>
          <w:kern w:val="1"/>
        </w:rPr>
      </w:pPr>
      <w:r>
        <w:rPr>
          <w:rFonts w:cs="Tahoma"/>
          <w:kern w:val="1"/>
        </w:rPr>
        <w:br w:type="page"/>
      </w:r>
      <w:r>
        <w:rPr>
          <w:rFonts w:cs="Tahoma"/>
          <w:b/>
          <w:spacing w:val="-3"/>
          <w:kern w:val="1"/>
        </w:rPr>
        <w:lastRenderedPageBreak/>
        <w:t xml:space="preserve">Case 12-31 </w:t>
      </w:r>
      <w:r>
        <w:rPr>
          <w:rFonts w:cs="Tahoma"/>
          <w:spacing w:val="-3"/>
          <w:kern w:val="1"/>
        </w:rPr>
        <w:t>(continued)</w:t>
      </w:r>
    </w:p>
    <w:p w:rsidR="00ED2C17" w:rsidRDefault="00ED2C17" w:rsidP="00ED2C17">
      <w:pPr>
        <w:pStyle w:val="NumberedPart"/>
        <w:rPr>
          <w:kern w:val="1"/>
        </w:rPr>
      </w:pPr>
      <w:r>
        <w:rPr>
          <w:kern w:val="1"/>
        </w:rPr>
        <w:tab/>
        <w:t>2.</w:t>
      </w:r>
      <w:r>
        <w:rPr>
          <w:kern w:val="1"/>
        </w:rPr>
        <w:tab/>
        <w:t>In this part, we calculate the price for recurring orders of 20,000 pounds (20 lots) using the company’s rule of marking up its full manufacturing cost. This is not the best pricing policy to follow, but is a common practice in business.</w:t>
      </w:r>
    </w:p>
    <w:p w:rsidR="00ED2C17" w:rsidRDefault="00ED2C17" w:rsidP="00ED2C17">
      <w:pPr>
        <w:pStyle w:val="6pointlinespace"/>
        <w:rPr>
          <w:kern w:val="1"/>
        </w:rPr>
      </w:pPr>
    </w:p>
    <w:p w:rsidR="00ED2C17" w:rsidRDefault="00ED2C17" w:rsidP="00ED2C17">
      <w:pPr>
        <w:pStyle w:val="NumberedPartSub"/>
        <w:rPr>
          <w:rFonts w:cs="Tahoma"/>
          <w:kern w:val="1"/>
        </w:rPr>
      </w:pPr>
      <w:r>
        <w:rPr>
          <w:kern w:val="1"/>
        </w:rPr>
        <w:tab/>
      </w:r>
      <w:r>
        <w:rPr>
          <w:kern w:val="1"/>
        </w:rPr>
        <w:tab/>
        <w:t>Direct materials:</w:t>
      </w:r>
      <w:r>
        <w:rPr>
          <w:rFonts w:cs="Tahoma"/>
          <w:kern w:val="1"/>
        </w:rPr>
        <w:t xml:space="preserve"> Because the initial order will exhaust existing inventories of BH-3 and DF-6 and new supplies would have to be purchased, all raw materials should be charged at their expected future cost, which is the current market price.</w:t>
      </w:r>
    </w:p>
    <w:p w:rsidR="00ED2C17" w:rsidRDefault="00ED2C17" w:rsidP="00ED2C17">
      <w:pPr>
        <w:pStyle w:val="6pointlinespace"/>
        <w:rPr>
          <w:kern w:val="1"/>
        </w:rPr>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540"/>
        <w:gridCol w:w="7560"/>
        <w:gridCol w:w="1260"/>
      </w:tblGrid>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AG-5: 6,000 pounds × $1.20 per pound</w:t>
            </w:r>
            <w:r>
              <w:rPr>
                <w:kern w:val="1"/>
              </w:rPr>
              <w:tab/>
            </w:r>
          </w:p>
        </w:tc>
        <w:tc>
          <w:tcPr>
            <w:tcW w:w="1239" w:type="dxa"/>
            <w:vAlign w:val="bottom"/>
          </w:tcPr>
          <w:p w:rsidR="00ED2C17" w:rsidRDefault="00ED2C17" w:rsidP="00875095">
            <w:pPr>
              <w:pStyle w:val="TextRight"/>
              <w:rPr>
                <w:kern w:val="1"/>
              </w:rPr>
            </w:pPr>
            <w:r>
              <w:rPr>
                <w:rFonts w:cs="Tahoma"/>
                <w:kern w:val="1"/>
              </w:rPr>
              <w:t>$</w:t>
            </w:r>
            <w:r>
              <w:rPr>
                <w:rFonts w:cs="Tahoma"/>
                <w:kern w:val="1"/>
              </w:rPr>
              <w:t> </w:t>
            </w:r>
            <w:r>
              <w:rPr>
                <w:rFonts w:cs="Tahoma"/>
                <w:kern w:val="1"/>
              </w:rPr>
              <w:t>7,200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KL-2: 4,000 pounds × $1.05 per pound</w:t>
            </w:r>
            <w:r>
              <w:rPr>
                <w:kern w:val="1"/>
              </w:rPr>
              <w:tab/>
            </w:r>
          </w:p>
        </w:tc>
        <w:tc>
          <w:tcPr>
            <w:tcW w:w="1239" w:type="dxa"/>
            <w:vAlign w:val="bottom"/>
          </w:tcPr>
          <w:p w:rsidR="00ED2C17" w:rsidRDefault="00ED2C17" w:rsidP="00875095">
            <w:pPr>
              <w:pStyle w:val="TextRight"/>
              <w:rPr>
                <w:kern w:val="1"/>
              </w:rPr>
            </w:pPr>
            <w:r>
              <w:rPr>
                <w:rFonts w:cs="Tahoma"/>
                <w:kern w:val="1"/>
              </w:rPr>
              <w:t>4,200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CW-7: 3,000 pounds × $1.35 per pound</w:t>
            </w:r>
            <w:r>
              <w:rPr>
                <w:kern w:val="1"/>
              </w:rPr>
              <w:tab/>
            </w:r>
          </w:p>
        </w:tc>
        <w:tc>
          <w:tcPr>
            <w:tcW w:w="1239" w:type="dxa"/>
            <w:vAlign w:val="bottom"/>
          </w:tcPr>
          <w:p w:rsidR="00ED2C17" w:rsidRDefault="00ED2C17" w:rsidP="00875095">
            <w:pPr>
              <w:pStyle w:val="TextRight"/>
              <w:rPr>
                <w:kern w:val="1"/>
              </w:rPr>
            </w:pPr>
            <w:r>
              <w:rPr>
                <w:rFonts w:cs="Tahoma"/>
                <w:kern w:val="1"/>
              </w:rPr>
              <w:t>4,050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DF-6: 3,500 pounds × $0.70 per pound</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2,450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Total direct materials cost</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17,900</w:t>
            </w:r>
          </w:p>
        </w:tc>
      </w:tr>
    </w:tbl>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Direct labor: 90% (i.e., 450 DLHs) of the production of a batch can be done on regular time; but the remaining production (i.e., 50 DLHs) must be done on overtime.</w:t>
      </w:r>
    </w:p>
    <w:p w:rsidR="00ED2C17" w:rsidRDefault="00ED2C17" w:rsidP="00ED2C17">
      <w:pPr>
        <w:pStyle w:val="6pointlinespace"/>
        <w:rPr>
          <w:kern w:val="1"/>
        </w:rPr>
      </w:pP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540"/>
        <w:gridCol w:w="7560"/>
        <w:gridCol w:w="1260"/>
      </w:tblGrid>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Regular time 450 DLHs × $14.00 per DLH</w:t>
            </w:r>
            <w:r>
              <w:rPr>
                <w:kern w:val="1"/>
              </w:rPr>
              <w:tab/>
            </w:r>
          </w:p>
        </w:tc>
        <w:tc>
          <w:tcPr>
            <w:tcW w:w="1239" w:type="dxa"/>
            <w:vAlign w:val="bottom"/>
          </w:tcPr>
          <w:p w:rsidR="00ED2C17" w:rsidRDefault="00ED2C17" w:rsidP="00875095">
            <w:pPr>
              <w:pStyle w:val="TextRight"/>
              <w:rPr>
                <w:kern w:val="1"/>
              </w:rPr>
            </w:pPr>
            <w:r>
              <w:rPr>
                <w:rFonts w:cs="Tahoma"/>
                <w:kern w:val="1"/>
              </w:rPr>
              <w:t>6,300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Overtime premium 50 DLHs × $21.00 per DLH</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1,050</w:t>
            </w:r>
          </w:p>
        </w:tc>
      </w:tr>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Total direct labor cost</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7,350</w:t>
            </w:r>
          </w:p>
        </w:tc>
      </w:tr>
    </w:tbl>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Overhead: The full manufacturing cost includes both fixed and variable manufacturing overhead.</w:t>
      </w:r>
    </w:p>
    <w:p w:rsidR="00ED2C17" w:rsidRDefault="00ED2C17" w:rsidP="00ED2C17">
      <w:pPr>
        <w:pStyle w:val="6pointlinespace"/>
        <w:rPr>
          <w:kern w:val="1"/>
        </w:rPr>
      </w:pP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540"/>
        <w:gridCol w:w="7560"/>
        <w:gridCol w:w="1260"/>
      </w:tblGrid>
      <w:tr w:rsidR="00ED2C17" w:rsidTr="00875095">
        <w:trPr>
          <w:tblCellSpacing w:w="7" w:type="dxa"/>
        </w:trPr>
        <w:tc>
          <w:tcPr>
            <w:tcW w:w="519" w:type="dxa"/>
          </w:tcPr>
          <w:p w:rsidR="00ED2C17" w:rsidRDefault="00ED2C17" w:rsidP="00875095">
            <w:pPr>
              <w:pStyle w:val="TextLeader"/>
              <w:rPr>
                <w:kern w:val="1"/>
              </w:rPr>
            </w:pPr>
          </w:p>
        </w:tc>
        <w:tc>
          <w:tcPr>
            <w:tcW w:w="7546" w:type="dxa"/>
            <w:vAlign w:val="bottom"/>
          </w:tcPr>
          <w:p w:rsidR="00ED2C17" w:rsidRDefault="00ED2C17" w:rsidP="00875095">
            <w:pPr>
              <w:pStyle w:val="TextLeader"/>
              <w:tabs>
                <w:tab w:val="clear" w:pos="7200"/>
                <w:tab w:val="right" w:leader="dot" w:pos="7358"/>
              </w:tabs>
              <w:rPr>
                <w:kern w:val="1"/>
              </w:rPr>
            </w:pPr>
            <w:r>
              <w:rPr>
                <w:kern w:val="1"/>
              </w:rPr>
              <w:t xml:space="preserve">Manufacturing overhead applied: </w:t>
            </w:r>
            <w:r>
              <w:rPr>
                <w:kern w:val="1"/>
              </w:rPr>
              <w:br/>
              <w:t>500 DLHs × $13.50 per DLH</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w:t>
            </w:r>
            <w:r>
              <w:rPr>
                <w:rFonts w:cs="Tahoma"/>
                <w:kern w:val="1"/>
                <w:u w:val="single"/>
              </w:rPr>
              <w:t> </w:t>
            </w:r>
            <w:r>
              <w:rPr>
                <w:rFonts w:cs="Tahoma"/>
                <w:kern w:val="1"/>
                <w:u w:val="single"/>
              </w:rPr>
              <w:t>6,750</w:t>
            </w:r>
          </w:p>
        </w:tc>
      </w:tr>
    </w:tbl>
    <w:p w:rsidR="00ED2C17" w:rsidRDefault="00ED2C17" w:rsidP="00ED2C17">
      <w:pPr>
        <w:pStyle w:val="6pointlinespace"/>
      </w:pPr>
    </w:p>
    <w:tbl>
      <w:tblPr>
        <w:tblW w:w="0" w:type="auto"/>
        <w:tblCellSpacing w:w="7" w:type="dxa"/>
        <w:tblInd w:w="29" w:type="dxa"/>
        <w:tblLayout w:type="fixed"/>
        <w:tblCellMar>
          <w:left w:w="0" w:type="dxa"/>
          <w:right w:w="0" w:type="dxa"/>
        </w:tblCellMar>
        <w:tblLook w:val="0000" w:firstRow="0" w:lastRow="0" w:firstColumn="0" w:lastColumn="0" w:noHBand="0" w:noVBand="0"/>
      </w:tblPr>
      <w:tblGrid>
        <w:gridCol w:w="360"/>
        <w:gridCol w:w="7740"/>
        <w:gridCol w:w="1260"/>
      </w:tblGrid>
      <w:tr w:rsidR="00ED2C17" w:rsidTr="00875095">
        <w:trPr>
          <w:tblCellSpacing w:w="7" w:type="dxa"/>
        </w:trPr>
        <w:tc>
          <w:tcPr>
            <w:tcW w:w="339" w:type="dxa"/>
          </w:tcPr>
          <w:p w:rsidR="00ED2C17" w:rsidRDefault="00ED2C17" w:rsidP="00875095">
            <w:pPr>
              <w:pStyle w:val="TextLeader"/>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Full manufacturing cost</w:t>
            </w:r>
            <w:r>
              <w:rPr>
                <w:kern w:val="1"/>
              </w:rPr>
              <w:tab/>
            </w:r>
          </w:p>
        </w:tc>
        <w:tc>
          <w:tcPr>
            <w:tcW w:w="1239" w:type="dxa"/>
            <w:vAlign w:val="bottom"/>
          </w:tcPr>
          <w:p w:rsidR="00ED2C17" w:rsidRDefault="00ED2C17" w:rsidP="00875095">
            <w:pPr>
              <w:pStyle w:val="TextRight"/>
              <w:rPr>
                <w:kern w:val="1"/>
              </w:rPr>
            </w:pPr>
            <w:r>
              <w:rPr>
                <w:rFonts w:cs="Tahoma"/>
                <w:kern w:val="1"/>
              </w:rPr>
              <w:t>32,000</w:t>
            </w:r>
          </w:p>
        </w:tc>
      </w:tr>
      <w:tr w:rsidR="00ED2C17" w:rsidTr="00875095">
        <w:trPr>
          <w:tblCellSpacing w:w="7" w:type="dxa"/>
        </w:trPr>
        <w:tc>
          <w:tcPr>
            <w:tcW w:w="339" w:type="dxa"/>
          </w:tcPr>
          <w:p w:rsidR="00ED2C17" w:rsidRDefault="00ED2C17" w:rsidP="00875095">
            <w:pPr>
              <w:pStyle w:val="TextLeader"/>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Markup (40% × $32,000)</w:t>
            </w:r>
            <w:r>
              <w:rPr>
                <w:kern w:val="1"/>
              </w:rPr>
              <w:tab/>
            </w:r>
          </w:p>
        </w:tc>
        <w:tc>
          <w:tcPr>
            <w:tcW w:w="1239" w:type="dxa"/>
            <w:vAlign w:val="bottom"/>
          </w:tcPr>
          <w:p w:rsidR="00ED2C17" w:rsidRDefault="00ED2C17" w:rsidP="00875095">
            <w:pPr>
              <w:pStyle w:val="TextRight"/>
              <w:rPr>
                <w:kern w:val="1"/>
                <w:u w:val="single"/>
              </w:rPr>
            </w:pPr>
            <w:r>
              <w:rPr>
                <w:rFonts w:cs="Tahoma"/>
                <w:kern w:val="1"/>
                <w:u w:val="single"/>
              </w:rPr>
              <w:t> 12,800</w:t>
            </w:r>
          </w:p>
        </w:tc>
      </w:tr>
      <w:tr w:rsidR="00ED2C17" w:rsidTr="00875095">
        <w:trPr>
          <w:tblCellSpacing w:w="7" w:type="dxa"/>
        </w:trPr>
        <w:tc>
          <w:tcPr>
            <w:tcW w:w="339" w:type="dxa"/>
          </w:tcPr>
          <w:p w:rsidR="00ED2C17" w:rsidRDefault="00ED2C17" w:rsidP="00875095">
            <w:pPr>
              <w:pStyle w:val="TextLeader"/>
              <w:rPr>
                <w:kern w:val="1"/>
              </w:rPr>
            </w:pPr>
          </w:p>
        </w:tc>
        <w:tc>
          <w:tcPr>
            <w:tcW w:w="7726" w:type="dxa"/>
            <w:vAlign w:val="bottom"/>
          </w:tcPr>
          <w:p w:rsidR="00ED2C17" w:rsidRDefault="00ED2C17" w:rsidP="00875095">
            <w:pPr>
              <w:pStyle w:val="TextLeader"/>
              <w:tabs>
                <w:tab w:val="clear" w:pos="7200"/>
                <w:tab w:val="right" w:leader="dot" w:pos="7538"/>
              </w:tabs>
              <w:rPr>
                <w:kern w:val="1"/>
              </w:rPr>
            </w:pPr>
            <w:r>
              <w:rPr>
                <w:kern w:val="1"/>
              </w:rPr>
              <w:t>Selling price (full manufacturing cost plus markup)</w:t>
            </w:r>
            <w:r>
              <w:rPr>
                <w:kern w:val="1"/>
              </w:rPr>
              <w:tab/>
            </w:r>
          </w:p>
        </w:tc>
        <w:tc>
          <w:tcPr>
            <w:tcW w:w="1239" w:type="dxa"/>
            <w:vAlign w:val="bottom"/>
          </w:tcPr>
          <w:p w:rsidR="00ED2C17" w:rsidRDefault="00ED2C17" w:rsidP="00875095">
            <w:pPr>
              <w:pStyle w:val="TextRight"/>
              <w:rPr>
                <w:kern w:val="1"/>
                <w:u w:val="double"/>
              </w:rPr>
            </w:pPr>
            <w:r>
              <w:rPr>
                <w:rFonts w:cs="Tahoma"/>
                <w:kern w:val="1"/>
                <w:u w:val="double"/>
              </w:rPr>
              <w:t>$44,800</w:t>
            </w:r>
          </w:p>
        </w:tc>
      </w:tr>
    </w:tbl>
    <w:p w:rsidR="00ED2C17" w:rsidRDefault="00ED2C17" w:rsidP="008936B2">
      <w:pPr>
        <w:pStyle w:val="NumberedPart"/>
      </w:pPr>
      <w:r>
        <w:br w:type="page"/>
      </w:r>
    </w:p>
    <w:p w:rsidR="00ED2C17" w:rsidRDefault="00ED2C17" w:rsidP="00ED2C17">
      <w:pPr>
        <w:pStyle w:val="ProblemNumber"/>
        <w:rPr>
          <w:kern w:val="1"/>
        </w:rPr>
      </w:pPr>
      <w:r>
        <w:rPr>
          <w:b/>
          <w:kern w:val="1"/>
        </w:rPr>
        <w:lastRenderedPageBreak/>
        <w:t xml:space="preserve">Case 12-32 </w:t>
      </w:r>
      <w:r>
        <w:rPr>
          <w:kern w:val="1"/>
        </w:rPr>
        <w:t>(120 minutes)</w:t>
      </w:r>
    </w:p>
    <w:p w:rsidR="00ED2C17" w:rsidRDefault="00ED2C17" w:rsidP="00ED2C17">
      <w:pPr>
        <w:pStyle w:val="NumberedPart"/>
        <w:rPr>
          <w:kern w:val="1"/>
        </w:rPr>
      </w:pPr>
      <w:r>
        <w:rPr>
          <w:kern w:val="1"/>
        </w:rPr>
        <w:tab/>
        <w:t>1.</w:t>
      </w:r>
      <w:r>
        <w:rPr>
          <w:kern w:val="1"/>
        </w:rPr>
        <w:tab/>
        <w:t>The product margins computed by the accounting department for the drums and bike frames should not be used in the decision of which product to make. The product margins are lower than they should be due to the presence of allocated fixed common costs that are irrelevant in this decision. Moreover, even after the irrelevant costs have been removed, what matters is the profitability of the two products in relation to the amount of the constrained resource—welding time—that they use. A product with a very low margin may be desirable if it uses very little of the constrained resource. In short, the financial data provided by the accounting department are useless and potentially misleading for making this decision.</w:t>
      </w:r>
    </w:p>
    <w:p w:rsidR="00ED2C17" w:rsidRDefault="00ED2C17" w:rsidP="00ED2C17">
      <w:pPr>
        <w:pStyle w:val="NumberedPart"/>
        <w:rPr>
          <w:kern w:val="1"/>
        </w:rPr>
      </w:pPr>
    </w:p>
    <w:p w:rsidR="00ED2C17" w:rsidRDefault="00ED2C17" w:rsidP="00ED2C17">
      <w:pPr>
        <w:pStyle w:val="NumberedPart"/>
        <w:rPr>
          <w:kern w:val="1"/>
        </w:rPr>
      </w:pPr>
      <w:r>
        <w:rPr>
          <w:kern w:val="1"/>
        </w:rPr>
        <w:t>2.</w:t>
      </w:r>
      <w:r>
        <w:rPr>
          <w:kern w:val="1"/>
        </w:rPr>
        <w:tab/>
        <w:t>Students may have answered this question assuming that direct labor is a variable cost, even though the case strongly hints that direct labor is a fixed cost. The solution is shown here assuming that direct labor is fixed. The solution assuming that direct labor is variable will be shown in part (4).</w:t>
      </w:r>
    </w:p>
    <w:p w:rsidR="00ED2C17" w:rsidRDefault="00ED2C17" w:rsidP="00ED2C17">
      <w:pPr>
        <w:pStyle w:val="6pointlinespace"/>
        <w:rPr>
          <w:kern w:val="1"/>
        </w:rPr>
      </w:pPr>
    </w:p>
    <w:tbl>
      <w:tblPr>
        <w:tblW w:w="9431" w:type="dxa"/>
        <w:tblCellSpacing w:w="7" w:type="dxa"/>
        <w:tblInd w:w="29" w:type="dxa"/>
        <w:tblLayout w:type="fixed"/>
        <w:tblCellMar>
          <w:left w:w="0" w:type="dxa"/>
          <w:right w:w="0" w:type="dxa"/>
        </w:tblCellMar>
        <w:tblLook w:val="0000" w:firstRow="0" w:lastRow="0" w:firstColumn="0" w:lastColumn="0" w:noHBand="0" w:noVBand="0"/>
      </w:tblPr>
      <w:tblGrid>
        <w:gridCol w:w="360"/>
        <w:gridCol w:w="4680"/>
        <w:gridCol w:w="1620"/>
        <w:gridCol w:w="1260"/>
        <w:gridCol w:w="1511"/>
      </w:tblGrid>
      <w:tr w:rsidR="00ED2C17" w:rsidTr="00875095">
        <w:trPr>
          <w:cantSplit/>
          <w:tblCellSpacing w:w="7" w:type="dxa"/>
        </w:trPr>
        <w:tc>
          <w:tcPr>
            <w:tcW w:w="339" w:type="dxa"/>
          </w:tcPr>
          <w:p w:rsidR="00ED2C17" w:rsidRDefault="00ED2C17" w:rsidP="00875095">
            <w:pPr>
              <w:pStyle w:val="ColumnHead"/>
              <w:rPr>
                <w:kern w:val="1"/>
              </w:rPr>
            </w:pPr>
          </w:p>
        </w:tc>
        <w:tc>
          <w:tcPr>
            <w:tcW w:w="9050" w:type="dxa"/>
            <w:gridSpan w:val="4"/>
            <w:vAlign w:val="bottom"/>
          </w:tcPr>
          <w:p w:rsidR="00ED2C17" w:rsidRDefault="00ED2C17" w:rsidP="00875095">
            <w:pPr>
              <w:pStyle w:val="ColumnHead"/>
              <w:jc w:val="left"/>
              <w:rPr>
                <w:b/>
                <w:bCs w:val="0"/>
                <w:kern w:val="1"/>
              </w:rPr>
            </w:pPr>
            <w:r>
              <w:rPr>
                <w:b/>
                <w:bCs w:val="0"/>
                <w:kern w:val="1"/>
              </w:rPr>
              <w:t>Solution assuming direct labor is fixed</w:t>
            </w:r>
          </w:p>
        </w:tc>
      </w:tr>
      <w:tr w:rsidR="00ED2C17" w:rsidTr="00875095">
        <w:trPr>
          <w:cantSplit/>
          <w:tblCellSpacing w:w="7" w:type="dxa"/>
        </w:trPr>
        <w:tc>
          <w:tcPr>
            <w:tcW w:w="339" w:type="dxa"/>
          </w:tcPr>
          <w:p w:rsidR="00ED2C17" w:rsidRDefault="00ED2C17" w:rsidP="00875095">
            <w:pPr>
              <w:pStyle w:val="ColumnHead"/>
              <w:rPr>
                <w:kern w:val="1"/>
              </w:rPr>
            </w:pPr>
          </w:p>
        </w:tc>
        <w:tc>
          <w:tcPr>
            <w:tcW w:w="4666" w:type="dxa"/>
            <w:vAlign w:val="bottom"/>
          </w:tcPr>
          <w:p w:rsidR="00ED2C17" w:rsidRDefault="00ED2C17" w:rsidP="00875095">
            <w:pPr>
              <w:pStyle w:val="ColumnHead"/>
              <w:rPr>
                <w:kern w:val="1"/>
              </w:rPr>
            </w:pPr>
          </w:p>
        </w:tc>
        <w:tc>
          <w:tcPr>
            <w:tcW w:w="1606" w:type="dxa"/>
            <w:vAlign w:val="bottom"/>
          </w:tcPr>
          <w:p w:rsidR="00ED2C17" w:rsidRDefault="00ED2C17" w:rsidP="00875095">
            <w:pPr>
              <w:pStyle w:val="ColumnHead"/>
              <w:rPr>
                <w:kern w:val="1"/>
              </w:rPr>
            </w:pPr>
          </w:p>
        </w:tc>
        <w:tc>
          <w:tcPr>
            <w:tcW w:w="2750" w:type="dxa"/>
            <w:gridSpan w:val="2"/>
            <w:tcBorders>
              <w:bottom w:val="single" w:sz="4" w:space="0" w:color="auto"/>
            </w:tcBorders>
            <w:vAlign w:val="bottom"/>
          </w:tcPr>
          <w:p w:rsidR="00ED2C17" w:rsidRDefault="00ED2C17" w:rsidP="00875095">
            <w:pPr>
              <w:pStyle w:val="ColumnHead"/>
              <w:rPr>
                <w:kern w:val="1"/>
              </w:rPr>
            </w:pPr>
            <w:r>
              <w:rPr>
                <w:kern w:val="1"/>
              </w:rPr>
              <w:t>Manufactured</w:t>
            </w:r>
          </w:p>
        </w:tc>
      </w:tr>
      <w:tr w:rsidR="00ED2C17" w:rsidTr="00875095">
        <w:trPr>
          <w:tblCellSpacing w:w="7" w:type="dxa"/>
        </w:trPr>
        <w:tc>
          <w:tcPr>
            <w:tcW w:w="339" w:type="dxa"/>
          </w:tcPr>
          <w:p w:rsidR="00ED2C17" w:rsidRDefault="00ED2C17" w:rsidP="00875095">
            <w:pPr>
              <w:pStyle w:val="ColumnHead"/>
              <w:rPr>
                <w:kern w:val="1"/>
              </w:rPr>
            </w:pPr>
          </w:p>
        </w:tc>
        <w:tc>
          <w:tcPr>
            <w:tcW w:w="4666" w:type="dxa"/>
            <w:vAlign w:val="bottom"/>
          </w:tcPr>
          <w:p w:rsidR="00ED2C17" w:rsidRDefault="00ED2C17" w:rsidP="00875095">
            <w:pPr>
              <w:pStyle w:val="ColumnHead"/>
              <w:rPr>
                <w:kern w:val="1"/>
              </w:rPr>
            </w:pPr>
          </w:p>
        </w:tc>
        <w:tc>
          <w:tcPr>
            <w:tcW w:w="1606" w:type="dxa"/>
            <w:vAlign w:val="bottom"/>
          </w:tcPr>
          <w:p w:rsidR="00ED2C17" w:rsidRDefault="00ED2C17" w:rsidP="00875095">
            <w:pPr>
              <w:pStyle w:val="ColumnHead"/>
              <w:rPr>
                <w:kern w:val="1"/>
                <w:u w:val="single"/>
              </w:rPr>
            </w:pPr>
            <w:r>
              <w:rPr>
                <w:kern w:val="1"/>
              </w:rPr>
              <w:t>Purchased WVD Drums</w:t>
            </w:r>
          </w:p>
        </w:tc>
        <w:tc>
          <w:tcPr>
            <w:tcW w:w="1246" w:type="dxa"/>
            <w:vAlign w:val="bottom"/>
          </w:tcPr>
          <w:p w:rsidR="00ED2C17" w:rsidRDefault="00ED2C17" w:rsidP="00875095">
            <w:pPr>
              <w:pStyle w:val="ColumnHead"/>
              <w:rPr>
                <w:kern w:val="1"/>
                <w:u w:val="single"/>
              </w:rPr>
            </w:pPr>
            <w:r>
              <w:rPr>
                <w:kern w:val="1"/>
              </w:rPr>
              <w:t>WVD Drums</w:t>
            </w:r>
          </w:p>
        </w:tc>
        <w:tc>
          <w:tcPr>
            <w:tcW w:w="1490" w:type="dxa"/>
            <w:vAlign w:val="bottom"/>
          </w:tcPr>
          <w:p w:rsidR="00ED2C17" w:rsidRDefault="00ED2C17" w:rsidP="00875095">
            <w:pPr>
              <w:pStyle w:val="ColumnHead"/>
              <w:rPr>
                <w:kern w:val="1"/>
                <w:u w:val="single"/>
              </w:rPr>
            </w:pPr>
            <w:r>
              <w:rPr>
                <w:kern w:val="1"/>
              </w:rPr>
              <w:t>Bike Frames</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658"/>
              </w:tabs>
              <w:rPr>
                <w:kern w:val="1"/>
              </w:rPr>
            </w:pPr>
            <w:r>
              <w:rPr>
                <w:kern w:val="1"/>
              </w:rPr>
              <w:t>Selling price</w:t>
            </w:r>
            <w:r>
              <w:rPr>
                <w:kern w:val="1"/>
              </w:rPr>
              <w:tab/>
            </w:r>
          </w:p>
        </w:tc>
        <w:tc>
          <w:tcPr>
            <w:tcW w:w="1606" w:type="dxa"/>
          </w:tcPr>
          <w:p w:rsidR="00ED2C17" w:rsidRDefault="00ED2C17" w:rsidP="00875095">
            <w:pPr>
              <w:pStyle w:val="TextRight"/>
              <w:ind w:right="338"/>
              <w:rPr>
                <w:u w:val="single"/>
              </w:rPr>
            </w:pPr>
            <w:r>
              <w:rPr>
                <w:u w:val="single"/>
              </w:rPr>
              <w:t>$149.00</w:t>
            </w:r>
          </w:p>
        </w:tc>
        <w:tc>
          <w:tcPr>
            <w:tcW w:w="1246" w:type="dxa"/>
          </w:tcPr>
          <w:p w:rsidR="00ED2C17" w:rsidRDefault="00ED2C17" w:rsidP="00875095">
            <w:pPr>
              <w:pStyle w:val="TextRight"/>
              <w:rPr>
                <w:u w:val="single"/>
              </w:rPr>
            </w:pPr>
            <w:r>
              <w:rPr>
                <w:u w:val="single"/>
              </w:rPr>
              <w:t>$149.00</w:t>
            </w:r>
          </w:p>
        </w:tc>
        <w:tc>
          <w:tcPr>
            <w:tcW w:w="1490" w:type="dxa"/>
          </w:tcPr>
          <w:p w:rsidR="00ED2C17" w:rsidRDefault="00ED2C17" w:rsidP="00875095">
            <w:pPr>
              <w:pStyle w:val="TextRight"/>
              <w:ind w:right="222"/>
              <w:rPr>
                <w:u w:val="single"/>
              </w:rPr>
            </w:pPr>
            <w:r>
              <w:rPr>
                <w:u w:val="single"/>
              </w:rPr>
              <w:t>$239.00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658"/>
              </w:tabs>
              <w:rPr>
                <w:kern w:val="1"/>
              </w:rPr>
            </w:pPr>
            <w:r>
              <w:rPr>
                <w:kern w:val="1"/>
              </w:rPr>
              <w:t>Variable costs:</w:t>
            </w:r>
          </w:p>
        </w:tc>
        <w:tc>
          <w:tcPr>
            <w:tcW w:w="1606" w:type="dxa"/>
          </w:tcPr>
          <w:p w:rsidR="00ED2C17" w:rsidRDefault="00ED2C17" w:rsidP="00875095">
            <w:pPr>
              <w:pStyle w:val="TextRight"/>
              <w:ind w:right="338"/>
            </w:pPr>
          </w:p>
        </w:tc>
        <w:tc>
          <w:tcPr>
            <w:tcW w:w="1246" w:type="dxa"/>
          </w:tcPr>
          <w:p w:rsidR="00ED2C17" w:rsidRDefault="00ED2C17" w:rsidP="00875095">
            <w:pPr>
              <w:pStyle w:val="TextRight"/>
            </w:pPr>
          </w:p>
        </w:tc>
        <w:tc>
          <w:tcPr>
            <w:tcW w:w="1490" w:type="dxa"/>
          </w:tcPr>
          <w:p w:rsidR="00ED2C17" w:rsidRDefault="00ED2C17" w:rsidP="00875095">
            <w:pPr>
              <w:pStyle w:val="TextRight"/>
              <w:ind w:right="222"/>
            </w:pP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658"/>
              </w:tabs>
              <w:ind w:left="432"/>
              <w:rPr>
                <w:kern w:val="1"/>
              </w:rPr>
            </w:pPr>
            <w:r>
              <w:rPr>
                <w:kern w:val="1"/>
              </w:rPr>
              <w:t>Direct materials</w:t>
            </w:r>
            <w:r>
              <w:rPr>
                <w:kern w:val="1"/>
              </w:rPr>
              <w:tab/>
            </w:r>
          </w:p>
        </w:tc>
        <w:tc>
          <w:tcPr>
            <w:tcW w:w="1606" w:type="dxa"/>
          </w:tcPr>
          <w:p w:rsidR="00ED2C17" w:rsidRDefault="00ED2C17" w:rsidP="00875095">
            <w:pPr>
              <w:pStyle w:val="TextRight"/>
              <w:ind w:right="338"/>
            </w:pPr>
            <w:r>
              <w:t>138.00</w:t>
            </w:r>
          </w:p>
        </w:tc>
        <w:tc>
          <w:tcPr>
            <w:tcW w:w="1246" w:type="dxa"/>
          </w:tcPr>
          <w:p w:rsidR="00ED2C17" w:rsidRDefault="00ED2C17" w:rsidP="00875095">
            <w:pPr>
              <w:pStyle w:val="TextRight"/>
            </w:pPr>
            <w:r>
              <w:t>52.10</w:t>
            </w:r>
          </w:p>
        </w:tc>
        <w:tc>
          <w:tcPr>
            <w:tcW w:w="1490" w:type="dxa"/>
          </w:tcPr>
          <w:p w:rsidR="00ED2C17" w:rsidRDefault="00ED2C17" w:rsidP="00875095">
            <w:pPr>
              <w:pStyle w:val="TextRight"/>
              <w:ind w:right="222"/>
            </w:pPr>
            <w:r>
              <w:t>99.40</w:t>
            </w: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658"/>
              </w:tabs>
              <w:ind w:left="432"/>
              <w:rPr>
                <w:kern w:val="1"/>
              </w:rPr>
            </w:pPr>
            <w:r>
              <w:rPr>
                <w:kern w:val="1"/>
              </w:rPr>
              <w:t>Variable manufacturing overhead</w:t>
            </w:r>
            <w:r>
              <w:rPr>
                <w:kern w:val="1"/>
              </w:rPr>
              <w:tab/>
            </w:r>
          </w:p>
        </w:tc>
        <w:tc>
          <w:tcPr>
            <w:tcW w:w="1606" w:type="dxa"/>
          </w:tcPr>
          <w:p w:rsidR="00ED2C17" w:rsidRDefault="00ED2C17" w:rsidP="00875095">
            <w:pPr>
              <w:pStyle w:val="TextRight"/>
              <w:ind w:right="338"/>
            </w:pPr>
            <w:r>
              <w:t>0.00</w:t>
            </w:r>
          </w:p>
        </w:tc>
        <w:tc>
          <w:tcPr>
            <w:tcW w:w="1246" w:type="dxa"/>
          </w:tcPr>
          <w:p w:rsidR="00ED2C17" w:rsidRDefault="00ED2C17" w:rsidP="00875095">
            <w:pPr>
              <w:pStyle w:val="TextRight"/>
            </w:pPr>
            <w:r>
              <w:t>1.35</w:t>
            </w:r>
          </w:p>
        </w:tc>
        <w:tc>
          <w:tcPr>
            <w:tcW w:w="1490" w:type="dxa"/>
          </w:tcPr>
          <w:p w:rsidR="00ED2C17" w:rsidRDefault="00ED2C17" w:rsidP="00875095">
            <w:pPr>
              <w:pStyle w:val="TextRight"/>
              <w:ind w:right="222"/>
            </w:pPr>
            <w:r>
              <w:t>1.90</w:t>
            </w: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658"/>
              </w:tabs>
              <w:ind w:left="432"/>
              <w:rPr>
                <w:kern w:val="1"/>
              </w:rPr>
            </w:pPr>
            <w:r>
              <w:rPr>
                <w:kern w:val="1"/>
              </w:rPr>
              <w:t>Variable selling and administrative</w:t>
            </w:r>
            <w:r>
              <w:rPr>
                <w:kern w:val="1"/>
              </w:rPr>
              <w:tab/>
            </w:r>
          </w:p>
        </w:tc>
        <w:tc>
          <w:tcPr>
            <w:tcW w:w="1606" w:type="dxa"/>
          </w:tcPr>
          <w:p w:rsidR="00ED2C17" w:rsidRDefault="00ED2C17" w:rsidP="00875095">
            <w:pPr>
              <w:pStyle w:val="TextRight"/>
              <w:ind w:right="338"/>
              <w:rPr>
                <w:u w:val="single"/>
              </w:rPr>
            </w:pPr>
            <w:r>
              <w:rPr>
                <w:u w:val="single"/>
              </w:rPr>
              <w:t>     0.75</w:t>
            </w:r>
          </w:p>
        </w:tc>
        <w:tc>
          <w:tcPr>
            <w:tcW w:w="1246" w:type="dxa"/>
          </w:tcPr>
          <w:p w:rsidR="00ED2C17" w:rsidRDefault="00ED2C17" w:rsidP="00875095">
            <w:pPr>
              <w:pStyle w:val="TextRight"/>
              <w:rPr>
                <w:u w:val="single"/>
              </w:rPr>
            </w:pPr>
            <w:r>
              <w:rPr>
                <w:u w:val="single"/>
              </w:rPr>
              <w:t>     0.75</w:t>
            </w:r>
          </w:p>
        </w:tc>
        <w:tc>
          <w:tcPr>
            <w:tcW w:w="1490" w:type="dxa"/>
          </w:tcPr>
          <w:p w:rsidR="00ED2C17" w:rsidRDefault="00ED2C17" w:rsidP="00875095">
            <w:pPr>
              <w:pStyle w:val="TextRight"/>
              <w:ind w:right="222"/>
              <w:rPr>
                <w:u w:val="single"/>
              </w:rPr>
            </w:pPr>
            <w:r>
              <w:rPr>
                <w:u w:val="single"/>
              </w:rPr>
              <w:t>    1.30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658"/>
              </w:tabs>
              <w:rPr>
                <w:kern w:val="1"/>
              </w:rPr>
            </w:pPr>
            <w:r>
              <w:rPr>
                <w:kern w:val="1"/>
              </w:rPr>
              <w:t>Total variable cost</w:t>
            </w:r>
            <w:r>
              <w:rPr>
                <w:kern w:val="1"/>
              </w:rPr>
              <w:tab/>
            </w:r>
          </w:p>
        </w:tc>
        <w:tc>
          <w:tcPr>
            <w:tcW w:w="1606" w:type="dxa"/>
          </w:tcPr>
          <w:p w:rsidR="00ED2C17" w:rsidRDefault="00ED2C17" w:rsidP="00875095">
            <w:pPr>
              <w:pStyle w:val="TextRight"/>
              <w:ind w:right="338"/>
              <w:rPr>
                <w:u w:val="single"/>
              </w:rPr>
            </w:pPr>
            <w:r>
              <w:rPr>
                <w:u w:val="single"/>
              </w:rPr>
              <w:t> 138.75</w:t>
            </w:r>
          </w:p>
        </w:tc>
        <w:tc>
          <w:tcPr>
            <w:tcW w:w="1246" w:type="dxa"/>
          </w:tcPr>
          <w:p w:rsidR="00ED2C17" w:rsidRDefault="00ED2C17" w:rsidP="00875095">
            <w:pPr>
              <w:pStyle w:val="TextRight"/>
              <w:rPr>
                <w:u w:val="single"/>
              </w:rPr>
            </w:pPr>
            <w:r>
              <w:rPr>
                <w:u w:val="single"/>
              </w:rPr>
              <w:t>   54.20</w:t>
            </w:r>
          </w:p>
        </w:tc>
        <w:tc>
          <w:tcPr>
            <w:tcW w:w="1490" w:type="dxa"/>
          </w:tcPr>
          <w:p w:rsidR="00ED2C17" w:rsidRDefault="00ED2C17" w:rsidP="00875095">
            <w:pPr>
              <w:pStyle w:val="TextRight"/>
              <w:ind w:right="222"/>
              <w:rPr>
                <w:u w:val="single"/>
              </w:rPr>
            </w:pPr>
            <w:r>
              <w:rPr>
                <w:u w:val="single"/>
              </w:rPr>
              <w:t> 102.60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658"/>
              </w:tabs>
              <w:rPr>
                <w:kern w:val="1"/>
              </w:rPr>
            </w:pPr>
            <w:r>
              <w:rPr>
                <w:kern w:val="1"/>
              </w:rPr>
              <w:t>Contribution margin</w:t>
            </w:r>
            <w:r>
              <w:rPr>
                <w:kern w:val="1"/>
              </w:rPr>
              <w:tab/>
            </w:r>
          </w:p>
        </w:tc>
        <w:tc>
          <w:tcPr>
            <w:tcW w:w="1606" w:type="dxa"/>
          </w:tcPr>
          <w:p w:rsidR="00ED2C17" w:rsidRDefault="00ED2C17" w:rsidP="00875095">
            <w:pPr>
              <w:pStyle w:val="TextRight"/>
              <w:ind w:right="338"/>
              <w:rPr>
                <w:u w:val="double"/>
              </w:rPr>
            </w:pPr>
            <w:r>
              <w:rPr>
                <w:u w:val="double"/>
              </w:rPr>
              <w:t>$ 10.25</w:t>
            </w:r>
          </w:p>
        </w:tc>
        <w:tc>
          <w:tcPr>
            <w:tcW w:w="1246" w:type="dxa"/>
          </w:tcPr>
          <w:p w:rsidR="00ED2C17" w:rsidRDefault="00ED2C17" w:rsidP="00875095">
            <w:pPr>
              <w:pStyle w:val="TextRight"/>
              <w:rPr>
                <w:u w:val="double"/>
              </w:rPr>
            </w:pPr>
            <w:r>
              <w:rPr>
                <w:u w:val="double"/>
              </w:rPr>
              <w:t>$ 94.80</w:t>
            </w:r>
          </w:p>
        </w:tc>
        <w:tc>
          <w:tcPr>
            <w:tcW w:w="1490" w:type="dxa"/>
          </w:tcPr>
          <w:p w:rsidR="00ED2C17" w:rsidRDefault="00ED2C17" w:rsidP="00875095">
            <w:pPr>
              <w:pStyle w:val="TextRight"/>
              <w:ind w:right="222"/>
              <w:rPr>
                <w:u w:val="double"/>
              </w:rPr>
            </w:pPr>
            <w:r>
              <w:rPr>
                <w:u w:val="double"/>
              </w:rPr>
              <w:t>$136.40</w:t>
            </w:r>
          </w:p>
        </w:tc>
      </w:tr>
    </w:tbl>
    <w:p w:rsidR="00ED2C17" w:rsidRDefault="00ED2C17" w:rsidP="00ED2C17">
      <w:pPr>
        <w:pStyle w:val="ProblemNumber"/>
        <w:rPr>
          <w:kern w:val="1"/>
        </w:rPr>
      </w:pPr>
      <w:r>
        <w:rPr>
          <w:kern w:val="1"/>
        </w:rPr>
        <w:br w:type="page"/>
      </w:r>
      <w:r>
        <w:rPr>
          <w:b/>
          <w:kern w:val="1"/>
        </w:rPr>
        <w:lastRenderedPageBreak/>
        <w:t>Case 12-32</w:t>
      </w:r>
      <w:r>
        <w:rPr>
          <w:kern w:val="1"/>
        </w:rPr>
        <w:t xml:space="preserve"> (continued)</w:t>
      </w:r>
    </w:p>
    <w:p w:rsidR="00ED2C17" w:rsidRDefault="00ED2C17" w:rsidP="00ED2C17">
      <w:pPr>
        <w:pStyle w:val="NumberedPart"/>
        <w:rPr>
          <w:kern w:val="1"/>
        </w:rPr>
      </w:pPr>
      <w:r>
        <w:rPr>
          <w:kern w:val="1"/>
        </w:rPr>
        <w:t>3.</w:t>
      </w:r>
      <w:r>
        <w:rPr>
          <w:kern w:val="1"/>
        </w:rPr>
        <w:tab/>
        <w:t xml:space="preserve">Because the demand for the welding machine exceeds the 2,000 hours that are available, products that use the machine should be prioritized based on their contribution margin </w:t>
      </w:r>
      <w:r>
        <w:rPr>
          <w:i/>
          <w:kern w:val="1"/>
        </w:rPr>
        <w:t>per welding hour</w:t>
      </w:r>
      <w:r>
        <w:rPr>
          <w:kern w:val="1"/>
        </w:rPr>
        <w:t>. The computations are carried out below under the assumption that direct labor is a fixed cost and then under the assumption that it is a variable cost.</w:t>
      </w:r>
    </w:p>
    <w:p w:rsidR="00ED2C17" w:rsidRDefault="00ED2C17" w:rsidP="00ED2C17">
      <w:pPr>
        <w:pStyle w:val="NumberedPart"/>
        <w:rPr>
          <w:kern w:val="1"/>
        </w:rPr>
      </w:pPr>
    </w:p>
    <w:p w:rsidR="00ED2C17" w:rsidRDefault="00ED2C17" w:rsidP="00ED2C17">
      <w:pPr>
        <w:pStyle w:val="NumberedPart"/>
        <w:rPr>
          <w:b/>
          <w:bCs/>
          <w:i/>
          <w:iCs/>
          <w:kern w:val="1"/>
        </w:rPr>
      </w:pPr>
      <w:r>
        <w:rPr>
          <w:b/>
          <w:bCs/>
          <w:i/>
          <w:iCs/>
          <w:kern w:val="1"/>
        </w:rPr>
        <w:tab/>
      </w:r>
      <w:r>
        <w:rPr>
          <w:b/>
          <w:bCs/>
          <w:i/>
          <w:iCs/>
          <w:kern w:val="1"/>
        </w:rPr>
        <w:tab/>
        <w:t>Solution assuming direct labor is fixed</w:t>
      </w: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360"/>
        <w:gridCol w:w="6120"/>
        <w:gridCol w:w="1440"/>
        <w:gridCol w:w="1440"/>
      </w:tblGrid>
      <w:tr w:rsidR="00ED2C17" w:rsidTr="00875095">
        <w:trPr>
          <w:cantSplit/>
          <w:tblCellSpacing w:w="7" w:type="dxa"/>
        </w:trPr>
        <w:tc>
          <w:tcPr>
            <w:tcW w:w="339" w:type="dxa"/>
          </w:tcPr>
          <w:p w:rsidR="00ED2C17" w:rsidRDefault="00ED2C17" w:rsidP="00875095">
            <w:pPr>
              <w:pStyle w:val="TextRight"/>
              <w:rPr>
                <w:kern w:val="1"/>
              </w:rPr>
            </w:pPr>
          </w:p>
        </w:tc>
        <w:tc>
          <w:tcPr>
            <w:tcW w:w="6106" w:type="dxa"/>
            <w:vAlign w:val="bottom"/>
          </w:tcPr>
          <w:p w:rsidR="00ED2C17" w:rsidRDefault="00ED2C17" w:rsidP="00875095">
            <w:pPr>
              <w:pStyle w:val="TextRight"/>
              <w:rPr>
                <w:kern w:val="1"/>
              </w:rPr>
            </w:pPr>
          </w:p>
        </w:tc>
        <w:tc>
          <w:tcPr>
            <w:tcW w:w="2859" w:type="dxa"/>
            <w:gridSpan w:val="2"/>
            <w:tcBorders>
              <w:bottom w:val="single" w:sz="4" w:space="0" w:color="auto"/>
            </w:tcBorders>
            <w:vAlign w:val="bottom"/>
          </w:tcPr>
          <w:p w:rsidR="00ED2C17" w:rsidRDefault="00ED2C17" w:rsidP="00875095">
            <w:pPr>
              <w:pStyle w:val="ColumnHead"/>
              <w:rPr>
                <w:kern w:val="1"/>
              </w:rPr>
            </w:pPr>
            <w:r>
              <w:rPr>
                <w:kern w:val="1"/>
              </w:rPr>
              <w:t>Manufactured</w:t>
            </w:r>
          </w:p>
        </w:tc>
      </w:tr>
      <w:tr w:rsidR="00ED2C17" w:rsidTr="00875095">
        <w:trPr>
          <w:tblCellSpacing w:w="7" w:type="dxa"/>
        </w:trPr>
        <w:tc>
          <w:tcPr>
            <w:tcW w:w="339" w:type="dxa"/>
          </w:tcPr>
          <w:p w:rsidR="00ED2C17" w:rsidRDefault="00ED2C17" w:rsidP="00875095">
            <w:pPr>
              <w:pStyle w:val="TextRight"/>
              <w:rPr>
                <w:kern w:val="1"/>
              </w:rPr>
            </w:pPr>
          </w:p>
        </w:tc>
        <w:tc>
          <w:tcPr>
            <w:tcW w:w="610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ColumnHead"/>
              <w:rPr>
                <w:kern w:val="1"/>
              </w:rPr>
            </w:pPr>
            <w:r>
              <w:rPr>
                <w:kern w:val="1"/>
              </w:rPr>
              <w:t>WVD Drums</w:t>
            </w:r>
          </w:p>
        </w:tc>
        <w:tc>
          <w:tcPr>
            <w:tcW w:w="1419" w:type="dxa"/>
            <w:vAlign w:val="bottom"/>
          </w:tcPr>
          <w:p w:rsidR="00ED2C17" w:rsidRDefault="00ED2C17" w:rsidP="00875095">
            <w:pPr>
              <w:pStyle w:val="ColumnHead"/>
              <w:rPr>
                <w:kern w:val="1"/>
              </w:rPr>
            </w:pPr>
            <w:r>
              <w:rPr>
                <w:kern w:val="1"/>
              </w:rPr>
              <w:t>Bike Frames</w:t>
            </w:r>
          </w:p>
        </w:tc>
      </w:tr>
      <w:tr w:rsidR="00ED2C17" w:rsidTr="00875095">
        <w:trPr>
          <w:tblCellSpacing w:w="7" w:type="dxa"/>
        </w:trPr>
        <w:tc>
          <w:tcPr>
            <w:tcW w:w="339" w:type="dxa"/>
          </w:tcPr>
          <w:p w:rsidR="00ED2C17" w:rsidRDefault="00ED2C17" w:rsidP="00875095">
            <w:pPr>
              <w:pStyle w:val="TextLeader"/>
              <w:rPr>
                <w:kern w:val="1"/>
              </w:rPr>
            </w:pPr>
          </w:p>
        </w:tc>
        <w:tc>
          <w:tcPr>
            <w:tcW w:w="6106" w:type="dxa"/>
            <w:vAlign w:val="bottom"/>
          </w:tcPr>
          <w:p w:rsidR="00ED2C17" w:rsidRDefault="00ED2C17" w:rsidP="00875095">
            <w:pPr>
              <w:pStyle w:val="TextLeader"/>
              <w:tabs>
                <w:tab w:val="clear" w:pos="7200"/>
                <w:tab w:val="right" w:leader="dot" w:pos="6098"/>
              </w:tabs>
              <w:rPr>
                <w:kern w:val="1"/>
              </w:rPr>
            </w:pPr>
            <w:r>
              <w:rPr>
                <w:kern w:val="1"/>
              </w:rPr>
              <w:t>Contribution margin per unit (above) (a)</w:t>
            </w:r>
            <w:r>
              <w:rPr>
                <w:kern w:val="1"/>
              </w:rPr>
              <w:tab/>
            </w:r>
          </w:p>
        </w:tc>
        <w:tc>
          <w:tcPr>
            <w:tcW w:w="1426" w:type="dxa"/>
            <w:vAlign w:val="bottom"/>
          </w:tcPr>
          <w:p w:rsidR="00ED2C17" w:rsidRDefault="00ED2C17" w:rsidP="00875095">
            <w:pPr>
              <w:pStyle w:val="TextCentered"/>
              <w:rPr>
                <w:kern w:val="1"/>
              </w:rPr>
            </w:pPr>
            <w:r>
              <w:rPr>
                <w:kern w:val="1"/>
              </w:rPr>
              <w:t>$94.80</w:t>
            </w:r>
          </w:p>
        </w:tc>
        <w:tc>
          <w:tcPr>
            <w:tcW w:w="1419" w:type="dxa"/>
            <w:vAlign w:val="bottom"/>
          </w:tcPr>
          <w:p w:rsidR="00ED2C17" w:rsidRDefault="00ED2C17" w:rsidP="00875095">
            <w:pPr>
              <w:pStyle w:val="TextCentered"/>
              <w:rPr>
                <w:kern w:val="1"/>
              </w:rPr>
            </w:pPr>
            <w:r>
              <w:rPr>
                <w:kern w:val="1"/>
              </w:rPr>
              <w:t>$136.40</w:t>
            </w:r>
          </w:p>
        </w:tc>
      </w:tr>
      <w:tr w:rsidR="00ED2C17" w:rsidTr="00875095">
        <w:trPr>
          <w:tblCellSpacing w:w="7" w:type="dxa"/>
        </w:trPr>
        <w:tc>
          <w:tcPr>
            <w:tcW w:w="339" w:type="dxa"/>
          </w:tcPr>
          <w:p w:rsidR="00ED2C17" w:rsidRDefault="00ED2C17" w:rsidP="00875095">
            <w:pPr>
              <w:pStyle w:val="TextLeader"/>
              <w:rPr>
                <w:kern w:val="1"/>
              </w:rPr>
            </w:pPr>
          </w:p>
        </w:tc>
        <w:tc>
          <w:tcPr>
            <w:tcW w:w="6106" w:type="dxa"/>
            <w:vAlign w:val="bottom"/>
          </w:tcPr>
          <w:p w:rsidR="00ED2C17" w:rsidRDefault="00ED2C17" w:rsidP="00875095">
            <w:pPr>
              <w:pStyle w:val="TextLeader"/>
              <w:tabs>
                <w:tab w:val="clear" w:pos="7200"/>
                <w:tab w:val="right" w:leader="dot" w:pos="6098"/>
              </w:tabs>
              <w:rPr>
                <w:kern w:val="1"/>
              </w:rPr>
            </w:pPr>
            <w:r>
              <w:rPr>
                <w:kern w:val="1"/>
              </w:rPr>
              <w:t>Welding hours per unit (b)</w:t>
            </w:r>
            <w:r>
              <w:rPr>
                <w:kern w:val="1"/>
              </w:rPr>
              <w:tab/>
            </w:r>
            <w:r>
              <w:rPr>
                <w:kern w:val="1"/>
              </w:rPr>
              <w:tab/>
            </w:r>
          </w:p>
        </w:tc>
        <w:tc>
          <w:tcPr>
            <w:tcW w:w="1426" w:type="dxa"/>
            <w:vAlign w:val="bottom"/>
          </w:tcPr>
          <w:p w:rsidR="00ED2C17" w:rsidRDefault="00ED2C17" w:rsidP="00875095">
            <w:pPr>
              <w:pStyle w:val="TextCentered"/>
              <w:rPr>
                <w:kern w:val="1"/>
              </w:rPr>
            </w:pPr>
            <w:r>
              <w:rPr>
                <w:kern w:val="1"/>
              </w:rPr>
              <w:t>0.4 hour</w:t>
            </w:r>
          </w:p>
        </w:tc>
        <w:tc>
          <w:tcPr>
            <w:tcW w:w="1419" w:type="dxa"/>
            <w:vAlign w:val="bottom"/>
          </w:tcPr>
          <w:p w:rsidR="00ED2C17" w:rsidRDefault="00ED2C17" w:rsidP="00875095">
            <w:pPr>
              <w:pStyle w:val="TextCentered"/>
              <w:rPr>
                <w:kern w:val="1"/>
              </w:rPr>
            </w:pPr>
            <w:r>
              <w:rPr>
                <w:kern w:val="1"/>
              </w:rPr>
              <w:t>0.5 hour</w:t>
            </w:r>
          </w:p>
        </w:tc>
      </w:tr>
      <w:tr w:rsidR="00ED2C17" w:rsidTr="00875095">
        <w:trPr>
          <w:tblCellSpacing w:w="7" w:type="dxa"/>
        </w:trPr>
        <w:tc>
          <w:tcPr>
            <w:tcW w:w="339" w:type="dxa"/>
          </w:tcPr>
          <w:p w:rsidR="00ED2C17" w:rsidRDefault="00ED2C17" w:rsidP="00875095">
            <w:pPr>
              <w:pStyle w:val="TextLeader"/>
              <w:rPr>
                <w:kern w:val="1"/>
              </w:rPr>
            </w:pPr>
          </w:p>
        </w:tc>
        <w:tc>
          <w:tcPr>
            <w:tcW w:w="6106" w:type="dxa"/>
          </w:tcPr>
          <w:p w:rsidR="00ED2C17" w:rsidRDefault="00ED2C17" w:rsidP="00875095">
            <w:pPr>
              <w:pStyle w:val="TextLeader"/>
              <w:tabs>
                <w:tab w:val="clear" w:pos="7200"/>
                <w:tab w:val="right" w:leader="dot" w:pos="6098"/>
              </w:tabs>
              <w:rPr>
                <w:kern w:val="1"/>
              </w:rPr>
            </w:pPr>
            <w:r>
              <w:rPr>
                <w:kern w:val="1"/>
              </w:rPr>
              <w:t>Contribution margin per welding hour (a) ÷ (b)</w:t>
            </w:r>
            <w:r>
              <w:rPr>
                <w:kern w:val="1"/>
              </w:rPr>
              <w:tab/>
            </w:r>
          </w:p>
        </w:tc>
        <w:tc>
          <w:tcPr>
            <w:tcW w:w="1426" w:type="dxa"/>
            <w:vAlign w:val="bottom"/>
          </w:tcPr>
          <w:p w:rsidR="00ED2C17" w:rsidRDefault="00ED2C17" w:rsidP="00875095">
            <w:pPr>
              <w:pStyle w:val="TextCentered"/>
              <w:rPr>
                <w:kern w:val="1"/>
              </w:rPr>
            </w:pPr>
            <w:r>
              <w:rPr>
                <w:kern w:val="1"/>
              </w:rPr>
              <w:t>$237.00</w:t>
            </w:r>
            <w:r>
              <w:rPr>
                <w:kern w:val="1"/>
              </w:rPr>
              <w:br/>
              <w:t xml:space="preserve"> per hour</w:t>
            </w:r>
          </w:p>
        </w:tc>
        <w:tc>
          <w:tcPr>
            <w:tcW w:w="1419" w:type="dxa"/>
            <w:vAlign w:val="bottom"/>
          </w:tcPr>
          <w:p w:rsidR="00ED2C17" w:rsidRDefault="00ED2C17" w:rsidP="00875095">
            <w:pPr>
              <w:pStyle w:val="TextCentered"/>
              <w:rPr>
                <w:kern w:val="1"/>
              </w:rPr>
            </w:pPr>
            <w:r>
              <w:rPr>
                <w:kern w:val="1"/>
              </w:rPr>
              <w:t>$272.80</w:t>
            </w:r>
            <w:r>
              <w:rPr>
                <w:kern w:val="1"/>
              </w:rPr>
              <w:br/>
              <w:t xml:space="preserve"> per hour</w:t>
            </w:r>
          </w:p>
        </w:tc>
      </w:tr>
    </w:tbl>
    <w:p w:rsidR="00ED2C17" w:rsidRDefault="00ED2C17" w:rsidP="00ED2C17">
      <w:pPr>
        <w:pStyle w:val="6pointlinespace"/>
        <w:rPr>
          <w:kern w:val="1"/>
        </w:rPr>
      </w:pPr>
    </w:p>
    <w:p w:rsidR="00ED2C17" w:rsidRDefault="00ED2C17" w:rsidP="00ED2C17">
      <w:pPr>
        <w:pStyle w:val="NumberedPart"/>
        <w:rPr>
          <w:kern w:val="1"/>
        </w:rPr>
        <w:sectPr w:rsidR="00ED2C17">
          <w:headerReference w:type="even" r:id="rId18"/>
          <w:headerReference w:type="default" r:id="rId19"/>
          <w:footerReference w:type="even" r:id="rId20"/>
          <w:footerReference w:type="default" r:id="rId21"/>
          <w:pgSz w:w="12240" w:h="15840" w:code="1"/>
          <w:pgMar w:top="1440" w:right="1440" w:bottom="1440" w:left="1440" w:header="720" w:footer="720" w:gutter="0"/>
          <w:paperSrc w:first="49" w:other="49"/>
          <w:cols w:space="720"/>
          <w:noEndnote/>
          <w:docGrid w:linePitch="286"/>
        </w:sectPr>
      </w:pPr>
    </w:p>
    <w:p w:rsidR="00ED2C17" w:rsidRDefault="00ED2C17" w:rsidP="00ED2C17">
      <w:pPr>
        <w:pStyle w:val="ProblemNumber"/>
        <w:rPr>
          <w:kern w:val="1"/>
        </w:rPr>
      </w:pPr>
      <w:r>
        <w:rPr>
          <w:b/>
          <w:kern w:val="1"/>
        </w:rPr>
        <w:lastRenderedPageBreak/>
        <w:t>Case 12-32</w:t>
      </w:r>
      <w:r>
        <w:rPr>
          <w:kern w:val="1"/>
        </w:rPr>
        <w:t xml:space="preserve"> (continued)</w:t>
      </w:r>
    </w:p>
    <w:p w:rsidR="00ED2C17" w:rsidRDefault="00ED2C17" w:rsidP="00ED2C17">
      <w:pPr>
        <w:pStyle w:val="TextLeft"/>
        <w:rPr>
          <w:kern w:val="1"/>
        </w:rPr>
      </w:pPr>
      <w:r>
        <w:rPr>
          <w:kern w:val="1"/>
        </w:rPr>
        <w:t>Because the contribution margin per unit of the constrained resource (i.e., welding time) is larger for the bike frames than for the WVD drums, the frames make the most profitable use of the welding machine. Consequently, the company should manufacture as many bike frames as possible up to demand and then use any leftover capacity to produce WVD drums. Buying the drums from the outside supplier can fill any remaining unsatisfied demand for WVD drums. The necessary calculations are carried out below.</w:t>
      </w:r>
    </w:p>
    <w:p w:rsidR="00ED2C17" w:rsidRDefault="00ED2C17" w:rsidP="00ED2C17">
      <w:pPr>
        <w:pStyle w:val="NumberedPart"/>
        <w:rPr>
          <w:kern w:val="1"/>
        </w:rPr>
      </w:pPr>
    </w:p>
    <w:p w:rsidR="00ED2C17" w:rsidRDefault="00ED2C17" w:rsidP="00ED2C17">
      <w:pPr>
        <w:pStyle w:val="NumberedPart"/>
        <w:rPr>
          <w:b/>
          <w:bCs/>
          <w:i/>
          <w:iCs/>
          <w:kern w:val="1"/>
        </w:rPr>
      </w:pPr>
      <w:r>
        <w:rPr>
          <w:b/>
          <w:bCs/>
          <w:i/>
          <w:iCs/>
          <w:kern w:val="1"/>
        </w:rPr>
        <w:tab/>
        <w:t>Analysis assuming direct labor is a fixed cost</w:t>
      </w:r>
    </w:p>
    <w:tbl>
      <w:tblPr>
        <w:tblW w:w="13050" w:type="dxa"/>
        <w:tblCellSpacing w:w="7" w:type="dxa"/>
        <w:tblInd w:w="137" w:type="dxa"/>
        <w:tblLayout w:type="fixed"/>
        <w:tblLook w:val="0000" w:firstRow="0" w:lastRow="0" w:firstColumn="0" w:lastColumn="0" w:noHBand="0" w:noVBand="0"/>
      </w:tblPr>
      <w:tblGrid>
        <w:gridCol w:w="4500"/>
        <w:gridCol w:w="1260"/>
        <w:gridCol w:w="1440"/>
        <w:gridCol w:w="1440"/>
        <w:gridCol w:w="1440"/>
        <w:gridCol w:w="1440"/>
        <w:gridCol w:w="1530"/>
      </w:tblGrid>
      <w:tr w:rsidR="00ED2C17" w:rsidTr="00875095">
        <w:trPr>
          <w:tblCellSpacing w:w="7" w:type="dxa"/>
        </w:trPr>
        <w:tc>
          <w:tcPr>
            <w:tcW w:w="4479" w:type="dxa"/>
            <w:vAlign w:val="bottom"/>
          </w:tcPr>
          <w:p w:rsidR="00ED2C17" w:rsidRDefault="00ED2C17" w:rsidP="00875095">
            <w:pPr>
              <w:pStyle w:val="TextLeader"/>
              <w:rPr>
                <w:kern w:val="1"/>
              </w:rPr>
            </w:pPr>
          </w:p>
        </w:tc>
        <w:tc>
          <w:tcPr>
            <w:tcW w:w="1246" w:type="dxa"/>
            <w:vAlign w:val="bottom"/>
          </w:tcPr>
          <w:p w:rsidR="00ED2C17" w:rsidRDefault="00ED2C17" w:rsidP="00875095">
            <w:pPr>
              <w:pStyle w:val="ColumnHead"/>
              <w:rPr>
                <w:kern w:val="1"/>
              </w:rPr>
            </w:pPr>
            <w:r>
              <w:rPr>
                <w:kern w:val="1"/>
              </w:rPr>
              <w:t>(a)</w:t>
            </w:r>
          </w:p>
        </w:tc>
        <w:tc>
          <w:tcPr>
            <w:tcW w:w="1426" w:type="dxa"/>
            <w:vAlign w:val="bottom"/>
          </w:tcPr>
          <w:p w:rsidR="00ED2C17" w:rsidRDefault="00ED2C17" w:rsidP="00875095">
            <w:pPr>
              <w:pStyle w:val="ColumnHead"/>
              <w:rPr>
                <w:kern w:val="1"/>
              </w:rPr>
            </w:pPr>
            <w:r>
              <w:rPr>
                <w:kern w:val="1"/>
              </w:rPr>
              <w:t>(b)</w:t>
            </w:r>
          </w:p>
        </w:tc>
        <w:tc>
          <w:tcPr>
            <w:tcW w:w="1426" w:type="dxa"/>
            <w:vAlign w:val="bottom"/>
          </w:tcPr>
          <w:p w:rsidR="00ED2C17" w:rsidRDefault="00ED2C17" w:rsidP="00875095">
            <w:pPr>
              <w:pStyle w:val="ColumnHead"/>
              <w:rPr>
                <w:kern w:val="1"/>
              </w:rPr>
            </w:pPr>
            <w:r>
              <w:rPr>
                <w:kern w:val="1"/>
              </w:rPr>
              <w:t>(c)</w:t>
            </w:r>
          </w:p>
        </w:tc>
        <w:tc>
          <w:tcPr>
            <w:tcW w:w="1426" w:type="dxa"/>
            <w:vAlign w:val="bottom"/>
          </w:tcPr>
          <w:p w:rsidR="00ED2C17" w:rsidRDefault="00ED2C17" w:rsidP="00875095">
            <w:pPr>
              <w:pStyle w:val="ColumnHead"/>
              <w:ind w:left="-130" w:right="-130"/>
              <w:rPr>
                <w:kern w:val="1"/>
              </w:rPr>
            </w:pPr>
            <w:r>
              <w:rPr>
                <w:kern w:val="1"/>
              </w:rPr>
              <w:t xml:space="preserve">(a) </w:t>
            </w:r>
            <w:r>
              <w:rPr>
                <w:rFonts w:cs="Tahoma"/>
                <w:kern w:val="1"/>
              </w:rPr>
              <w:t>×</w:t>
            </w:r>
            <w:r>
              <w:rPr>
                <w:kern w:val="1"/>
              </w:rPr>
              <w:t xml:space="preserve"> (c)</w:t>
            </w:r>
          </w:p>
        </w:tc>
        <w:tc>
          <w:tcPr>
            <w:tcW w:w="1426" w:type="dxa"/>
            <w:vAlign w:val="bottom"/>
          </w:tcPr>
          <w:p w:rsidR="00ED2C17" w:rsidRDefault="00ED2C17" w:rsidP="00875095">
            <w:pPr>
              <w:pStyle w:val="ColumnHead"/>
              <w:rPr>
                <w:kern w:val="1"/>
              </w:rPr>
            </w:pPr>
          </w:p>
        </w:tc>
        <w:tc>
          <w:tcPr>
            <w:tcW w:w="1509" w:type="dxa"/>
            <w:vAlign w:val="bottom"/>
          </w:tcPr>
          <w:p w:rsidR="00ED2C17" w:rsidRDefault="00ED2C17" w:rsidP="00875095">
            <w:pPr>
              <w:pStyle w:val="ColumnHead"/>
              <w:rPr>
                <w:kern w:val="1"/>
              </w:rPr>
            </w:pPr>
            <w:r>
              <w:rPr>
                <w:kern w:val="1"/>
              </w:rPr>
              <w:t xml:space="preserve">(a) </w:t>
            </w:r>
            <w:r>
              <w:rPr>
                <w:rFonts w:cs="Tahoma"/>
                <w:kern w:val="1"/>
              </w:rPr>
              <w:t>×</w:t>
            </w:r>
            <w:r>
              <w:rPr>
                <w:kern w:val="1"/>
              </w:rPr>
              <w:t xml:space="preserve"> (b)</w:t>
            </w:r>
          </w:p>
        </w:tc>
      </w:tr>
      <w:tr w:rsidR="00ED2C17" w:rsidTr="00875095">
        <w:trPr>
          <w:tblCellSpacing w:w="7" w:type="dxa"/>
        </w:trPr>
        <w:tc>
          <w:tcPr>
            <w:tcW w:w="4479" w:type="dxa"/>
            <w:vAlign w:val="bottom"/>
          </w:tcPr>
          <w:p w:rsidR="00ED2C17" w:rsidRDefault="00ED2C17" w:rsidP="00875095">
            <w:pPr>
              <w:pStyle w:val="TextLeader"/>
              <w:rPr>
                <w:kern w:val="1"/>
              </w:rPr>
            </w:pPr>
          </w:p>
        </w:tc>
        <w:tc>
          <w:tcPr>
            <w:tcW w:w="1246" w:type="dxa"/>
            <w:vAlign w:val="bottom"/>
          </w:tcPr>
          <w:p w:rsidR="00ED2C17" w:rsidRDefault="00ED2C17" w:rsidP="00875095">
            <w:pPr>
              <w:pStyle w:val="ColumnHead"/>
              <w:ind w:left="-130" w:right="-130"/>
              <w:rPr>
                <w:kern w:val="1"/>
              </w:rPr>
            </w:pPr>
            <w:r>
              <w:rPr>
                <w:kern w:val="1"/>
              </w:rPr>
              <w:t>Quantity</w:t>
            </w:r>
          </w:p>
        </w:tc>
        <w:tc>
          <w:tcPr>
            <w:tcW w:w="1426" w:type="dxa"/>
            <w:vAlign w:val="bottom"/>
          </w:tcPr>
          <w:p w:rsidR="00ED2C17" w:rsidRDefault="00ED2C17" w:rsidP="00875095">
            <w:pPr>
              <w:pStyle w:val="ColumnHead"/>
              <w:rPr>
                <w:kern w:val="1"/>
              </w:rPr>
            </w:pPr>
            <w:r>
              <w:rPr>
                <w:kern w:val="1"/>
              </w:rPr>
              <w:t>Unit Contri-bution Margin</w:t>
            </w:r>
          </w:p>
        </w:tc>
        <w:tc>
          <w:tcPr>
            <w:tcW w:w="1426" w:type="dxa"/>
            <w:vAlign w:val="bottom"/>
          </w:tcPr>
          <w:p w:rsidR="00ED2C17" w:rsidRDefault="00ED2C17" w:rsidP="00875095">
            <w:pPr>
              <w:pStyle w:val="ColumnHead"/>
              <w:rPr>
                <w:kern w:val="1"/>
              </w:rPr>
            </w:pPr>
            <w:r>
              <w:rPr>
                <w:kern w:val="1"/>
              </w:rPr>
              <w:t>Welding Time per Unit</w:t>
            </w:r>
          </w:p>
        </w:tc>
        <w:tc>
          <w:tcPr>
            <w:tcW w:w="1426" w:type="dxa"/>
            <w:vAlign w:val="bottom"/>
          </w:tcPr>
          <w:p w:rsidR="00ED2C17" w:rsidRDefault="00ED2C17" w:rsidP="00875095">
            <w:pPr>
              <w:pStyle w:val="ColumnHead"/>
              <w:rPr>
                <w:kern w:val="1"/>
              </w:rPr>
            </w:pPr>
            <w:r>
              <w:rPr>
                <w:kern w:val="1"/>
              </w:rPr>
              <w:t>Total Welding Time</w:t>
            </w:r>
          </w:p>
        </w:tc>
        <w:tc>
          <w:tcPr>
            <w:tcW w:w="1426" w:type="dxa"/>
            <w:vAlign w:val="bottom"/>
          </w:tcPr>
          <w:p w:rsidR="00ED2C17" w:rsidRDefault="00ED2C17" w:rsidP="00875095">
            <w:pPr>
              <w:pStyle w:val="ColumnHead"/>
              <w:rPr>
                <w:kern w:val="1"/>
              </w:rPr>
            </w:pPr>
            <w:r>
              <w:rPr>
                <w:kern w:val="1"/>
              </w:rPr>
              <w:t>Balance of Welding Time</w:t>
            </w:r>
          </w:p>
        </w:tc>
        <w:tc>
          <w:tcPr>
            <w:tcW w:w="1509" w:type="dxa"/>
            <w:vAlign w:val="bottom"/>
          </w:tcPr>
          <w:p w:rsidR="00ED2C17" w:rsidRDefault="00ED2C17" w:rsidP="00875095">
            <w:pPr>
              <w:pStyle w:val="ColumnHead"/>
              <w:rPr>
                <w:kern w:val="1"/>
              </w:rPr>
            </w:pPr>
            <w:r>
              <w:rPr>
                <w:kern w:val="1"/>
              </w:rPr>
              <w:t>Total Contri-bution</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Total hours available</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r>
              <w:rPr>
                <w:kern w:val="1"/>
              </w:rPr>
              <w:t>2,000</w:t>
            </w:r>
          </w:p>
        </w:tc>
        <w:tc>
          <w:tcPr>
            <w:tcW w:w="1509" w:type="dxa"/>
            <w:vAlign w:val="bottom"/>
          </w:tcPr>
          <w:p w:rsidR="00ED2C17" w:rsidRDefault="00ED2C17" w:rsidP="00875095">
            <w:pPr>
              <w:pStyle w:val="TextRight"/>
              <w:rPr>
                <w:kern w:val="1"/>
              </w:rPr>
            </w:pP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Bike frames produced</w:t>
            </w:r>
            <w:r>
              <w:rPr>
                <w:kern w:val="1"/>
              </w:rPr>
              <w:tab/>
            </w:r>
          </w:p>
        </w:tc>
        <w:tc>
          <w:tcPr>
            <w:tcW w:w="1246" w:type="dxa"/>
            <w:vAlign w:val="bottom"/>
          </w:tcPr>
          <w:p w:rsidR="00ED2C17" w:rsidRDefault="00ED2C17" w:rsidP="00875095">
            <w:pPr>
              <w:pStyle w:val="TextRight"/>
              <w:rPr>
                <w:kern w:val="1"/>
              </w:rPr>
            </w:pPr>
            <w:r>
              <w:rPr>
                <w:kern w:val="1"/>
              </w:rPr>
              <w:t>1,600</w:t>
            </w:r>
          </w:p>
        </w:tc>
        <w:tc>
          <w:tcPr>
            <w:tcW w:w="1426" w:type="dxa"/>
            <w:vAlign w:val="bottom"/>
          </w:tcPr>
          <w:p w:rsidR="00ED2C17" w:rsidRDefault="00ED2C17" w:rsidP="00875095">
            <w:pPr>
              <w:pStyle w:val="TextRight"/>
              <w:rPr>
                <w:kern w:val="1"/>
              </w:rPr>
            </w:pPr>
            <w:r>
              <w:rPr>
                <w:kern w:val="1"/>
              </w:rPr>
              <w:t>$136.40</w:t>
            </w:r>
          </w:p>
        </w:tc>
        <w:tc>
          <w:tcPr>
            <w:tcW w:w="1426" w:type="dxa"/>
            <w:vAlign w:val="bottom"/>
          </w:tcPr>
          <w:p w:rsidR="00ED2C17" w:rsidRDefault="00ED2C17" w:rsidP="00875095">
            <w:pPr>
              <w:pStyle w:val="TextCentered"/>
              <w:rPr>
                <w:kern w:val="1"/>
              </w:rPr>
            </w:pPr>
            <w:r>
              <w:rPr>
                <w:kern w:val="1"/>
              </w:rPr>
              <w:t>0.5</w:t>
            </w:r>
          </w:p>
        </w:tc>
        <w:tc>
          <w:tcPr>
            <w:tcW w:w="1426" w:type="dxa"/>
            <w:vAlign w:val="bottom"/>
          </w:tcPr>
          <w:p w:rsidR="00ED2C17" w:rsidRDefault="00ED2C17" w:rsidP="00875095">
            <w:pPr>
              <w:pStyle w:val="TextCentered"/>
              <w:ind w:right="260"/>
              <w:jc w:val="right"/>
              <w:rPr>
                <w:kern w:val="1"/>
              </w:rPr>
            </w:pPr>
            <w:r>
              <w:rPr>
                <w:kern w:val="1"/>
              </w:rPr>
              <w:t>  800</w:t>
            </w:r>
          </w:p>
        </w:tc>
        <w:tc>
          <w:tcPr>
            <w:tcW w:w="1426" w:type="dxa"/>
            <w:vAlign w:val="bottom"/>
          </w:tcPr>
          <w:p w:rsidR="00ED2C17" w:rsidRDefault="00ED2C17" w:rsidP="00875095">
            <w:pPr>
              <w:pStyle w:val="TextRight"/>
              <w:ind w:right="260"/>
              <w:rPr>
                <w:kern w:val="1"/>
              </w:rPr>
            </w:pPr>
            <w:r>
              <w:rPr>
                <w:kern w:val="1"/>
              </w:rPr>
              <w:t>1,200</w:t>
            </w:r>
          </w:p>
        </w:tc>
        <w:tc>
          <w:tcPr>
            <w:tcW w:w="1509" w:type="dxa"/>
            <w:vAlign w:val="bottom"/>
          </w:tcPr>
          <w:p w:rsidR="00ED2C17" w:rsidRDefault="00ED2C17" w:rsidP="00875095">
            <w:pPr>
              <w:pStyle w:val="TextRight"/>
              <w:rPr>
                <w:kern w:val="1"/>
              </w:rPr>
            </w:pPr>
            <w:r>
              <w:rPr>
                <w:kern w:val="1"/>
              </w:rPr>
              <w:t>$218,240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WVD Drums—make</w:t>
            </w:r>
            <w:r>
              <w:rPr>
                <w:kern w:val="1"/>
              </w:rPr>
              <w:tab/>
            </w:r>
          </w:p>
        </w:tc>
        <w:tc>
          <w:tcPr>
            <w:tcW w:w="1246" w:type="dxa"/>
            <w:vAlign w:val="bottom"/>
          </w:tcPr>
          <w:p w:rsidR="00ED2C17" w:rsidRDefault="00ED2C17" w:rsidP="00875095">
            <w:pPr>
              <w:pStyle w:val="TextRight"/>
              <w:rPr>
                <w:kern w:val="1"/>
              </w:rPr>
            </w:pPr>
            <w:r>
              <w:rPr>
                <w:kern w:val="1"/>
              </w:rPr>
              <w:t>3,000</w:t>
            </w:r>
          </w:p>
        </w:tc>
        <w:tc>
          <w:tcPr>
            <w:tcW w:w="1426" w:type="dxa"/>
            <w:vAlign w:val="bottom"/>
          </w:tcPr>
          <w:p w:rsidR="00ED2C17" w:rsidRDefault="00ED2C17" w:rsidP="00875095">
            <w:pPr>
              <w:pStyle w:val="TextRight"/>
              <w:rPr>
                <w:kern w:val="1"/>
              </w:rPr>
            </w:pPr>
            <w:r>
              <w:rPr>
                <w:kern w:val="1"/>
              </w:rPr>
              <w:t>$94.80</w:t>
            </w:r>
          </w:p>
        </w:tc>
        <w:tc>
          <w:tcPr>
            <w:tcW w:w="1426" w:type="dxa"/>
            <w:vAlign w:val="bottom"/>
          </w:tcPr>
          <w:p w:rsidR="00ED2C17" w:rsidRDefault="00ED2C17" w:rsidP="00875095">
            <w:pPr>
              <w:pStyle w:val="TextCentered"/>
              <w:rPr>
                <w:kern w:val="1"/>
              </w:rPr>
            </w:pPr>
            <w:r>
              <w:rPr>
                <w:kern w:val="1"/>
              </w:rPr>
              <w:t>0.4</w:t>
            </w:r>
          </w:p>
        </w:tc>
        <w:tc>
          <w:tcPr>
            <w:tcW w:w="1426" w:type="dxa"/>
            <w:vAlign w:val="bottom"/>
          </w:tcPr>
          <w:p w:rsidR="00ED2C17" w:rsidRDefault="00ED2C17" w:rsidP="00875095">
            <w:pPr>
              <w:pStyle w:val="TextCentered"/>
              <w:ind w:right="260"/>
              <w:jc w:val="right"/>
              <w:rPr>
                <w:kern w:val="1"/>
              </w:rPr>
            </w:pPr>
            <w:r>
              <w:rPr>
                <w:kern w:val="1"/>
              </w:rPr>
              <w:t>1,200</w:t>
            </w:r>
          </w:p>
        </w:tc>
        <w:tc>
          <w:tcPr>
            <w:tcW w:w="1426" w:type="dxa"/>
            <w:vAlign w:val="bottom"/>
          </w:tcPr>
          <w:p w:rsidR="00ED2C17" w:rsidRDefault="00ED2C17" w:rsidP="00875095">
            <w:pPr>
              <w:pStyle w:val="TextCentered"/>
              <w:ind w:right="260"/>
              <w:jc w:val="right"/>
              <w:rPr>
                <w:kern w:val="1"/>
              </w:rPr>
            </w:pPr>
            <w:r>
              <w:rPr>
                <w:kern w:val="1"/>
              </w:rPr>
              <w:t>     0</w:t>
            </w:r>
          </w:p>
        </w:tc>
        <w:tc>
          <w:tcPr>
            <w:tcW w:w="1509" w:type="dxa"/>
            <w:vAlign w:val="bottom"/>
          </w:tcPr>
          <w:p w:rsidR="00ED2C17" w:rsidRDefault="00ED2C17" w:rsidP="00875095">
            <w:pPr>
              <w:pStyle w:val="TextRight"/>
              <w:rPr>
                <w:kern w:val="1"/>
              </w:rPr>
            </w:pPr>
            <w:r>
              <w:rPr>
                <w:kern w:val="1"/>
              </w:rPr>
              <w:t>284,400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WVD Drums—buy</w:t>
            </w:r>
            <w:r>
              <w:rPr>
                <w:kern w:val="1"/>
              </w:rPr>
              <w:tab/>
            </w:r>
          </w:p>
        </w:tc>
        <w:tc>
          <w:tcPr>
            <w:tcW w:w="1246" w:type="dxa"/>
            <w:vAlign w:val="bottom"/>
          </w:tcPr>
          <w:p w:rsidR="00ED2C17" w:rsidRDefault="00ED2C17" w:rsidP="00875095">
            <w:pPr>
              <w:pStyle w:val="TextRight"/>
              <w:rPr>
                <w:kern w:val="1"/>
              </w:rPr>
            </w:pPr>
            <w:r>
              <w:rPr>
                <w:kern w:val="1"/>
              </w:rPr>
              <w:t>3,000</w:t>
            </w:r>
          </w:p>
        </w:tc>
        <w:tc>
          <w:tcPr>
            <w:tcW w:w="1426" w:type="dxa"/>
            <w:vAlign w:val="bottom"/>
          </w:tcPr>
          <w:p w:rsidR="00ED2C17" w:rsidRDefault="00ED2C17" w:rsidP="00875095">
            <w:pPr>
              <w:pStyle w:val="TextRight"/>
              <w:rPr>
                <w:kern w:val="1"/>
              </w:rPr>
            </w:pPr>
            <w:r>
              <w:rPr>
                <w:kern w:val="1"/>
              </w:rPr>
              <w:t>$10.25</w:t>
            </w: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Centered"/>
              <w:ind w:right="260"/>
              <w:jc w:val="right"/>
              <w:rPr>
                <w:kern w:val="1"/>
              </w:rPr>
            </w:pPr>
          </w:p>
        </w:tc>
        <w:tc>
          <w:tcPr>
            <w:tcW w:w="1509" w:type="dxa"/>
            <w:vAlign w:val="bottom"/>
          </w:tcPr>
          <w:p w:rsidR="00ED2C17" w:rsidRDefault="00ED2C17" w:rsidP="00875095">
            <w:pPr>
              <w:pStyle w:val="TextRight"/>
              <w:rPr>
                <w:kern w:val="1"/>
                <w:u w:val="single"/>
              </w:rPr>
            </w:pPr>
            <w:r>
              <w:rPr>
                <w:kern w:val="1"/>
                <w:u w:val="single"/>
              </w:rPr>
              <w:t>   30,750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Total contribution margin</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rPr>
            </w:pPr>
            <w:r>
              <w:rPr>
                <w:kern w:val="1"/>
              </w:rPr>
              <w:t>533,390</w:t>
            </w:r>
          </w:p>
        </w:tc>
      </w:tr>
      <w:tr w:rsidR="00ED2C17" w:rsidTr="00875095">
        <w:trPr>
          <w:tblCellSpacing w:w="7" w:type="dxa"/>
        </w:trPr>
        <w:tc>
          <w:tcPr>
            <w:tcW w:w="4479" w:type="dxa"/>
            <w:vAlign w:val="bottom"/>
          </w:tcPr>
          <w:p w:rsidR="00ED2C17" w:rsidRDefault="00ED2C17" w:rsidP="00875095">
            <w:pPr>
              <w:pStyle w:val="6pointlinespace"/>
              <w:tabs>
                <w:tab w:val="right" w:leader="dot" w:pos="4183"/>
              </w:tabs>
              <w:rPr>
                <w:kern w:val="1"/>
              </w:rPr>
            </w:pPr>
          </w:p>
        </w:tc>
        <w:tc>
          <w:tcPr>
            <w:tcW w:w="124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ind w:right="260"/>
              <w:jc w:val="right"/>
              <w:rPr>
                <w:kern w:val="1"/>
              </w:rPr>
            </w:pPr>
          </w:p>
        </w:tc>
        <w:tc>
          <w:tcPr>
            <w:tcW w:w="1426" w:type="dxa"/>
            <w:vAlign w:val="bottom"/>
          </w:tcPr>
          <w:p w:rsidR="00ED2C17" w:rsidRDefault="00ED2C17" w:rsidP="00875095">
            <w:pPr>
              <w:pStyle w:val="6pointlinespace"/>
              <w:ind w:right="260"/>
              <w:jc w:val="right"/>
              <w:rPr>
                <w:kern w:val="1"/>
              </w:rPr>
            </w:pPr>
          </w:p>
        </w:tc>
        <w:tc>
          <w:tcPr>
            <w:tcW w:w="1509" w:type="dxa"/>
            <w:vAlign w:val="bottom"/>
          </w:tcPr>
          <w:p w:rsidR="00ED2C17" w:rsidRDefault="00ED2C17" w:rsidP="00875095">
            <w:pPr>
              <w:pStyle w:val="6pointlinespace"/>
              <w:rPr>
                <w:kern w:val="1"/>
              </w:rPr>
            </w:pP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Less: Contribution margin from present operations: 5,000 drums × $94.80 CM per drum</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u w:val="single"/>
              </w:rPr>
            </w:pPr>
            <w:r>
              <w:rPr>
                <w:kern w:val="1"/>
                <w:u w:val="single"/>
              </w:rPr>
              <w:t> 474,000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183"/>
              </w:tabs>
              <w:rPr>
                <w:kern w:val="1"/>
              </w:rPr>
            </w:pPr>
            <w:r>
              <w:rPr>
                <w:kern w:val="1"/>
              </w:rPr>
              <w:t>Increased contribution margin and net operating income</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u w:val="double"/>
              </w:rPr>
            </w:pPr>
            <w:r>
              <w:rPr>
                <w:kern w:val="1"/>
                <w:u w:val="double"/>
              </w:rPr>
              <w:t>$ 59,390</w:t>
            </w:r>
          </w:p>
        </w:tc>
      </w:tr>
    </w:tbl>
    <w:p w:rsidR="00ED2C17" w:rsidRDefault="00ED2C17" w:rsidP="00ED2C17">
      <w:pPr>
        <w:pStyle w:val="NumberedPart"/>
        <w:rPr>
          <w:kern w:val="1"/>
        </w:rPr>
        <w:sectPr w:rsidR="00ED2C17">
          <w:footerReference w:type="even" r:id="rId22"/>
          <w:footerReference w:type="default" r:id="rId23"/>
          <w:pgSz w:w="15840" w:h="12240" w:orient="landscape" w:code="1"/>
          <w:pgMar w:top="1440" w:right="1440" w:bottom="1440" w:left="1440" w:header="720" w:footer="720" w:gutter="0"/>
          <w:paperSrc w:first="49" w:other="49"/>
          <w:cols w:space="720"/>
          <w:noEndnote/>
          <w:docGrid w:linePitch="286"/>
        </w:sectPr>
      </w:pPr>
    </w:p>
    <w:p w:rsidR="00ED2C17" w:rsidRDefault="00ED2C17" w:rsidP="00ED2C17">
      <w:pPr>
        <w:pStyle w:val="ProblemNumber"/>
        <w:rPr>
          <w:kern w:val="1"/>
        </w:rPr>
      </w:pPr>
      <w:r>
        <w:rPr>
          <w:b/>
          <w:bCs/>
        </w:rPr>
        <w:lastRenderedPageBreak/>
        <w:t>Case 12-32</w:t>
      </w:r>
      <w:r>
        <w:t xml:space="preserve"> (continued</w:t>
      </w:r>
      <w:r>
        <w:rPr>
          <w:kern w:val="1"/>
        </w:rPr>
        <w:t>)</w:t>
      </w:r>
    </w:p>
    <w:p w:rsidR="00ED2C17" w:rsidRDefault="00ED2C17" w:rsidP="00ED2C17">
      <w:pPr>
        <w:pStyle w:val="NumberedPart"/>
        <w:rPr>
          <w:kern w:val="1"/>
        </w:rPr>
      </w:pPr>
      <w:r>
        <w:rPr>
          <w:kern w:val="1"/>
        </w:rPr>
        <w:tab/>
        <w:t>4.</w:t>
      </w:r>
      <w:r>
        <w:rPr>
          <w:kern w:val="1"/>
        </w:rPr>
        <w:tab/>
        <w:t>The computation of the contribution margins and the analysis of the best product mix are repeated here under the assumption that direct labor costs are variable.</w:t>
      </w:r>
    </w:p>
    <w:p w:rsidR="00ED2C17" w:rsidRDefault="00ED2C17" w:rsidP="00ED2C17">
      <w:pPr>
        <w:pStyle w:val="NumberedPart"/>
        <w:rPr>
          <w:kern w:val="1"/>
        </w:rPr>
      </w:pPr>
    </w:p>
    <w:tbl>
      <w:tblPr>
        <w:tblW w:w="9431" w:type="dxa"/>
        <w:tblCellSpacing w:w="7" w:type="dxa"/>
        <w:tblInd w:w="29" w:type="dxa"/>
        <w:tblLayout w:type="fixed"/>
        <w:tblCellMar>
          <w:left w:w="0" w:type="dxa"/>
          <w:right w:w="0" w:type="dxa"/>
        </w:tblCellMar>
        <w:tblLook w:val="0000" w:firstRow="0" w:lastRow="0" w:firstColumn="0" w:lastColumn="0" w:noHBand="0" w:noVBand="0"/>
      </w:tblPr>
      <w:tblGrid>
        <w:gridCol w:w="360"/>
        <w:gridCol w:w="4680"/>
        <w:gridCol w:w="1620"/>
        <w:gridCol w:w="1260"/>
        <w:gridCol w:w="1511"/>
      </w:tblGrid>
      <w:tr w:rsidR="00ED2C17" w:rsidTr="00875095">
        <w:trPr>
          <w:cantSplit/>
          <w:tblCellSpacing w:w="7" w:type="dxa"/>
        </w:trPr>
        <w:tc>
          <w:tcPr>
            <w:tcW w:w="339" w:type="dxa"/>
          </w:tcPr>
          <w:p w:rsidR="00ED2C17" w:rsidRDefault="00ED2C17" w:rsidP="00875095">
            <w:pPr>
              <w:pStyle w:val="ColumnHead"/>
              <w:rPr>
                <w:kern w:val="1"/>
              </w:rPr>
            </w:pPr>
          </w:p>
        </w:tc>
        <w:tc>
          <w:tcPr>
            <w:tcW w:w="9050" w:type="dxa"/>
            <w:gridSpan w:val="4"/>
            <w:vAlign w:val="bottom"/>
          </w:tcPr>
          <w:p w:rsidR="00ED2C17" w:rsidRDefault="00ED2C17" w:rsidP="00875095">
            <w:pPr>
              <w:pStyle w:val="ColumnHead"/>
              <w:jc w:val="left"/>
              <w:rPr>
                <w:b/>
                <w:bCs w:val="0"/>
                <w:kern w:val="1"/>
              </w:rPr>
            </w:pPr>
            <w:r>
              <w:rPr>
                <w:b/>
                <w:bCs w:val="0"/>
                <w:kern w:val="1"/>
              </w:rPr>
              <w:t>Solution assuming direct labor is a variable cost</w:t>
            </w:r>
          </w:p>
        </w:tc>
      </w:tr>
      <w:tr w:rsidR="00ED2C17" w:rsidTr="00875095">
        <w:trPr>
          <w:cantSplit/>
          <w:tblCellSpacing w:w="7" w:type="dxa"/>
        </w:trPr>
        <w:tc>
          <w:tcPr>
            <w:tcW w:w="339" w:type="dxa"/>
          </w:tcPr>
          <w:p w:rsidR="00ED2C17" w:rsidRDefault="00ED2C17" w:rsidP="00875095">
            <w:pPr>
              <w:pStyle w:val="ColumnHead"/>
              <w:rPr>
                <w:kern w:val="1"/>
              </w:rPr>
            </w:pPr>
          </w:p>
        </w:tc>
        <w:tc>
          <w:tcPr>
            <w:tcW w:w="4666" w:type="dxa"/>
            <w:vAlign w:val="bottom"/>
          </w:tcPr>
          <w:p w:rsidR="00ED2C17" w:rsidRDefault="00ED2C17" w:rsidP="00875095">
            <w:pPr>
              <w:pStyle w:val="ColumnHead"/>
              <w:rPr>
                <w:kern w:val="1"/>
              </w:rPr>
            </w:pPr>
          </w:p>
        </w:tc>
        <w:tc>
          <w:tcPr>
            <w:tcW w:w="1606" w:type="dxa"/>
            <w:vAlign w:val="bottom"/>
          </w:tcPr>
          <w:p w:rsidR="00ED2C17" w:rsidRDefault="00ED2C17" w:rsidP="00875095">
            <w:pPr>
              <w:pStyle w:val="ColumnHead"/>
              <w:rPr>
                <w:kern w:val="1"/>
              </w:rPr>
            </w:pPr>
          </w:p>
        </w:tc>
        <w:tc>
          <w:tcPr>
            <w:tcW w:w="2750" w:type="dxa"/>
            <w:gridSpan w:val="2"/>
            <w:tcBorders>
              <w:bottom w:val="single" w:sz="4" w:space="0" w:color="auto"/>
            </w:tcBorders>
            <w:vAlign w:val="bottom"/>
          </w:tcPr>
          <w:p w:rsidR="00ED2C17" w:rsidRDefault="00ED2C17" w:rsidP="00875095">
            <w:pPr>
              <w:pStyle w:val="ColumnHead"/>
              <w:rPr>
                <w:kern w:val="1"/>
              </w:rPr>
            </w:pPr>
            <w:r>
              <w:rPr>
                <w:kern w:val="1"/>
              </w:rPr>
              <w:t>Manufactured</w:t>
            </w:r>
          </w:p>
        </w:tc>
      </w:tr>
      <w:tr w:rsidR="00ED2C17" w:rsidTr="00875095">
        <w:trPr>
          <w:tblCellSpacing w:w="7" w:type="dxa"/>
        </w:trPr>
        <w:tc>
          <w:tcPr>
            <w:tcW w:w="339" w:type="dxa"/>
          </w:tcPr>
          <w:p w:rsidR="00ED2C17" w:rsidRDefault="00ED2C17" w:rsidP="00875095">
            <w:pPr>
              <w:pStyle w:val="ColumnHead"/>
              <w:rPr>
                <w:kern w:val="1"/>
              </w:rPr>
            </w:pPr>
          </w:p>
        </w:tc>
        <w:tc>
          <w:tcPr>
            <w:tcW w:w="4666" w:type="dxa"/>
            <w:vAlign w:val="bottom"/>
          </w:tcPr>
          <w:p w:rsidR="00ED2C17" w:rsidRDefault="00ED2C17" w:rsidP="00875095">
            <w:pPr>
              <w:pStyle w:val="ColumnHead"/>
              <w:rPr>
                <w:kern w:val="1"/>
              </w:rPr>
            </w:pPr>
          </w:p>
        </w:tc>
        <w:tc>
          <w:tcPr>
            <w:tcW w:w="1606" w:type="dxa"/>
            <w:vAlign w:val="bottom"/>
          </w:tcPr>
          <w:p w:rsidR="00ED2C17" w:rsidRDefault="00ED2C17" w:rsidP="00875095">
            <w:pPr>
              <w:pStyle w:val="ColumnHead"/>
              <w:rPr>
                <w:kern w:val="1"/>
                <w:u w:val="single"/>
              </w:rPr>
            </w:pPr>
            <w:r>
              <w:rPr>
                <w:kern w:val="1"/>
              </w:rPr>
              <w:t>Purchased WVD Drums</w:t>
            </w:r>
          </w:p>
        </w:tc>
        <w:tc>
          <w:tcPr>
            <w:tcW w:w="1246" w:type="dxa"/>
            <w:vAlign w:val="bottom"/>
          </w:tcPr>
          <w:p w:rsidR="00ED2C17" w:rsidRDefault="00ED2C17" w:rsidP="00875095">
            <w:pPr>
              <w:pStyle w:val="ColumnHead"/>
              <w:rPr>
                <w:kern w:val="1"/>
                <w:u w:val="single"/>
              </w:rPr>
            </w:pPr>
            <w:r>
              <w:rPr>
                <w:kern w:val="1"/>
              </w:rPr>
              <w:t>WVD Drums</w:t>
            </w:r>
          </w:p>
        </w:tc>
        <w:tc>
          <w:tcPr>
            <w:tcW w:w="1490" w:type="dxa"/>
            <w:vAlign w:val="bottom"/>
          </w:tcPr>
          <w:p w:rsidR="00ED2C17" w:rsidRDefault="00ED2C17" w:rsidP="00875095">
            <w:pPr>
              <w:pStyle w:val="ColumnHead"/>
              <w:rPr>
                <w:kern w:val="1"/>
                <w:u w:val="single"/>
              </w:rPr>
            </w:pPr>
            <w:r>
              <w:rPr>
                <w:kern w:val="1"/>
              </w:rPr>
              <w:t>Bike Frames</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478"/>
              </w:tabs>
              <w:rPr>
                <w:kern w:val="1"/>
              </w:rPr>
            </w:pPr>
            <w:r>
              <w:rPr>
                <w:kern w:val="1"/>
              </w:rPr>
              <w:t>Selling price</w:t>
            </w:r>
            <w:r>
              <w:rPr>
                <w:kern w:val="1"/>
              </w:rPr>
              <w:tab/>
            </w:r>
          </w:p>
        </w:tc>
        <w:tc>
          <w:tcPr>
            <w:tcW w:w="1606" w:type="dxa"/>
          </w:tcPr>
          <w:p w:rsidR="00ED2C17" w:rsidRDefault="00ED2C17" w:rsidP="00875095">
            <w:pPr>
              <w:pStyle w:val="TextRight"/>
              <w:ind w:right="338"/>
              <w:rPr>
                <w:u w:val="single"/>
              </w:rPr>
            </w:pPr>
            <w:r>
              <w:rPr>
                <w:u w:val="single"/>
              </w:rPr>
              <w:t>$149.00</w:t>
            </w:r>
          </w:p>
        </w:tc>
        <w:tc>
          <w:tcPr>
            <w:tcW w:w="1246" w:type="dxa"/>
          </w:tcPr>
          <w:p w:rsidR="00ED2C17" w:rsidRDefault="00ED2C17" w:rsidP="00875095">
            <w:pPr>
              <w:pStyle w:val="TextRight"/>
              <w:rPr>
                <w:u w:val="single"/>
              </w:rPr>
            </w:pPr>
            <w:r>
              <w:rPr>
                <w:u w:val="single"/>
              </w:rPr>
              <w:t>$149.00</w:t>
            </w:r>
          </w:p>
        </w:tc>
        <w:tc>
          <w:tcPr>
            <w:tcW w:w="1490" w:type="dxa"/>
          </w:tcPr>
          <w:p w:rsidR="00ED2C17" w:rsidRDefault="00ED2C17" w:rsidP="00875095">
            <w:pPr>
              <w:pStyle w:val="TextRight"/>
              <w:ind w:right="222"/>
              <w:rPr>
                <w:u w:val="single"/>
              </w:rPr>
            </w:pPr>
            <w:r>
              <w:rPr>
                <w:u w:val="single"/>
              </w:rPr>
              <w:t>$239.00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478"/>
              </w:tabs>
              <w:rPr>
                <w:kern w:val="1"/>
              </w:rPr>
            </w:pPr>
            <w:r>
              <w:rPr>
                <w:kern w:val="1"/>
              </w:rPr>
              <w:t>Variable costs:</w:t>
            </w:r>
          </w:p>
        </w:tc>
        <w:tc>
          <w:tcPr>
            <w:tcW w:w="1606" w:type="dxa"/>
          </w:tcPr>
          <w:p w:rsidR="00ED2C17" w:rsidRDefault="00ED2C17" w:rsidP="00875095">
            <w:pPr>
              <w:pStyle w:val="TextRight"/>
              <w:ind w:right="338"/>
            </w:pPr>
          </w:p>
        </w:tc>
        <w:tc>
          <w:tcPr>
            <w:tcW w:w="1246" w:type="dxa"/>
          </w:tcPr>
          <w:p w:rsidR="00ED2C17" w:rsidRDefault="00ED2C17" w:rsidP="00875095">
            <w:pPr>
              <w:pStyle w:val="TextRight"/>
            </w:pPr>
          </w:p>
        </w:tc>
        <w:tc>
          <w:tcPr>
            <w:tcW w:w="1490" w:type="dxa"/>
          </w:tcPr>
          <w:p w:rsidR="00ED2C17" w:rsidRDefault="00ED2C17" w:rsidP="00875095">
            <w:pPr>
              <w:pStyle w:val="TextRight"/>
              <w:ind w:right="222"/>
            </w:pP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478"/>
              </w:tabs>
              <w:ind w:left="432"/>
              <w:rPr>
                <w:kern w:val="1"/>
              </w:rPr>
            </w:pPr>
            <w:r>
              <w:rPr>
                <w:kern w:val="1"/>
              </w:rPr>
              <w:t>Direct materials</w:t>
            </w:r>
            <w:r>
              <w:rPr>
                <w:kern w:val="1"/>
              </w:rPr>
              <w:tab/>
            </w:r>
          </w:p>
        </w:tc>
        <w:tc>
          <w:tcPr>
            <w:tcW w:w="1606" w:type="dxa"/>
          </w:tcPr>
          <w:p w:rsidR="00ED2C17" w:rsidRDefault="00ED2C17" w:rsidP="00875095">
            <w:pPr>
              <w:pStyle w:val="TextRight"/>
              <w:ind w:right="338"/>
            </w:pPr>
            <w:r>
              <w:t>138.00</w:t>
            </w:r>
          </w:p>
        </w:tc>
        <w:tc>
          <w:tcPr>
            <w:tcW w:w="1246" w:type="dxa"/>
          </w:tcPr>
          <w:p w:rsidR="00ED2C17" w:rsidRDefault="00ED2C17" w:rsidP="00875095">
            <w:pPr>
              <w:pStyle w:val="TextRight"/>
            </w:pPr>
            <w:r>
              <w:t>52.10</w:t>
            </w:r>
          </w:p>
        </w:tc>
        <w:tc>
          <w:tcPr>
            <w:tcW w:w="1490" w:type="dxa"/>
          </w:tcPr>
          <w:p w:rsidR="00ED2C17" w:rsidRDefault="00ED2C17" w:rsidP="00875095">
            <w:pPr>
              <w:pStyle w:val="TextRight"/>
              <w:ind w:right="222"/>
            </w:pPr>
            <w:r>
              <w:t>99.40</w:t>
            </w: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478"/>
              </w:tabs>
              <w:ind w:left="432"/>
              <w:rPr>
                <w:kern w:val="1"/>
              </w:rPr>
            </w:pPr>
            <w:r>
              <w:rPr>
                <w:kern w:val="1"/>
              </w:rPr>
              <w:t>Direct labor</w:t>
            </w:r>
            <w:r>
              <w:rPr>
                <w:kern w:val="1"/>
              </w:rPr>
              <w:tab/>
            </w:r>
          </w:p>
        </w:tc>
        <w:tc>
          <w:tcPr>
            <w:tcW w:w="1606" w:type="dxa"/>
          </w:tcPr>
          <w:p w:rsidR="00ED2C17" w:rsidRDefault="00ED2C17" w:rsidP="00875095">
            <w:pPr>
              <w:pStyle w:val="TextRight"/>
              <w:ind w:right="338"/>
            </w:pPr>
            <w:r>
              <w:t>0.00</w:t>
            </w:r>
          </w:p>
        </w:tc>
        <w:tc>
          <w:tcPr>
            <w:tcW w:w="1246" w:type="dxa"/>
          </w:tcPr>
          <w:p w:rsidR="00ED2C17" w:rsidRDefault="00ED2C17" w:rsidP="00875095">
            <w:pPr>
              <w:pStyle w:val="TextRight"/>
            </w:pPr>
            <w:r>
              <w:t>3.60</w:t>
            </w:r>
          </w:p>
        </w:tc>
        <w:tc>
          <w:tcPr>
            <w:tcW w:w="1490" w:type="dxa"/>
          </w:tcPr>
          <w:p w:rsidR="00ED2C17" w:rsidRDefault="00ED2C17" w:rsidP="00875095">
            <w:pPr>
              <w:pStyle w:val="TextRight"/>
              <w:ind w:right="222"/>
            </w:pPr>
            <w:r>
              <w:t>28.80</w:t>
            </w: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478"/>
              </w:tabs>
              <w:ind w:left="432"/>
              <w:rPr>
                <w:kern w:val="1"/>
              </w:rPr>
            </w:pPr>
            <w:r>
              <w:rPr>
                <w:kern w:val="1"/>
              </w:rPr>
              <w:t>Variable manufacturing overhead</w:t>
            </w:r>
            <w:r>
              <w:rPr>
                <w:kern w:val="1"/>
              </w:rPr>
              <w:tab/>
            </w:r>
          </w:p>
        </w:tc>
        <w:tc>
          <w:tcPr>
            <w:tcW w:w="1606" w:type="dxa"/>
          </w:tcPr>
          <w:p w:rsidR="00ED2C17" w:rsidRDefault="00ED2C17" w:rsidP="00875095">
            <w:pPr>
              <w:pStyle w:val="TextRight"/>
              <w:ind w:right="338"/>
            </w:pPr>
            <w:r>
              <w:t>0.00</w:t>
            </w:r>
          </w:p>
        </w:tc>
        <w:tc>
          <w:tcPr>
            <w:tcW w:w="1246" w:type="dxa"/>
          </w:tcPr>
          <w:p w:rsidR="00ED2C17" w:rsidRDefault="00ED2C17" w:rsidP="00875095">
            <w:pPr>
              <w:pStyle w:val="TextRight"/>
            </w:pPr>
            <w:r>
              <w:t>1.35</w:t>
            </w:r>
          </w:p>
        </w:tc>
        <w:tc>
          <w:tcPr>
            <w:tcW w:w="1490" w:type="dxa"/>
          </w:tcPr>
          <w:p w:rsidR="00ED2C17" w:rsidRDefault="00ED2C17" w:rsidP="00875095">
            <w:pPr>
              <w:pStyle w:val="TextRight"/>
              <w:ind w:right="222"/>
            </w:pPr>
            <w:r>
              <w:t>1.90</w:t>
            </w:r>
          </w:p>
        </w:tc>
      </w:tr>
      <w:tr w:rsidR="00ED2C17" w:rsidTr="00875095">
        <w:trPr>
          <w:tblCellSpacing w:w="7" w:type="dxa"/>
        </w:trPr>
        <w:tc>
          <w:tcPr>
            <w:tcW w:w="339" w:type="dxa"/>
          </w:tcPr>
          <w:p w:rsidR="00ED2C17" w:rsidRDefault="00ED2C17" w:rsidP="00875095">
            <w:pPr>
              <w:pStyle w:val="TextLeader"/>
              <w:ind w:left="432"/>
              <w:rPr>
                <w:kern w:val="1"/>
              </w:rPr>
            </w:pPr>
          </w:p>
        </w:tc>
        <w:tc>
          <w:tcPr>
            <w:tcW w:w="4666" w:type="dxa"/>
            <w:vAlign w:val="bottom"/>
          </w:tcPr>
          <w:p w:rsidR="00ED2C17" w:rsidRDefault="00ED2C17" w:rsidP="00875095">
            <w:pPr>
              <w:pStyle w:val="TextLeader"/>
              <w:tabs>
                <w:tab w:val="clear" w:pos="7200"/>
                <w:tab w:val="right" w:leader="dot" w:pos="4478"/>
              </w:tabs>
              <w:ind w:left="432"/>
              <w:rPr>
                <w:kern w:val="1"/>
              </w:rPr>
            </w:pPr>
            <w:r>
              <w:rPr>
                <w:kern w:val="1"/>
              </w:rPr>
              <w:t>Variable selling and administrative</w:t>
            </w:r>
            <w:r>
              <w:rPr>
                <w:kern w:val="1"/>
              </w:rPr>
              <w:tab/>
            </w:r>
          </w:p>
        </w:tc>
        <w:tc>
          <w:tcPr>
            <w:tcW w:w="1606" w:type="dxa"/>
          </w:tcPr>
          <w:p w:rsidR="00ED2C17" w:rsidRDefault="00ED2C17" w:rsidP="00875095">
            <w:pPr>
              <w:pStyle w:val="TextRight"/>
              <w:ind w:right="338"/>
              <w:rPr>
                <w:u w:val="single"/>
              </w:rPr>
            </w:pPr>
            <w:r>
              <w:rPr>
                <w:u w:val="single"/>
              </w:rPr>
              <w:t>    0.75</w:t>
            </w:r>
          </w:p>
        </w:tc>
        <w:tc>
          <w:tcPr>
            <w:tcW w:w="1246" w:type="dxa"/>
          </w:tcPr>
          <w:p w:rsidR="00ED2C17" w:rsidRDefault="00ED2C17" w:rsidP="00875095">
            <w:pPr>
              <w:pStyle w:val="TextRight"/>
              <w:rPr>
                <w:u w:val="single"/>
              </w:rPr>
            </w:pPr>
            <w:r>
              <w:rPr>
                <w:u w:val="single"/>
              </w:rPr>
              <w:t>    0.75</w:t>
            </w:r>
          </w:p>
        </w:tc>
        <w:tc>
          <w:tcPr>
            <w:tcW w:w="1490" w:type="dxa"/>
          </w:tcPr>
          <w:p w:rsidR="00ED2C17" w:rsidRDefault="00ED2C17" w:rsidP="00875095">
            <w:pPr>
              <w:pStyle w:val="TextRight"/>
              <w:ind w:right="222"/>
              <w:rPr>
                <w:u w:val="single"/>
              </w:rPr>
            </w:pPr>
            <w:r>
              <w:rPr>
                <w:u w:val="single"/>
              </w:rPr>
              <w:t>   1.30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478"/>
              </w:tabs>
              <w:rPr>
                <w:kern w:val="1"/>
              </w:rPr>
            </w:pPr>
            <w:r>
              <w:rPr>
                <w:kern w:val="1"/>
              </w:rPr>
              <w:t>Total variable cost</w:t>
            </w:r>
            <w:r>
              <w:rPr>
                <w:kern w:val="1"/>
              </w:rPr>
              <w:tab/>
            </w:r>
          </w:p>
        </w:tc>
        <w:tc>
          <w:tcPr>
            <w:tcW w:w="1606" w:type="dxa"/>
          </w:tcPr>
          <w:p w:rsidR="00ED2C17" w:rsidRDefault="00ED2C17" w:rsidP="00875095">
            <w:pPr>
              <w:pStyle w:val="TextRight"/>
              <w:ind w:right="338"/>
              <w:rPr>
                <w:u w:val="single"/>
              </w:rPr>
            </w:pPr>
            <w:r>
              <w:rPr>
                <w:u w:val="single"/>
              </w:rPr>
              <w:t> 138.75</w:t>
            </w:r>
          </w:p>
        </w:tc>
        <w:tc>
          <w:tcPr>
            <w:tcW w:w="1246" w:type="dxa"/>
          </w:tcPr>
          <w:p w:rsidR="00ED2C17" w:rsidRDefault="00ED2C17" w:rsidP="00875095">
            <w:pPr>
              <w:pStyle w:val="TextRight"/>
              <w:rPr>
                <w:u w:val="single"/>
              </w:rPr>
            </w:pPr>
            <w:r>
              <w:rPr>
                <w:u w:val="single"/>
              </w:rPr>
              <w:t>  57.80</w:t>
            </w:r>
          </w:p>
        </w:tc>
        <w:tc>
          <w:tcPr>
            <w:tcW w:w="1490" w:type="dxa"/>
          </w:tcPr>
          <w:p w:rsidR="00ED2C17" w:rsidRDefault="00ED2C17" w:rsidP="00875095">
            <w:pPr>
              <w:pStyle w:val="TextRight"/>
              <w:ind w:right="222"/>
              <w:rPr>
                <w:u w:val="single"/>
              </w:rPr>
            </w:pPr>
            <w:r>
              <w:rPr>
                <w:u w:val="single"/>
              </w:rPr>
              <w:t> 131.40</w:t>
            </w:r>
          </w:p>
        </w:tc>
      </w:tr>
      <w:tr w:rsidR="00ED2C17" w:rsidTr="00875095">
        <w:trPr>
          <w:tblCellSpacing w:w="7" w:type="dxa"/>
        </w:trPr>
        <w:tc>
          <w:tcPr>
            <w:tcW w:w="339" w:type="dxa"/>
          </w:tcPr>
          <w:p w:rsidR="00ED2C17" w:rsidRDefault="00ED2C17" w:rsidP="00875095">
            <w:pPr>
              <w:pStyle w:val="TextLeader"/>
              <w:rPr>
                <w:kern w:val="1"/>
              </w:rPr>
            </w:pPr>
          </w:p>
        </w:tc>
        <w:tc>
          <w:tcPr>
            <w:tcW w:w="4666" w:type="dxa"/>
            <w:vAlign w:val="bottom"/>
          </w:tcPr>
          <w:p w:rsidR="00ED2C17" w:rsidRDefault="00ED2C17" w:rsidP="00875095">
            <w:pPr>
              <w:pStyle w:val="TextLeader"/>
              <w:tabs>
                <w:tab w:val="clear" w:pos="7200"/>
                <w:tab w:val="right" w:leader="dot" w:pos="4478"/>
              </w:tabs>
              <w:rPr>
                <w:kern w:val="1"/>
              </w:rPr>
            </w:pPr>
            <w:r>
              <w:rPr>
                <w:kern w:val="1"/>
              </w:rPr>
              <w:t>Contribution margin</w:t>
            </w:r>
            <w:r>
              <w:rPr>
                <w:kern w:val="1"/>
              </w:rPr>
              <w:tab/>
            </w:r>
          </w:p>
        </w:tc>
        <w:tc>
          <w:tcPr>
            <w:tcW w:w="1606" w:type="dxa"/>
          </w:tcPr>
          <w:p w:rsidR="00ED2C17" w:rsidRDefault="00ED2C17" w:rsidP="00875095">
            <w:pPr>
              <w:pStyle w:val="TextRight"/>
              <w:ind w:right="338"/>
              <w:rPr>
                <w:u w:val="double"/>
              </w:rPr>
            </w:pPr>
            <w:r>
              <w:rPr>
                <w:u w:val="double"/>
              </w:rPr>
              <w:t>$ 10.25</w:t>
            </w:r>
          </w:p>
        </w:tc>
        <w:tc>
          <w:tcPr>
            <w:tcW w:w="1246" w:type="dxa"/>
          </w:tcPr>
          <w:p w:rsidR="00ED2C17" w:rsidRDefault="00ED2C17" w:rsidP="00875095">
            <w:pPr>
              <w:pStyle w:val="TextRight"/>
              <w:rPr>
                <w:u w:val="double"/>
              </w:rPr>
            </w:pPr>
            <w:r>
              <w:rPr>
                <w:u w:val="double"/>
              </w:rPr>
              <w:t>$ 91.20</w:t>
            </w:r>
          </w:p>
        </w:tc>
        <w:tc>
          <w:tcPr>
            <w:tcW w:w="1490" w:type="dxa"/>
          </w:tcPr>
          <w:p w:rsidR="00ED2C17" w:rsidRDefault="00ED2C17" w:rsidP="00875095">
            <w:pPr>
              <w:pStyle w:val="TextRight"/>
              <w:ind w:right="222"/>
              <w:rPr>
                <w:u w:val="double"/>
              </w:rPr>
            </w:pPr>
            <w:r>
              <w:rPr>
                <w:u w:val="double"/>
              </w:rPr>
              <w:t>$107.60</w:t>
            </w:r>
          </w:p>
        </w:tc>
      </w:tr>
    </w:tbl>
    <w:p w:rsidR="00ED2C17" w:rsidRDefault="00ED2C17" w:rsidP="00ED2C17">
      <w:pPr>
        <w:pStyle w:val="NumberedPart"/>
        <w:rPr>
          <w:kern w:val="1"/>
        </w:rPr>
      </w:pPr>
    </w:p>
    <w:p w:rsidR="00ED2C17" w:rsidRDefault="00ED2C17" w:rsidP="00ED2C17">
      <w:pPr>
        <w:pStyle w:val="NumberedPart"/>
        <w:rPr>
          <w:b/>
          <w:bCs/>
          <w:i/>
          <w:iCs/>
          <w:kern w:val="1"/>
        </w:rPr>
      </w:pPr>
      <w:r>
        <w:rPr>
          <w:b/>
          <w:bCs/>
          <w:i/>
          <w:iCs/>
          <w:kern w:val="1"/>
        </w:rPr>
        <w:tab/>
      </w:r>
      <w:r>
        <w:rPr>
          <w:b/>
          <w:bCs/>
          <w:i/>
          <w:iCs/>
          <w:kern w:val="1"/>
        </w:rPr>
        <w:tab/>
        <w:t>Solution assuming direct labor is a variable cost</w:t>
      </w: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360"/>
        <w:gridCol w:w="6120"/>
        <w:gridCol w:w="1440"/>
        <w:gridCol w:w="1440"/>
      </w:tblGrid>
      <w:tr w:rsidR="00ED2C17" w:rsidTr="00875095">
        <w:trPr>
          <w:cantSplit/>
          <w:tblCellSpacing w:w="7" w:type="dxa"/>
        </w:trPr>
        <w:tc>
          <w:tcPr>
            <w:tcW w:w="339" w:type="dxa"/>
          </w:tcPr>
          <w:p w:rsidR="00ED2C17" w:rsidRDefault="00ED2C17" w:rsidP="00875095">
            <w:pPr>
              <w:pStyle w:val="TextRight"/>
              <w:rPr>
                <w:kern w:val="1"/>
              </w:rPr>
            </w:pPr>
          </w:p>
        </w:tc>
        <w:tc>
          <w:tcPr>
            <w:tcW w:w="6106" w:type="dxa"/>
            <w:vAlign w:val="bottom"/>
          </w:tcPr>
          <w:p w:rsidR="00ED2C17" w:rsidRDefault="00ED2C17" w:rsidP="00875095">
            <w:pPr>
              <w:pStyle w:val="TextRight"/>
              <w:rPr>
                <w:kern w:val="1"/>
              </w:rPr>
            </w:pPr>
          </w:p>
        </w:tc>
        <w:tc>
          <w:tcPr>
            <w:tcW w:w="2859" w:type="dxa"/>
            <w:gridSpan w:val="2"/>
            <w:tcBorders>
              <w:bottom w:val="single" w:sz="4" w:space="0" w:color="auto"/>
            </w:tcBorders>
            <w:vAlign w:val="bottom"/>
          </w:tcPr>
          <w:p w:rsidR="00ED2C17" w:rsidRDefault="00ED2C17" w:rsidP="00875095">
            <w:pPr>
              <w:pStyle w:val="ColumnHead"/>
              <w:rPr>
                <w:kern w:val="1"/>
              </w:rPr>
            </w:pPr>
            <w:r>
              <w:rPr>
                <w:kern w:val="1"/>
              </w:rPr>
              <w:t>Manufactured</w:t>
            </w:r>
          </w:p>
        </w:tc>
      </w:tr>
      <w:tr w:rsidR="00ED2C17" w:rsidTr="00875095">
        <w:trPr>
          <w:tblCellSpacing w:w="7" w:type="dxa"/>
        </w:trPr>
        <w:tc>
          <w:tcPr>
            <w:tcW w:w="339" w:type="dxa"/>
          </w:tcPr>
          <w:p w:rsidR="00ED2C17" w:rsidRDefault="00ED2C17" w:rsidP="00875095">
            <w:pPr>
              <w:pStyle w:val="TextRight"/>
              <w:rPr>
                <w:kern w:val="1"/>
              </w:rPr>
            </w:pPr>
          </w:p>
        </w:tc>
        <w:tc>
          <w:tcPr>
            <w:tcW w:w="610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ColumnHead"/>
              <w:rPr>
                <w:kern w:val="1"/>
              </w:rPr>
            </w:pPr>
            <w:r>
              <w:rPr>
                <w:kern w:val="1"/>
              </w:rPr>
              <w:t>WVD Drums</w:t>
            </w:r>
          </w:p>
        </w:tc>
        <w:tc>
          <w:tcPr>
            <w:tcW w:w="1419" w:type="dxa"/>
            <w:vAlign w:val="bottom"/>
          </w:tcPr>
          <w:p w:rsidR="00ED2C17" w:rsidRDefault="00ED2C17" w:rsidP="00875095">
            <w:pPr>
              <w:pStyle w:val="ColumnHead"/>
              <w:rPr>
                <w:kern w:val="1"/>
              </w:rPr>
            </w:pPr>
            <w:r>
              <w:rPr>
                <w:kern w:val="1"/>
              </w:rPr>
              <w:t>Bike Frames</w:t>
            </w:r>
          </w:p>
        </w:tc>
      </w:tr>
      <w:tr w:rsidR="00ED2C17" w:rsidTr="00875095">
        <w:trPr>
          <w:tblCellSpacing w:w="7" w:type="dxa"/>
        </w:trPr>
        <w:tc>
          <w:tcPr>
            <w:tcW w:w="339" w:type="dxa"/>
          </w:tcPr>
          <w:p w:rsidR="00ED2C17" w:rsidRDefault="00ED2C17" w:rsidP="00875095">
            <w:pPr>
              <w:pStyle w:val="TextLeader"/>
              <w:rPr>
                <w:kern w:val="1"/>
              </w:rPr>
            </w:pPr>
          </w:p>
        </w:tc>
        <w:tc>
          <w:tcPr>
            <w:tcW w:w="6106" w:type="dxa"/>
            <w:vAlign w:val="bottom"/>
          </w:tcPr>
          <w:p w:rsidR="00ED2C17" w:rsidRDefault="00ED2C17" w:rsidP="00875095">
            <w:pPr>
              <w:pStyle w:val="TextLeader"/>
              <w:tabs>
                <w:tab w:val="clear" w:pos="7200"/>
                <w:tab w:val="right" w:leader="dot" w:pos="5918"/>
              </w:tabs>
              <w:rPr>
                <w:kern w:val="1"/>
              </w:rPr>
            </w:pPr>
            <w:r>
              <w:rPr>
                <w:kern w:val="1"/>
              </w:rPr>
              <w:t>Contribution margin per unit (above) (a)</w:t>
            </w:r>
            <w:r>
              <w:rPr>
                <w:kern w:val="1"/>
              </w:rPr>
              <w:tab/>
            </w:r>
          </w:p>
        </w:tc>
        <w:tc>
          <w:tcPr>
            <w:tcW w:w="1426" w:type="dxa"/>
            <w:vAlign w:val="bottom"/>
          </w:tcPr>
          <w:p w:rsidR="00ED2C17" w:rsidRDefault="00ED2C17" w:rsidP="00875095">
            <w:pPr>
              <w:pStyle w:val="TextCentered"/>
              <w:rPr>
                <w:kern w:val="1"/>
              </w:rPr>
            </w:pPr>
            <w:r>
              <w:rPr>
                <w:kern w:val="1"/>
              </w:rPr>
              <w:t>$91.20</w:t>
            </w:r>
          </w:p>
        </w:tc>
        <w:tc>
          <w:tcPr>
            <w:tcW w:w="1419" w:type="dxa"/>
            <w:vAlign w:val="bottom"/>
          </w:tcPr>
          <w:p w:rsidR="00ED2C17" w:rsidRDefault="00ED2C17" w:rsidP="00875095">
            <w:pPr>
              <w:pStyle w:val="TextCentered"/>
              <w:rPr>
                <w:kern w:val="1"/>
              </w:rPr>
            </w:pPr>
            <w:r>
              <w:rPr>
                <w:kern w:val="1"/>
              </w:rPr>
              <w:t>$107.60</w:t>
            </w:r>
          </w:p>
        </w:tc>
      </w:tr>
      <w:tr w:rsidR="00ED2C17" w:rsidTr="00875095">
        <w:trPr>
          <w:tblCellSpacing w:w="7" w:type="dxa"/>
        </w:trPr>
        <w:tc>
          <w:tcPr>
            <w:tcW w:w="339" w:type="dxa"/>
          </w:tcPr>
          <w:p w:rsidR="00ED2C17" w:rsidRDefault="00ED2C17" w:rsidP="00875095">
            <w:pPr>
              <w:pStyle w:val="TextLeader"/>
              <w:rPr>
                <w:kern w:val="1"/>
              </w:rPr>
            </w:pPr>
          </w:p>
        </w:tc>
        <w:tc>
          <w:tcPr>
            <w:tcW w:w="6106" w:type="dxa"/>
            <w:vAlign w:val="bottom"/>
          </w:tcPr>
          <w:p w:rsidR="00ED2C17" w:rsidRDefault="00ED2C17" w:rsidP="00875095">
            <w:pPr>
              <w:pStyle w:val="TextLeader"/>
              <w:tabs>
                <w:tab w:val="clear" w:pos="7200"/>
                <w:tab w:val="right" w:leader="dot" w:pos="5918"/>
              </w:tabs>
              <w:rPr>
                <w:kern w:val="1"/>
              </w:rPr>
            </w:pPr>
            <w:r>
              <w:rPr>
                <w:kern w:val="1"/>
              </w:rPr>
              <w:t>Welding hours per unit (b)</w:t>
            </w:r>
            <w:r>
              <w:rPr>
                <w:kern w:val="1"/>
              </w:rPr>
              <w:tab/>
            </w:r>
          </w:p>
        </w:tc>
        <w:tc>
          <w:tcPr>
            <w:tcW w:w="1426" w:type="dxa"/>
            <w:vAlign w:val="bottom"/>
          </w:tcPr>
          <w:p w:rsidR="00ED2C17" w:rsidRDefault="00ED2C17" w:rsidP="00875095">
            <w:pPr>
              <w:pStyle w:val="TextCentered"/>
              <w:rPr>
                <w:kern w:val="1"/>
              </w:rPr>
            </w:pPr>
            <w:r>
              <w:rPr>
                <w:kern w:val="1"/>
              </w:rPr>
              <w:t>0.4 hour</w:t>
            </w:r>
          </w:p>
        </w:tc>
        <w:tc>
          <w:tcPr>
            <w:tcW w:w="1419" w:type="dxa"/>
            <w:vAlign w:val="bottom"/>
          </w:tcPr>
          <w:p w:rsidR="00ED2C17" w:rsidRDefault="00ED2C17" w:rsidP="00875095">
            <w:pPr>
              <w:pStyle w:val="TextCentered"/>
              <w:rPr>
                <w:kern w:val="1"/>
              </w:rPr>
            </w:pPr>
            <w:r>
              <w:rPr>
                <w:kern w:val="1"/>
              </w:rPr>
              <w:t>0.5 hour</w:t>
            </w:r>
          </w:p>
        </w:tc>
      </w:tr>
      <w:tr w:rsidR="00ED2C17" w:rsidTr="00875095">
        <w:trPr>
          <w:tblCellSpacing w:w="7" w:type="dxa"/>
        </w:trPr>
        <w:tc>
          <w:tcPr>
            <w:tcW w:w="339" w:type="dxa"/>
          </w:tcPr>
          <w:p w:rsidR="00ED2C17" w:rsidRDefault="00ED2C17" w:rsidP="00875095">
            <w:pPr>
              <w:pStyle w:val="TextLeader"/>
              <w:rPr>
                <w:kern w:val="1"/>
              </w:rPr>
            </w:pPr>
          </w:p>
        </w:tc>
        <w:tc>
          <w:tcPr>
            <w:tcW w:w="6106" w:type="dxa"/>
          </w:tcPr>
          <w:p w:rsidR="00ED2C17" w:rsidRDefault="00ED2C17" w:rsidP="00875095">
            <w:pPr>
              <w:pStyle w:val="TextLeader"/>
              <w:tabs>
                <w:tab w:val="clear" w:pos="7200"/>
                <w:tab w:val="right" w:leader="dot" w:pos="5918"/>
              </w:tabs>
              <w:rPr>
                <w:kern w:val="1"/>
              </w:rPr>
            </w:pPr>
            <w:r>
              <w:rPr>
                <w:kern w:val="1"/>
              </w:rPr>
              <w:t>Contribution margin per welding hour (a) ÷ (b)</w:t>
            </w:r>
            <w:r>
              <w:rPr>
                <w:kern w:val="1"/>
              </w:rPr>
              <w:tab/>
            </w:r>
          </w:p>
        </w:tc>
        <w:tc>
          <w:tcPr>
            <w:tcW w:w="1426" w:type="dxa"/>
            <w:vAlign w:val="bottom"/>
          </w:tcPr>
          <w:p w:rsidR="00ED2C17" w:rsidRDefault="00ED2C17" w:rsidP="00875095">
            <w:pPr>
              <w:pStyle w:val="TextCentered"/>
              <w:rPr>
                <w:kern w:val="1"/>
              </w:rPr>
            </w:pPr>
            <w:r>
              <w:rPr>
                <w:kern w:val="1"/>
              </w:rPr>
              <w:t>$228.00</w:t>
            </w:r>
            <w:r>
              <w:rPr>
                <w:kern w:val="1"/>
              </w:rPr>
              <w:br/>
              <w:t xml:space="preserve"> per hour</w:t>
            </w:r>
          </w:p>
        </w:tc>
        <w:tc>
          <w:tcPr>
            <w:tcW w:w="1419" w:type="dxa"/>
            <w:vAlign w:val="bottom"/>
          </w:tcPr>
          <w:p w:rsidR="00ED2C17" w:rsidRDefault="00ED2C17" w:rsidP="00875095">
            <w:pPr>
              <w:pStyle w:val="TextCentered"/>
              <w:rPr>
                <w:kern w:val="1"/>
              </w:rPr>
            </w:pPr>
            <w:r>
              <w:rPr>
                <w:kern w:val="1"/>
              </w:rPr>
              <w:t>$215.20</w:t>
            </w:r>
            <w:r>
              <w:rPr>
                <w:kern w:val="1"/>
              </w:rPr>
              <w:br/>
              <w:t xml:space="preserve"> per hour</w:t>
            </w:r>
          </w:p>
        </w:tc>
      </w:tr>
    </w:tbl>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When direct labor is assumed to be a variable cost, the conclusion is reversed from the case in which direct labor is assumed to be a fixed cost—the WVD drums appear to be a better use of the constraint than the bike frames. The assumption about the behavior of direct labor really does matter.</w:t>
      </w:r>
    </w:p>
    <w:p w:rsidR="00ED2C17" w:rsidRDefault="00ED2C17" w:rsidP="00ED2C17">
      <w:pPr>
        <w:pStyle w:val="NumberedPart"/>
        <w:rPr>
          <w:kern w:val="1"/>
        </w:rPr>
      </w:pPr>
    </w:p>
    <w:p w:rsidR="00ED2C17" w:rsidRDefault="00ED2C17" w:rsidP="00ED2C17">
      <w:pPr>
        <w:rPr>
          <w:kern w:val="1"/>
        </w:rPr>
        <w:sectPr w:rsidR="00ED2C17">
          <w:footerReference w:type="even" r:id="rId24"/>
          <w:footerReference w:type="default" r:id="rId25"/>
          <w:pgSz w:w="12240" w:h="15840" w:code="1"/>
          <w:pgMar w:top="1440" w:right="1440" w:bottom="1440" w:left="1440" w:header="720" w:footer="720" w:gutter="0"/>
          <w:cols w:space="720"/>
          <w:docGrid w:linePitch="360"/>
        </w:sectPr>
      </w:pPr>
    </w:p>
    <w:p w:rsidR="00ED2C17" w:rsidRDefault="00ED2C17" w:rsidP="00ED2C17">
      <w:pPr>
        <w:pStyle w:val="ProblemNumber"/>
        <w:rPr>
          <w:kern w:val="1"/>
        </w:rPr>
      </w:pPr>
      <w:r>
        <w:rPr>
          <w:b/>
          <w:kern w:val="1"/>
        </w:rPr>
        <w:lastRenderedPageBreak/>
        <w:t>Case 12-32</w:t>
      </w:r>
      <w:r>
        <w:rPr>
          <w:kern w:val="1"/>
        </w:rPr>
        <w:t xml:space="preserve"> (continued)</w:t>
      </w:r>
    </w:p>
    <w:p w:rsidR="00ED2C17" w:rsidRDefault="00ED2C17" w:rsidP="00ED2C17">
      <w:pPr>
        <w:pStyle w:val="NumberedPart"/>
        <w:rPr>
          <w:b/>
          <w:bCs/>
          <w:i/>
          <w:iCs/>
          <w:kern w:val="1"/>
        </w:rPr>
      </w:pPr>
      <w:r>
        <w:rPr>
          <w:b/>
          <w:bCs/>
          <w:i/>
          <w:iCs/>
          <w:kern w:val="1"/>
        </w:rPr>
        <w:t>Solution assuming direct labor is a variable cost</w:t>
      </w:r>
    </w:p>
    <w:tbl>
      <w:tblPr>
        <w:tblW w:w="13050" w:type="dxa"/>
        <w:tblCellSpacing w:w="7" w:type="dxa"/>
        <w:tblInd w:w="137" w:type="dxa"/>
        <w:tblLayout w:type="fixed"/>
        <w:tblLook w:val="0000" w:firstRow="0" w:lastRow="0" w:firstColumn="0" w:lastColumn="0" w:noHBand="0" w:noVBand="0"/>
      </w:tblPr>
      <w:tblGrid>
        <w:gridCol w:w="4500"/>
        <w:gridCol w:w="1260"/>
        <w:gridCol w:w="1440"/>
        <w:gridCol w:w="1440"/>
        <w:gridCol w:w="1440"/>
        <w:gridCol w:w="1440"/>
        <w:gridCol w:w="1530"/>
      </w:tblGrid>
      <w:tr w:rsidR="00ED2C17" w:rsidTr="00875095">
        <w:trPr>
          <w:tblCellSpacing w:w="7" w:type="dxa"/>
        </w:trPr>
        <w:tc>
          <w:tcPr>
            <w:tcW w:w="4479" w:type="dxa"/>
            <w:vAlign w:val="bottom"/>
          </w:tcPr>
          <w:p w:rsidR="00ED2C17" w:rsidRDefault="00ED2C17" w:rsidP="00875095">
            <w:pPr>
              <w:pStyle w:val="TextLeader"/>
              <w:rPr>
                <w:kern w:val="1"/>
              </w:rPr>
            </w:pPr>
          </w:p>
        </w:tc>
        <w:tc>
          <w:tcPr>
            <w:tcW w:w="1246" w:type="dxa"/>
            <w:vAlign w:val="bottom"/>
          </w:tcPr>
          <w:p w:rsidR="00ED2C17" w:rsidRDefault="00ED2C17" w:rsidP="00875095">
            <w:pPr>
              <w:pStyle w:val="ColumnHead"/>
              <w:rPr>
                <w:kern w:val="1"/>
              </w:rPr>
            </w:pPr>
            <w:r>
              <w:rPr>
                <w:kern w:val="1"/>
              </w:rPr>
              <w:t>(a)</w:t>
            </w:r>
          </w:p>
        </w:tc>
        <w:tc>
          <w:tcPr>
            <w:tcW w:w="1426" w:type="dxa"/>
            <w:vAlign w:val="bottom"/>
          </w:tcPr>
          <w:p w:rsidR="00ED2C17" w:rsidRDefault="00ED2C17" w:rsidP="00875095">
            <w:pPr>
              <w:pStyle w:val="ColumnHead"/>
              <w:rPr>
                <w:kern w:val="1"/>
              </w:rPr>
            </w:pPr>
            <w:r>
              <w:rPr>
                <w:kern w:val="1"/>
              </w:rPr>
              <w:t>(b)</w:t>
            </w:r>
          </w:p>
        </w:tc>
        <w:tc>
          <w:tcPr>
            <w:tcW w:w="1426" w:type="dxa"/>
            <w:vAlign w:val="bottom"/>
          </w:tcPr>
          <w:p w:rsidR="00ED2C17" w:rsidRDefault="00ED2C17" w:rsidP="00875095">
            <w:pPr>
              <w:pStyle w:val="ColumnHead"/>
              <w:rPr>
                <w:kern w:val="1"/>
              </w:rPr>
            </w:pPr>
            <w:r>
              <w:rPr>
                <w:kern w:val="1"/>
              </w:rPr>
              <w:t>(c)</w:t>
            </w:r>
          </w:p>
        </w:tc>
        <w:tc>
          <w:tcPr>
            <w:tcW w:w="1426" w:type="dxa"/>
            <w:vAlign w:val="bottom"/>
          </w:tcPr>
          <w:p w:rsidR="00ED2C17" w:rsidRDefault="00ED2C17" w:rsidP="00875095">
            <w:pPr>
              <w:pStyle w:val="ColumnHead"/>
              <w:ind w:left="-130" w:right="-130"/>
              <w:rPr>
                <w:kern w:val="1"/>
              </w:rPr>
            </w:pPr>
            <w:r>
              <w:rPr>
                <w:kern w:val="1"/>
              </w:rPr>
              <w:t xml:space="preserve">(a) </w:t>
            </w:r>
            <w:r>
              <w:rPr>
                <w:rFonts w:cs="Tahoma"/>
                <w:kern w:val="1"/>
              </w:rPr>
              <w:t>×</w:t>
            </w:r>
            <w:r>
              <w:rPr>
                <w:kern w:val="1"/>
              </w:rPr>
              <w:t xml:space="preserve"> (c)</w:t>
            </w:r>
          </w:p>
        </w:tc>
        <w:tc>
          <w:tcPr>
            <w:tcW w:w="1426" w:type="dxa"/>
            <w:vAlign w:val="bottom"/>
          </w:tcPr>
          <w:p w:rsidR="00ED2C17" w:rsidRDefault="00ED2C17" w:rsidP="00875095">
            <w:pPr>
              <w:pStyle w:val="ColumnHead"/>
              <w:rPr>
                <w:kern w:val="1"/>
              </w:rPr>
            </w:pPr>
          </w:p>
        </w:tc>
        <w:tc>
          <w:tcPr>
            <w:tcW w:w="1509" w:type="dxa"/>
            <w:vAlign w:val="bottom"/>
          </w:tcPr>
          <w:p w:rsidR="00ED2C17" w:rsidRDefault="00ED2C17" w:rsidP="00875095">
            <w:pPr>
              <w:pStyle w:val="ColumnHead"/>
              <w:rPr>
                <w:kern w:val="1"/>
              </w:rPr>
            </w:pPr>
            <w:r>
              <w:rPr>
                <w:kern w:val="1"/>
              </w:rPr>
              <w:t xml:space="preserve">(a) </w:t>
            </w:r>
            <w:r>
              <w:rPr>
                <w:rFonts w:cs="Tahoma"/>
                <w:kern w:val="1"/>
              </w:rPr>
              <w:t>×</w:t>
            </w:r>
            <w:r>
              <w:rPr>
                <w:kern w:val="1"/>
              </w:rPr>
              <w:t xml:space="preserve"> (b)</w:t>
            </w:r>
          </w:p>
        </w:tc>
      </w:tr>
      <w:tr w:rsidR="00ED2C17" w:rsidTr="00875095">
        <w:trPr>
          <w:tblCellSpacing w:w="7" w:type="dxa"/>
        </w:trPr>
        <w:tc>
          <w:tcPr>
            <w:tcW w:w="4479" w:type="dxa"/>
            <w:vAlign w:val="bottom"/>
          </w:tcPr>
          <w:p w:rsidR="00ED2C17" w:rsidRDefault="00ED2C17" w:rsidP="00875095">
            <w:pPr>
              <w:pStyle w:val="TextLeader"/>
              <w:rPr>
                <w:kern w:val="1"/>
              </w:rPr>
            </w:pPr>
          </w:p>
        </w:tc>
        <w:tc>
          <w:tcPr>
            <w:tcW w:w="1246" w:type="dxa"/>
            <w:vAlign w:val="bottom"/>
          </w:tcPr>
          <w:p w:rsidR="00ED2C17" w:rsidRDefault="00ED2C17" w:rsidP="00875095">
            <w:pPr>
              <w:pStyle w:val="ColumnHead"/>
              <w:ind w:left="-130" w:right="-130"/>
              <w:rPr>
                <w:kern w:val="1"/>
              </w:rPr>
            </w:pPr>
            <w:r>
              <w:rPr>
                <w:kern w:val="1"/>
              </w:rPr>
              <w:t>Quantity</w:t>
            </w:r>
          </w:p>
        </w:tc>
        <w:tc>
          <w:tcPr>
            <w:tcW w:w="1426" w:type="dxa"/>
            <w:vAlign w:val="bottom"/>
          </w:tcPr>
          <w:p w:rsidR="00ED2C17" w:rsidRDefault="00ED2C17" w:rsidP="00875095">
            <w:pPr>
              <w:pStyle w:val="ColumnHead"/>
              <w:rPr>
                <w:kern w:val="1"/>
              </w:rPr>
            </w:pPr>
            <w:r>
              <w:rPr>
                <w:kern w:val="1"/>
              </w:rPr>
              <w:t>Unit Contri-bution Margin</w:t>
            </w:r>
          </w:p>
        </w:tc>
        <w:tc>
          <w:tcPr>
            <w:tcW w:w="1426" w:type="dxa"/>
            <w:vAlign w:val="bottom"/>
          </w:tcPr>
          <w:p w:rsidR="00ED2C17" w:rsidRDefault="00ED2C17" w:rsidP="00875095">
            <w:pPr>
              <w:pStyle w:val="ColumnHead"/>
              <w:rPr>
                <w:kern w:val="1"/>
              </w:rPr>
            </w:pPr>
            <w:r>
              <w:rPr>
                <w:kern w:val="1"/>
              </w:rPr>
              <w:t>Welding Time per Unit</w:t>
            </w:r>
          </w:p>
        </w:tc>
        <w:tc>
          <w:tcPr>
            <w:tcW w:w="1426" w:type="dxa"/>
            <w:vAlign w:val="bottom"/>
          </w:tcPr>
          <w:p w:rsidR="00ED2C17" w:rsidRDefault="00ED2C17" w:rsidP="00875095">
            <w:pPr>
              <w:pStyle w:val="ColumnHead"/>
              <w:rPr>
                <w:kern w:val="1"/>
              </w:rPr>
            </w:pPr>
            <w:r>
              <w:rPr>
                <w:kern w:val="1"/>
              </w:rPr>
              <w:t>Total Welding Time</w:t>
            </w:r>
          </w:p>
        </w:tc>
        <w:tc>
          <w:tcPr>
            <w:tcW w:w="1426" w:type="dxa"/>
            <w:vAlign w:val="bottom"/>
          </w:tcPr>
          <w:p w:rsidR="00ED2C17" w:rsidRDefault="00ED2C17" w:rsidP="00875095">
            <w:pPr>
              <w:pStyle w:val="ColumnHead"/>
              <w:rPr>
                <w:kern w:val="1"/>
              </w:rPr>
            </w:pPr>
            <w:r>
              <w:rPr>
                <w:kern w:val="1"/>
              </w:rPr>
              <w:t>Balance of Welding Time</w:t>
            </w:r>
          </w:p>
        </w:tc>
        <w:tc>
          <w:tcPr>
            <w:tcW w:w="1509" w:type="dxa"/>
            <w:vAlign w:val="bottom"/>
          </w:tcPr>
          <w:p w:rsidR="00ED2C17" w:rsidRDefault="00ED2C17" w:rsidP="00875095">
            <w:pPr>
              <w:pStyle w:val="ColumnHead"/>
              <w:rPr>
                <w:kern w:val="1"/>
              </w:rPr>
            </w:pPr>
            <w:r>
              <w:rPr>
                <w:kern w:val="1"/>
              </w:rPr>
              <w:t>Total Contri-bution</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Total hours available</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r>
              <w:rPr>
                <w:kern w:val="1"/>
              </w:rPr>
              <w:t>2,000</w:t>
            </w:r>
          </w:p>
        </w:tc>
        <w:tc>
          <w:tcPr>
            <w:tcW w:w="1509" w:type="dxa"/>
            <w:vAlign w:val="bottom"/>
          </w:tcPr>
          <w:p w:rsidR="00ED2C17" w:rsidRDefault="00ED2C17" w:rsidP="00875095">
            <w:pPr>
              <w:pStyle w:val="TextRight"/>
              <w:rPr>
                <w:kern w:val="1"/>
              </w:rPr>
            </w:pP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WVD Drums—make</w:t>
            </w:r>
            <w:r>
              <w:rPr>
                <w:kern w:val="1"/>
              </w:rPr>
              <w:tab/>
            </w:r>
          </w:p>
        </w:tc>
        <w:tc>
          <w:tcPr>
            <w:tcW w:w="1246" w:type="dxa"/>
            <w:vAlign w:val="bottom"/>
          </w:tcPr>
          <w:p w:rsidR="00ED2C17" w:rsidRDefault="00ED2C17" w:rsidP="00875095">
            <w:pPr>
              <w:pStyle w:val="TextRight"/>
              <w:rPr>
                <w:kern w:val="1"/>
              </w:rPr>
            </w:pPr>
            <w:r>
              <w:rPr>
                <w:kern w:val="1"/>
              </w:rPr>
              <w:t>5,000</w:t>
            </w:r>
          </w:p>
        </w:tc>
        <w:tc>
          <w:tcPr>
            <w:tcW w:w="1426" w:type="dxa"/>
            <w:vAlign w:val="bottom"/>
          </w:tcPr>
          <w:p w:rsidR="00ED2C17" w:rsidRDefault="00ED2C17" w:rsidP="00875095">
            <w:pPr>
              <w:pStyle w:val="TextRight"/>
              <w:rPr>
                <w:kern w:val="1"/>
              </w:rPr>
            </w:pPr>
            <w:r>
              <w:rPr>
                <w:kern w:val="1"/>
              </w:rPr>
              <w:t>$91.20</w:t>
            </w:r>
          </w:p>
        </w:tc>
        <w:tc>
          <w:tcPr>
            <w:tcW w:w="1426" w:type="dxa"/>
            <w:vAlign w:val="bottom"/>
          </w:tcPr>
          <w:p w:rsidR="00ED2C17" w:rsidRDefault="00ED2C17" w:rsidP="00875095">
            <w:pPr>
              <w:pStyle w:val="TextCentered"/>
              <w:rPr>
                <w:kern w:val="1"/>
              </w:rPr>
            </w:pPr>
            <w:r>
              <w:rPr>
                <w:kern w:val="1"/>
              </w:rPr>
              <w:t>0.4</w:t>
            </w:r>
          </w:p>
        </w:tc>
        <w:tc>
          <w:tcPr>
            <w:tcW w:w="1426" w:type="dxa"/>
            <w:vAlign w:val="bottom"/>
          </w:tcPr>
          <w:p w:rsidR="00ED2C17" w:rsidRDefault="00ED2C17" w:rsidP="00875095">
            <w:pPr>
              <w:pStyle w:val="TextCentered"/>
              <w:ind w:right="260"/>
              <w:jc w:val="right"/>
              <w:rPr>
                <w:kern w:val="1"/>
              </w:rPr>
            </w:pPr>
            <w:r>
              <w:rPr>
                <w:kern w:val="1"/>
              </w:rPr>
              <w:t>2,000</w:t>
            </w:r>
          </w:p>
        </w:tc>
        <w:tc>
          <w:tcPr>
            <w:tcW w:w="1426" w:type="dxa"/>
            <w:vAlign w:val="bottom"/>
          </w:tcPr>
          <w:p w:rsidR="00ED2C17" w:rsidRDefault="00ED2C17" w:rsidP="00875095">
            <w:pPr>
              <w:pStyle w:val="TextCentered"/>
              <w:ind w:right="260"/>
              <w:jc w:val="right"/>
              <w:rPr>
                <w:kern w:val="1"/>
              </w:rPr>
            </w:pPr>
            <w:r>
              <w:rPr>
                <w:kern w:val="1"/>
              </w:rPr>
              <w:t>0</w:t>
            </w:r>
          </w:p>
        </w:tc>
        <w:tc>
          <w:tcPr>
            <w:tcW w:w="1509" w:type="dxa"/>
            <w:vAlign w:val="bottom"/>
          </w:tcPr>
          <w:p w:rsidR="00ED2C17" w:rsidRDefault="00ED2C17" w:rsidP="00875095">
            <w:pPr>
              <w:pStyle w:val="TextRight"/>
              <w:rPr>
                <w:kern w:val="1"/>
              </w:rPr>
            </w:pPr>
            <w:r>
              <w:rPr>
                <w:kern w:val="1"/>
              </w:rPr>
              <w:t>$456,000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Bike frames produced</w:t>
            </w:r>
            <w:r>
              <w:rPr>
                <w:kern w:val="1"/>
              </w:rPr>
              <w:tab/>
            </w:r>
          </w:p>
        </w:tc>
        <w:tc>
          <w:tcPr>
            <w:tcW w:w="1246" w:type="dxa"/>
            <w:vAlign w:val="bottom"/>
          </w:tcPr>
          <w:p w:rsidR="00ED2C17" w:rsidRDefault="00ED2C17" w:rsidP="00875095">
            <w:pPr>
              <w:pStyle w:val="TextRight"/>
              <w:rPr>
                <w:kern w:val="1"/>
              </w:rPr>
            </w:pPr>
            <w:r>
              <w:rPr>
                <w:kern w:val="1"/>
              </w:rPr>
              <w:t>0</w:t>
            </w:r>
          </w:p>
        </w:tc>
        <w:tc>
          <w:tcPr>
            <w:tcW w:w="1426" w:type="dxa"/>
            <w:vAlign w:val="bottom"/>
          </w:tcPr>
          <w:p w:rsidR="00ED2C17" w:rsidRDefault="00ED2C17" w:rsidP="00875095">
            <w:pPr>
              <w:pStyle w:val="TextRight"/>
              <w:rPr>
                <w:kern w:val="1"/>
              </w:rPr>
            </w:pPr>
            <w:r>
              <w:rPr>
                <w:kern w:val="1"/>
              </w:rPr>
              <w:t>$107.60</w:t>
            </w:r>
          </w:p>
        </w:tc>
        <w:tc>
          <w:tcPr>
            <w:tcW w:w="1426" w:type="dxa"/>
            <w:vAlign w:val="bottom"/>
          </w:tcPr>
          <w:p w:rsidR="00ED2C17" w:rsidRDefault="00ED2C17" w:rsidP="00875095">
            <w:pPr>
              <w:pStyle w:val="TextCentered"/>
              <w:rPr>
                <w:kern w:val="1"/>
              </w:rPr>
            </w:pPr>
            <w:r>
              <w:rPr>
                <w:kern w:val="1"/>
              </w:rPr>
              <w:t>0.5</w:t>
            </w:r>
          </w:p>
        </w:tc>
        <w:tc>
          <w:tcPr>
            <w:tcW w:w="1426" w:type="dxa"/>
            <w:vAlign w:val="bottom"/>
          </w:tcPr>
          <w:p w:rsidR="00ED2C17" w:rsidRDefault="00ED2C17" w:rsidP="00875095">
            <w:pPr>
              <w:pStyle w:val="TextCentered"/>
              <w:ind w:right="260"/>
              <w:jc w:val="right"/>
              <w:rPr>
                <w:kern w:val="1"/>
              </w:rPr>
            </w:pPr>
            <w:r>
              <w:rPr>
                <w:kern w:val="1"/>
              </w:rPr>
              <w:t>0</w:t>
            </w:r>
          </w:p>
        </w:tc>
        <w:tc>
          <w:tcPr>
            <w:tcW w:w="1426" w:type="dxa"/>
            <w:vAlign w:val="bottom"/>
          </w:tcPr>
          <w:p w:rsidR="00ED2C17" w:rsidRDefault="00ED2C17" w:rsidP="00875095">
            <w:pPr>
              <w:pStyle w:val="TextRight"/>
              <w:ind w:right="260"/>
              <w:rPr>
                <w:kern w:val="1"/>
              </w:rPr>
            </w:pPr>
            <w:r>
              <w:rPr>
                <w:kern w:val="1"/>
              </w:rPr>
              <w:t>0</w:t>
            </w:r>
          </w:p>
        </w:tc>
        <w:tc>
          <w:tcPr>
            <w:tcW w:w="1509" w:type="dxa"/>
            <w:vAlign w:val="bottom"/>
          </w:tcPr>
          <w:p w:rsidR="00ED2C17" w:rsidRDefault="00ED2C17" w:rsidP="00875095">
            <w:pPr>
              <w:pStyle w:val="TextRight"/>
              <w:rPr>
                <w:kern w:val="1"/>
              </w:rPr>
            </w:pPr>
            <w:r>
              <w:rPr>
                <w:kern w:val="1"/>
              </w:rPr>
              <w:t>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WVD Drums—buy</w:t>
            </w:r>
            <w:r>
              <w:rPr>
                <w:kern w:val="1"/>
              </w:rPr>
              <w:tab/>
            </w:r>
          </w:p>
        </w:tc>
        <w:tc>
          <w:tcPr>
            <w:tcW w:w="1246" w:type="dxa"/>
            <w:vAlign w:val="bottom"/>
          </w:tcPr>
          <w:p w:rsidR="00ED2C17" w:rsidRDefault="00ED2C17" w:rsidP="00875095">
            <w:pPr>
              <w:pStyle w:val="TextRight"/>
              <w:rPr>
                <w:kern w:val="1"/>
              </w:rPr>
            </w:pPr>
            <w:r>
              <w:rPr>
                <w:kern w:val="1"/>
              </w:rPr>
              <w:t>1,000</w:t>
            </w:r>
          </w:p>
        </w:tc>
        <w:tc>
          <w:tcPr>
            <w:tcW w:w="1426" w:type="dxa"/>
            <w:vAlign w:val="bottom"/>
          </w:tcPr>
          <w:p w:rsidR="00ED2C17" w:rsidRDefault="00ED2C17" w:rsidP="00875095">
            <w:pPr>
              <w:pStyle w:val="TextRight"/>
              <w:rPr>
                <w:kern w:val="1"/>
              </w:rPr>
            </w:pPr>
            <w:r>
              <w:rPr>
                <w:kern w:val="1"/>
              </w:rPr>
              <w:t>$10.25</w:t>
            </w: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Centered"/>
              <w:ind w:right="260"/>
              <w:jc w:val="right"/>
              <w:rPr>
                <w:kern w:val="1"/>
              </w:rPr>
            </w:pPr>
          </w:p>
        </w:tc>
        <w:tc>
          <w:tcPr>
            <w:tcW w:w="1509" w:type="dxa"/>
            <w:vAlign w:val="bottom"/>
          </w:tcPr>
          <w:p w:rsidR="00ED2C17" w:rsidRDefault="00ED2C17" w:rsidP="00875095">
            <w:pPr>
              <w:pStyle w:val="TextRight"/>
              <w:rPr>
                <w:kern w:val="1"/>
                <w:u w:val="single"/>
              </w:rPr>
            </w:pPr>
            <w:r>
              <w:rPr>
                <w:kern w:val="1"/>
                <w:u w:val="single"/>
              </w:rPr>
              <w:t>   10,250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Total contribution margin</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rPr>
            </w:pPr>
            <w:r>
              <w:rPr>
                <w:kern w:val="1"/>
              </w:rPr>
              <w:t>466,250</w:t>
            </w:r>
          </w:p>
        </w:tc>
      </w:tr>
      <w:tr w:rsidR="00ED2C17" w:rsidTr="00875095">
        <w:trPr>
          <w:tblCellSpacing w:w="7" w:type="dxa"/>
        </w:trPr>
        <w:tc>
          <w:tcPr>
            <w:tcW w:w="4479" w:type="dxa"/>
            <w:vAlign w:val="bottom"/>
          </w:tcPr>
          <w:p w:rsidR="00ED2C17" w:rsidRDefault="00ED2C17" w:rsidP="00875095">
            <w:pPr>
              <w:pStyle w:val="6pointlinespace"/>
              <w:tabs>
                <w:tab w:val="right" w:leader="dot" w:pos="4263"/>
              </w:tabs>
              <w:rPr>
                <w:kern w:val="1"/>
              </w:rPr>
            </w:pPr>
          </w:p>
        </w:tc>
        <w:tc>
          <w:tcPr>
            <w:tcW w:w="124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rPr>
                <w:kern w:val="1"/>
              </w:rPr>
            </w:pPr>
          </w:p>
        </w:tc>
        <w:tc>
          <w:tcPr>
            <w:tcW w:w="1426" w:type="dxa"/>
            <w:vAlign w:val="bottom"/>
          </w:tcPr>
          <w:p w:rsidR="00ED2C17" w:rsidRDefault="00ED2C17" w:rsidP="00875095">
            <w:pPr>
              <w:pStyle w:val="6pointlinespace"/>
              <w:ind w:right="260"/>
              <w:jc w:val="right"/>
              <w:rPr>
                <w:kern w:val="1"/>
              </w:rPr>
            </w:pPr>
          </w:p>
        </w:tc>
        <w:tc>
          <w:tcPr>
            <w:tcW w:w="1426" w:type="dxa"/>
            <w:vAlign w:val="bottom"/>
          </w:tcPr>
          <w:p w:rsidR="00ED2C17" w:rsidRDefault="00ED2C17" w:rsidP="00875095">
            <w:pPr>
              <w:pStyle w:val="6pointlinespace"/>
              <w:ind w:right="260"/>
              <w:jc w:val="right"/>
              <w:rPr>
                <w:kern w:val="1"/>
              </w:rPr>
            </w:pPr>
          </w:p>
        </w:tc>
        <w:tc>
          <w:tcPr>
            <w:tcW w:w="1509" w:type="dxa"/>
            <w:vAlign w:val="bottom"/>
          </w:tcPr>
          <w:p w:rsidR="00ED2C17" w:rsidRDefault="00ED2C17" w:rsidP="00875095">
            <w:pPr>
              <w:pStyle w:val="6pointlinespace"/>
              <w:rPr>
                <w:kern w:val="1"/>
              </w:rPr>
            </w:pP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Less: Contribution margin from present operations: 5,000 drums × $91.20 CM per drum</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u w:val="single"/>
              </w:rPr>
            </w:pPr>
            <w:r>
              <w:rPr>
                <w:kern w:val="1"/>
                <w:u w:val="single"/>
              </w:rPr>
              <w:t> 456,000</w:t>
            </w:r>
          </w:p>
        </w:tc>
      </w:tr>
      <w:tr w:rsidR="00ED2C17" w:rsidTr="00875095">
        <w:trPr>
          <w:tblCellSpacing w:w="7" w:type="dxa"/>
        </w:trPr>
        <w:tc>
          <w:tcPr>
            <w:tcW w:w="4479" w:type="dxa"/>
            <w:vAlign w:val="bottom"/>
          </w:tcPr>
          <w:p w:rsidR="00ED2C17" w:rsidRDefault="00ED2C17" w:rsidP="00875095">
            <w:pPr>
              <w:pStyle w:val="TextLeader"/>
              <w:tabs>
                <w:tab w:val="clear" w:pos="7200"/>
                <w:tab w:val="right" w:leader="dot" w:pos="4263"/>
              </w:tabs>
              <w:rPr>
                <w:kern w:val="1"/>
              </w:rPr>
            </w:pPr>
            <w:r>
              <w:rPr>
                <w:kern w:val="1"/>
              </w:rPr>
              <w:t>Increased contribution margin and net operating income</w:t>
            </w:r>
            <w:r>
              <w:rPr>
                <w:kern w:val="1"/>
              </w:rPr>
              <w:tab/>
            </w:r>
          </w:p>
        </w:tc>
        <w:tc>
          <w:tcPr>
            <w:tcW w:w="124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Right"/>
              <w:rPr>
                <w:kern w:val="1"/>
              </w:rPr>
            </w:pPr>
          </w:p>
        </w:tc>
        <w:tc>
          <w:tcPr>
            <w:tcW w:w="1426" w:type="dxa"/>
            <w:vAlign w:val="bottom"/>
          </w:tcPr>
          <w:p w:rsidR="00ED2C17" w:rsidRDefault="00ED2C17" w:rsidP="00875095">
            <w:pPr>
              <w:pStyle w:val="TextCentered"/>
              <w:rPr>
                <w:kern w:val="1"/>
              </w:rPr>
            </w:pPr>
          </w:p>
        </w:tc>
        <w:tc>
          <w:tcPr>
            <w:tcW w:w="1426" w:type="dxa"/>
            <w:vAlign w:val="bottom"/>
          </w:tcPr>
          <w:p w:rsidR="00ED2C17" w:rsidRDefault="00ED2C17" w:rsidP="00875095">
            <w:pPr>
              <w:pStyle w:val="TextCentered"/>
              <w:ind w:right="260"/>
              <w:jc w:val="right"/>
              <w:rPr>
                <w:kern w:val="1"/>
              </w:rPr>
            </w:pPr>
          </w:p>
        </w:tc>
        <w:tc>
          <w:tcPr>
            <w:tcW w:w="1426" w:type="dxa"/>
            <w:vAlign w:val="bottom"/>
          </w:tcPr>
          <w:p w:rsidR="00ED2C17" w:rsidRDefault="00ED2C17" w:rsidP="00875095">
            <w:pPr>
              <w:pStyle w:val="TextRight"/>
              <w:ind w:right="260"/>
              <w:rPr>
                <w:kern w:val="1"/>
              </w:rPr>
            </w:pPr>
          </w:p>
        </w:tc>
        <w:tc>
          <w:tcPr>
            <w:tcW w:w="1509" w:type="dxa"/>
            <w:vAlign w:val="bottom"/>
          </w:tcPr>
          <w:p w:rsidR="00ED2C17" w:rsidRDefault="00ED2C17" w:rsidP="00875095">
            <w:pPr>
              <w:pStyle w:val="TextRight"/>
              <w:rPr>
                <w:kern w:val="1"/>
                <w:u w:val="double"/>
              </w:rPr>
            </w:pPr>
            <w:r>
              <w:rPr>
                <w:kern w:val="1"/>
                <w:u w:val="double"/>
              </w:rPr>
              <w:t>$ 10,250</w:t>
            </w:r>
          </w:p>
        </w:tc>
      </w:tr>
    </w:tbl>
    <w:p w:rsidR="00ED2C17" w:rsidRDefault="00ED2C17" w:rsidP="00ED2C17">
      <w:pPr>
        <w:rPr>
          <w:kern w:val="1"/>
        </w:rPr>
        <w:sectPr w:rsidR="00ED2C17">
          <w:footerReference w:type="even" r:id="rId26"/>
          <w:footerReference w:type="default" r:id="rId27"/>
          <w:pgSz w:w="15840" w:h="12240" w:orient="landscape" w:code="1"/>
          <w:pgMar w:top="1440" w:right="1440" w:bottom="1440" w:left="1440" w:header="720" w:footer="720" w:gutter="0"/>
          <w:cols w:space="720"/>
          <w:docGrid w:linePitch="360"/>
        </w:sectPr>
      </w:pPr>
    </w:p>
    <w:p w:rsidR="00ED2C17" w:rsidRDefault="00ED2C17" w:rsidP="00ED2C17">
      <w:pPr>
        <w:pStyle w:val="ProblemNumber"/>
        <w:rPr>
          <w:kern w:val="1"/>
        </w:rPr>
      </w:pPr>
      <w:r>
        <w:rPr>
          <w:b/>
          <w:kern w:val="1"/>
        </w:rPr>
        <w:lastRenderedPageBreak/>
        <w:t>Case 12-32</w:t>
      </w:r>
      <w:r>
        <w:rPr>
          <w:kern w:val="1"/>
        </w:rPr>
        <w:t xml:space="preserve"> (continued)</w:t>
      </w:r>
    </w:p>
    <w:p w:rsidR="00ED2C17" w:rsidRDefault="00ED2C17" w:rsidP="00ED2C17">
      <w:pPr>
        <w:pStyle w:val="NumberedPart"/>
        <w:rPr>
          <w:kern w:val="1"/>
        </w:rPr>
      </w:pPr>
      <w:r>
        <w:rPr>
          <w:kern w:val="1"/>
        </w:rPr>
        <w:tab/>
        <w:t>5.</w:t>
      </w:r>
      <w:r>
        <w:rPr>
          <w:kern w:val="1"/>
        </w:rPr>
        <w:tab/>
        <w:t>The case strongly suggests that direct labor is fixed: “The bike frames could be produced with existing equipment and personnel.” Nevertheless, it would be a good idea to examine how much labor time is really needed under the two opposing plans.</w:t>
      </w:r>
    </w:p>
    <w:p w:rsidR="00ED2C17" w:rsidRDefault="00ED2C17" w:rsidP="00ED2C17">
      <w:pPr>
        <w:pStyle w:val="NumberedPart"/>
        <w:rPr>
          <w:kern w:val="1"/>
        </w:rPr>
      </w:pPr>
    </w:p>
    <w:tbl>
      <w:tblPr>
        <w:tblW w:w="9540" w:type="dxa"/>
        <w:tblCellSpacing w:w="7" w:type="dxa"/>
        <w:tblInd w:w="137" w:type="dxa"/>
        <w:tblLayout w:type="fixed"/>
        <w:tblLook w:val="0000" w:firstRow="0" w:lastRow="0" w:firstColumn="0" w:lastColumn="0" w:noHBand="0" w:noVBand="0"/>
      </w:tblPr>
      <w:tblGrid>
        <w:gridCol w:w="360"/>
        <w:gridCol w:w="3420"/>
        <w:gridCol w:w="1620"/>
        <w:gridCol w:w="2160"/>
        <w:gridCol w:w="1980"/>
      </w:tblGrid>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rPr>
                <w:kern w:val="1"/>
              </w:rPr>
            </w:pPr>
          </w:p>
        </w:tc>
        <w:tc>
          <w:tcPr>
            <w:tcW w:w="1606" w:type="dxa"/>
            <w:vAlign w:val="bottom"/>
          </w:tcPr>
          <w:p w:rsidR="00ED2C17" w:rsidRDefault="00ED2C17" w:rsidP="00875095">
            <w:pPr>
              <w:pStyle w:val="ColumnHead"/>
              <w:ind w:left="-130" w:right="-130"/>
              <w:rPr>
                <w:kern w:val="1"/>
              </w:rPr>
            </w:pPr>
            <w:r>
              <w:rPr>
                <w:kern w:val="1"/>
              </w:rPr>
              <w:t>Production</w:t>
            </w:r>
          </w:p>
        </w:tc>
        <w:tc>
          <w:tcPr>
            <w:tcW w:w="2146" w:type="dxa"/>
            <w:vAlign w:val="bottom"/>
          </w:tcPr>
          <w:p w:rsidR="00ED2C17" w:rsidRDefault="00ED2C17" w:rsidP="00875095">
            <w:pPr>
              <w:pStyle w:val="ColumnHead"/>
              <w:ind w:left="-130" w:right="-130"/>
              <w:rPr>
                <w:kern w:val="1"/>
              </w:rPr>
            </w:pPr>
            <w:r>
              <w:rPr>
                <w:kern w:val="1"/>
              </w:rPr>
              <w:t>Direct Labor-Hours Per Unit</w:t>
            </w:r>
          </w:p>
        </w:tc>
        <w:tc>
          <w:tcPr>
            <w:tcW w:w="1959" w:type="dxa"/>
            <w:vAlign w:val="bottom"/>
          </w:tcPr>
          <w:p w:rsidR="00ED2C17" w:rsidRDefault="00ED2C17" w:rsidP="00875095">
            <w:pPr>
              <w:pStyle w:val="ColumnHead"/>
              <w:rPr>
                <w:kern w:val="1"/>
              </w:rPr>
            </w:pPr>
            <w:r>
              <w:rPr>
                <w:kern w:val="1"/>
              </w:rPr>
              <w:t>Total Direct Labor-Hours</w:t>
            </w: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rPr>
                <w:kern w:val="1"/>
              </w:rPr>
            </w:pPr>
            <w:r>
              <w:rPr>
                <w:kern w:val="1"/>
              </w:rPr>
              <w:t>Plan 1:</w:t>
            </w:r>
          </w:p>
        </w:tc>
        <w:tc>
          <w:tcPr>
            <w:tcW w:w="1606" w:type="dxa"/>
          </w:tcPr>
          <w:p w:rsidR="00ED2C17" w:rsidRDefault="00ED2C17" w:rsidP="00875095">
            <w:pPr>
              <w:pStyle w:val="TextRight"/>
              <w:jc w:val="center"/>
              <w:rPr>
                <w:kern w:val="1"/>
              </w:rPr>
            </w:pPr>
          </w:p>
        </w:tc>
        <w:tc>
          <w:tcPr>
            <w:tcW w:w="2146" w:type="dxa"/>
            <w:vAlign w:val="bottom"/>
          </w:tcPr>
          <w:p w:rsidR="00ED2C17" w:rsidRDefault="00ED2C17" w:rsidP="00875095">
            <w:pPr>
              <w:pStyle w:val="TextRight"/>
              <w:jc w:val="center"/>
              <w:rPr>
                <w:kern w:val="1"/>
              </w:rPr>
            </w:pPr>
          </w:p>
        </w:tc>
        <w:tc>
          <w:tcPr>
            <w:tcW w:w="1959" w:type="dxa"/>
            <w:vAlign w:val="bottom"/>
          </w:tcPr>
          <w:p w:rsidR="00ED2C17" w:rsidRDefault="00ED2C17" w:rsidP="00875095">
            <w:pPr>
              <w:pStyle w:val="TextRight"/>
              <w:tabs>
                <w:tab w:val="left" w:pos="1130"/>
              </w:tabs>
              <w:ind w:right="613"/>
              <w:rPr>
                <w:kern w:val="1"/>
              </w:rPr>
            </w:pP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tabs>
                <w:tab w:val="clear" w:pos="7200"/>
                <w:tab w:val="right" w:leader="dot" w:pos="3190"/>
              </w:tabs>
              <w:ind w:left="432"/>
              <w:rPr>
                <w:kern w:val="1"/>
              </w:rPr>
            </w:pPr>
            <w:r>
              <w:rPr>
                <w:kern w:val="1"/>
              </w:rPr>
              <w:t>Bike frames</w:t>
            </w:r>
            <w:r>
              <w:rPr>
                <w:kern w:val="1"/>
              </w:rPr>
              <w:tab/>
            </w:r>
          </w:p>
        </w:tc>
        <w:tc>
          <w:tcPr>
            <w:tcW w:w="1606" w:type="dxa"/>
          </w:tcPr>
          <w:p w:rsidR="00ED2C17" w:rsidRDefault="00ED2C17" w:rsidP="00875095">
            <w:pPr>
              <w:pStyle w:val="TextRight"/>
              <w:jc w:val="center"/>
              <w:rPr>
                <w:kern w:val="1"/>
              </w:rPr>
            </w:pPr>
            <w:r>
              <w:rPr>
                <w:kern w:val="1"/>
              </w:rPr>
              <w:t>1,600</w:t>
            </w:r>
          </w:p>
        </w:tc>
        <w:tc>
          <w:tcPr>
            <w:tcW w:w="2146" w:type="dxa"/>
            <w:vAlign w:val="bottom"/>
          </w:tcPr>
          <w:p w:rsidR="00ED2C17" w:rsidRDefault="00ED2C17" w:rsidP="00875095">
            <w:pPr>
              <w:pStyle w:val="TextRight"/>
              <w:jc w:val="center"/>
              <w:rPr>
                <w:kern w:val="1"/>
              </w:rPr>
            </w:pPr>
            <w:r>
              <w:rPr>
                <w:kern w:val="1"/>
              </w:rPr>
              <w:t>1.6* </w:t>
            </w:r>
          </w:p>
        </w:tc>
        <w:tc>
          <w:tcPr>
            <w:tcW w:w="1959" w:type="dxa"/>
            <w:vAlign w:val="bottom"/>
          </w:tcPr>
          <w:p w:rsidR="00ED2C17" w:rsidRDefault="00ED2C17" w:rsidP="00875095">
            <w:pPr>
              <w:pStyle w:val="TextRight"/>
              <w:tabs>
                <w:tab w:val="left" w:pos="1130"/>
              </w:tabs>
              <w:ind w:right="613"/>
              <w:rPr>
                <w:kern w:val="1"/>
              </w:rPr>
            </w:pPr>
            <w:r>
              <w:rPr>
                <w:kern w:val="1"/>
              </w:rPr>
              <w:t>2,560</w:t>
            </w: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tabs>
                <w:tab w:val="clear" w:pos="7200"/>
                <w:tab w:val="right" w:leader="dot" w:pos="3190"/>
              </w:tabs>
              <w:ind w:left="432"/>
              <w:rPr>
                <w:kern w:val="1"/>
              </w:rPr>
            </w:pPr>
            <w:r>
              <w:rPr>
                <w:kern w:val="1"/>
              </w:rPr>
              <w:t>WVD drums</w:t>
            </w:r>
            <w:r>
              <w:rPr>
                <w:kern w:val="1"/>
              </w:rPr>
              <w:tab/>
            </w:r>
          </w:p>
        </w:tc>
        <w:tc>
          <w:tcPr>
            <w:tcW w:w="1606" w:type="dxa"/>
          </w:tcPr>
          <w:p w:rsidR="00ED2C17" w:rsidRDefault="00ED2C17" w:rsidP="00875095">
            <w:pPr>
              <w:pStyle w:val="TextRight"/>
              <w:jc w:val="center"/>
              <w:rPr>
                <w:kern w:val="1"/>
              </w:rPr>
            </w:pPr>
            <w:r>
              <w:rPr>
                <w:kern w:val="1"/>
              </w:rPr>
              <w:t>3,000</w:t>
            </w:r>
          </w:p>
        </w:tc>
        <w:tc>
          <w:tcPr>
            <w:tcW w:w="2146" w:type="dxa"/>
            <w:vAlign w:val="bottom"/>
          </w:tcPr>
          <w:p w:rsidR="00ED2C17" w:rsidRDefault="00ED2C17" w:rsidP="00875095">
            <w:pPr>
              <w:pStyle w:val="TextRight"/>
              <w:jc w:val="center"/>
              <w:rPr>
                <w:kern w:val="1"/>
              </w:rPr>
            </w:pPr>
            <w:r>
              <w:rPr>
                <w:kern w:val="1"/>
              </w:rPr>
              <w:t>0.2**</w:t>
            </w:r>
          </w:p>
        </w:tc>
        <w:tc>
          <w:tcPr>
            <w:tcW w:w="1959" w:type="dxa"/>
            <w:vAlign w:val="bottom"/>
          </w:tcPr>
          <w:p w:rsidR="00ED2C17" w:rsidRDefault="00ED2C17" w:rsidP="00875095">
            <w:pPr>
              <w:pStyle w:val="TextRight"/>
              <w:tabs>
                <w:tab w:val="left" w:pos="1130"/>
              </w:tabs>
              <w:ind w:right="613"/>
              <w:rPr>
                <w:kern w:val="1"/>
                <w:u w:val="single"/>
              </w:rPr>
            </w:pPr>
            <w:r>
              <w:rPr>
                <w:kern w:val="1"/>
                <w:u w:val="single"/>
              </w:rPr>
              <w:t>  600</w:t>
            </w: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tabs>
                <w:tab w:val="clear" w:pos="7200"/>
                <w:tab w:val="right" w:leader="dot" w:pos="3190"/>
              </w:tabs>
              <w:rPr>
                <w:kern w:val="1"/>
              </w:rPr>
            </w:pPr>
          </w:p>
        </w:tc>
        <w:tc>
          <w:tcPr>
            <w:tcW w:w="1606" w:type="dxa"/>
          </w:tcPr>
          <w:p w:rsidR="00ED2C17" w:rsidRDefault="00ED2C17" w:rsidP="00875095">
            <w:pPr>
              <w:pStyle w:val="TextRight"/>
              <w:jc w:val="center"/>
              <w:rPr>
                <w:kern w:val="1"/>
              </w:rPr>
            </w:pPr>
          </w:p>
        </w:tc>
        <w:tc>
          <w:tcPr>
            <w:tcW w:w="2146" w:type="dxa"/>
            <w:vAlign w:val="bottom"/>
          </w:tcPr>
          <w:p w:rsidR="00ED2C17" w:rsidRDefault="00ED2C17" w:rsidP="00875095">
            <w:pPr>
              <w:pStyle w:val="TextRight"/>
              <w:jc w:val="center"/>
              <w:rPr>
                <w:kern w:val="1"/>
              </w:rPr>
            </w:pPr>
          </w:p>
        </w:tc>
        <w:tc>
          <w:tcPr>
            <w:tcW w:w="1959" w:type="dxa"/>
            <w:vAlign w:val="bottom"/>
          </w:tcPr>
          <w:p w:rsidR="00ED2C17" w:rsidRDefault="00ED2C17" w:rsidP="00875095">
            <w:pPr>
              <w:pStyle w:val="TextRight"/>
              <w:tabs>
                <w:tab w:val="left" w:pos="1130"/>
              </w:tabs>
              <w:ind w:right="613"/>
              <w:rPr>
                <w:kern w:val="1"/>
                <w:u w:val="double"/>
              </w:rPr>
            </w:pPr>
            <w:r>
              <w:rPr>
                <w:kern w:val="1"/>
                <w:u w:val="double"/>
              </w:rPr>
              <w:t>3,160</w:t>
            </w: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tabs>
                <w:tab w:val="clear" w:pos="7200"/>
                <w:tab w:val="right" w:leader="dot" w:pos="3190"/>
              </w:tabs>
              <w:rPr>
                <w:kern w:val="1"/>
              </w:rPr>
            </w:pPr>
            <w:r>
              <w:rPr>
                <w:kern w:val="1"/>
              </w:rPr>
              <w:t>Plan 2:</w:t>
            </w:r>
          </w:p>
        </w:tc>
        <w:tc>
          <w:tcPr>
            <w:tcW w:w="1606" w:type="dxa"/>
          </w:tcPr>
          <w:p w:rsidR="00ED2C17" w:rsidRDefault="00ED2C17" w:rsidP="00875095">
            <w:pPr>
              <w:pStyle w:val="TextRight"/>
              <w:jc w:val="center"/>
              <w:rPr>
                <w:kern w:val="1"/>
              </w:rPr>
            </w:pPr>
          </w:p>
        </w:tc>
        <w:tc>
          <w:tcPr>
            <w:tcW w:w="2146" w:type="dxa"/>
            <w:vAlign w:val="bottom"/>
          </w:tcPr>
          <w:p w:rsidR="00ED2C17" w:rsidRDefault="00ED2C17" w:rsidP="00875095">
            <w:pPr>
              <w:pStyle w:val="TextRight"/>
              <w:jc w:val="center"/>
              <w:rPr>
                <w:kern w:val="1"/>
              </w:rPr>
            </w:pPr>
          </w:p>
        </w:tc>
        <w:tc>
          <w:tcPr>
            <w:tcW w:w="1959" w:type="dxa"/>
            <w:vAlign w:val="bottom"/>
          </w:tcPr>
          <w:p w:rsidR="00ED2C17" w:rsidRDefault="00ED2C17" w:rsidP="00875095">
            <w:pPr>
              <w:pStyle w:val="TextRight"/>
              <w:tabs>
                <w:tab w:val="left" w:pos="1130"/>
              </w:tabs>
              <w:ind w:right="613"/>
              <w:rPr>
                <w:kern w:val="1"/>
              </w:rPr>
            </w:pPr>
          </w:p>
        </w:tc>
      </w:tr>
      <w:tr w:rsidR="00ED2C17" w:rsidTr="00875095">
        <w:trPr>
          <w:tblCellSpacing w:w="7" w:type="dxa"/>
        </w:trPr>
        <w:tc>
          <w:tcPr>
            <w:tcW w:w="339" w:type="dxa"/>
          </w:tcPr>
          <w:p w:rsidR="00ED2C17" w:rsidRDefault="00ED2C17" w:rsidP="00875095">
            <w:pPr>
              <w:pStyle w:val="TextLeader"/>
              <w:rPr>
                <w:kern w:val="1"/>
              </w:rPr>
            </w:pPr>
          </w:p>
        </w:tc>
        <w:tc>
          <w:tcPr>
            <w:tcW w:w="3406" w:type="dxa"/>
            <w:vAlign w:val="bottom"/>
          </w:tcPr>
          <w:p w:rsidR="00ED2C17" w:rsidRDefault="00ED2C17" w:rsidP="00875095">
            <w:pPr>
              <w:pStyle w:val="TextLeader"/>
              <w:tabs>
                <w:tab w:val="clear" w:pos="7200"/>
                <w:tab w:val="right" w:leader="dot" w:pos="3190"/>
              </w:tabs>
              <w:ind w:left="432"/>
              <w:rPr>
                <w:kern w:val="1"/>
              </w:rPr>
            </w:pPr>
            <w:r>
              <w:rPr>
                <w:kern w:val="1"/>
              </w:rPr>
              <w:t>WVD drums</w:t>
            </w:r>
            <w:r>
              <w:rPr>
                <w:kern w:val="1"/>
              </w:rPr>
              <w:tab/>
            </w:r>
          </w:p>
        </w:tc>
        <w:tc>
          <w:tcPr>
            <w:tcW w:w="1606" w:type="dxa"/>
          </w:tcPr>
          <w:p w:rsidR="00ED2C17" w:rsidRDefault="00ED2C17" w:rsidP="00875095">
            <w:pPr>
              <w:pStyle w:val="TextRight"/>
              <w:jc w:val="center"/>
              <w:rPr>
                <w:kern w:val="1"/>
              </w:rPr>
            </w:pPr>
            <w:r>
              <w:rPr>
                <w:kern w:val="1"/>
              </w:rPr>
              <w:t>5,000</w:t>
            </w:r>
          </w:p>
        </w:tc>
        <w:tc>
          <w:tcPr>
            <w:tcW w:w="2146" w:type="dxa"/>
            <w:vAlign w:val="bottom"/>
          </w:tcPr>
          <w:p w:rsidR="00ED2C17" w:rsidRDefault="00ED2C17" w:rsidP="00875095">
            <w:pPr>
              <w:pStyle w:val="TextRight"/>
              <w:jc w:val="center"/>
              <w:rPr>
                <w:kern w:val="1"/>
              </w:rPr>
            </w:pPr>
            <w:r>
              <w:rPr>
                <w:kern w:val="1"/>
              </w:rPr>
              <w:t>0.2**</w:t>
            </w:r>
          </w:p>
        </w:tc>
        <w:tc>
          <w:tcPr>
            <w:tcW w:w="1959" w:type="dxa"/>
            <w:vAlign w:val="bottom"/>
          </w:tcPr>
          <w:p w:rsidR="00ED2C17" w:rsidRDefault="00ED2C17" w:rsidP="00875095">
            <w:pPr>
              <w:pStyle w:val="TextRight"/>
              <w:tabs>
                <w:tab w:val="left" w:pos="1130"/>
              </w:tabs>
              <w:ind w:right="613"/>
              <w:rPr>
                <w:kern w:val="1"/>
                <w:u w:val="double"/>
              </w:rPr>
            </w:pPr>
            <w:r>
              <w:rPr>
                <w:kern w:val="1"/>
                <w:u w:val="double"/>
              </w:rPr>
              <w:t>1,000</w:t>
            </w:r>
          </w:p>
        </w:tc>
      </w:tr>
    </w:tbl>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 xml:space="preserve">* $28.80 </w:t>
      </w:r>
      <w:r>
        <w:rPr>
          <w:rFonts w:cs="Tahoma"/>
          <w:kern w:val="1"/>
        </w:rPr>
        <w:t>÷</w:t>
      </w:r>
      <w:r>
        <w:rPr>
          <w:kern w:val="1"/>
        </w:rPr>
        <w:t xml:space="preserve"> $18.00 per hour = 1.6 hour</w:t>
      </w:r>
    </w:p>
    <w:p w:rsidR="00ED2C17" w:rsidRDefault="00ED2C17" w:rsidP="00ED2C17">
      <w:pPr>
        <w:pStyle w:val="NumberedPart"/>
        <w:rPr>
          <w:kern w:val="1"/>
        </w:rPr>
      </w:pPr>
      <w:r>
        <w:rPr>
          <w:kern w:val="1"/>
        </w:rPr>
        <w:tab/>
      </w:r>
      <w:r>
        <w:rPr>
          <w:kern w:val="1"/>
        </w:rPr>
        <w:tab/>
        <w:t xml:space="preserve">** $3.60 </w:t>
      </w:r>
      <w:r>
        <w:rPr>
          <w:rFonts w:cs="Tahoma"/>
          <w:kern w:val="1"/>
        </w:rPr>
        <w:t>÷</w:t>
      </w:r>
      <w:r>
        <w:rPr>
          <w:kern w:val="1"/>
        </w:rPr>
        <w:t xml:space="preserve"> $18.00 per hour = 0.2 hour</w:t>
      </w:r>
    </w:p>
    <w:p w:rsidR="00ED2C17" w:rsidRDefault="00ED2C17" w:rsidP="00ED2C17">
      <w:pPr>
        <w:pStyle w:val="NumberedPart"/>
        <w:rPr>
          <w:kern w:val="1"/>
        </w:rPr>
      </w:pPr>
    </w:p>
    <w:p w:rsidR="00ED2C17" w:rsidRDefault="00ED2C17" w:rsidP="00ED2C17">
      <w:pPr>
        <w:pStyle w:val="NumberedPart"/>
        <w:rPr>
          <w:kern w:val="1"/>
        </w:rPr>
      </w:pPr>
      <w:r>
        <w:rPr>
          <w:kern w:val="1"/>
        </w:rPr>
        <w:tab/>
      </w:r>
      <w:r>
        <w:rPr>
          <w:kern w:val="1"/>
        </w:rPr>
        <w:tab/>
        <w:t xml:space="preserve">Some caution is advised. Plan 1 assumes that direct labor is a fixed cost. However, this plan requires 2,160 more direct labor-hours than Plan 2 and the present situation. At 40 hours per week a typical full-time employee works about 1,900 hours a year, so the added workload is equivalent to more than one full-time employee. Does the plant really have that much idle time at present? If so, and if shifting workers over to making bike frames would not jeopardize operations elsewhere, then Plan 1 is indeed the better plan. However, if taking on the bike frame as a new product would lead to pressure to hire another worker, more analysis is in order. It is still best to view direct labor as a fixed cost, but taking on the frames as a new product could lead to a jump in fixed costs of about $34,200 (1,900 hours </w:t>
      </w:r>
      <w:r>
        <w:rPr>
          <w:rFonts w:cs="Tahoma"/>
          <w:kern w:val="1"/>
        </w:rPr>
        <w:t>×</w:t>
      </w:r>
      <w:r>
        <w:rPr>
          <w:kern w:val="1"/>
        </w:rPr>
        <w:t xml:space="preserve"> $18 per hour)—assuming that the remaining 260 hours could be made up using otherwise idle time. See the additional analysis on the next page.</w:t>
      </w:r>
    </w:p>
    <w:p w:rsidR="00382375" w:rsidRDefault="00382375" w:rsidP="00ED2C17">
      <w:pPr>
        <w:pStyle w:val="ProblemNumber"/>
        <w:rPr>
          <w:kern w:val="1"/>
        </w:rPr>
        <w:sectPr w:rsidR="00382375" w:rsidSect="00382375">
          <w:footerReference w:type="default" r:id="rId28"/>
          <w:pgSz w:w="12240" w:h="15840" w:code="1"/>
          <w:pgMar w:top="1440" w:right="1440" w:bottom="1440" w:left="1440" w:header="720" w:footer="720" w:gutter="0"/>
          <w:paperSrc w:first="49" w:other="49"/>
          <w:cols w:space="720"/>
          <w:noEndnote/>
          <w:docGrid w:linePitch="381"/>
        </w:sectPr>
      </w:pPr>
    </w:p>
    <w:p w:rsidR="00ED2C17" w:rsidRDefault="00ED2C17" w:rsidP="00ED2C17">
      <w:pPr>
        <w:pStyle w:val="ProblemNumber"/>
        <w:rPr>
          <w:kern w:val="1"/>
        </w:rPr>
      </w:pPr>
      <w:r>
        <w:rPr>
          <w:b/>
          <w:kern w:val="1"/>
        </w:rPr>
        <w:lastRenderedPageBreak/>
        <w:t>Case 12-32</w:t>
      </w:r>
      <w:r>
        <w:rPr>
          <w:kern w:val="1"/>
        </w:rPr>
        <w:t xml:space="preserve"> (continued)</w:t>
      </w:r>
    </w:p>
    <w:tbl>
      <w:tblPr>
        <w:tblW w:w="8805" w:type="dxa"/>
        <w:tblCellSpacing w:w="7" w:type="dxa"/>
        <w:tblInd w:w="137" w:type="dxa"/>
        <w:tblLayout w:type="fixed"/>
        <w:tblLook w:val="0000" w:firstRow="0" w:lastRow="0" w:firstColumn="0" w:lastColumn="0" w:noHBand="0" w:noVBand="0"/>
      </w:tblPr>
      <w:tblGrid>
        <w:gridCol w:w="360"/>
        <w:gridCol w:w="6825"/>
        <w:gridCol w:w="1620"/>
      </w:tblGrid>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rPr>
                <w:kern w:val="1"/>
              </w:rPr>
            </w:pPr>
            <w:r>
              <w:rPr>
                <w:kern w:val="1"/>
              </w:rPr>
              <w:t>Contribution margin from Plan 1:</w:t>
            </w:r>
          </w:p>
        </w:tc>
        <w:tc>
          <w:tcPr>
            <w:tcW w:w="1599" w:type="dxa"/>
            <w:vAlign w:val="bottom"/>
          </w:tcPr>
          <w:p w:rsidR="00ED2C17" w:rsidRDefault="00ED2C17" w:rsidP="00875095">
            <w:pPr>
              <w:pStyle w:val="TextRight"/>
              <w:rPr>
                <w:kern w:val="1"/>
              </w:rPr>
            </w:pP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Bike frames produced (1,600 × $136.40)</w:t>
            </w:r>
            <w:r>
              <w:rPr>
                <w:kern w:val="1"/>
              </w:rPr>
              <w:tab/>
            </w:r>
          </w:p>
        </w:tc>
        <w:tc>
          <w:tcPr>
            <w:tcW w:w="1599" w:type="dxa"/>
            <w:vAlign w:val="bottom"/>
          </w:tcPr>
          <w:p w:rsidR="00ED2C17" w:rsidRDefault="00ED2C17" w:rsidP="00875095">
            <w:pPr>
              <w:pStyle w:val="TextRight"/>
              <w:rPr>
                <w:kern w:val="1"/>
              </w:rPr>
            </w:pPr>
            <w:r>
              <w:rPr>
                <w:kern w:val="1"/>
              </w:rPr>
              <w:t>218,240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WVD Drums—make (3,000 × $94.80)</w:t>
            </w:r>
            <w:r>
              <w:rPr>
                <w:kern w:val="1"/>
              </w:rPr>
              <w:tab/>
            </w:r>
          </w:p>
        </w:tc>
        <w:tc>
          <w:tcPr>
            <w:tcW w:w="1599" w:type="dxa"/>
            <w:vAlign w:val="bottom"/>
          </w:tcPr>
          <w:p w:rsidR="00ED2C17" w:rsidRDefault="00ED2C17" w:rsidP="00875095">
            <w:pPr>
              <w:pStyle w:val="TextRight"/>
              <w:rPr>
                <w:kern w:val="1"/>
              </w:rPr>
            </w:pPr>
            <w:r>
              <w:rPr>
                <w:kern w:val="1"/>
              </w:rPr>
              <w:t>284,400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WVD Drums—buy (3,000 × $10.25)</w:t>
            </w:r>
            <w:r>
              <w:rPr>
                <w:kern w:val="1"/>
              </w:rPr>
              <w:tab/>
            </w:r>
          </w:p>
        </w:tc>
        <w:tc>
          <w:tcPr>
            <w:tcW w:w="1599" w:type="dxa"/>
            <w:vAlign w:val="bottom"/>
          </w:tcPr>
          <w:p w:rsidR="00ED2C17" w:rsidRDefault="00ED2C17" w:rsidP="00875095">
            <w:pPr>
              <w:pStyle w:val="TextRight"/>
              <w:rPr>
                <w:kern w:val="1"/>
                <w:u w:val="single"/>
              </w:rPr>
            </w:pPr>
            <w:r>
              <w:rPr>
                <w:kern w:val="1"/>
                <w:u w:val="single"/>
              </w:rPr>
              <w:t>   30,750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Total contribution margin</w:t>
            </w:r>
            <w:r>
              <w:rPr>
                <w:kern w:val="1"/>
              </w:rPr>
              <w:tab/>
            </w:r>
          </w:p>
        </w:tc>
        <w:tc>
          <w:tcPr>
            <w:tcW w:w="1599" w:type="dxa"/>
            <w:vAlign w:val="bottom"/>
          </w:tcPr>
          <w:p w:rsidR="00ED2C17" w:rsidRDefault="00ED2C17" w:rsidP="00875095">
            <w:pPr>
              <w:pStyle w:val="TextRight"/>
              <w:rPr>
                <w:kern w:val="1"/>
              </w:rPr>
            </w:pPr>
            <w:r>
              <w:rPr>
                <w:kern w:val="1"/>
              </w:rPr>
              <w:t>533,390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rPr>
                <w:kern w:val="1"/>
              </w:rPr>
            </w:pPr>
            <w:r>
              <w:rPr>
                <w:kern w:val="1"/>
              </w:rPr>
              <w:t>Less: Additional fixed labor costs</w:t>
            </w:r>
            <w:r>
              <w:rPr>
                <w:kern w:val="1"/>
              </w:rPr>
              <w:tab/>
            </w:r>
          </w:p>
        </w:tc>
        <w:tc>
          <w:tcPr>
            <w:tcW w:w="1599" w:type="dxa"/>
            <w:vAlign w:val="bottom"/>
          </w:tcPr>
          <w:p w:rsidR="00ED2C17" w:rsidRDefault="00ED2C17" w:rsidP="00875095">
            <w:pPr>
              <w:pStyle w:val="TextRight"/>
              <w:rPr>
                <w:kern w:val="1"/>
                <w:u w:val="single"/>
              </w:rPr>
            </w:pPr>
            <w:r>
              <w:rPr>
                <w:kern w:val="1"/>
                <w:u w:val="single"/>
              </w:rPr>
              <w:t>   34,200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rPr>
                <w:kern w:val="1"/>
              </w:rPr>
            </w:pPr>
            <w:r>
              <w:rPr>
                <w:kern w:val="1"/>
              </w:rPr>
              <w:t>Net effect of Plan 1 on net operating income</w:t>
            </w:r>
            <w:r>
              <w:rPr>
                <w:kern w:val="1"/>
              </w:rPr>
              <w:tab/>
            </w:r>
          </w:p>
        </w:tc>
        <w:tc>
          <w:tcPr>
            <w:tcW w:w="1599" w:type="dxa"/>
            <w:vAlign w:val="bottom"/>
          </w:tcPr>
          <w:p w:rsidR="00ED2C17" w:rsidRDefault="00ED2C17" w:rsidP="00875095">
            <w:pPr>
              <w:pStyle w:val="TextRight"/>
              <w:rPr>
                <w:kern w:val="1"/>
                <w:u w:val="double"/>
              </w:rPr>
            </w:pPr>
            <w:r>
              <w:rPr>
                <w:kern w:val="1"/>
                <w:u w:val="double"/>
              </w:rPr>
              <w:t>$499,190</w:t>
            </w:r>
          </w:p>
        </w:tc>
      </w:tr>
      <w:tr w:rsidR="00ED2C17" w:rsidTr="00875095">
        <w:trPr>
          <w:tblCellSpacing w:w="7" w:type="dxa"/>
        </w:trPr>
        <w:tc>
          <w:tcPr>
            <w:tcW w:w="339" w:type="dxa"/>
          </w:tcPr>
          <w:p w:rsidR="00ED2C17" w:rsidRDefault="00ED2C17" w:rsidP="00875095">
            <w:pPr>
              <w:pStyle w:val="6pointlinespace"/>
              <w:rPr>
                <w:kern w:val="1"/>
              </w:rPr>
            </w:pPr>
          </w:p>
        </w:tc>
        <w:tc>
          <w:tcPr>
            <w:tcW w:w="6811" w:type="dxa"/>
            <w:vAlign w:val="bottom"/>
          </w:tcPr>
          <w:p w:rsidR="00ED2C17" w:rsidRDefault="00ED2C17" w:rsidP="00875095">
            <w:pPr>
              <w:pStyle w:val="6pointlinespace"/>
              <w:tabs>
                <w:tab w:val="right" w:leader="dot" w:pos="6350"/>
              </w:tabs>
              <w:rPr>
                <w:kern w:val="1"/>
              </w:rPr>
            </w:pPr>
          </w:p>
        </w:tc>
        <w:tc>
          <w:tcPr>
            <w:tcW w:w="1599" w:type="dxa"/>
            <w:vAlign w:val="bottom"/>
          </w:tcPr>
          <w:p w:rsidR="00ED2C17" w:rsidRDefault="00ED2C17" w:rsidP="00875095">
            <w:pPr>
              <w:pStyle w:val="6pointlinespace"/>
              <w:rPr>
                <w:kern w:val="1"/>
                <w:u w:val="single"/>
              </w:rPr>
            </w:pP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rPr>
                <w:kern w:val="1"/>
              </w:rPr>
            </w:pPr>
            <w:r>
              <w:rPr>
                <w:kern w:val="1"/>
              </w:rPr>
              <w:t>Contribution margin from Plan 2:</w:t>
            </w:r>
            <w:r>
              <w:rPr>
                <w:kern w:val="1"/>
              </w:rPr>
              <w:tab/>
            </w:r>
          </w:p>
        </w:tc>
        <w:tc>
          <w:tcPr>
            <w:tcW w:w="1599" w:type="dxa"/>
            <w:vAlign w:val="bottom"/>
          </w:tcPr>
          <w:p w:rsidR="00ED2C17" w:rsidRDefault="00ED2C17" w:rsidP="00875095">
            <w:pPr>
              <w:pStyle w:val="TextRight"/>
              <w:rPr>
                <w:kern w:val="1"/>
                <w:u w:val="single"/>
              </w:rPr>
            </w:pP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WVD Drums—make (5,000 × $94.80)</w:t>
            </w:r>
            <w:r>
              <w:rPr>
                <w:kern w:val="1"/>
              </w:rPr>
              <w:tab/>
            </w:r>
          </w:p>
        </w:tc>
        <w:tc>
          <w:tcPr>
            <w:tcW w:w="1599" w:type="dxa"/>
            <w:vAlign w:val="bottom"/>
          </w:tcPr>
          <w:p w:rsidR="00ED2C17" w:rsidRDefault="00ED2C17" w:rsidP="00875095">
            <w:pPr>
              <w:pStyle w:val="TextRight"/>
              <w:rPr>
                <w:kern w:val="1"/>
              </w:rPr>
            </w:pPr>
            <w:r>
              <w:rPr>
                <w:kern w:val="1"/>
              </w:rPr>
              <w:t>$474,000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ind w:left="432"/>
              <w:rPr>
                <w:kern w:val="1"/>
              </w:rPr>
            </w:pPr>
            <w:r>
              <w:rPr>
                <w:kern w:val="1"/>
              </w:rPr>
              <w:t>WVD Drums—buy (1,000 × $10.25)</w:t>
            </w:r>
            <w:r>
              <w:rPr>
                <w:kern w:val="1"/>
              </w:rPr>
              <w:tab/>
            </w:r>
          </w:p>
        </w:tc>
        <w:tc>
          <w:tcPr>
            <w:tcW w:w="1599" w:type="dxa"/>
            <w:vAlign w:val="bottom"/>
          </w:tcPr>
          <w:p w:rsidR="00ED2C17" w:rsidRDefault="00ED2C17" w:rsidP="00875095">
            <w:pPr>
              <w:pStyle w:val="TextRight"/>
              <w:rPr>
                <w:kern w:val="1"/>
                <w:u w:val="single"/>
              </w:rPr>
            </w:pPr>
            <w:r>
              <w:rPr>
                <w:kern w:val="1"/>
                <w:u w:val="single"/>
              </w:rPr>
              <w:t>   10,250</w:t>
            </w:r>
          </w:p>
        </w:tc>
      </w:tr>
      <w:tr w:rsidR="00ED2C17" w:rsidTr="00875095">
        <w:trPr>
          <w:tblCellSpacing w:w="7" w:type="dxa"/>
        </w:trPr>
        <w:tc>
          <w:tcPr>
            <w:tcW w:w="339" w:type="dxa"/>
          </w:tcPr>
          <w:p w:rsidR="00ED2C17" w:rsidRDefault="00ED2C17" w:rsidP="00875095">
            <w:pPr>
              <w:pStyle w:val="TextLeader"/>
              <w:rPr>
                <w:kern w:val="1"/>
              </w:rPr>
            </w:pPr>
          </w:p>
        </w:tc>
        <w:tc>
          <w:tcPr>
            <w:tcW w:w="6811" w:type="dxa"/>
            <w:vAlign w:val="bottom"/>
          </w:tcPr>
          <w:p w:rsidR="00ED2C17" w:rsidRDefault="00ED2C17" w:rsidP="00875095">
            <w:pPr>
              <w:pStyle w:val="TextLeader"/>
              <w:tabs>
                <w:tab w:val="clear" w:pos="7200"/>
                <w:tab w:val="right" w:leader="dot" w:pos="6350"/>
              </w:tabs>
              <w:rPr>
                <w:kern w:val="1"/>
              </w:rPr>
            </w:pPr>
            <w:r>
              <w:rPr>
                <w:kern w:val="1"/>
              </w:rPr>
              <w:t>Net effect of Plan 2 on net operating income</w:t>
            </w:r>
            <w:r>
              <w:rPr>
                <w:kern w:val="1"/>
              </w:rPr>
              <w:tab/>
            </w:r>
          </w:p>
        </w:tc>
        <w:tc>
          <w:tcPr>
            <w:tcW w:w="1599" w:type="dxa"/>
            <w:vAlign w:val="bottom"/>
          </w:tcPr>
          <w:p w:rsidR="00ED2C17" w:rsidRDefault="00ED2C17" w:rsidP="00875095">
            <w:pPr>
              <w:pStyle w:val="TextRight"/>
              <w:rPr>
                <w:kern w:val="1"/>
                <w:u w:val="double"/>
              </w:rPr>
            </w:pPr>
            <w:r>
              <w:rPr>
                <w:kern w:val="1"/>
                <w:u w:val="double"/>
              </w:rPr>
              <w:t>$484,250</w:t>
            </w:r>
          </w:p>
        </w:tc>
      </w:tr>
      <w:tr w:rsidR="00ED2C17" w:rsidTr="00875095">
        <w:trPr>
          <w:tblCellSpacing w:w="7" w:type="dxa"/>
        </w:trPr>
        <w:tc>
          <w:tcPr>
            <w:tcW w:w="339" w:type="dxa"/>
          </w:tcPr>
          <w:p w:rsidR="00ED2C17" w:rsidRDefault="00ED2C17" w:rsidP="00875095">
            <w:pPr>
              <w:pStyle w:val="6pointlinespace"/>
              <w:rPr>
                <w:kern w:val="1"/>
              </w:rPr>
            </w:pPr>
          </w:p>
        </w:tc>
        <w:tc>
          <w:tcPr>
            <w:tcW w:w="6811" w:type="dxa"/>
            <w:vAlign w:val="bottom"/>
          </w:tcPr>
          <w:p w:rsidR="00ED2C17" w:rsidRDefault="00ED2C17" w:rsidP="00875095">
            <w:pPr>
              <w:pStyle w:val="6pointlinespace"/>
              <w:tabs>
                <w:tab w:val="right" w:leader="dot" w:pos="6350"/>
                <w:tab w:val="right" w:leader="dot" w:pos="7510"/>
              </w:tabs>
              <w:rPr>
                <w:kern w:val="1"/>
              </w:rPr>
            </w:pPr>
          </w:p>
        </w:tc>
        <w:tc>
          <w:tcPr>
            <w:tcW w:w="1599" w:type="dxa"/>
            <w:vAlign w:val="bottom"/>
          </w:tcPr>
          <w:p w:rsidR="00ED2C17" w:rsidRDefault="00ED2C17" w:rsidP="00875095">
            <w:pPr>
              <w:pStyle w:val="6pointlinespace"/>
              <w:rPr>
                <w:kern w:val="1"/>
                <w:u w:val="double"/>
              </w:rPr>
            </w:pPr>
          </w:p>
        </w:tc>
      </w:tr>
    </w:tbl>
    <w:p w:rsidR="00ED2C17" w:rsidRDefault="00ED2C17" w:rsidP="00ED2C17">
      <w:pPr>
        <w:pStyle w:val="6pointlinespace"/>
        <w:rPr>
          <w:kern w:val="1"/>
        </w:rPr>
      </w:pPr>
    </w:p>
    <w:p w:rsidR="00ED2C17" w:rsidRDefault="00ED2C17" w:rsidP="00ED2C17">
      <w:pPr>
        <w:pStyle w:val="NumberedPart"/>
        <w:rPr>
          <w:kern w:val="1"/>
        </w:rPr>
      </w:pPr>
      <w:r>
        <w:rPr>
          <w:kern w:val="1"/>
        </w:rPr>
        <w:tab/>
      </w:r>
      <w:r>
        <w:rPr>
          <w:kern w:val="1"/>
        </w:rPr>
        <w:tab/>
        <w:t>If an additional direct labor employee would have to be hired, Plan 1 is still optimal.</w:t>
      </w:r>
    </w:p>
    <w:p w:rsidR="00ED2C17" w:rsidRDefault="00ED2C17" w:rsidP="008936B2">
      <w:pPr>
        <w:pStyle w:val="NumberedPart"/>
      </w:pPr>
      <w:r>
        <w:br w:type="page"/>
      </w:r>
    </w:p>
    <w:p w:rsidR="00ED2C17" w:rsidRDefault="00ED2C17" w:rsidP="00ED2C17">
      <w:pPr>
        <w:pStyle w:val="ProblemNumber"/>
        <w:rPr>
          <w:kern w:val="1"/>
        </w:rPr>
      </w:pPr>
      <w:r>
        <w:rPr>
          <w:b/>
          <w:kern w:val="1"/>
        </w:rPr>
        <w:lastRenderedPageBreak/>
        <w:t>Case 12-33</w:t>
      </w:r>
      <w:r>
        <w:rPr>
          <w:kern w:val="1"/>
        </w:rPr>
        <w:t xml:space="preserve"> (75 minutes)</w:t>
      </w:r>
    </w:p>
    <w:p w:rsidR="00ED2C17" w:rsidRDefault="00ED2C17" w:rsidP="00ED2C17">
      <w:pPr>
        <w:pStyle w:val="NumberedPart"/>
        <w:rPr>
          <w:kern w:val="1"/>
        </w:rPr>
      </w:pPr>
      <w:r>
        <w:rPr>
          <w:kern w:val="1"/>
        </w:rPr>
        <w:tab/>
        <w:t>1.</w:t>
      </w:r>
      <w:r>
        <w:rPr>
          <w:kern w:val="1"/>
        </w:rPr>
        <w:tab/>
        <w:t>Continuing to obtain covers from its own Denver Cover Plant would allow QualSupport to maintain its current level of control over the quality of the covers and the timing of their delivery. Keeping the Denver Cover Plant open also allows QualSupport more flexibility than purchasing the coverings from outside suppliers. QualSupport could more easily alter the coverings’ design and change the quantities produced, especially if long-term contracts are required with outside suppliers. QualSupport should also consider the economic impact that closing Denver Cover will have on the community and how this might affect QualSupport’s other operations in the region.</w:t>
      </w:r>
    </w:p>
    <w:p w:rsidR="00ED2C17" w:rsidRDefault="00ED2C17" w:rsidP="00ED2C17">
      <w:pPr>
        <w:pStyle w:val="NumberedPart"/>
        <w:rPr>
          <w:kern w:val="1"/>
        </w:rPr>
      </w:pPr>
    </w:p>
    <w:p w:rsidR="00ED2C17" w:rsidRDefault="00ED2C17" w:rsidP="00ED2C17">
      <w:pPr>
        <w:pStyle w:val="NumberedPartSub"/>
        <w:rPr>
          <w:kern w:val="1"/>
        </w:rPr>
      </w:pPr>
      <w:r>
        <w:rPr>
          <w:kern w:val="1"/>
        </w:rPr>
        <w:tab/>
        <w:t>2.</w:t>
      </w:r>
      <w:r>
        <w:rPr>
          <w:kern w:val="1"/>
        </w:rPr>
        <w:tab/>
      </w:r>
      <w:proofErr w:type="gramStart"/>
      <w:r>
        <w:rPr>
          <w:kern w:val="1"/>
        </w:rPr>
        <w:t>a</w:t>
      </w:r>
      <w:proofErr w:type="gramEnd"/>
      <w:r>
        <w:rPr>
          <w:kern w:val="1"/>
        </w:rPr>
        <w:t>.</w:t>
      </w:r>
      <w:r>
        <w:rPr>
          <w:kern w:val="1"/>
        </w:rPr>
        <w:tab/>
        <w:t>The following costs can be avoided by closing the plant, and therefore are relevant to the decision:</w:t>
      </w:r>
    </w:p>
    <w:p w:rsidR="00ED2C17" w:rsidRDefault="00ED2C17" w:rsidP="00ED2C17">
      <w:pPr>
        <w:pStyle w:val="6pointlinespace"/>
        <w:rPr>
          <w:kern w:val="1"/>
        </w:rPr>
      </w:pPr>
    </w:p>
    <w:tbl>
      <w:tblPr>
        <w:tblW w:w="7935" w:type="dxa"/>
        <w:tblCellSpacing w:w="7" w:type="dxa"/>
        <w:tblInd w:w="1098" w:type="dxa"/>
        <w:tblLayout w:type="fixed"/>
        <w:tblCellMar>
          <w:left w:w="0" w:type="dxa"/>
          <w:right w:w="0" w:type="dxa"/>
        </w:tblCellMar>
        <w:tblLook w:val="0000" w:firstRow="0" w:lastRow="0" w:firstColumn="0" w:lastColumn="0" w:noHBand="0" w:noVBand="0"/>
      </w:tblPr>
      <w:tblGrid>
        <w:gridCol w:w="4341"/>
        <w:gridCol w:w="1814"/>
        <w:gridCol w:w="1780"/>
      </w:tblGrid>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rPr>
                <w:kern w:val="1"/>
              </w:rPr>
            </w:pPr>
            <w:r>
              <w:rPr>
                <w:kern w:val="1"/>
              </w:rPr>
              <w:t>Materials</w:t>
            </w:r>
            <w:r>
              <w:rPr>
                <w:kern w:val="1"/>
              </w:rPr>
              <w:tab/>
            </w:r>
          </w:p>
        </w:tc>
        <w:tc>
          <w:tcPr>
            <w:tcW w:w="1800" w:type="dxa"/>
            <w:vAlign w:val="bottom"/>
          </w:tcPr>
          <w:p w:rsidR="00ED2C17" w:rsidRDefault="00ED2C17" w:rsidP="00875095">
            <w:pPr>
              <w:pStyle w:val="TextRight"/>
              <w:rPr>
                <w:kern w:val="1"/>
              </w:rPr>
            </w:pPr>
          </w:p>
        </w:tc>
        <w:tc>
          <w:tcPr>
            <w:tcW w:w="1759" w:type="dxa"/>
            <w:vAlign w:val="bottom"/>
          </w:tcPr>
          <w:p w:rsidR="00ED2C17" w:rsidRDefault="00ED2C17" w:rsidP="00875095">
            <w:pPr>
              <w:pStyle w:val="TextRight"/>
              <w:rPr>
                <w:kern w:val="1"/>
              </w:rPr>
            </w:pPr>
            <w:r>
              <w:rPr>
                <w:kern w:val="1"/>
              </w:rPr>
              <w:t>$14,000,000</w:t>
            </w: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rPr>
                <w:kern w:val="1"/>
              </w:rPr>
            </w:pPr>
            <w:r>
              <w:rPr>
                <w:kern w:val="1"/>
              </w:rPr>
              <w:t>Labor:</w:t>
            </w:r>
          </w:p>
        </w:tc>
        <w:tc>
          <w:tcPr>
            <w:tcW w:w="1800" w:type="dxa"/>
            <w:vAlign w:val="bottom"/>
          </w:tcPr>
          <w:p w:rsidR="00ED2C17" w:rsidRDefault="00ED2C17" w:rsidP="00875095">
            <w:pPr>
              <w:pStyle w:val="TextRight"/>
              <w:rPr>
                <w:kern w:val="1"/>
              </w:rPr>
            </w:pPr>
          </w:p>
        </w:tc>
        <w:tc>
          <w:tcPr>
            <w:tcW w:w="1759" w:type="dxa"/>
            <w:vAlign w:val="bottom"/>
          </w:tcPr>
          <w:p w:rsidR="00ED2C17" w:rsidRDefault="00ED2C17" w:rsidP="00875095">
            <w:pPr>
              <w:pStyle w:val="TextRight"/>
              <w:rPr>
                <w:kern w:val="1"/>
              </w:rPr>
            </w:pP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ind w:left="432"/>
              <w:rPr>
                <w:kern w:val="1"/>
              </w:rPr>
            </w:pPr>
            <w:r>
              <w:rPr>
                <w:kern w:val="1"/>
              </w:rPr>
              <w:t>Direct</w:t>
            </w:r>
            <w:r>
              <w:rPr>
                <w:kern w:val="1"/>
              </w:rPr>
              <w:tab/>
            </w:r>
          </w:p>
        </w:tc>
        <w:tc>
          <w:tcPr>
            <w:tcW w:w="1800" w:type="dxa"/>
            <w:vAlign w:val="bottom"/>
          </w:tcPr>
          <w:p w:rsidR="00ED2C17" w:rsidRDefault="00ED2C17" w:rsidP="00875095">
            <w:pPr>
              <w:pStyle w:val="TextRight"/>
              <w:rPr>
                <w:kern w:val="1"/>
              </w:rPr>
            </w:pPr>
            <w:r>
              <w:rPr>
                <w:kern w:val="1"/>
              </w:rPr>
              <w:t>$13,100,000</w:t>
            </w:r>
          </w:p>
        </w:tc>
        <w:tc>
          <w:tcPr>
            <w:tcW w:w="1759" w:type="dxa"/>
            <w:vAlign w:val="bottom"/>
          </w:tcPr>
          <w:p w:rsidR="00ED2C17" w:rsidRDefault="00ED2C17" w:rsidP="00875095">
            <w:pPr>
              <w:pStyle w:val="TextRight"/>
              <w:rPr>
                <w:kern w:val="1"/>
              </w:rPr>
            </w:pP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ind w:left="432"/>
              <w:rPr>
                <w:kern w:val="1"/>
              </w:rPr>
            </w:pPr>
            <w:r>
              <w:rPr>
                <w:kern w:val="1"/>
              </w:rPr>
              <w:t>Supervision</w:t>
            </w:r>
            <w:r>
              <w:rPr>
                <w:kern w:val="1"/>
              </w:rPr>
              <w:tab/>
            </w:r>
          </w:p>
        </w:tc>
        <w:tc>
          <w:tcPr>
            <w:tcW w:w="1800" w:type="dxa"/>
            <w:vAlign w:val="bottom"/>
          </w:tcPr>
          <w:p w:rsidR="00ED2C17" w:rsidRDefault="00ED2C17" w:rsidP="00875095">
            <w:pPr>
              <w:pStyle w:val="TextRight"/>
              <w:rPr>
                <w:kern w:val="1"/>
              </w:rPr>
            </w:pPr>
            <w:r>
              <w:rPr>
                <w:kern w:val="1"/>
              </w:rPr>
              <w:t>900,000</w:t>
            </w:r>
          </w:p>
        </w:tc>
        <w:tc>
          <w:tcPr>
            <w:tcW w:w="1759" w:type="dxa"/>
            <w:vAlign w:val="bottom"/>
          </w:tcPr>
          <w:p w:rsidR="00ED2C17" w:rsidRDefault="00ED2C17" w:rsidP="00875095">
            <w:pPr>
              <w:pStyle w:val="TextRight"/>
              <w:rPr>
                <w:kern w:val="1"/>
              </w:rPr>
            </w:pP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ind w:left="432"/>
              <w:rPr>
                <w:kern w:val="1"/>
              </w:rPr>
            </w:pPr>
            <w:r>
              <w:rPr>
                <w:kern w:val="1"/>
              </w:rPr>
              <w:t>Indirect plant</w:t>
            </w:r>
            <w:r>
              <w:rPr>
                <w:kern w:val="1"/>
              </w:rPr>
              <w:tab/>
            </w:r>
          </w:p>
        </w:tc>
        <w:tc>
          <w:tcPr>
            <w:tcW w:w="1800" w:type="dxa"/>
            <w:vAlign w:val="bottom"/>
          </w:tcPr>
          <w:p w:rsidR="00ED2C17" w:rsidRDefault="00ED2C17" w:rsidP="00875095">
            <w:pPr>
              <w:pStyle w:val="TextRight"/>
              <w:rPr>
                <w:kern w:val="1"/>
                <w:u w:val="single"/>
              </w:rPr>
            </w:pPr>
            <w:r>
              <w:rPr>
                <w:kern w:val="1"/>
                <w:u w:val="single"/>
              </w:rPr>
              <w:t>   4,000,000</w:t>
            </w:r>
          </w:p>
        </w:tc>
        <w:tc>
          <w:tcPr>
            <w:tcW w:w="1759" w:type="dxa"/>
            <w:vAlign w:val="bottom"/>
          </w:tcPr>
          <w:p w:rsidR="00ED2C17" w:rsidRDefault="00ED2C17" w:rsidP="00875095">
            <w:pPr>
              <w:pStyle w:val="TextRight"/>
              <w:rPr>
                <w:kern w:val="1"/>
              </w:rPr>
            </w:pPr>
            <w:r>
              <w:rPr>
                <w:kern w:val="1"/>
              </w:rPr>
              <w:t>18,000,000</w:t>
            </w: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rPr>
                <w:kern w:val="1"/>
              </w:rPr>
            </w:pPr>
            <w:r>
              <w:rPr>
                <w:kern w:val="1"/>
              </w:rPr>
              <w:t>Differential pension cost ($5,000,000 – $3,000,000)</w:t>
            </w:r>
            <w:r>
              <w:rPr>
                <w:kern w:val="1"/>
              </w:rPr>
              <w:tab/>
            </w:r>
          </w:p>
        </w:tc>
        <w:tc>
          <w:tcPr>
            <w:tcW w:w="1800" w:type="dxa"/>
            <w:vAlign w:val="bottom"/>
          </w:tcPr>
          <w:p w:rsidR="00ED2C17" w:rsidRDefault="00ED2C17" w:rsidP="00875095">
            <w:pPr>
              <w:pStyle w:val="TextRight"/>
              <w:rPr>
                <w:kern w:val="1"/>
              </w:rPr>
            </w:pPr>
          </w:p>
        </w:tc>
        <w:tc>
          <w:tcPr>
            <w:tcW w:w="1759" w:type="dxa"/>
            <w:vAlign w:val="bottom"/>
          </w:tcPr>
          <w:p w:rsidR="00ED2C17" w:rsidRDefault="00ED2C17" w:rsidP="00875095">
            <w:pPr>
              <w:pStyle w:val="TextRight"/>
              <w:rPr>
                <w:kern w:val="1"/>
                <w:u w:val="single"/>
              </w:rPr>
            </w:pPr>
            <w:r>
              <w:rPr>
                <w:kern w:val="1"/>
                <w:u w:val="single"/>
              </w:rPr>
              <w:t>   2,000,000</w:t>
            </w:r>
          </w:p>
        </w:tc>
      </w:tr>
      <w:tr w:rsidR="00ED2C17" w:rsidTr="00875095">
        <w:trPr>
          <w:tblCellSpacing w:w="7" w:type="dxa"/>
        </w:trPr>
        <w:tc>
          <w:tcPr>
            <w:tcW w:w="4320" w:type="dxa"/>
            <w:vAlign w:val="bottom"/>
          </w:tcPr>
          <w:p w:rsidR="00ED2C17" w:rsidRDefault="00ED2C17" w:rsidP="00875095">
            <w:pPr>
              <w:pStyle w:val="TextLeader"/>
              <w:tabs>
                <w:tab w:val="clear" w:pos="7200"/>
                <w:tab w:val="right" w:leader="dot" w:pos="4122"/>
              </w:tabs>
              <w:rPr>
                <w:kern w:val="1"/>
              </w:rPr>
            </w:pPr>
            <w:r>
              <w:rPr>
                <w:kern w:val="1"/>
              </w:rPr>
              <w:t>Total annual relevant costs</w:t>
            </w:r>
            <w:r>
              <w:rPr>
                <w:kern w:val="1"/>
              </w:rPr>
              <w:tab/>
            </w:r>
          </w:p>
        </w:tc>
        <w:tc>
          <w:tcPr>
            <w:tcW w:w="1800" w:type="dxa"/>
            <w:vAlign w:val="bottom"/>
          </w:tcPr>
          <w:p w:rsidR="00ED2C17" w:rsidRDefault="00ED2C17" w:rsidP="00875095">
            <w:pPr>
              <w:pStyle w:val="TextRight"/>
              <w:rPr>
                <w:kern w:val="1"/>
              </w:rPr>
            </w:pPr>
          </w:p>
        </w:tc>
        <w:tc>
          <w:tcPr>
            <w:tcW w:w="1759" w:type="dxa"/>
            <w:vAlign w:val="bottom"/>
          </w:tcPr>
          <w:p w:rsidR="00ED2C17" w:rsidRDefault="00ED2C17" w:rsidP="00875095">
            <w:pPr>
              <w:pStyle w:val="TextRight"/>
              <w:rPr>
                <w:kern w:val="1"/>
                <w:u w:val="double"/>
              </w:rPr>
            </w:pPr>
            <w:r>
              <w:rPr>
                <w:kern w:val="1"/>
                <w:u w:val="double"/>
              </w:rPr>
              <w:t>$34,000,000</w:t>
            </w:r>
          </w:p>
        </w:tc>
      </w:tr>
    </w:tbl>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b.</w:t>
      </w:r>
      <w:r>
        <w:rPr>
          <w:kern w:val="1"/>
        </w:rPr>
        <w:tab/>
        <w:t>The following costs can’t be avoided by closing the plant, and therefore are not relevant to the decision:</w:t>
      </w:r>
    </w:p>
    <w:p w:rsidR="00ED2C17" w:rsidRDefault="00ED2C17" w:rsidP="00ED2C17">
      <w:pPr>
        <w:pStyle w:val="6pointlinespace"/>
        <w:rPr>
          <w:kern w:val="1"/>
        </w:rPr>
      </w:pPr>
    </w:p>
    <w:tbl>
      <w:tblPr>
        <w:tblW w:w="0" w:type="auto"/>
        <w:tblCellSpacing w:w="7" w:type="dxa"/>
        <w:tblInd w:w="1098" w:type="dxa"/>
        <w:tblLayout w:type="fixed"/>
        <w:tblCellMar>
          <w:left w:w="0" w:type="dxa"/>
          <w:right w:w="0" w:type="dxa"/>
        </w:tblCellMar>
        <w:tblLook w:val="0000" w:firstRow="0" w:lastRow="0" w:firstColumn="0" w:lastColumn="0" w:noHBand="0" w:noVBand="0"/>
      </w:tblPr>
      <w:tblGrid>
        <w:gridCol w:w="6591"/>
        <w:gridCol w:w="1821"/>
      </w:tblGrid>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Depreciation—equipment</w:t>
            </w:r>
            <w:r>
              <w:rPr>
                <w:kern w:val="1"/>
              </w:rPr>
              <w:tab/>
            </w:r>
          </w:p>
        </w:tc>
        <w:tc>
          <w:tcPr>
            <w:tcW w:w="1800" w:type="dxa"/>
            <w:vAlign w:val="bottom"/>
          </w:tcPr>
          <w:p w:rsidR="00ED2C17" w:rsidRDefault="00ED2C17" w:rsidP="00875095">
            <w:pPr>
              <w:pStyle w:val="TextRight"/>
              <w:rPr>
                <w:kern w:val="1"/>
              </w:rPr>
            </w:pPr>
            <w:r>
              <w:rPr>
                <w:kern w:val="1"/>
              </w:rPr>
              <w:t>$ 3,200,000</w:t>
            </w:r>
          </w:p>
        </w:tc>
      </w:tr>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Depreciation—building</w:t>
            </w:r>
            <w:r>
              <w:rPr>
                <w:kern w:val="1"/>
              </w:rPr>
              <w:tab/>
            </w:r>
          </w:p>
        </w:tc>
        <w:tc>
          <w:tcPr>
            <w:tcW w:w="1800" w:type="dxa"/>
            <w:vAlign w:val="bottom"/>
          </w:tcPr>
          <w:p w:rsidR="00ED2C17" w:rsidRDefault="00ED2C17" w:rsidP="00875095">
            <w:pPr>
              <w:pStyle w:val="TextRight"/>
              <w:rPr>
                <w:kern w:val="1"/>
              </w:rPr>
            </w:pPr>
            <w:r>
              <w:rPr>
                <w:kern w:val="1"/>
              </w:rPr>
              <w:t>7,000,000</w:t>
            </w:r>
          </w:p>
        </w:tc>
      </w:tr>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Continuing pension cost ($5,000,000 – $2,000,000)</w:t>
            </w:r>
            <w:r>
              <w:rPr>
                <w:kern w:val="1"/>
              </w:rPr>
              <w:tab/>
            </w:r>
          </w:p>
        </w:tc>
        <w:tc>
          <w:tcPr>
            <w:tcW w:w="1800" w:type="dxa"/>
            <w:vAlign w:val="bottom"/>
          </w:tcPr>
          <w:p w:rsidR="00ED2C17" w:rsidRDefault="00ED2C17" w:rsidP="00875095">
            <w:pPr>
              <w:pStyle w:val="TextRight"/>
              <w:rPr>
                <w:kern w:val="1"/>
              </w:rPr>
            </w:pPr>
            <w:r>
              <w:rPr>
                <w:kern w:val="1"/>
              </w:rPr>
              <w:t>3,000,000</w:t>
            </w:r>
          </w:p>
        </w:tc>
      </w:tr>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Plant manager and staff</w:t>
            </w:r>
            <w:r>
              <w:rPr>
                <w:kern w:val="1"/>
              </w:rPr>
              <w:tab/>
            </w:r>
          </w:p>
        </w:tc>
        <w:tc>
          <w:tcPr>
            <w:tcW w:w="1800" w:type="dxa"/>
            <w:vAlign w:val="bottom"/>
          </w:tcPr>
          <w:p w:rsidR="00ED2C17" w:rsidRDefault="00ED2C17" w:rsidP="00875095">
            <w:pPr>
              <w:pStyle w:val="TextRight"/>
              <w:rPr>
                <w:kern w:val="1"/>
              </w:rPr>
            </w:pPr>
            <w:r>
              <w:rPr>
                <w:kern w:val="1"/>
              </w:rPr>
              <w:t>800,000</w:t>
            </w:r>
          </w:p>
        </w:tc>
      </w:tr>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Corporate expenses</w:t>
            </w:r>
            <w:r>
              <w:rPr>
                <w:kern w:val="1"/>
              </w:rPr>
              <w:tab/>
            </w:r>
          </w:p>
        </w:tc>
        <w:tc>
          <w:tcPr>
            <w:tcW w:w="1800" w:type="dxa"/>
            <w:vAlign w:val="bottom"/>
          </w:tcPr>
          <w:p w:rsidR="00ED2C17" w:rsidRDefault="00ED2C17" w:rsidP="00875095">
            <w:pPr>
              <w:pStyle w:val="TextRight"/>
              <w:rPr>
                <w:kern w:val="1"/>
                <w:u w:val="single"/>
              </w:rPr>
            </w:pPr>
            <w:r>
              <w:rPr>
                <w:kern w:val="1"/>
                <w:u w:val="single"/>
              </w:rPr>
              <w:t>   4,000,000</w:t>
            </w:r>
          </w:p>
        </w:tc>
      </w:tr>
      <w:tr w:rsidR="00ED2C17" w:rsidTr="00875095">
        <w:trPr>
          <w:tblCellSpacing w:w="7" w:type="dxa"/>
        </w:trPr>
        <w:tc>
          <w:tcPr>
            <w:tcW w:w="6570" w:type="dxa"/>
            <w:vAlign w:val="bottom"/>
          </w:tcPr>
          <w:p w:rsidR="00ED2C17" w:rsidRDefault="00ED2C17" w:rsidP="00875095">
            <w:pPr>
              <w:pStyle w:val="TextLeader"/>
              <w:tabs>
                <w:tab w:val="clear" w:pos="7200"/>
                <w:tab w:val="right" w:leader="dot" w:pos="6462"/>
              </w:tabs>
              <w:rPr>
                <w:kern w:val="1"/>
              </w:rPr>
            </w:pPr>
            <w:r>
              <w:rPr>
                <w:kern w:val="1"/>
              </w:rPr>
              <w:t>Total annual continuing costs</w:t>
            </w:r>
            <w:r>
              <w:rPr>
                <w:kern w:val="1"/>
              </w:rPr>
              <w:tab/>
            </w:r>
          </w:p>
        </w:tc>
        <w:tc>
          <w:tcPr>
            <w:tcW w:w="1800" w:type="dxa"/>
            <w:vAlign w:val="bottom"/>
          </w:tcPr>
          <w:p w:rsidR="00ED2C17" w:rsidRDefault="00ED2C17" w:rsidP="00875095">
            <w:pPr>
              <w:pStyle w:val="TextRight"/>
              <w:rPr>
                <w:kern w:val="1"/>
                <w:u w:val="double"/>
              </w:rPr>
            </w:pPr>
            <w:r>
              <w:rPr>
                <w:kern w:val="1"/>
                <w:u w:val="double"/>
              </w:rPr>
              <w:t>$18,000,000</w:t>
            </w:r>
          </w:p>
        </w:tc>
      </w:tr>
    </w:tbl>
    <w:p w:rsidR="00ED2C17" w:rsidRDefault="00ED2C17" w:rsidP="00ED2C17">
      <w:pPr>
        <w:pStyle w:val="ProblemNumber"/>
        <w:rPr>
          <w:kern w:val="1"/>
        </w:rPr>
      </w:pPr>
      <w:r>
        <w:rPr>
          <w:kern w:val="1"/>
        </w:rPr>
        <w:br w:type="page"/>
      </w:r>
      <w:r>
        <w:rPr>
          <w:b/>
          <w:kern w:val="1"/>
        </w:rPr>
        <w:lastRenderedPageBreak/>
        <w:t>Case 12-33</w:t>
      </w:r>
      <w:r>
        <w:rPr>
          <w:kern w:val="1"/>
        </w:rPr>
        <w:t xml:space="preserve"> (continued)</w:t>
      </w:r>
    </w:p>
    <w:p w:rsidR="00ED2C17" w:rsidRDefault="00ED2C17" w:rsidP="00ED2C17">
      <w:pPr>
        <w:pStyle w:val="NumberedPartSub"/>
        <w:rPr>
          <w:kern w:val="1"/>
        </w:rPr>
      </w:pPr>
      <w:r>
        <w:rPr>
          <w:kern w:val="1"/>
        </w:rPr>
        <w:tab/>
      </w:r>
      <w:r>
        <w:rPr>
          <w:kern w:val="1"/>
        </w:rPr>
        <w:tab/>
      </w:r>
      <w:r>
        <w:rPr>
          <w:kern w:val="1"/>
        </w:rPr>
        <w:tab/>
        <w:t>Depreciation is not relevant because it is a sunk cost. Three-fifths of the annual pension expense ($3,000,000) is not relevant because it would continue whether or not the plant is closed. The amount for plant manager and staff is not relevant because Vosilo and his staff would continue with QualSupport and administer the three remaining plants. The corporate allocation is not relevant because this represents costs incurred outside Denver Cover and assigned to the plant.</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c.</w:t>
      </w:r>
      <w:r>
        <w:rPr>
          <w:kern w:val="1"/>
        </w:rPr>
        <w:tab/>
        <w:t>The following nonrecurring costs would arise in the year that the plant is closed, but would not be incurred in any other year:</w:t>
      </w:r>
    </w:p>
    <w:p w:rsidR="00ED2C17" w:rsidRDefault="00ED2C17" w:rsidP="00ED2C17">
      <w:pPr>
        <w:pStyle w:val="6pointlinespace"/>
        <w:rPr>
          <w:kern w:val="1"/>
        </w:rPr>
      </w:pPr>
    </w:p>
    <w:tbl>
      <w:tblPr>
        <w:tblW w:w="8391" w:type="dxa"/>
        <w:tblCellSpacing w:w="7" w:type="dxa"/>
        <w:tblInd w:w="1019" w:type="dxa"/>
        <w:tblLayout w:type="fixed"/>
        <w:tblCellMar>
          <w:left w:w="0" w:type="dxa"/>
          <w:right w:w="0" w:type="dxa"/>
        </w:tblCellMar>
        <w:tblLook w:val="0000" w:firstRow="0" w:lastRow="0" w:firstColumn="0" w:lastColumn="0" w:noHBand="0" w:noVBand="0"/>
      </w:tblPr>
      <w:tblGrid>
        <w:gridCol w:w="6660"/>
        <w:gridCol w:w="1731"/>
      </w:tblGrid>
      <w:tr w:rsidR="00ED2C17" w:rsidTr="00875095">
        <w:trPr>
          <w:tblCellSpacing w:w="7" w:type="dxa"/>
        </w:trPr>
        <w:tc>
          <w:tcPr>
            <w:tcW w:w="6639" w:type="dxa"/>
            <w:vAlign w:val="bottom"/>
          </w:tcPr>
          <w:p w:rsidR="00ED2C17" w:rsidRDefault="00ED2C17" w:rsidP="00875095">
            <w:pPr>
              <w:pStyle w:val="TextLeader"/>
              <w:tabs>
                <w:tab w:val="clear" w:pos="7200"/>
                <w:tab w:val="right" w:leader="dot" w:pos="6541"/>
              </w:tabs>
              <w:rPr>
                <w:kern w:val="1"/>
              </w:rPr>
            </w:pPr>
            <w:r>
              <w:rPr>
                <w:kern w:val="1"/>
              </w:rPr>
              <w:t xml:space="preserve">Termination charges on canceled material orders </w:t>
            </w:r>
            <w:r>
              <w:rPr>
                <w:kern w:val="1"/>
              </w:rPr>
              <w:br/>
              <w:t>($14,000,000 × 20%)</w:t>
            </w:r>
            <w:r>
              <w:rPr>
                <w:kern w:val="1"/>
              </w:rPr>
              <w:tab/>
            </w:r>
          </w:p>
        </w:tc>
        <w:tc>
          <w:tcPr>
            <w:tcW w:w="1710" w:type="dxa"/>
            <w:vAlign w:val="bottom"/>
          </w:tcPr>
          <w:p w:rsidR="00ED2C17" w:rsidRDefault="00ED2C17" w:rsidP="00875095">
            <w:pPr>
              <w:pStyle w:val="TextRight"/>
              <w:rPr>
                <w:kern w:val="1"/>
              </w:rPr>
            </w:pPr>
            <w:r>
              <w:rPr>
                <w:kern w:val="1"/>
              </w:rPr>
              <w:t>$2,800,000</w:t>
            </w:r>
          </w:p>
        </w:tc>
      </w:tr>
      <w:tr w:rsidR="00ED2C17" w:rsidTr="00875095">
        <w:trPr>
          <w:tblCellSpacing w:w="7" w:type="dxa"/>
        </w:trPr>
        <w:tc>
          <w:tcPr>
            <w:tcW w:w="6639" w:type="dxa"/>
            <w:vAlign w:val="bottom"/>
          </w:tcPr>
          <w:p w:rsidR="00ED2C17" w:rsidRDefault="00ED2C17" w:rsidP="00875095">
            <w:pPr>
              <w:pStyle w:val="TextLeader"/>
              <w:tabs>
                <w:tab w:val="clear" w:pos="7200"/>
                <w:tab w:val="right" w:leader="dot" w:pos="6541"/>
              </w:tabs>
              <w:rPr>
                <w:kern w:val="1"/>
              </w:rPr>
            </w:pPr>
            <w:r>
              <w:rPr>
                <w:kern w:val="1"/>
              </w:rPr>
              <w:t>Employment assistance</w:t>
            </w:r>
            <w:r>
              <w:rPr>
                <w:kern w:val="1"/>
              </w:rPr>
              <w:tab/>
            </w:r>
          </w:p>
        </w:tc>
        <w:tc>
          <w:tcPr>
            <w:tcW w:w="1710" w:type="dxa"/>
            <w:vAlign w:val="bottom"/>
          </w:tcPr>
          <w:p w:rsidR="00ED2C17" w:rsidRDefault="00ED2C17" w:rsidP="00875095">
            <w:pPr>
              <w:pStyle w:val="TextRight"/>
              <w:rPr>
                <w:kern w:val="1"/>
                <w:u w:val="single"/>
              </w:rPr>
            </w:pPr>
            <w:r>
              <w:rPr>
                <w:kern w:val="1"/>
                <w:u w:val="single"/>
              </w:rPr>
              <w:t> 1,500,000</w:t>
            </w:r>
          </w:p>
        </w:tc>
      </w:tr>
      <w:tr w:rsidR="00ED2C17" w:rsidTr="00875095">
        <w:trPr>
          <w:tblCellSpacing w:w="7" w:type="dxa"/>
        </w:trPr>
        <w:tc>
          <w:tcPr>
            <w:tcW w:w="6639" w:type="dxa"/>
            <w:vAlign w:val="bottom"/>
          </w:tcPr>
          <w:p w:rsidR="00ED2C17" w:rsidRDefault="00ED2C17" w:rsidP="00875095">
            <w:pPr>
              <w:pStyle w:val="TextLeader"/>
              <w:tabs>
                <w:tab w:val="clear" w:pos="7200"/>
                <w:tab w:val="right" w:leader="dot" w:pos="6541"/>
              </w:tabs>
              <w:rPr>
                <w:kern w:val="1"/>
              </w:rPr>
            </w:pPr>
            <w:r>
              <w:rPr>
                <w:kern w:val="1"/>
              </w:rPr>
              <w:t>Total recurring costs</w:t>
            </w:r>
            <w:r>
              <w:rPr>
                <w:kern w:val="1"/>
              </w:rPr>
              <w:tab/>
            </w:r>
          </w:p>
        </w:tc>
        <w:tc>
          <w:tcPr>
            <w:tcW w:w="1710" w:type="dxa"/>
            <w:vAlign w:val="bottom"/>
          </w:tcPr>
          <w:p w:rsidR="00ED2C17" w:rsidRDefault="00ED2C17" w:rsidP="00875095">
            <w:pPr>
              <w:pStyle w:val="TextRight"/>
              <w:rPr>
                <w:kern w:val="1"/>
                <w:u w:val="double"/>
              </w:rPr>
            </w:pPr>
            <w:r>
              <w:rPr>
                <w:kern w:val="1"/>
                <w:u w:val="double"/>
              </w:rPr>
              <w:t>$4,300,000</w:t>
            </w:r>
          </w:p>
        </w:tc>
      </w:tr>
    </w:tbl>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r>
      <w:r>
        <w:rPr>
          <w:kern w:val="1"/>
        </w:rPr>
        <w:tab/>
        <w:t>These two costs are relevant to the decision because they will be incurred only if the plant is closed.</w:t>
      </w:r>
    </w:p>
    <w:p w:rsidR="00ED2C17" w:rsidRDefault="00ED2C17" w:rsidP="00ED2C17">
      <w:pPr>
        <w:pStyle w:val="NumberedPart"/>
        <w:rPr>
          <w:kern w:val="1"/>
        </w:rPr>
      </w:pPr>
    </w:p>
    <w:p w:rsidR="00ED2C17" w:rsidRDefault="00ED2C17" w:rsidP="00ED2C17">
      <w:pPr>
        <w:pStyle w:val="NumberedPart"/>
        <w:rPr>
          <w:kern w:val="1"/>
        </w:rPr>
      </w:pPr>
      <w:r>
        <w:rPr>
          <w:kern w:val="1"/>
        </w:rPr>
        <w:t>3.</w:t>
      </w:r>
      <w:r>
        <w:rPr>
          <w:kern w:val="1"/>
        </w:rPr>
        <w:tab/>
        <w:t>No, the plant should not be closed. The computations are:</w:t>
      </w:r>
    </w:p>
    <w:p w:rsidR="00ED2C17" w:rsidRDefault="00ED2C17" w:rsidP="00ED2C17">
      <w:pPr>
        <w:pStyle w:val="6pointlinespace"/>
        <w:rPr>
          <w:kern w:val="1"/>
        </w:rPr>
      </w:pPr>
    </w:p>
    <w:tbl>
      <w:tblPr>
        <w:tblW w:w="9000" w:type="dxa"/>
        <w:tblCellSpacing w:w="7" w:type="dxa"/>
        <w:tblInd w:w="389" w:type="dxa"/>
        <w:tblLayout w:type="fixed"/>
        <w:tblCellMar>
          <w:left w:w="0" w:type="dxa"/>
          <w:right w:w="0" w:type="dxa"/>
        </w:tblCellMar>
        <w:tblLook w:val="0000" w:firstRow="0" w:lastRow="0" w:firstColumn="0" w:lastColumn="0" w:noHBand="0" w:noVBand="0"/>
      </w:tblPr>
      <w:tblGrid>
        <w:gridCol w:w="5220"/>
        <w:gridCol w:w="1890"/>
        <w:gridCol w:w="1890"/>
      </w:tblGrid>
      <w:tr w:rsidR="00ED2C17" w:rsidTr="00875095">
        <w:trPr>
          <w:tblCellSpacing w:w="7" w:type="dxa"/>
        </w:trPr>
        <w:tc>
          <w:tcPr>
            <w:tcW w:w="5199" w:type="dxa"/>
            <w:vAlign w:val="bottom"/>
          </w:tcPr>
          <w:p w:rsidR="00ED2C17" w:rsidRDefault="00ED2C17" w:rsidP="00875095">
            <w:pPr>
              <w:pStyle w:val="TextLeader"/>
              <w:rPr>
                <w:kern w:val="1"/>
              </w:rPr>
            </w:pPr>
          </w:p>
        </w:tc>
        <w:tc>
          <w:tcPr>
            <w:tcW w:w="1876" w:type="dxa"/>
            <w:vAlign w:val="bottom"/>
          </w:tcPr>
          <w:p w:rsidR="00ED2C17" w:rsidRDefault="00ED2C17" w:rsidP="00875095">
            <w:pPr>
              <w:pStyle w:val="ColumnHead"/>
              <w:rPr>
                <w:kern w:val="1"/>
              </w:rPr>
            </w:pPr>
            <w:r>
              <w:rPr>
                <w:kern w:val="1"/>
              </w:rPr>
              <w:t>First Year</w:t>
            </w:r>
          </w:p>
        </w:tc>
        <w:tc>
          <w:tcPr>
            <w:tcW w:w="1869" w:type="dxa"/>
            <w:vAlign w:val="bottom"/>
          </w:tcPr>
          <w:p w:rsidR="00ED2C17" w:rsidRDefault="00ED2C17" w:rsidP="00875095">
            <w:pPr>
              <w:pStyle w:val="ColumnHead"/>
              <w:rPr>
                <w:kern w:val="1"/>
              </w:rPr>
            </w:pPr>
            <w:r>
              <w:rPr>
                <w:kern w:val="1"/>
              </w:rPr>
              <w:t>Other Years</w:t>
            </w:r>
          </w:p>
        </w:tc>
      </w:tr>
      <w:tr w:rsidR="00ED2C17" w:rsidTr="00875095">
        <w:trPr>
          <w:tblCellSpacing w:w="7" w:type="dxa"/>
        </w:trPr>
        <w:tc>
          <w:tcPr>
            <w:tcW w:w="5199" w:type="dxa"/>
            <w:vAlign w:val="bottom"/>
          </w:tcPr>
          <w:p w:rsidR="00ED2C17" w:rsidRDefault="00ED2C17" w:rsidP="00875095">
            <w:pPr>
              <w:pStyle w:val="TextLeader"/>
              <w:tabs>
                <w:tab w:val="clear" w:pos="7200"/>
                <w:tab w:val="right" w:leader="dot" w:pos="5191"/>
              </w:tabs>
              <w:rPr>
                <w:kern w:val="1"/>
              </w:rPr>
            </w:pPr>
            <w:r>
              <w:rPr>
                <w:kern w:val="1"/>
              </w:rPr>
              <w:t>Cost of purchasing the covers outside</w:t>
            </w:r>
            <w:r>
              <w:rPr>
                <w:kern w:val="1"/>
              </w:rPr>
              <w:tab/>
            </w:r>
          </w:p>
        </w:tc>
        <w:tc>
          <w:tcPr>
            <w:tcW w:w="1876" w:type="dxa"/>
            <w:vAlign w:val="bottom"/>
          </w:tcPr>
          <w:p w:rsidR="00ED2C17" w:rsidRDefault="00ED2C17" w:rsidP="00875095">
            <w:pPr>
              <w:pStyle w:val="TextRight"/>
              <w:ind w:right="0"/>
              <w:rPr>
                <w:kern w:val="1"/>
              </w:rPr>
            </w:pPr>
            <w:r>
              <w:rPr>
                <w:kern w:val="1"/>
              </w:rPr>
              <w:t>$(35,000,000)</w:t>
            </w:r>
          </w:p>
        </w:tc>
        <w:tc>
          <w:tcPr>
            <w:tcW w:w="1869" w:type="dxa"/>
            <w:vAlign w:val="bottom"/>
          </w:tcPr>
          <w:p w:rsidR="00ED2C17" w:rsidRDefault="00ED2C17" w:rsidP="00875095">
            <w:pPr>
              <w:pStyle w:val="TextRight"/>
              <w:ind w:right="0"/>
              <w:rPr>
                <w:kern w:val="1"/>
              </w:rPr>
            </w:pPr>
            <w:r>
              <w:rPr>
                <w:kern w:val="1"/>
              </w:rPr>
              <w:t>$(35,000,000)</w:t>
            </w:r>
          </w:p>
        </w:tc>
      </w:tr>
      <w:tr w:rsidR="00ED2C17" w:rsidTr="00875095">
        <w:trPr>
          <w:tblCellSpacing w:w="7" w:type="dxa"/>
        </w:trPr>
        <w:tc>
          <w:tcPr>
            <w:tcW w:w="5199" w:type="dxa"/>
            <w:vAlign w:val="bottom"/>
          </w:tcPr>
          <w:p w:rsidR="00ED2C17" w:rsidRDefault="00ED2C17" w:rsidP="00875095">
            <w:pPr>
              <w:pStyle w:val="TextLeader"/>
              <w:tabs>
                <w:tab w:val="clear" w:pos="7200"/>
                <w:tab w:val="right" w:leader="dot" w:pos="5191"/>
              </w:tabs>
              <w:rPr>
                <w:kern w:val="1"/>
              </w:rPr>
            </w:pPr>
            <w:r>
              <w:rPr>
                <w:kern w:val="1"/>
              </w:rPr>
              <w:t xml:space="preserve">Costs avoided by closing the plant </w:t>
            </w:r>
            <w:r>
              <w:rPr>
                <w:kern w:val="1"/>
              </w:rPr>
              <w:br/>
              <w:t>(Part 2a)</w:t>
            </w:r>
            <w:r>
              <w:rPr>
                <w:kern w:val="1"/>
              </w:rPr>
              <w:tab/>
            </w:r>
          </w:p>
        </w:tc>
        <w:tc>
          <w:tcPr>
            <w:tcW w:w="1876" w:type="dxa"/>
            <w:vAlign w:val="bottom"/>
          </w:tcPr>
          <w:p w:rsidR="00ED2C17" w:rsidRDefault="00ED2C17" w:rsidP="00875095">
            <w:pPr>
              <w:pStyle w:val="TextRight"/>
              <w:ind w:right="101"/>
              <w:rPr>
                <w:kern w:val="1"/>
              </w:rPr>
            </w:pPr>
            <w:r>
              <w:rPr>
                <w:kern w:val="1"/>
              </w:rPr>
              <w:t>34,000,000</w:t>
            </w:r>
          </w:p>
        </w:tc>
        <w:tc>
          <w:tcPr>
            <w:tcW w:w="1869" w:type="dxa"/>
            <w:vAlign w:val="bottom"/>
          </w:tcPr>
          <w:p w:rsidR="00ED2C17" w:rsidRDefault="00ED2C17" w:rsidP="00875095">
            <w:pPr>
              <w:pStyle w:val="TextRight"/>
              <w:ind w:right="101"/>
              <w:rPr>
                <w:kern w:val="1"/>
              </w:rPr>
            </w:pPr>
            <w:r>
              <w:rPr>
                <w:kern w:val="1"/>
              </w:rPr>
              <w:t>34,000,000</w:t>
            </w:r>
          </w:p>
        </w:tc>
      </w:tr>
      <w:tr w:rsidR="00ED2C17" w:rsidTr="00875095">
        <w:trPr>
          <w:tblCellSpacing w:w="7" w:type="dxa"/>
        </w:trPr>
        <w:tc>
          <w:tcPr>
            <w:tcW w:w="5199" w:type="dxa"/>
            <w:vAlign w:val="bottom"/>
          </w:tcPr>
          <w:p w:rsidR="00ED2C17" w:rsidRDefault="00ED2C17" w:rsidP="00875095">
            <w:pPr>
              <w:pStyle w:val="TextLeader"/>
              <w:tabs>
                <w:tab w:val="clear" w:pos="7200"/>
                <w:tab w:val="right" w:leader="dot" w:pos="5191"/>
              </w:tabs>
              <w:rPr>
                <w:kern w:val="1"/>
              </w:rPr>
            </w:pPr>
            <w:r>
              <w:rPr>
                <w:kern w:val="1"/>
              </w:rPr>
              <w:t>Cost of closing the plant (first year only)</w:t>
            </w:r>
            <w:r>
              <w:rPr>
                <w:kern w:val="1"/>
              </w:rPr>
              <w:tab/>
            </w:r>
          </w:p>
        </w:tc>
        <w:tc>
          <w:tcPr>
            <w:tcW w:w="1876" w:type="dxa"/>
            <w:vAlign w:val="bottom"/>
          </w:tcPr>
          <w:p w:rsidR="00ED2C17" w:rsidRDefault="00ED2C17" w:rsidP="00875095">
            <w:pPr>
              <w:pStyle w:val="TextRight"/>
              <w:ind w:right="0"/>
              <w:rPr>
                <w:kern w:val="1"/>
              </w:rPr>
            </w:pPr>
            <w:r>
              <w:rPr>
                <w:kern w:val="1"/>
              </w:rPr>
              <w:t>   (4,300,000)</w:t>
            </w:r>
          </w:p>
        </w:tc>
        <w:tc>
          <w:tcPr>
            <w:tcW w:w="1869" w:type="dxa"/>
            <w:vAlign w:val="bottom"/>
          </w:tcPr>
          <w:p w:rsidR="00ED2C17" w:rsidRDefault="00ED2C17" w:rsidP="00875095">
            <w:pPr>
              <w:pStyle w:val="TextRight"/>
              <w:ind w:right="101"/>
              <w:rPr>
                <w:kern w:val="1"/>
              </w:rPr>
            </w:pPr>
          </w:p>
        </w:tc>
      </w:tr>
      <w:tr w:rsidR="00ED2C17" w:rsidTr="00875095">
        <w:trPr>
          <w:tblCellSpacing w:w="7" w:type="dxa"/>
        </w:trPr>
        <w:tc>
          <w:tcPr>
            <w:tcW w:w="5199" w:type="dxa"/>
            <w:vAlign w:val="bottom"/>
          </w:tcPr>
          <w:p w:rsidR="00ED2C17" w:rsidRDefault="00ED2C17" w:rsidP="00875095">
            <w:pPr>
              <w:pStyle w:val="TextLeader"/>
              <w:tabs>
                <w:tab w:val="clear" w:pos="7200"/>
                <w:tab w:val="right" w:leader="dot" w:pos="5191"/>
              </w:tabs>
              <w:rPr>
                <w:kern w:val="1"/>
              </w:rPr>
            </w:pPr>
            <w:r>
              <w:rPr>
                <w:kern w:val="1"/>
              </w:rPr>
              <w:t>Salvage value of equipment and building</w:t>
            </w:r>
            <w:r>
              <w:rPr>
                <w:kern w:val="1"/>
              </w:rPr>
              <w:tab/>
            </w:r>
          </w:p>
        </w:tc>
        <w:tc>
          <w:tcPr>
            <w:tcW w:w="1876" w:type="dxa"/>
            <w:vAlign w:val="bottom"/>
          </w:tcPr>
          <w:p w:rsidR="00ED2C17" w:rsidRDefault="00ED2C17" w:rsidP="00875095">
            <w:pPr>
              <w:pStyle w:val="TextRight"/>
              <w:ind w:right="101"/>
              <w:rPr>
                <w:kern w:val="1"/>
                <w:u w:val="single"/>
              </w:rPr>
            </w:pPr>
            <w:r>
              <w:rPr>
                <w:kern w:val="1"/>
                <w:u w:val="single"/>
              </w:rPr>
              <w:t>    3,200,000</w:t>
            </w:r>
          </w:p>
        </w:tc>
        <w:tc>
          <w:tcPr>
            <w:tcW w:w="1869" w:type="dxa"/>
            <w:vAlign w:val="bottom"/>
          </w:tcPr>
          <w:p w:rsidR="00ED2C17" w:rsidRDefault="00ED2C17" w:rsidP="00875095">
            <w:pPr>
              <w:pStyle w:val="TextRight"/>
              <w:ind w:right="101"/>
              <w:rPr>
                <w:kern w:val="1"/>
                <w:u w:val="single"/>
              </w:rPr>
            </w:pPr>
            <w:r>
              <w:rPr>
                <w:kern w:val="1"/>
              </w:rPr>
              <w:t> </w:t>
            </w:r>
            <w:r>
              <w:rPr>
                <w:kern w:val="1"/>
                <w:u w:val="single"/>
              </w:rPr>
              <w:t>                 </w:t>
            </w:r>
          </w:p>
        </w:tc>
      </w:tr>
      <w:tr w:rsidR="00ED2C17" w:rsidTr="00875095">
        <w:trPr>
          <w:tblCellSpacing w:w="7" w:type="dxa"/>
        </w:trPr>
        <w:tc>
          <w:tcPr>
            <w:tcW w:w="5199" w:type="dxa"/>
            <w:vAlign w:val="bottom"/>
          </w:tcPr>
          <w:p w:rsidR="00ED2C17" w:rsidRDefault="00ED2C17" w:rsidP="00875095">
            <w:pPr>
              <w:pStyle w:val="TextLeader"/>
              <w:tabs>
                <w:tab w:val="clear" w:pos="7200"/>
                <w:tab w:val="right" w:leader="dot" w:pos="5191"/>
              </w:tabs>
              <w:rPr>
                <w:kern w:val="1"/>
              </w:rPr>
            </w:pPr>
            <w:r>
              <w:rPr>
                <w:kern w:val="1"/>
              </w:rPr>
              <w:t>Net advantage (disadvantage) of closing the plant</w:t>
            </w:r>
            <w:r>
              <w:rPr>
                <w:kern w:val="1"/>
              </w:rPr>
              <w:tab/>
            </w:r>
          </w:p>
        </w:tc>
        <w:tc>
          <w:tcPr>
            <w:tcW w:w="1876" w:type="dxa"/>
            <w:vAlign w:val="bottom"/>
          </w:tcPr>
          <w:p w:rsidR="00ED2C17" w:rsidRDefault="00ED2C17" w:rsidP="00875095">
            <w:pPr>
              <w:pStyle w:val="TextRight"/>
              <w:ind w:right="0"/>
              <w:rPr>
                <w:kern w:val="1"/>
                <w:u w:val="double"/>
              </w:rPr>
            </w:pPr>
            <w:r>
              <w:rPr>
                <w:kern w:val="1"/>
                <w:u w:val="double"/>
              </w:rPr>
              <w:t>$ (2,100,000</w:t>
            </w:r>
            <w:r>
              <w:rPr>
                <w:kern w:val="1"/>
              </w:rPr>
              <w:t>)</w:t>
            </w:r>
          </w:p>
        </w:tc>
        <w:tc>
          <w:tcPr>
            <w:tcW w:w="1869" w:type="dxa"/>
            <w:vAlign w:val="bottom"/>
          </w:tcPr>
          <w:p w:rsidR="00ED2C17" w:rsidRDefault="00ED2C17" w:rsidP="00875095">
            <w:pPr>
              <w:pStyle w:val="TextRight"/>
              <w:ind w:right="0"/>
              <w:rPr>
                <w:kern w:val="1"/>
                <w:u w:val="double"/>
              </w:rPr>
            </w:pPr>
            <w:r>
              <w:rPr>
                <w:kern w:val="1"/>
                <w:u w:val="double"/>
              </w:rPr>
              <w:t>$  (1,000,000</w:t>
            </w:r>
            <w:r>
              <w:rPr>
                <w:kern w:val="1"/>
              </w:rPr>
              <w:t>)</w:t>
            </w:r>
          </w:p>
        </w:tc>
      </w:tr>
    </w:tbl>
    <w:p w:rsidR="00ED2C17" w:rsidRDefault="00ED2C17" w:rsidP="00ED2C17">
      <w:pPr>
        <w:pStyle w:val="ProblemNumber"/>
        <w:rPr>
          <w:kern w:val="1"/>
        </w:rPr>
      </w:pPr>
      <w:r>
        <w:rPr>
          <w:kern w:val="1"/>
        </w:rPr>
        <w:br w:type="page"/>
      </w:r>
      <w:r>
        <w:rPr>
          <w:b/>
          <w:kern w:val="1"/>
        </w:rPr>
        <w:lastRenderedPageBreak/>
        <w:t>Case 12-33</w:t>
      </w:r>
      <w:r>
        <w:rPr>
          <w:kern w:val="1"/>
        </w:rPr>
        <w:t xml:space="preserve"> (continued)</w:t>
      </w:r>
    </w:p>
    <w:p w:rsidR="00ED2C17" w:rsidRDefault="00ED2C17" w:rsidP="00ED2C17">
      <w:pPr>
        <w:pStyle w:val="NumberedPart"/>
        <w:rPr>
          <w:kern w:val="1"/>
        </w:rPr>
      </w:pPr>
      <w:r>
        <w:rPr>
          <w:kern w:val="1"/>
        </w:rPr>
        <w:tab/>
        <w:t>4.</w:t>
      </w:r>
      <w:r>
        <w:rPr>
          <w:kern w:val="1"/>
        </w:rPr>
        <w:tab/>
        <w:t>Factors that should be considered by QualSupport before making a decision include:</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a.</w:t>
      </w:r>
      <w:r>
        <w:rPr>
          <w:kern w:val="1"/>
        </w:rPr>
        <w:tab/>
        <w:t>Alternative uses of the building and equipment.</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b.</w:t>
      </w:r>
      <w:r>
        <w:rPr>
          <w:kern w:val="1"/>
        </w:rPr>
        <w:tab/>
        <w:t>Any tax implications.</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c.</w:t>
      </w:r>
      <w:r>
        <w:rPr>
          <w:kern w:val="1"/>
        </w:rPr>
        <w:tab/>
        <w:t>The outside supplier’s prices in future years.</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d.</w:t>
      </w:r>
      <w:r>
        <w:rPr>
          <w:kern w:val="1"/>
        </w:rPr>
        <w:tab/>
        <w:t>The cost to manufacture coverings at the Denver Cover Plant in future years.</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e.</w:t>
      </w:r>
      <w:r>
        <w:rPr>
          <w:kern w:val="1"/>
        </w:rPr>
        <w:tab/>
        <w:t>The value of the time Vosilo and his staff would have spent managing the Denver Cover Plant. This time may be spent on other important matters.</w:t>
      </w:r>
    </w:p>
    <w:p w:rsidR="00ED2C17" w:rsidRDefault="00ED2C17" w:rsidP="00ED2C17">
      <w:pPr>
        <w:pStyle w:val="6pointlinespace"/>
        <w:rPr>
          <w:kern w:val="1"/>
        </w:rPr>
      </w:pPr>
    </w:p>
    <w:p w:rsidR="00ED2C17" w:rsidRDefault="00ED2C17" w:rsidP="00ED2C17">
      <w:pPr>
        <w:pStyle w:val="NumberedPartSub"/>
        <w:rPr>
          <w:kern w:val="1"/>
        </w:rPr>
      </w:pPr>
      <w:r>
        <w:rPr>
          <w:kern w:val="1"/>
        </w:rPr>
        <w:tab/>
      </w:r>
      <w:r>
        <w:rPr>
          <w:kern w:val="1"/>
        </w:rPr>
        <w:tab/>
        <w:t>f.</w:t>
      </w:r>
      <w:r>
        <w:rPr>
          <w:kern w:val="1"/>
        </w:rPr>
        <w:tab/>
        <w:t>The morale of QualSupport employees at remaining plants.</w:t>
      </w:r>
    </w:p>
    <w:p w:rsidR="008936B2" w:rsidRPr="008936B2" w:rsidRDefault="008936B2" w:rsidP="008936B2">
      <w:pPr>
        <w:pStyle w:val="NumberedPart"/>
      </w:pPr>
    </w:p>
    <w:sectPr w:rsidR="008936B2" w:rsidRPr="008936B2" w:rsidSect="00E80414">
      <w:headerReference w:type="default" r:id="rId29"/>
      <w:footerReference w:type="even" r:id="rId30"/>
      <w:footerReference w:type="default" r:id="rId31"/>
      <w:pgSz w:w="12240" w:h="15840" w:code="1"/>
      <w:pgMar w:top="1440" w:right="1440" w:bottom="1440" w:left="1440" w:header="720" w:footer="720" w:gutter="0"/>
      <w:paperSrc w:first="49" w:other="49"/>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15" w:rsidRDefault="009F4915">
      <w:r>
        <w:separator/>
      </w:r>
    </w:p>
  </w:endnote>
  <w:endnote w:type="continuationSeparator" w:id="0">
    <w:p w:rsidR="009F4915" w:rsidRDefault="009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30484A">
    <w:pPr>
      <w:pStyle w:val="rhL"/>
      <w:widowControl/>
      <w:tabs>
        <w:tab w:val="right" w:pos="9000"/>
      </w:tabs>
    </w:pPr>
    <w:r>
      <w:t>©</w:t>
    </w:r>
    <w:r>
      <w:rPr>
        <w:rFonts w:cs="Tahoma"/>
      </w:rPr>
      <w:t xml:space="preserve"> The McGraw-Hill Companies, Inc., 2015. All rights reserved.</w:t>
    </w:r>
  </w:p>
  <w:p w:rsidR="00523AD2" w:rsidRDefault="009F4915" w:rsidP="0030484A">
    <w:pPr>
      <w:pStyle w:val="rhL"/>
      <w:widowControl/>
      <w:spacing w:line="360" w:lineRule="exact"/>
    </w:pPr>
    <w:r>
      <w:rPr>
        <w:rFonts w:ascii="Times" w:hAnsi="Times"/>
        <w:noProof/>
        <w:color w:val="auto"/>
      </w:rPr>
      <w:pict>
        <v:line id="Line 43" o:spid="_x0000_s2050" style="position:absolute;left:0;text-align:left;z-index:251656192;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9RKg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O3sv1E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w:r>
    <w:r>
      <w:fldChar w:fldCharType="begin"/>
    </w:r>
    <w:r>
      <w:instrText xml:space="preserve"> PAGE </w:instrText>
    </w:r>
    <w:r>
      <w:fldChar w:fldCharType="separate"/>
    </w:r>
    <w:r w:rsidR="000F3867">
      <w:rPr>
        <w:noProof/>
      </w:rPr>
      <w:t>2</w:t>
    </w:r>
    <w:r>
      <w:rPr>
        <w:noProof/>
      </w:rPr>
      <w:fldChar w:fldCharType="end"/>
    </w:r>
    <w:r w:rsidR="00523AD2">
      <w:tab/>
      <w:t>Managerial Accounting, 15th Edition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382375">
    <w:pPr>
      <w:pStyle w:val="rhL"/>
    </w:pPr>
    <w:r>
      <w:t>© The McGraw-Hill Companies, Inc., 2015. All rights reserved.</w:t>
    </w:r>
  </w:p>
  <w:p w:rsidR="00523AD2" w:rsidRDefault="009F4915">
    <w:pPr>
      <w:pStyle w:val="rhL"/>
      <w:widowControl/>
      <w:spacing w:line="360" w:lineRule="exact"/>
      <w:ind w:right="-80"/>
    </w:pPr>
    <w:r>
      <w:rPr>
        <w:rFonts w:ascii="Times" w:hAnsi="Times"/>
        <w:noProof/>
        <w:color w:val="auto"/>
      </w:rPr>
      <w:pict>
        <v:line id="Straight Connector 7" o:spid="_x0000_s2099" style="position:absolute;left:0;text-align:left;z-index:251669504;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" o:allowincell="f" strokeweight="1pt">
          <v:stroke startarrowwidth="narrow" startarrowlength="short" endarrowwidth="narrow" endarrowlength="short"/>
        </v:line>
      </w:pict>
    </w:r>
    <w:r w:rsidR="00523AD2">
      <w:t>Solutions Manual, Chapter 12</w:t>
    </w:r>
    <w:r w:rsidR="00523AD2">
      <w:tab/>
    </w:r>
    <w:r>
      <w:fldChar w:fldCharType="begin"/>
    </w:r>
    <w:r>
      <w:instrText xml:space="preserve"> PAGE </w:instrText>
    </w:r>
    <w:r>
      <w:fldChar w:fldCharType="separate"/>
    </w:r>
    <w:r w:rsidR="000F3867">
      <w:rPr>
        <w:noProof/>
      </w:rPr>
      <w:t>69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spacing w:line="360" w:lineRule="exact"/>
      <w:jc w:val="left"/>
    </w:pPr>
    <w:r>
      <w:t>©</w:t>
    </w:r>
    <w:r>
      <w:rPr>
        <w:rFonts w:cs="Tahoma"/>
      </w:rPr>
      <w:t xml:space="preserve"> The McGraw-Hill Companies, Inc., 2015. All rights reserved.</w:t>
    </w:r>
  </w:p>
  <w:p w:rsidR="00523AD2" w:rsidRDefault="009F4915" w:rsidP="00382375">
    <w:pPr>
      <w:tabs>
        <w:tab w:val="right" w:pos="9360"/>
      </w:tabs>
      <w:spacing w:line="360" w:lineRule="exact"/>
      <w:rPr>
        <w:sz w:val="20"/>
      </w:rPr>
    </w:pPr>
    <w:r>
      <w:rPr>
        <w:noProof/>
      </w:rPr>
      <w:pict>
        <v:line id="Straight Connector 6" o:spid="_x0000_s2098" style="position:absolute;z-index:251668480;visibility:visible" from="0,3.6pt" to="47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" o:allowincell="f" strokeweight="1pt">
          <v:stroke startarrowwidth="narrow" startarrowlength="short" endarrowwidth="narrow" endarrowlength="short"/>
        </v:line>
      </w:pict>
    </w:r>
    <w:r w:rsidR="00523AD2">
      <w:rPr>
        <w:sz w:val="20"/>
      </w:rPr>
      <w:fldChar w:fldCharType="begin"/>
    </w:r>
    <w:r w:rsidR="00523AD2">
      <w:rPr>
        <w:sz w:val="20"/>
      </w:rPr>
      <w:instrText xml:space="preserve"> PAGE </w:instrText>
    </w:r>
    <w:r w:rsidR="00523AD2">
      <w:rPr>
        <w:sz w:val="20"/>
      </w:rPr>
      <w:fldChar w:fldCharType="separate"/>
    </w:r>
    <w:r w:rsidR="000F3867">
      <w:rPr>
        <w:noProof/>
        <w:sz w:val="20"/>
      </w:rPr>
      <w:t>70</w:t>
    </w:r>
    <w:r w:rsidR="00523AD2">
      <w:rPr>
        <w:sz w:val="20"/>
      </w:rPr>
      <w:fldChar w:fldCharType="end"/>
    </w:r>
    <w:r w:rsidR="00523AD2">
      <w:rPr>
        <w:sz w:val="20"/>
      </w:rPr>
      <w:tab/>
      <w:t>Managerial Accounting, 15th Edition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382375">
    <w:pPr>
      <w:pStyle w:val="rhL"/>
      <w:widowControl/>
    </w:pPr>
    <w:r>
      <w:t>©</w:t>
    </w:r>
    <w:r>
      <w:rPr>
        <w:rFonts w:cs="Tahoma"/>
      </w:rPr>
      <w:t xml:space="preserve"> The McGraw-Hill Companies, Inc., 2015. All rights reserved.</w:t>
    </w:r>
  </w:p>
  <w:p w:rsidR="00523AD2" w:rsidRDefault="009F4915" w:rsidP="00907BBD">
    <w:pPr>
      <w:pStyle w:val="rhL"/>
      <w:widowControl/>
      <w:tabs>
        <w:tab w:val="left" w:pos="9360"/>
      </w:tabs>
      <w:spacing w:line="360" w:lineRule="exact"/>
      <w:jc w:val="left"/>
    </w:pPr>
    <w:r>
      <w:rPr>
        <w:noProof/>
      </w:rPr>
      <w:pict>
        <v:line id="Straight Connector 5" o:spid="_x0000_s2097" style="position:absolute;z-index:251666432;visibility:visible" from=".95pt,2.15pt" to="47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3MgIAAG8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" o:allowincell="f" strokeweight="1pt">
          <v:stroke startarrowwidth="narrow" startarrowlength="short" endarrowwidth="narrow" endarrowlength="short"/>
        </v:line>
      </w:pict>
    </w:r>
    <w:r w:rsidR="00523AD2">
      <w:t>Solutions Manual, Chapter 12</w:t>
    </w:r>
    <w:r w:rsidR="00523AD2">
      <w:tab/>
      <w:t>75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382375">
    <w:pPr>
      <w:pStyle w:val="rhL"/>
      <w:widowControl/>
    </w:pPr>
    <w:r>
      <w:t>©</w:t>
    </w:r>
    <w:r>
      <w:rPr>
        <w:rFonts w:cs="Tahoma"/>
      </w:rPr>
      <w:t xml:space="preserve"> The McGraw-Hill Companies, Inc., 2015. All rights reserved.</w:t>
    </w:r>
  </w:p>
  <w:p w:rsidR="00523AD2" w:rsidRDefault="009F4915" w:rsidP="00523AD2">
    <w:pPr>
      <w:pStyle w:val="rhL"/>
      <w:widowControl/>
      <w:tabs>
        <w:tab w:val="left" w:pos="9360"/>
      </w:tabs>
      <w:spacing w:line="360" w:lineRule="exact"/>
      <w:jc w:val="left"/>
    </w:pPr>
    <w:r>
      <w:rPr>
        <w:noProof/>
      </w:rPr>
      <w:pict>
        <v:line id="_x0000_s2109" style="position:absolute;z-index:251673600;visibility:visible" from=".95pt,2.15pt" to="47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3MgIAAG8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" o:allowincell="f" strokeweight="1pt">
          <v:stroke startarrowwidth="narrow" startarrowlength="short" endarrowwidth="narrow" endarrowlength="short"/>
        </v:line>
      </w:pict>
    </w:r>
    <w:r w:rsidR="00523AD2">
      <w:t>Solutions Manual, Chapter 12</w:t>
    </w:r>
    <w:r w:rsidR="00523AD2">
      <w:tab/>
      <w:t>71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spacing w:line="360" w:lineRule="exact"/>
      <w:jc w:val="left"/>
    </w:pPr>
    <w:r>
      <w:t>©</w:t>
    </w:r>
    <w:r>
      <w:rPr>
        <w:rFonts w:cs="Tahoma"/>
      </w:rPr>
      <w:t xml:space="preserve"> The McGraw-Hill Companies, Inc., 2015. All rights reserved.</w:t>
    </w:r>
  </w:p>
  <w:p w:rsidR="00523AD2" w:rsidRDefault="009F4915" w:rsidP="00382375">
    <w:pPr>
      <w:tabs>
        <w:tab w:val="right" w:pos="9360"/>
      </w:tabs>
      <w:spacing w:line="360" w:lineRule="exact"/>
      <w:rPr>
        <w:sz w:val="20"/>
      </w:rPr>
    </w:pPr>
    <w:r>
      <w:rPr>
        <w:noProof/>
      </w:rPr>
      <w:pict>
        <v:line id="_x0000_s2108" style="position:absolute;z-index:251671552;visibility:visible" from="0,3.6pt" to="47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" o:allowincell="f" strokeweight="1pt">
          <v:stroke startarrowwidth="narrow" startarrowlength="short" endarrowwidth="narrow" endarrowlength="short"/>
        </v:line>
      </w:pict>
    </w:r>
    <w:r w:rsidR="00523AD2">
      <w:rPr>
        <w:sz w:val="20"/>
      </w:rPr>
      <w:fldChar w:fldCharType="begin"/>
    </w:r>
    <w:r w:rsidR="00523AD2">
      <w:rPr>
        <w:sz w:val="20"/>
      </w:rPr>
      <w:instrText xml:space="preserve"> PAGE </w:instrText>
    </w:r>
    <w:r w:rsidR="00523AD2">
      <w:rPr>
        <w:sz w:val="20"/>
      </w:rPr>
      <w:fldChar w:fldCharType="separate"/>
    </w:r>
    <w:r w:rsidR="000F3867">
      <w:rPr>
        <w:noProof/>
        <w:sz w:val="20"/>
      </w:rPr>
      <w:t>74</w:t>
    </w:r>
    <w:r w:rsidR="00523AD2">
      <w:rPr>
        <w:sz w:val="20"/>
      </w:rPr>
      <w:fldChar w:fldCharType="end"/>
    </w:r>
    <w:r w:rsidR="00523AD2">
      <w:rPr>
        <w:sz w:val="20"/>
      </w:rPr>
      <w:tab/>
      <w:t>Managerial Accounting, 15th Edition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F" w:rsidRDefault="00E9549F" w:rsidP="00382375">
    <w:pPr>
      <w:pStyle w:val="rhL"/>
      <w:widowControl/>
    </w:pPr>
    <w:r>
      <w:t>©</w:t>
    </w:r>
    <w:r>
      <w:rPr>
        <w:rFonts w:cs="Tahoma"/>
      </w:rPr>
      <w:t xml:space="preserve"> The McGraw-Hill Companies, Inc., 2015. All rights reserved.</w:t>
    </w:r>
  </w:p>
  <w:p w:rsidR="00E9549F" w:rsidRDefault="009F4915" w:rsidP="00523AD2">
    <w:pPr>
      <w:pStyle w:val="rhL"/>
      <w:widowControl/>
      <w:tabs>
        <w:tab w:val="left" w:pos="9360"/>
      </w:tabs>
      <w:spacing w:line="360" w:lineRule="exact"/>
      <w:jc w:val="left"/>
    </w:pPr>
    <w:r>
      <w:rPr>
        <w:noProof/>
      </w:rPr>
      <w:pict>
        <v:line id="_x0000_s2110" style="position:absolute;z-index:251675648;visibility:visible" from=".95pt,2.15pt" to="47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3MgIAAG8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" o:allowincell="f" strokeweight="1pt">
          <v:stroke startarrowwidth="narrow" startarrowlength="short" endarrowwidth="narrow" endarrowlength="short"/>
        </v:line>
      </w:pict>
    </w:r>
    <w:r w:rsidR="00E9549F">
      <w:t>Solutions Manual, Chapter 12</w:t>
    </w:r>
    <w:r w:rsidR="00E9549F">
      <w:tab/>
      <w:t>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6E41D7">
    <w:pPr>
      <w:pStyle w:val="rhL"/>
      <w:jc w:val="left"/>
    </w:pPr>
    <w:r>
      <w:t>© The McGraw-Hill Companies, Inc., 2015. All rights reserved.</w:t>
    </w:r>
  </w:p>
  <w:p w:rsidR="00523AD2" w:rsidRDefault="009F4915">
    <w:pPr>
      <w:pStyle w:val="rhL"/>
      <w:widowControl/>
      <w:spacing w:line="360" w:lineRule="exact"/>
      <w:ind w:right="-80"/>
    </w:pPr>
    <w:r>
      <w:rPr>
        <w:rFonts w:ascii="Times" w:hAnsi="Times"/>
        <w:noProof/>
        <w:color w:val="auto"/>
      </w:rPr>
      <w:pict>
        <v:line id="Line 7" o:spid="_x0000_s2105" style="position:absolute;left:0;text-align:left;z-index:251653120;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nnKgIAAGM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EC+Gec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w:r>
    <w:r w:rsidR="00523AD2">
      <w:t>Solutions Manual, Chapter 12</w:t>
    </w:r>
    <w:r w:rsidR="00523AD2">
      <w:tab/>
    </w:r>
    <w:r>
      <w:fldChar w:fldCharType="begin"/>
    </w:r>
    <w:r>
      <w:instrText xml:space="preserve"> PAGE </w:instrText>
    </w:r>
    <w:r>
      <w:fldChar w:fldCharType="separate"/>
    </w:r>
    <w:r w:rsidR="000F386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EA5197">
    <w:pPr>
      <w:pStyle w:val="rhL"/>
      <w:widowControl/>
      <w:tabs>
        <w:tab w:val="right" w:pos="9000"/>
      </w:tabs>
    </w:pPr>
    <w:r>
      <w:t>©</w:t>
    </w:r>
    <w:r>
      <w:rPr>
        <w:rFonts w:cs="Tahoma"/>
      </w:rPr>
      <w:t xml:space="preserve"> The McGraw-Hill Companies, Inc., 2015. All rights reserved.</w:t>
    </w:r>
  </w:p>
  <w:p w:rsidR="00523AD2" w:rsidRDefault="009F4915" w:rsidP="00EA5197">
    <w:pPr>
      <w:pStyle w:val="rhL"/>
      <w:widowControl/>
      <w:spacing w:line="360" w:lineRule="exact"/>
    </w:pPr>
    <w:r>
      <w:rPr>
        <w:rFonts w:ascii="Times" w:hAnsi="Times"/>
        <w:noProof/>
        <w:color w:val="auto"/>
      </w:rPr>
      <w:pict>
        <v:line id="Line 44" o:spid="_x0000_s2104" style="position:absolute;left:0;text-align:left;z-index:251659264;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DMwVbQ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w:r>
    <w:r>
      <w:fldChar w:fldCharType="begin"/>
    </w:r>
    <w:r>
      <w:instrText xml:space="preserve"> PAGE </w:instrText>
    </w:r>
    <w:r>
      <w:fldChar w:fldCharType="separate"/>
    </w:r>
    <w:r w:rsidR="000F3867">
      <w:rPr>
        <w:noProof/>
      </w:rPr>
      <w:t>6</w:t>
    </w:r>
    <w:r>
      <w:rPr>
        <w:noProof/>
      </w:rPr>
      <w:fldChar w:fldCharType="end"/>
    </w:r>
    <w:r w:rsidR="00523AD2">
      <w:tab/>
      <w:t>Managerial Accounting, 15th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8B2662">
    <w:pPr>
      <w:pStyle w:val="rhL"/>
      <w:jc w:val="left"/>
    </w:pPr>
    <w:r>
      <w:t>© The McGraw-Hill Companies, Inc., 2015. All rights reserved.</w:t>
    </w:r>
  </w:p>
  <w:p w:rsidR="00523AD2" w:rsidRDefault="009F4915" w:rsidP="00EA5197">
    <w:pPr>
      <w:pStyle w:val="rhL"/>
      <w:widowControl/>
      <w:spacing w:line="360" w:lineRule="exact"/>
      <w:ind w:right="-80"/>
    </w:pPr>
    <w:r>
      <w:rPr>
        <w:rFonts w:ascii="Times" w:hAnsi="Times"/>
        <w:noProof/>
        <w:color w:val="auto"/>
      </w:rPr>
      <w:pict>
        <v:line id="Line 45" o:spid="_x0000_s2103" style="position:absolute;left:0;text-align:left;z-index:251660288;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xKwIAAGQ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CmJB+xKwIAAGQ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w:r>
    <w:r w:rsidR="00523AD2">
      <w:t>Solutions Manual, Chapter 12</w:t>
    </w:r>
    <w:r w:rsidR="00523AD2">
      <w:tab/>
    </w:r>
    <w:r>
      <w:fldChar w:fldCharType="begin"/>
    </w:r>
    <w:r>
      <w:instrText xml:space="preserve"> PAGE </w:instrText>
    </w:r>
    <w:r>
      <w:fldChar w:fldCharType="separate"/>
    </w:r>
    <w:r w:rsidR="000F3867">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tabs>
        <w:tab w:val="right" w:pos="9000"/>
      </w:tabs>
    </w:pPr>
    <w:r>
      <w:t>©</w:t>
    </w:r>
    <w:r>
      <w:rPr>
        <w:rFonts w:cs="Tahoma"/>
      </w:rPr>
      <w:t xml:space="preserve"> The McGraw-Hill Companies, Inc., 2015. All rights reserved.</w:t>
    </w:r>
  </w:p>
  <w:p w:rsidR="00523AD2" w:rsidRDefault="009F4915">
    <w:pPr>
      <w:pStyle w:val="rhL"/>
      <w:widowControl/>
      <w:spacing w:line="360" w:lineRule="exact"/>
    </w:pPr>
    <w:r>
      <w:rPr>
        <w:rFonts w:ascii="Times" w:hAnsi="Times"/>
        <w:noProof/>
        <w:color w:val="auto"/>
      </w:rPr>
      <w:pict>
        <v:line id="_x0000_s2095" style="position:absolute;left:0;text-align:left;z-index:251663360" from="0,3pt" to="469.05pt,3.05pt" o:allowincell="f" strokeweight="1pt">
          <v:stroke startarrowwidth="narrow" startarrowlength="short" endarrowwidth="narrow" endarrowlength="short"/>
        </v:line>
      </w:pict>
    </w:r>
    <w:r>
      <w:fldChar w:fldCharType="begin"/>
    </w:r>
    <w:r>
      <w:instrText xml:space="preserve"> PAGE </w:instrText>
    </w:r>
    <w:r>
      <w:fldChar w:fldCharType="separate"/>
    </w:r>
    <w:r w:rsidR="000F3867">
      <w:rPr>
        <w:noProof/>
      </w:rPr>
      <w:t>66</w:t>
    </w:r>
    <w:r>
      <w:rPr>
        <w:noProof/>
      </w:rPr>
      <w:fldChar w:fldCharType="end"/>
    </w:r>
    <w:r w:rsidR="00523AD2">
      <w:tab/>
      <w:t>Managerial Accounting, 15th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rsidP="007327A2">
    <w:pPr>
      <w:pStyle w:val="rhL"/>
    </w:pPr>
    <w:r>
      <w:t>© The McGraw-Hill Companies, Inc., 2015. All rights reserved.</w:t>
    </w:r>
  </w:p>
  <w:p w:rsidR="00523AD2" w:rsidRDefault="009F4915">
    <w:pPr>
      <w:pStyle w:val="rhL"/>
      <w:widowControl/>
      <w:spacing w:line="360" w:lineRule="exact"/>
      <w:ind w:right="-80"/>
    </w:pPr>
    <w:r>
      <w:rPr>
        <w:rFonts w:ascii="Times" w:hAnsi="Times"/>
        <w:noProof/>
        <w:color w:val="auto"/>
      </w:rPr>
      <w:pict>
        <v:line id="_x0000_s2094" style="position:absolute;left:0;text-align:left;z-index:251662336" from="0,3pt" to="469.05pt,3.05pt" o:allowincell="f" strokeweight="1pt">
          <v:stroke startarrowwidth="narrow" startarrowlength="short" endarrowwidth="narrow" endarrowlength="short"/>
        </v:line>
      </w:pict>
    </w:r>
    <w:r w:rsidR="00523AD2">
      <w:t>Solutions Manual, Chapter 12</w:t>
    </w:r>
    <w:r w:rsidR="00523AD2">
      <w:tab/>
    </w:r>
    <w:r>
      <w:fldChar w:fldCharType="begin"/>
    </w:r>
    <w:r>
      <w:instrText xml:space="preserve"> PAGE </w:instrText>
    </w:r>
    <w:r>
      <w:fldChar w:fldCharType="separate"/>
    </w:r>
    <w:r w:rsidR="000F3867">
      <w:rPr>
        <w:noProof/>
      </w:rPr>
      <w:t>67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spacing w:line="360" w:lineRule="exact"/>
      <w:jc w:val="left"/>
    </w:pPr>
    <w:r>
      <w:t>©</w:t>
    </w:r>
    <w:r>
      <w:rPr>
        <w:rFonts w:cs="Tahoma"/>
      </w:rPr>
      <w:t xml:space="preserve"> The McGraw-Hill Companies, Inc., 2015. All rights reserved.</w:t>
    </w:r>
  </w:p>
  <w:p w:rsidR="00523AD2" w:rsidRDefault="009F4915" w:rsidP="00382375">
    <w:pPr>
      <w:tabs>
        <w:tab w:val="right" w:pos="9360"/>
      </w:tabs>
      <w:spacing w:line="360" w:lineRule="exact"/>
      <w:rPr>
        <w:sz w:val="20"/>
      </w:rPr>
    </w:pPr>
    <w:r>
      <w:rPr>
        <w:noProof/>
      </w:rPr>
      <w:pict>
        <v:line id="Straight Connector 10" o:spid="_x0000_s2102" style="position:absolute;z-index:251667456;visibility:visible" from="0,3.6pt" to="469.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" o:allowincell="f" strokeweight="1pt">
          <v:stroke startarrowwidth="narrow" startarrowlength="short" endarrowwidth="narrow" endarrowlength="short"/>
        </v:line>
      </w:pict>
    </w:r>
    <w:r w:rsidR="00523AD2">
      <w:rPr>
        <w:sz w:val="20"/>
      </w:rPr>
      <w:fldChar w:fldCharType="begin"/>
    </w:r>
    <w:r w:rsidR="00523AD2">
      <w:rPr>
        <w:sz w:val="20"/>
      </w:rPr>
      <w:instrText xml:space="preserve"> PAGE </w:instrText>
    </w:r>
    <w:r w:rsidR="00523AD2">
      <w:rPr>
        <w:sz w:val="20"/>
      </w:rPr>
      <w:fldChar w:fldCharType="separate"/>
    </w:r>
    <w:r w:rsidR="000F3867">
      <w:rPr>
        <w:noProof/>
        <w:sz w:val="20"/>
      </w:rPr>
      <w:t>68</w:t>
    </w:r>
    <w:r w:rsidR="00523AD2">
      <w:rPr>
        <w:sz w:val="20"/>
      </w:rPr>
      <w:fldChar w:fldCharType="end"/>
    </w:r>
    <w:r w:rsidR="00523AD2">
      <w:rPr>
        <w:sz w:val="20"/>
      </w:rPr>
      <w:tab/>
      <w:t>Managerial Accounting, 15th Edition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jc w:val="right"/>
    </w:pPr>
    <w:r>
      <w:t>©</w:t>
    </w:r>
    <w:r>
      <w:rPr>
        <w:rFonts w:cs="Tahoma"/>
      </w:rPr>
      <w:t xml:space="preserve"> The McGraw-Hill Companies, Inc., 2010. All rights reserved.</w:t>
    </w:r>
  </w:p>
  <w:p w:rsidR="00523AD2" w:rsidRDefault="009F4915">
    <w:pPr>
      <w:pStyle w:val="rhL"/>
      <w:widowControl/>
      <w:tabs>
        <w:tab w:val="clear" w:pos="9360"/>
      </w:tabs>
      <w:spacing w:line="360" w:lineRule="exact"/>
    </w:pPr>
    <w:r>
      <w:rPr>
        <w:noProof/>
      </w:rPr>
      <w:pict>
        <v:line id="Straight Connector 9" o:spid="_x0000_s2101" style="position:absolute;left:0;text-align:left;z-index:251665408;visibility:visible" from="0,3pt" to="9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" o:allowincell="f" strokeweight="1pt">
          <v:stroke startarrowwidth="narrow" startarrowlength="short" endarrowwidth="narrow" endarrowlength="short"/>
        </v:line>
      </w:pict>
    </w:r>
    <w:r w:rsidR="00523AD2">
      <w:t>Solutions Manual, Chapter 13</w:t>
    </w:r>
    <w:r w:rsidR="00523AD2">
      <w:tab/>
    </w:r>
    <w:r>
      <w:fldChar w:fldCharType="begin"/>
    </w:r>
    <w:r>
      <w:instrText xml:space="preserve"> PAGE </w:instrText>
    </w:r>
    <w:r>
      <w:fldChar w:fldCharType="separate"/>
    </w:r>
    <w:r w:rsidR="00523AD2">
      <w:rPr>
        <w:noProof/>
      </w:rPr>
      <w:t>705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pStyle w:val="rhL"/>
      <w:widowControl/>
      <w:tabs>
        <w:tab w:val="right" w:pos="9000"/>
      </w:tabs>
    </w:pPr>
    <w:r>
      <w:t>©</w:t>
    </w:r>
    <w:r>
      <w:rPr>
        <w:rFonts w:cs="Tahoma"/>
      </w:rPr>
      <w:t xml:space="preserve"> The McGraw-Hill Companies, Inc., 2010. All rights reserved.</w:t>
    </w:r>
  </w:p>
  <w:p w:rsidR="00523AD2" w:rsidRDefault="009F4915">
    <w:pPr>
      <w:pStyle w:val="rhL"/>
      <w:widowControl/>
      <w:spacing w:line="360" w:lineRule="exact"/>
    </w:pPr>
    <w:r>
      <w:rPr>
        <w:rFonts w:ascii="Times" w:hAnsi="Times"/>
        <w:noProof/>
        <w:color w:val="auto"/>
      </w:rPr>
      <w:pict>
        <v:line id="Straight Connector 8" o:spid="_x0000_s2100" style="position:absolute;left:0;text-align:left;z-index:251664384;visibility:visibl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" o:allowincell="f" strokeweight="1pt">
          <v:stroke startarrowwidth="narrow" startarrowlength="short" endarrowwidth="narrow" endarrowlength="short"/>
        </v:line>
      </w:pict>
    </w:r>
    <w:r>
      <w:fldChar w:fldCharType="begin"/>
    </w:r>
    <w:r>
      <w:instrText xml:space="preserve"> PAGE </w:instrText>
    </w:r>
    <w:r>
      <w:fldChar w:fldCharType="separate"/>
    </w:r>
    <w:r w:rsidR="00523AD2">
      <w:rPr>
        <w:noProof/>
      </w:rPr>
      <w:t>706</w:t>
    </w:r>
    <w:r>
      <w:rPr>
        <w:noProof/>
      </w:rPr>
      <w:fldChar w:fldCharType="end"/>
    </w:r>
    <w:r w:rsidR="00523AD2">
      <w:tab/>
      <w:t>Managerial Accounting, 13th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15" w:rsidRDefault="009F4915">
      <w:r>
        <w:separator/>
      </w:r>
    </w:p>
  </w:footnote>
  <w:footnote w:type="continuationSeparator" w:id="0">
    <w:p w:rsidR="009F4915" w:rsidRDefault="009F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ind w:righ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ind w:righ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D2" w:rsidRDefault="00523AD2">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348"/>
    <w:multiLevelType w:val="singleLevel"/>
    <w:tmpl w:val="31B2D9E8"/>
    <w:lvl w:ilvl="0">
      <w:start w:val="4"/>
      <w:numFmt w:val="decimal"/>
      <w:lvlText w:val="%1."/>
      <w:lvlJc w:val="left"/>
      <w:pPr>
        <w:tabs>
          <w:tab w:val="num" w:pos="435"/>
        </w:tabs>
        <w:ind w:left="435" w:hanging="435"/>
      </w:pPr>
      <w:rPr>
        <w:rFonts w:hint="default"/>
      </w:rPr>
    </w:lvl>
  </w:abstractNum>
  <w:abstractNum w:abstractNumId="1">
    <w:nsid w:val="12796A44"/>
    <w:multiLevelType w:val="singleLevel"/>
    <w:tmpl w:val="25A807A4"/>
    <w:lvl w:ilvl="0">
      <w:start w:val="1"/>
      <w:numFmt w:val="decimal"/>
      <w:lvlText w:val="%1."/>
      <w:lvlJc w:val="left"/>
      <w:pPr>
        <w:tabs>
          <w:tab w:val="num" w:pos="645"/>
        </w:tabs>
        <w:ind w:left="645" w:hanging="645"/>
      </w:pPr>
      <w:rPr>
        <w:rFonts w:hint="default"/>
      </w:rPr>
    </w:lvl>
  </w:abstractNum>
  <w:abstractNum w:abstractNumId="2">
    <w:nsid w:val="1D29763F"/>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3FC3522B"/>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41C67C5C"/>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464F07A1"/>
    <w:multiLevelType w:val="hybridMultilevel"/>
    <w:tmpl w:val="9F9A8902"/>
    <w:lvl w:ilvl="0" w:tplc="FB8A91EC">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C329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90C5AA4"/>
    <w:multiLevelType w:val="singleLevel"/>
    <w:tmpl w:val="31644B30"/>
    <w:lvl w:ilvl="0">
      <w:start w:val="1"/>
      <w:numFmt w:val="lowerLetter"/>
      <w:lvlText w:val="%1."/>
      <w:lvlJc w:val="left"/>
      <w:pPr>
        <w:tabs>
          <w:tab w:val="num" w:pos="360"/>
        </w:tabs>
        <w:ind w:left="360" w:hanging="390"/>
      </w:pPr>
      <w:rPr>
        <w:rFonts w:hint="default"/>
      </w:rPr>
    </w:lvl>
  </w:abstractNum>
  <w:abstractNum w:abstractNumId="8">
    <w:nsid w:val="5D7D508D"/>
    <w:multiLevelType w:val="hybridMultilevel"/>
    <w:tmpl w:val="CEF4F752"/>
    <w:lvl w:ilvl="0" w:tplc="FB8A91EC">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C2D63"/>
    <w:multiLevelType w:val="singleLevel"/>
    <w:tmpl w:val="B3C87EB0"/>
    <w:lvl w:ilvl="0">
      <w:start w:val="3"/>
      <w:numFmt w:val="lowerLetter"/>
      <w:lvlText w:val="%1)"/>
      <w:lvlJc w:val="left"/>
      <w:pPr>
        <w:tabs>
          <w:tab w:val="num" w:pos="720"/>
        </w:tabs>
        <w:ind w:left="720" w:hanging="360"/>
      </w:pPr>
      <w:rPr>
        <w:rFonts w:hint="default"/>
      </w:rPr>
    </w:lvl>
  </w:abstractNum>
  <w:abstractNum w:abstractNumId="10">
    <w:nsid w:val="7621131D"/>
    <w:multiLevelType w:val="singleLevel"/>
    <w:tmpl w:val="D0D2B1DC"/>
    <w:lvl w:ilvl="0">
      <w:start w:val="3"/>
      <w:numFmt w:val="lowerLetter"/>
      <w:lvlText w:val="%1."/>
      <w:lvlJc w:val="left"/>
      <w:pPr>
        <w:tabs>
          <w:tab w:val="num" w:pos="354"/>
        </w:tabs>
        <w:ind w:left="354" w:hanging="390"/>
      </w:pPr>
      <w:rPr>
        <w:rFonts w:hint="default"/>
      </w:rPr>
    </w:lvl>
  </w:abstractNum>
  <w:abstractNum w:abstractNumId="11">
    <w:nsid w:val="7F2F71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0"/>
  </w:num>
  <w:num w:numId="4">
    <w:abstractNumId w:val="1"/>
  </w:num>
  <w:num w:numId="5">
    <w:abstractNumId w:val="2"/>
  </w:num>
  <w:num w:numId="6">
    <w:abstractNumId w:val="11"/>
  </w:num>
  <w:num w:numId="7">
    <w:abstractNumId w:val="6"/>
  </w:num>
  <w:num w:numId="8">
    <w:abstractNumId w:val="10"/>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40"/>
  <w:displayHorizontalDrawingGridEvery w:val="2"/>
  <w:noPunctuationKerning/>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3B42"/>
    <w:rsid w:val="0000231E"/>
    <w:rsid w:val="000074EA"/>
    <w:rsid w:val="00020EC9"/>
    <w:rsid w:val="00024F88"/>
    <w:rsid w:val="0003022F"/>
    <w:rsid w:val="00031EC3"/>
    <w:rsid w:val="00032B99"/>
    <w:rsid w:val="00052F19"/>
    <w:rsid w:val="0006065C"/>
    <w:rsid w:val="00061C01"/>
    <w:rsid w:val="000803D3"/>
    <w:rsid w:val="00086B13"/>
    <w:rsid w:val="000936CC"/>
    <w:rsid w:val="00096102"/>
    <w:rsid w:val="000A14CC"/>
    <w:rsid w:val="000C4B50"/>
    <w:rsid w:val="000C721E"/>
    <w:rsid w:val="000E27DE"/>
    <w:rsid w:val="000E73FD"/>
    <w:rsid w:val="000F3867"/>
    <w:rsid w:val="000F3923"/>
    <w:rsid w:val="00104898"/>
    <w:rsid w:val="00107444"/>
    <w:rsid w:val="00112DBA"/>
    <w:rsid w:val="00126E8E"/>
    <w:rsid w:val="00131B31"/>
    <w:rsid w:val="001405E4"/>
    <w:rsid w:val="00142696"/>
    <w:rsid w:val="00154BEB"/>
    <w:rsid w:val="0017196A"/>
    <w:rsid w:val="001723E2"/>
    <w:rsid w:val="00173181"/>
    <w:rsid w:val="0018251B"/>
    <w:rsid w:val="0018651D"/>
    <w:rsid w:val="00186AEB"/>
    <w:rsid w:val="00195870"/>
    <w:rsid w:val="00197755"/>
    <w:rsid w:val="001A44B9"/>
    <w:rsid w:val="001A51EB"/>
    <w:rsid w:val="001B5DEC"/>
    <w:rsid w:val="001C0934"/>
    <w:rsid w:val="001D20E3"/>
    <w:rsid w:val="001D57AF"/>
    <w:rsid w:val="001D66E0"/>
    <w:rsid w:val="001D6914"/>
    <w:rsid w:val="001E2329"/>
    <w:rsid w:val="001E637C"/>
    <w:rsid w:val="0020039E"/>
    <w:rsid w:val="00203062"/>
    <w:rsid w:val="002071FB"/>
    <w:rsid w:val="0021689D"/>
    <w:rsid w:val="00222D98"/>
    <w:rsid w:val="00223F76"/>
    <w:rsid w:val="00233F49"/>
    <w:rsid w:val="002403C9"/>
    <w:rsid w:val="00255B1B"/>
    <w:rsid w:val="00270DEA"/>
    <w:rsid w:val="00274967"/>
    <w:rsid w:val="00281726"/>
    <w:rsid w:val="00282E43"/>
    <w:rsid w:val="00283E6A"/>
    <w:rsid w:val="002933C8"/>
    <w:rsid w:val="002A399F"/>
    <w:rsid w:val="002A3B81"/>
    <w:rsid w:val="002A6A68"/>
    <w:rsid w:val="002A6E39"/>
    <w:rsid w:val="002D2181"/>
    <w:rsid w:val="002D2CEA"/>
    <w:rsid w:val="002D2E91"/>
    <w:rsid w:val="002D329F"/>
    <w:rsid w:val="002D77A6"/>
    <w:rsid w:val="002E12F8"/>
    <w:rsid w:val="002E241D"/>
    <w:rsid w:val="002F2AC7"/>
    <w:rsid w:val="00302A90"/>
    <w:rsid w:val="00302E31"/>
    <w:rsid w:val="0030484A"/>
    <w:rsid w:val="00304C60"/>
    <w:rsid w:val="00304E33"/>
    <w:rsid w:val="00305797"/>
    <w:rsid w:val="00310943"/>
    <w:rsid w:val="00311A75"/>
    <w:rsid w:val="00317E99"/>
    <w:rsid w:val="00323812"/>
    <w:rsid w:val="00323CA9"/>
    <w:rsid w:val="003246DC"/>
    <w:rsid w:val="00326621"/>
    <w:rsid w:val="003372E0"/>
    <w:rsid w:val="003462C7"/>
    <w:rsid w:val="003463C6"/>
    <w:rsid w:val="00350918"/>
    <w:rsid w:val="00382375"/>
    <w:rsid w:val="00387DCA"/>
    <w:rsid w:val="0039045C"/>
    <w:rsid w:val="003A4649"/>
    <w:rsid w:val="003A6ED6"/>
    <w:rsid w:val="003C4160"/>
    <w:rsid w:val="003D1FC3"/>
    <w:rsid w:val="003D2D64"/>
    <w:rsid w:val="003D6815"/>
    <w:rsid w:val="003E00E0"/>
    <w:rsid w:val="003F687B"/>
    <w:rsid w:val="004037D2"/>
    <w:rsid w:val="004229DF"/>
    <w:rsid w:val="00423C7E"/>
    <w:rsid w:val="00430ACD"/>
    <w:rsid w:val="00433EE7"/>
    <w:rsid w:val="0043490A"/>
    <w:rsid w:val="00436549"/>
    <w:rsid w:val="00437DAF"/>
    <w:rsid w:val="00443E62"/>
    <w:rsid w:val="004526E9"/>
    <w:rsid w:val="004529DD"/>
    <w:rsid w:val="004541FE"/>
    <w:rsid w:val="00467E70"/>
    <w:rsid w:val="00471E25"/>
    <w:rsid w:val="0047511C"/>
    <w:rsid w:val="004819B8"/>
    <w:rsid w:val="00492E90"/>
    <w:rsid w:val="004A7D5A"/>
    <w:rsid w:val="004B4416"/>
    <w:rsid w:val="004B70D7"/>
    <w:rsid w:val="004C2040"/>
    <w:rsid w:val="004D398E"/>
    <w:rsid w:val="004D7E13"/>
    <w:rsid w:val="004E004C"/>
    <w:rsid w:val="004E36F4"/>
    <w:rsid w:val="004E74C3"/>
    <w:rsid w:val="004F777E"/>
    <w:rsid w:val="00503E9E"/>
    <w:rsid w:val="0050687C"/>
    <w:rsid w:val="0051140F"/>
    <w:rsid w:val="00523AD2"/>
    <w:rsid w:val="00531513"/>
    <w:rsid w:val="005325C7"/>
    <w:rsid w:val="00545329"/>
    <w:rsid w:val="005577AC"/>
    <w:rsid w:val="00562A63"/>
    <w:rsid w:val="00573C83"/>
    <w:rsid w:val="00574800"/>
    <w:rsid w:val="00574DDA"/>
    <w:rsid w:val="005767D1"/>
    <w:rsid w:val="005874AA"/>
    <w:rsid w:val="005879E1"/>
    <w:rsid w:val="00593495"/>
    <w:rsid w:val="005A227E"/>
    <w:rsid w:val="005B357C"/>
    <w:rsid w:val="005B44AC"/>
    <w:rsid w:val="005B4B69"/>
    <w:rsid w:val="005B6BB8"/>
    <w:rsid w:val="005C5C2C"/>
    <w:rsid w:val="005F4DB4"/>
    <w:rsid w:val="005F7007"/>
    <w:rsid w:val="00607689"/>
    <w:rsid w:val="00616DB9"/>
    <w:rsid w:val="006222AD"/>
    <w:rsid w:val="00622CCD"/>
    <w:rsid w:val="006313D0"/>
    <w:rsid w:val="006355F5"/>
    <w:rsid w:val="00647CE6"/>
    <w:rsid w:val="006533D6"/>
    <w:rsid w:val="00660FFA"/>
    <w:rsid w:val="00661E96"/>
    <w:rsid w:val="006761A5"/>
    <w:rsid w:val="00682164"/>
    <w:rsid w:val="00690F90"/>
    <w:rsid w:val="006917C3"/>
    <w:rsid w:val="006A45A8"/>
    <w:rsid w:val="006C676D"/>
    <w:rsid w:val="006C7088"/>
    <w:rsid w:val="006D0E2F"/>
    <w:rsid w:val="006D2E1C"/>
    <w:rsid w:val="006D2F18"/>
    <w:rsid w:val="006D348A"/>
    <w:rsid w:val="006E0D4D"/>
    <w:rsid w:val="006E2A61"/>
    <w:rsid w:val="006E41D7"/>
    <w:rsid w:val="006E604B"/>
    <w:rsid w:val="006E788D"/>
    <w:rsid w:val="00700827"/>
    <w:rsid w:val="00714F04"/>
    <w:rsid w:val="00724D4E"/>
    <w:rsid w:val="00725B72"/>
    <w:rsid w:val="00731198"/>
    <w:rsid w:val="00731926"/>
    <w:rsid w:val="007327A2"/>
    <w:rsid w:val="0073516D"/>
    <w:rsid w:val="0074167D"/>
    <w:rsid w:val="00747304"/>
    <w:rsid w:val="00751B58"/>
    <w:rsid w:val="00753C62"/>
    <w:rsid w:val="00754F93"/>
    <w:rsid w:val="0077356E"/>
    <w:rsid w:val="00781CDF"/>
    <w:rsid w:val="007A0437"/>
    <w:rsid w:val="007C35DA"/>
    <w:rsid w:val="007C6FB7"/>
    <w:rsid w:val="007D4094"/>
    <w:rsid w:val="007E0643"/>
    <w:rsid w:val="007E5A0F"/>
    <w:rsid w:val="007F0FF2"/>
    <w:rsid w:val="007F338D"/>
    <w:rsid w:val="007F75E7"/>
    <w:rsid w:val="008265DF"/>
    <w:rsid w:val="00851415"/>
    <w:rsid w:val="00873562"/>
    <w:rsid w:val="00875095"/>
    <w:rsid w:val="00880DA2"/>
    <w:rsid w:val="00890D47"/>
    <w:rsid w:val="00891CED"/>
    <w:rsid w:val="008921CC"/>
    <w:rsid w:val="008936B2"/>
    <w:rsid w:val="008A145B"/>
    <w:rsid w:val="008A2528"/>
    <w:rsid w:val="008A3344"/>
    <w:rsid w:val="008A545F"/>
    <w:rsid w:val="008A55E4"/>
    <w:rsid w:val="008A5E1A"/>
    <w:rsid w:val="008B21A1"/>
    <w:rsid w:val="008B2662"/>
    <w:rsid w:val="008C162D"/>
    <w:rsid w:val="008C1EEC"/>
    <w:rsid w:val="008C2B1F"/>
    <w:rsid w:val="008C7994"/>
    <w:rsid w:val="008D4956"/>
    <w:rsid w:val="008F36FA"/>
    <w:rsid w:val="008F4629"/>
    <w:rsid w:val="0090045B"/>
    <w:rsid w:val="00902296"/>
    <w:rsid w:val="00902F83"/>
    <w:rsid w:val="00903350"/>
    <w:rsid w:val="0090777C"/>
    <w:rsid w:val="00907BBD"/>
    <w:rsid w:val="00913BBE"/>
    <w:rsid w:val="00914CF0"/>
    <w:rsid w:val="00925438"/>
    <w:rsid w:val="009261D1"/>
    <w:rsid w:val="00937B52"/>
    <w:rsid w:val="009446AB"/>
    <w:rsid w:val="00955CE3"/>
    <w:rsid w:val="0095672C"/>
    <w:rsid w:val="00965493"/>
    <w:rsid w:val="00973FD7"/>
    <w:rsid w:val="00976DD5"/>
    <w:rsid w:val="009901D7"/>
    <w:rsid w:val="0099703D"/>
    <w:rsid w:val="009A09EC"/>
    <w:rsid w:val="009C4A7B"/>
    <w:rsid w:val="009C757B"/>
    <w:rsid w:val="009D188E"/>
    <w:rsid w:val="009D1F56"/>
    <w:rsid w:val="009D2007"/>
    <w:rsid w:val="009D416F"/>
    <w:rsid w:val="009E102A"/>
    <w:rsid w:val="009F4915"/>
    <w:rsid w:val="009F51A5"/>
    <w:rsid w:val="009F60F1"/>
    <w:rsid w:val="00A22F83"/>
    <w:rsid w:val="00A32702"/>
    <w:rsid w:val="00A73B42"/>
    <w:rsid w:val="00A909F7"/>
    <w:rsid w:val="00A92846"/>
    <w:rsid w:val="00AA4B9B"/>
    <w:rsid w:val="00AC2249"/>
    <w:rsid w:val="00AC6AF6"/>
    <w:rsid w:val="00AE44DD"/>
    <w:rsid w:val="00AE688B"/>
    <w:rsid w:val="00AF2F4B"/>
    <w:rsid w:val="00B00CF8"/>
    <w:rsid w:val="00B04DD9"/>
    <w:rsid w:val="00B06DDF"/>
    <w:rsid w:val="00B10F9E"/>
    <w:rsid w:val="00B12777"/>
    <w:rsid w:val="00B2125A"/>
    <w:rsid w:val="00B244FF"/>
    <w:rsid w:val="00B27FC7"/>
    <w:rsid w:val="00B330AD"/>
    <w:rsid w:val="00B43424"/>
    <w:rsid w:val="00B43631"/>
    <w:rsid w:val="00B46B00"/>
    <w:rsid w:val="00B47C91"/>
    <w:rsid w:val="00B47D1D"/>
    <w:rsid w:val="00B559A4"/>
    <w:rsid w:val="00B6130A"/>
    <w:rsid w:val="00B64863"/>
    <w:rsid w:val="00B64E86"/>
    <w:rsid w:val="00B65F73"/>
    <w:rsid w:val="00B73A02"/>
    <w:rsid w:val="00B81F1E"/>
    <w:rsid w:val="00B8652C"/>
    <w:rsid w:val="00B93002"/>
    <w:rsid w:val="00BA1CE5"/>
    <w:rsid w:val="00BB4B4E"/>
    <w:rsid w:val="00BD2F10"/>
    <w:rsid w:val="00C02C95"/>
    <w:rsid w:val="00C06003"/>
    <w:rsid w:val="00C10443"/>
    <w:rsid w:val="00C10C32"/>
    <w:rsid w:val="00C112A7"/>
    <w:rsid w:val="00C1752F"/>
    <w:rsid w:val="00C33727"/>
    <w:rsid w:val="00C45DD7"/>
    <w:rsid w:val="00C47513"/>
    <w:rsid w:val="00C50FC8"/>
    <w:rsid w:val="00C6150E"/>
    <w:rsid w:val="00C61ED9"/>
    <w:rsid w:val="00C6370C"/>
    <w:rsid w:val="00C6538A"/>
    <w:rsid w:val="00C71860"/>
    <w:rsid w:val="00C80C1E"/>
    <w:rsid w:val="00C8270D"/>
    <w:rsid w:val="00C903EF"/>
    <w:rsid w:val="00C97065"/>
    <w:rsid w:val="00CA1292"/>
    <w:rsid w:val="00CA7B9B"/>
    <w:rsid w:val="00CB067F"/>
    <w:rsid w:val="00CB7984"/>
    <w:rsid w:val="00CB7C8F"/>
    <w:rsid w:val="00CC6EFE"/>
    <w:rsid w:val="00CD06E7"/>
    <w:rsid w:val="00CD5671"/>
    <w:rsid w:val="00CE54EF"/>
    <w:rsid w:val="00CF3273"/>
    <w:rsid w:val="00D01354"/>
    <w:rsid w:val="00D05F26"/>
    <w:rsid w:val="00D10B6A"/>
    <w:rsid w:val="00D12EEC"/>
    <w:rsid w:val="00D44CA9"/>
    <w:rsid w:val="00D500B7"/>
    <w:rsid w:val="00D56868"/>
    <w:rsid w:val="00D62813"/>
    <w:rsid w:val="00D6391B"/>
    <w:rsid w:val="00D66107"/>
    <w:rsid w:val="00D86569"/>
    <w:rsid w:val="00D960BD"/>
    <w:rsid w:val="00DA07CA"/>
    <w:rsid w:val="00DA14C6"/>
    <w:rsid w:val="00DA1C9B"/>
    <w:rsid w:val="00DA2914"/>
    <w:rsid w:val="00DC25F4"/>
    <w:rsid w:val="00DC3AD5"/>
    <w:rsid w:val="00DC5DD8"/>
    <w:rsid w:val="00DC6835"/>
    <w:rsid w:val="00DD73F9"/>
    <w:rsid w:val="00DE52E5"/>
    <w:rsid w:val="00DE706B"/>
    <w:rsid w:val="00DF65A3"/>
    <w:rsid w:val="00E002B0"/>
    <w:rsid w:val="00E045A6"/>
    <w:rsid w:val="00E1300D"/>
    <w:rsid w:val="00E15F77"/>
    <w:rsid w:val="00E231BB"/>
    <w:rsid w:val="00E277D5"/>
    <w:rsid w:val="00E40E20"/>
    <w:rsid w:val="00E46569"/>
    <w:rsid w:val="00E64857"/>
    <w:rsid w:val="00E80414"/>
    <w:rsid w:val="00E804D2"/>
    <w:rsid w:val="00E82A13"/>
    <w:rsid w:val="00E82DF9"/>
    <w:rsid w:val="00E85BD5"/>
    <w:rsid w:val="00E9549F"/>
    <w:rsid w:val="00E95AAF"/>
    <w:rsid w:val="00EA5197"/>
    <w:rsid w:val="00EA6619"/>
    <w:rsid w:val="00EB1E1A"/>
    <w:rsid w:val="00EC0344"/>
    <w:rsid w:val="00EC6165"/>
    <w:rsid w:val="00EC6B53"/>
    <w:rsid w:val="00EC6B58"/>
    <w:rsid w:val="00ED0C07"/>
    <w:rsid w:val="00ED2C17"/>
    <w:rsid w:val="00EE1CE8"/>
    <w:rsid w:val="00EF4902"/>
    <w:rsid w:val="00EF4AC5"/>
    <w:rsid w:val="00EF54A0"/>
    <w:rsid w:val="00EF758A"/>
    <w:rsid w:val="00F05B96"/>
    <w:rsid w:val="00F07757"/>
    <w:rsid w:val="00F163DE"/>
    <w:rsid w:val="00F47D86"/>
    <w:rsid w:val="00F51020"/>
    <w:rsid w:val="00F54719"/>
    <w:rsid w:val="00F5739B"/>
    <w:rsid w:val="00F60E9E"/>
    <w:rsid w:val="00F65DDB"/>
    <w:rsid w:val="00F66E53"/>
    <w:rsid w:val="00F71E4F"/>
    <w:rsid w:val="00F81C05"/>
    <w:rsid w:val="00F85298"/>
    <w:rsid w:val="00F8572D"/>
    <w:rsid w:val="00F90819"/>
    <w:rsid w:val="00F94069"/>
    <w:rsid w:val="00FA129A"/>
    <w:rsid w:val="00FB0867"/>
    <w:rsid w:val="00FB343B"/>
    <w:rsid w:val="00FB76DC"/>
    <w:rsid w:val="00FD1AEF"/>
    <w:rsid w:val="00FD44A2"/>
    <w:rsid w:val="00FE5D8A"/>
    <w:rsid w:val="00FE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3"/>
    <w:rPr>
      <w:rFonts w:ascii="Tahoma" w:hAnsi="Tahoma"/>
      <w:sz w:val="28"/>
      <w:szCs w:val="24"/>
    </w:rPr>
  </w:style>
  <w:style w:type="paragraph" w:styleId="Heading3">
    <w:name w:val="heading 3"/>
    <w:basedOn w:val="Normal"/>
    <w:next w:val="Normal"/>
    <w:qFormat/>
    <w:rsid w:val="007735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3D1FC3"/>
    <w:pPr>
      <w:widowControl w:val="0"/>
      <w:spacing w:line="580" w:lineRule="atLeast"/>
    </w:pPr>
    <w:rPr>
      <w:rFonts w:ascii="Tahoma" w:hAnsi="Tahoma"/>
      <w:b/>
      <w:color w:val="000000"/>
      <w:sz w:val="48"/>
    </w:rPr>
  </w:style>
  <w:style w:type="paragraph" w:customStyle="1" w:styleId="ChapterTitle">
    <w:name w:val="Chapter Title"/>
    <w:rsid w:val="003D1FC3"/>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3D1FC3"/>
    <w:pPr>
      <w:widowControl w:val="0"/>
      <w:spacing w:before="240" w:after="480" w:line="240" w:lineRule="exact"/>
      <w:jc w:val="both"/>
    </w:pPr>
    <w:rPr>
      <w:rFonts w:ascii="Tahoma" w:hAnsi="Tahoma"/>
      <w:b/>
      <w:color w:val="000000"/>
      <w:sz w:val="24"/>
    </w:rPr>
  </w:style>
  <w:style w:type="paragraph" w:customStyle="1" w:styleId="Questions">
    <w:name w:val="Questions"/>
    <w:rsid w:val="003D1FC3"/>
    <w:pPr>
      <w:tabs>
        <w:tab w:val="left" w:pos="720"/>
      </w:tabs>
      <w:spacing w:after="240" w:line="240" w:lineRule="exact"/>
    </w:pPr>
    <w:rPr>
      <w:rFonts w:ascii="Tahoma" w:hAnsi="Tahoma"/>
    </w:rPr>
  </w:style>
  <w:style w:type="paragraph" w:customStyle="1" w:styleId="QuestionsLeaders">
    <w:name w:val="QuestionsLeaders"/>
    <w:rsid w:val="003D1FC3"/>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3D1FC3"/>
    <w:pPr>
      <w:tabs>
        <w:tab w:val="left" w:pos="240"/>
        <w:tab w:val="left" w:pos="600"/>
        <w:tab w:val="left" w:pos="720"/>
      </w:tabs>
      <w:spacing w:line="240" w:lineRule="exact"/>
    </w:pPr>
    <w:rPr>
      <w:sz w:val="20"/>
      <w:szCs w:val="20"/>
    </w:rPr>
  </w:style>
  <w:style w:type="paragraph" w:customStyle="1" w:styleId="ProblemNumber">
    <w:name w:val="Problem Number"/>
    <w:next w:val="NumberedPart"/>
    <w:link w:val="ProblemNumberChar"/>
    <w:rsid w:val="003D1FC3"/>
    <w:pPr>
      <w:widowControl w:val="0"/>
      <w:spacing w:after="240" w:line="320" w:lineRule="atLeast"/>
    </w:pPr>
    <w:rPr>
      <w:rFonts w:ascii="Tahoma" w:hAnsi="Tahoma"/>
      <w:color w:val="000000"/>
      <w:sz w:val="28"/>
    </w:rPr>
  </w:style>
  <w:style w:type="paragraph" w:customStyle="1" w:styleId="QuestionsR">
    <w:name w:val="QuestionsR"/>
    <w:rsid w:val="003D1FC3"/>
    <w:pPr>
      <w:jc w:val="right"/>
    </w:pPr>
    <w:rPr>
      <w:rFonts w:ascii="Tahoma" w:hAnsi="Tahoma"/>
    </w:rPr>
  </w:style>
  <w:style w:type="paragraph" w:customStyle="1" w:styleId="TextCentered">
    <w:name w:val="Text Centered"/>
    <w:basedOn w:val="Normal"/>
    <w:rsid w:val="003D1FC3"/>
    <w:pPr>
      <w:spacing w:line="320" w:lineRule="exact"/>
      <w:jc w:val="center"/>
    </w:pPr>
    <w:rPr>
      <w:szCs w:val="20"/>
    </w:rPr>
  </w:style>
  <w:style w:type="paragraph" w:customStyle="1" w:styleId="TextLeft">
    <w:name w:val="Text Left"/>
    <w:basedOn w:val="Normal"/>
    <w:rsid w:val="003D1FC3"/>
    <w:pPr>
      <w:spacing w:line="320" w:lineRule="exact"/>
    </w:pPr>
    <w:rPr>
      <w:szCs w:val="20"/>
    </w:rPr>
  </w:style>
  <w:style w:type="paragraph" w:customStyle="1" w:styleId="TextRight">
    <w:name w:val="Text Right"/>
    <w:rsid w:val="003D1FC3"/>
    <w:pPr>
      <w:spacing w:line="320" w:lineRule="exact"/>
      <w:ind w:right="72"/>
      <w:jc w:val="right"/>
    </w:pPr>
    <w:rPr>
      <w:rFonts w:ascii="Tahoma" w:hAnsi="Tahoma"/>
      <w:sz w:val="28"/>
    </w:rPr>
  </w:style>
  <w:style w:type="paragraph" w:customStyle="1" w:styleId="NumberedPart">
    <w:name w:val="Numbered Part"/>
    <w:rsid w:val="003D1FC3"/>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3D1FC3"/>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3D1FC3"/>
    <w:pPr>
      <w:ind w:left="360"/>
    </w:pPr>
  </w:style>
  <w:style w:type="paragraph" w:customStyle="1" w:styleId="ColumnHead">
    <w:name w:val="Column Head"/>
    <w:basedOn w:val="TextCentered"/>
    <w:rsid w:val="003D1FC3"/>
    <w:pPr>
      <w:spacing w:line="240" w:lineRule="auto"/>
      <w:ind w:left="72" w:right="72"/>
    </w:pPr>
    <w:rPr>
      <w:bCs/>
      <w:i/>
      <w:iCs/>
    </w:rPr>
  </w:style>
  <w:style w:type="paragraph" w:customStyle="1" w:styleId="6pointlinespace">
    <w:name w:val="6 point line space"/>
    <w:basedOn w:val="Normal"/>
    <w:rsid w:val="003D1FC3"/>
    <w:pPr>
      <w:spacing w:line="120" w:lineRule="exact"/>
    </w:pPr>
    <w:rPr>
      <w:sz w:val="12"/>
    </w:rPr>
  </w:style>
  <w:style w:type="paragraph" w:customStyle="1" w:styleId="NumberedPartSub">
    <w:name w:val="Numbered Part Sub"/>
    <w:basedOn w:val="NumberedPart"/>
    <w:rsid w:val="003D1FC3"/>
    <w:pPr>
      <w:ind w:left="691" w:hanging="691"/>
    </w:pPr>
  </w:style>
  <w:style w:type="paragraph" w:customStyle="1" w:styleId="Equation">
    <w:name w:val="Equation"/>
    <w:basedOn w:val="TextLeftIndented"/>
    <w:rsid w:val="003D1FC3"/>
    <w:pPr>
      <w:spacing w:before="120" w:after="120" w:line="240" w:lineRule="auto"/>
    </w:pPr>
    <w:rPr>
      <w:rFonts w:cs="Tahoma"/>
    </w:rPr>
  </w:style>
  <w:style w:type="character" w:customStyle="1" w:styleId="MTEquationSection">
    <w:name w:val="MTEquationSection"/>
    <w:basedOn w:val="DefaultParagraphFont"/>
    <w:rsid w:val="003D1FC3"/>
    <w:rPr>
      <w:vanish/>
      <w:color w:val="FF0000"/>
    </w:rPr>
  </w:style>
  <w:style w:type="paragraph" w:customStyle="1" w:styleId="rhL">
    <w:name w:val="rhL"/>
    <w:rsid w:val="003D1FC3"/>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3D1FC3"/>
    <w:pPr>
      <w:tabs>
        <w:tab w:val="decimal" w:pos="300"/>
        <w:tab w:val="left" w:pos="540"/>
      </w:tabs>
      <w:spacing w:after="120"/>
    </w:pPr>
    <w:rPr>
      <w:rFonts w:ascii="Tahoma" w:hAnsi="Tahoma"/>
      <w:sz w:val="28"/>
    </w:rPr>
  </w:style>
  <w:style w:type="paragraph" w:customStyle="1" w:styleId="EquationCentered">
    <w:name w:val="Equation Centered"/>
    <w:basedOn w:val="Equation"/>
    <w:rsid w:val="003D1FC3"/>
    <w:pPr>
      <w:jc w:val="center"/>
    </w:pPr>
  </w:style>
  <w:style w:type="paragraph" w:customStyle="1" w:styleId="NLindEq">
    <w:name w:val="NLindEq"/>
    <w:basedOn w:val="Normal"/>
    <w:rsid w:val="003D1FC3"/>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3D1FC3"/>
    <w:pPr>
      <w:tabs>
        <w:tab w:val="center" w:pos="4320"/>
        <w:tab w:val="right" w:pos="8640"/>
      </w:tabs>
    </w:pPr>
  </w:style>
  <w:style w:type="paragraph" w:styleId="Footer">
    <w:name w:val="footer"/>
    <w:basedOn w:val="Normal"/>
    <w:rsid w:val="003D1FC3"/>
    <w:pPr>
      <w:tabs>
        <w:tab w:val="center" w:pos="4320"/>
        <w:tab w:val="right" w:pos="8640"/>
      </w:tabs>
    </w:pPr>
  </w:style>
  <w:style w:type="paragraph" w:styleId="BalloonText">
    <w:name w:val="Balloon Text"/>
    <w:basedOn w:val="Normal"/>
    <w:semiHidden/>
    <w:rsid w:val="00C6150E"/>
    <w:rPr>
      <w:rFonts w:cs="Tahoma"/>
      <w:sz w:val="16"/>
      <w:szCs w:val="16"/>
    </w:rPr>
  </w:style>
  <w:style w:type="character" w:styleId="CommentReference">
    <w:name w:val="annotation reference"/>
    <w:basedOn w:val="DefaultParagraphFont"/>
    <w:semiHidden/>
    <w:rsid w:val="009A09EC"/>
    <w:rPr>
      <w:sz w:val="16"/>
      <w:szCs w:val="16"/>
    </w:rPr>
  </w:style>
  <w:style w:type="paragraph" w:styleId="CommentText">
    <w:name w:val="annotation text"/>
    <w:basedOn w:val="Normal"/>
    <w:semiHidden/>
    <w:rsid w:val="009A09EC"/>
    <w:rPr>
      <w:sz w:val="20"/>
      <w:szCs w:val="20"/>
    </w:rPr>
  </w:style>
  <w:style w:type="paragraph" w:styleId="CommentSubject">
    <w:name w:val="annotation subject"/>
    <w:basedOn w:val="CommentText"/>
    <w:next w:val="CommentText"/>
    <w:semiHidden/>
    <w:rsid w:val="0021689D"/>
    <w:rPr>
      <w:b/>
      <w:bCs/>
    </w:rPr>
  </w:style>
  <w:style w:type="character" w:customStyle="1" w:styleId="ProblemNumberChar">
    <w:name w:val="Problem Number Char"/>
    <w:basedOn w:val="DefaultParagraphFont"/>
    <w:link w:val="ProblemNumber"/>
    <w:rsid w:val="00E80414"/>
    <w:rPr>
      <w:rFonts w:ascii="Tahoma" w:hAnsi="Tahoma"/>
      <w:color w:val="000000"/>
      <w:sz w:val="28"/>
    </w:rPr>
  </w:style>
  <w:style w:type="table" w:styleId="TableGrid">
    <w:name w:val="Table Grid"/>
    <w:basedOn w:val="TableNormal"/>
    <w:rsid w:val="00F54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3"/>
    <w:rPr>
      <w:rFonts w:ascii="Tahoma" w:hAnsi="Tahoma"/>
      <w:sz w:val="28"/>
      <w:szCs w:val="24"/>
    </w:rPr>
  </w:style>
  <w:style w:type="paragraph" w:styleId="Heading3">
    <w:name w:val="heading 3"/>
    <w:basedOn w:val="Normal"/>
    <w:next w:val="Normal"/>
    <w:qFormat/>
    <w:rsid w:val="007735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3D1FC3"/>
    <w:pPr>
      <w:widowControl w:val="0"/>
      <w:spacing w:line="580" w:lineRule="atLeast"/>
    </w:pPr>
    <w:rPr>
      <w:rFonts w:ascii="Tahoma" w:hAnsi="Tahoma"/>
      <w:b/>
      <w:color w:val="000000"/>
      <w:sz w:val="48"/>
    </w:rPr>
  </w:style>
  <w:style w:type="paragraph" w:customStyle="1" w:styleId="ChapterTitle">
    <w:name w:val="Chapter Title"/>
    <w:rsid w:val="003D1FC3"/>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3D1FC3"/>
    <w:pPr>
      <w:widowControl w:val="0"/>
      <w:spacing w:before="240" w:after="480" w:line="240" w:lineRule="exact"/>
      <w:jc w:val="both"/>
    </w:pPr>
    <w:rPr>
      <w:rFonts w:ascii="Tahoma" w:hAnsi="Tahoma"/>
      <w:b/>
      <w:color w:val="000000"/>
      <w:sz w:val="24"/>
    </w:rPr>
  </w:style>
  <w:style w:type="paragraph" w:customStyle="1" w:styleId="Questions">
    <w:name w:val="Questions"/>
    <w:rsid w:val="003D1FC3"/>
    <w:pPr>
      <w:tabs>
        <w:tab w:val="left" w:pos="720"/>
      </w:tabs>
      <w:spacing w:after="240" w:line="240" w:lineRule="exact"/>
    </w:pPr>
    <w:rPr>
      <w:rFonts w:ascii="Tahoma" w:hAnsi="Tahoma"/>
    </w:rPr>
  </w:style>
  <w:style w:type="paragraph" w:customStyle="1" w:styleId="QuestionsLeaders">
    <w:name w:val="QuestionsLeaders"/>
    <w:rsid w:val="003D1FC3"/>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3D1FC3"/>
    <w:pPr>
      <w:tabs>
        <w:tab w:val="left" w:pos="240"/>
        <w:tab w:val="left" w:pos="600"/>
        <w:tab w:val="left" w:pos="720"/>
      </w:tabs>
      <w:spacing w:line="240" w:lineRule="exact"/>
    </w:pPr>
    <w:rPr>
      <w:sz w:val="20"/>
      <w:szCs w:val="20"/>
    </w:rPr>
  </w:style>
  <w:style w:type="paragraph" w:customStyle="1" w:styleId="ProblemNumber">
    <w:name w:val="Problem Number"/>
    <w:next w:val="NumberedPart"/>
    <w:link w:val="ProblemNumberChar"/>
    <w:rsid w:val="003D1FC3"/>
    <w:pPr>
      <w:widowControl w:val="0"/>
      <w:spacing w:after="240" w:line="320" w:lineRule="atLeast"/>
    </w:pPr>
    <w:rPr>
      <w:rFonts w:ascii="Tahoma" w:hAnsi="Tahoma"/>
      <w:color w:val="000000"/>
      <w:sz w:val="28"/>
    </w:rPr>
  </w:style>
  <w:style w:type="paragraph" w:customStyle="1" w:styleId="QuestionsR">
    <w:name w:val="QuestionsR"/>
    <w:rsid w:val="003D1FC3"/>
    <w:pPr>
      <w:jc w:val="right"/>
    </w:pPr>
    <w:rPr>
      <w:rFonts w:ascii="Tahoma" w:hAnsi="Tahoma"/>
    </w:rPr>
  </w:style>
  <w:style w:type="paragraph" w:customStyle="1" w:styleId="TextCentered">
    <w:name w:val="Text Centered"/>
    <w:basedOn w:val="Normal"/>
    <w:rsid w:val="003D1FC3"/>
    <w:pPr>
      <w:spacing w:line="320" w:lineRule="exact"/>
      <w:jc w:val="center"/>
    </w:pPr>
    <w:rPr>
      <w:szCs w:val="20"/>
    </w:rPr>
  </w:style>
  <w:style w:type="paragraph" w:customStyle="1" w:styleId="TextLeft">
    <w:name w:val="Text Left"/>
    <w:basedOn w:val="Normal"/>
    <w:rsid w:val="003D1FC3"/>
    <w:pPr>
      <w:spacing w:line="320" w:lineRule="exact"/>
    </w:pPr>
    <w:rPr>
      <w:szCs w:val="20"/>
    </w:rPr>
  </w:style>
  <w:style w:type="paragraph" w:customStyle="1" w:styleId="TextRight">
    <w:name w:val="Text Right"/>
    <w:rsid w:val="003D1FC3"/>
    <w:pPr>
      <w:spacing w:line="320" w:lineRule="exact"/>
      <w:ind w:right="72"/>
      <w:jc w:val="right"/>
    </w:pPr>
    <w:rPr>
      <w:rFonts w:ascii="Tahoma" w:hAnsi="Tahoma"/>
      <w:sz w:val="28"/>
    </w:rPr>
  </w:style>
  <w:style w:type="paragraph" w:customStyle="1" w:styleId="NumberedPart">
    <w:name w:val="Numbered Part"/>
    <w:rsid w:val="003D1FC3"/>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3D1FC3"/>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3D1FC3"/>
    <w:pPr>
      <w:ind w:left="360"/>
    </w:pPr>
  </w:style>
  <w:style w:type="paragraph" w:customStyle="1" w:styleId="ColumnHead">
    <w:name w:val="Column Head"/>
    <w:basedOn w:val="TextCentered"/>
    <w:rsid w:val="003D1FC3"/>
    <w:pPr>
      <w:spacing w:line="240" w:lineRule="auto"/>
      <w:ind w:left="72" w:right="72"/>
    </w:pPr>
    <w:rPr>
      <w:bCs/>
      <w:i/>
      <w:iCs/>
    </w:rPr>
  </w:style>
  <w:style w:type="paragraph" w:customStyle="1" w:styleId="6pointlinespace">
    <w:name w:val="6 point line space"/>
    <w:basedOn w:val="Normal"/>
    <w:rsid w:val="003D1FC3"/>
    <w:pPr>
      <w:spacing w:line="120" w:lineRule="exact"/>
    </w:pPr>
    <w:rPr>
      <w:sz w:val="12"/>
    </w:rPr>
  </w:style>
  <w:style w:type="paragraph" w:customStyle="1" w:styleId="NumberedPartSub">
    <w:name w:val="Numbered Part Sub"/>
    <w:basedOn w:val="NumberedPart"/>
    <w:rsid w:val="003D1FC3"/>
    <w:pPr>
      <w:ind w:left="691" w:hanging="691"/>
    </w:pPr>
  </w:style>
  <w:style w:type="paragraph" w:customStyle="1" w:styleId="Equation">
    <w:name w:val="Equation"/>
    <w:basedOn w:val="TextLeftIndented"/>
    <w:rsid w:val="003D1FC3"/>
    <w:pPr>
      <w:spacing w:before="120" w:after="120" w:line="240" w:lineRule="auto"/>
    </w:pPr>
    <w:rPr>
      <w:rFonts w:cs="Tahoma"/>
    </w:rPr>
  </w:style>
  <w:style w:type="character" w:customStyle="1" w:styleId="MTEquationSection">
    <w:name w:val="MTEquationSection"/>
    <w:basedOn w:val="DefaultParagraphFont"/>
    <w:rsid w:val="003D1FC3"/>
    <w:rPr>
      <w:vanish w:val="0"/>
      <w:color w:val="FF0000"/>
    </w:rPr>
  </w:style>
  <w:style w:type="paragraph" w:customStyle="1" w:styleId="rhL">
    <w:name w:val="rhL"/>
    <w:rsid w:val="003D1FC3"/>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3D1FC3"/>
    <w:pPr>
      <w:tabs>
        <w:tab w:val="decimal" w:pos="300"/>
        <w:tab w:val="left" w:pos="540"/>
      </w:tabs>
      <w:spacing w:after="120"/>
    </w:pPr>
    <w:rPr>
      <w:rFonts w:ascii="Tahoma" w:hAnsi="Tahoma"/>
      <w:sz w:val="28"/>
    </w:rPr>
  </w:style>
  <w:style w:type="paragraph" w:customStyle="1" w:styleId="EquationCentered">
    <w:name w:val="Equation Centered"/>
    <w:basedOn w:val="Equation"/>
    <w:rsid w:val="003D1FC3"/>
    <w:pPr>
      <w:jc w:val="center"/>
    </w:pPr>
  </w:style>
  <w:style w:type="paragraph" w:customStyle="1" w:styleId="NLindEq">
    <w:name w:val="NLindEq"/>
    <w:basedOn w:val="Normal"/>
    <w:rsid w:val="003D1FC3"/>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3D1FC3"/>
    <w:pPr>
      <w:tabs>
        <w:tab w:val="center" w:pos="4320"/>
        <w:tab w:val="right" w:pos="8640"/>
      </w:tabs>
    </w:pPr>
  </w:style>
  <w:style w:type="paragraph" w:styleId="Footer">
    <w:name w:val="footer"/>
    <w:basedOn w:val="Normal"/>
    <w:rsid w:val="003D1FC3"/>
    <w:pPr>
      <w:tabs>
        <w:tab w:val="center" w:pos="4320"/>
        <w:tab w:val="right" w:pos="8640"/>
      </w:tabs>
    </w:pPr>
  </w:style>
  <w:style w:type="paragraph" w:styleId="BalloonText">
    <w:name w:val="Balloon Text"/>
    <w:basedOn w:val="Normal"/>
    <w:semiHidden/>
    <w:rsid w:val="00C6150E"/>
    <w:rPr>
      <w:rFonts w:cs="Tahoma"/>
      <w:sz w:val="16"/>
      <w:szCs w:val="16"/>
    </w:rPr>
  </w:style>
  <w:style w:type="character" w:styleId="CommentReference">
    <w:name w:val="annotation reference"/>
    <w:basedOn w:val="DefaultParagraphFont"/>
    <w:semiHidden/>
    <w:rsid w:val="009A09EC"/>
    <w:rPr>
      <w:sz w:val="16"/>
      <w:szCs w:val="16"/>
    </w:rPr>
  </w:style>
  <w:style w:type="paragraph" w:styleId="CommentText">
    <w:name w:val="annotation text"/>
    <w:basedOn w:val="Normal"/>
    <w:semiHidden/>
    <w:rsid w:val="009A09EC"/>
    <w:rPr>
      <w:sz w:val="20"/>
      <w:szCs w:val="20"/>
    </w:rPr>
  </w:style>
  <w:style w:type="paragraph" w:styleId="CommentSubject">
    <w:name w:val="annotation subject"/>
    <w:basedOn w:val="CommentText"/>
    <w:next w:val="CommentText"/>
    <w:semiHidden/>
    <w:rsid w:val="0021689D"/>
    <w:rPr>
      <w:b/>
      <w:bCs/>
    </w:rPr>
  </w:style>
  <w:style w:type="character" w:customStyle="1" w:styleId="ProblemNumberChar">
    <w:name w:val="Problem Number Char"/>
    <w:basedOn w:val="DefaultParagraphFont"/>
    <w:link w:val="ProblemNumber"/>
    <w:rsid w:val="00E80414"/>
    <w:rPr>
      <w:rFonts w:ascii="Tahoma" w:hAnsi="Tahoma"/>
      <w:color w:val="000000"/>
      <w:sz w:val="28"/>
    </w:rPr>
  </w:style>
  <w:style w:type="table" w:styleId="TableGrid">
    <w:name w:val="Table Grid"/>
    <w:basedOn w:val="TableNormal"/>
    <w:rsid w:val="00F54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Template>
  <TotalTime>4</TotalTime>
  <Pages>75</Pages>
  <Words>12694</Words>
  <Characters>72357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Chapter 13</vt:lpstr>
    </vt:vector>
  </TitlesOfParts>
  <Company>Miami University</Company>
  <LinksUpToDate>false</LinksUpToDate>
  <CharactersWithSpaces>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creator>Eric Noreen</dc:creator>
  <cp:lastModifiedBy>Balaji Venkatrao</cp:lastModifiedBy>
  <cp:revision>5</cp:revision>
  <cp:lastPrinted>2012-09-05T15:04:00Z</cp:lastPrinted>
  <dcterms:created xsi:type="dcterms:W3CDTF">2013-08-26T17:40:00Z</dcterms:created>
  <dcterms:modified xsi:type="dcterms:W3CDTF">2013-10-09T07:32:00Z</dcterms:modified>
</cp:coreProperties>
</file>